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23"/>
        <w:gridCol w:w="1059"/>
        <w:gridCol w:w="51"/>
        <w:gridCol w:w="2833"/>
        <w:gridCol w:w="900"/>
        <w:gridCol w:w="2879"/>
        <w:gridCol w:w="5398"/>
        <w:gridCol w:w="1260"/>
        <w:gridCol w:w="16"/>
      </w:tblGrid>
      <w:tr w:rsidR="00664003" w:rsidRPr="008676F0" w:rsidTr="00676514">
        <w:trPr>
          <w:trHeight w:val="503"/>
        </w:trPr>
        <w:tc>
          <w:tcPr>
            <w:tcW w:w="931" w:type="dxa"/>
            <w:vMerge w:val="restart"/>
          </w:tcPr>
          <w:p w:rsidR="00664003" w:rsidRPr="005F0A32" w:rsidRDefault="00664003" w:rsidP="004377A7">
            <w:pPr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1133" w:type="dxa"/>
            <w:gridSpan w:val="3"/>
            <w:vMerge w:val="restart"/>
          </w:tcPr>
          <w:p w:rsidR="00664003" w:rsidRPr="005F0A32" w:rsidRDefault="00664003" w:rsidP="004377A7">
            <w:pPr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№ урока</w:t>
            </w:r>
          </w:p>
          <w:p w:rsidR="00664003" w:rsidRPr="005F0A32" w:rsidRDefault="00664003" w:rsidP="004377A7">
            <w:pPr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сквозной</w:t>
            </w:r>
          </w:p>
        </w:tc>
        <w:tc>
          <w:tcPr>
            <w:tcW w:w="2833" w:type="dxa"/>
            <w:vMerge w:val="restart"/>
          </w:tcPr>
          <w:p w:rsidR="00664003" w:rsidRPr="005F0A32" w:rsidRDefault="00664003" w:rsidP="00844BBA">
            <w:pPr>
              <w:jc w:val="center"/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Тема урока</w:t>
            </w:r>
          </w:p>
          <w:p w:rsidR="00664003" w:rsidRPr="005F0A32" w:rsidRDefault="00664003" w:rsidP="00844B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664003" w:rsidRPr="005F0A32" w:rsidRDefault="00664003">
            <w:pPr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8277" w:type="dxa"/>
            <w:gridSpan w:val="2"/>
          </w:tcPr>
          <w:p w:rsidR="00664003" w:rsidRPr="005F0A32" w:rsidRDefault="00664003" w:rsidP="004377A7">
            <w:pPr>
              <w:jc w:val="center"/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664003" w:rsidRPr="005F0A32" w:rsidRDefault="00664003">
            <w:pPr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Прим.</w:t>
            </w:r>
          </w:p>
        </w:tc>
      </w:tr>
      <w:tr w:rsidR="00664003" w:rsidRPr="008676F0" w:rsidTr="00676514">
        <w:trPr>
          <w:trHeight w:val="502"/>
        </w:trPr>
        <w:tc>
          <w:tcPr>
            <w:tcW w:w="931" w:type="dxa"/>
            <w:vMerge/>
          </w:tcPr>
          <w:p w:rsidR="00664003" w:rsidRPr="008676F0" w:rsidRDefault="0066400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664003" w:rsidRPr="008676F0" w:rsidRDefault="00664003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664003" w:rsidRPr="008676F0" w:rsidRDefault="00664003" w:rsidP="0084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64003" w:rsidRPr="008676F0" w:rsidRDefault="00664003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664003" w:rsidRPr="005F0A32" w:rsidRDefault="00664003" w:rsidP="004377A7">
            <w:pPr>
              <w:jc w:val="center"/>
              <w:rPr>
                <w:b/>
                <w:sz w:val="18"/>
                <w:szCs w:val="18"/>
              </w:rPr>
            </w:pPr>
          </w:p>
          <w:p w:rsidR="00664003" w:rsidRPr="005F0A32" w:rsidRDefault="00664003" w:rsidP="004377A7">
            <w:pPr>
              <w:jc w:val="center"/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предметные умения</w:t>
            </w:r>
          </w:p>
        </w:tc>
        <w:tc>
          <w:tcPr>
            <w:tcW w:w="5398" w:type="dxa"/>
          </w:tcPr>
          <w:p w:rsidR="00664003" w:rsidRPr="005F0A32" w:rsidRDefault="00664003" w:rsidP="004377A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64003" w:rsidRPr="005F0A32" w:rsidRDefault="00664003" w:rsidP="004377A7">
            <w:pPr>
              <w:jc w:val="center"/>
              <w:rPr>
                <w:b/>
                <w:sz w:val="18"/>
                <w:szCs w:val="18"/>
              </w:rPr>
            </w:pPr>
            <w:r w:rsidRPr="005F0A32">
              <w:rPr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1276" w:type="dxa"/>
            <w:gridSpan w:val="2"/>
            <w:vMerge/>
          </w:tcPr>
          <w:p w:rsidR="00664003" w:rsidRPr="008676F0" w:rsidRDefault="00664003">
            <w:pPr>
              <w:rPr>
                <w:sz w:val="18"/>
                <w:szCs w:val="18"/>
              </w:rPr>
            </w:pPr>
          </w:p>
        </w:tc>
      </w:tr>
      <w:tr w:rsidR="00664003" w:rsidRPr="008676F0" w:rsidTr="00A277AB">
        <w:trPr>
          <w:trHeight w:val="502"/>
        </w:trPr>
        <w:tc>
          <w:tcPr>
            <w:tcW w:w="15350" w:type="dxa"/>
            <w:gridSpan w:val="10"/>
          </w:tcPr>
          <w:p w:rsidR="00664003" w:rsidRDefault="00664003" w:rsidP="005F0A32">
            <w:pPr>
              <w:jc w:val="center"/>
              <w:rPr>
                <w:b/>
              </w:rPr>
            </w:pPr>
          </w:p>
          <w:p w:rsidR="00664003" w:rsidRPr="00A277AB" w:rsidRDefault="00664003" w:rsidP="005F0A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1/1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предметов.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02.09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Описывать взаимное расположение предметов в пространстве и на плоскости.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предметы разными способами (по направлению, в выбранном порядке, поэлементное, по цвету, форме, размеру)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Выявлять сходства и различия.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Распределять предметы по группам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Проводить замкнутые линии, внутри которой расположены предметы выделенной группы.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определение свойств пред-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мета; упражнение в навыках счета;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по форме, цвету, расположению; выделение из множества предметов одного или нескольких предметов по заданному свойству.</w:t>
            </w:r>
          </w:p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выстраивать коммуникативно-речевые действия, направленные на учет позиции собеседника </w:t>
            </w:r>
            <w:r w:rsidRPr="00C03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(вслух говорит один, а другие внимательно слушают).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расширяют познавательные интересы и учебные мотивы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Т.4/2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2/2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предметов по цвету, форме, размеру.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03.09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Описывать взаимное расположение предметов в пространстве и на плоскости.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по заданному или самостоятельно установленному признаку.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Выявлять сходства и различия.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Распределять предметы по группам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Проводить замкнутые линии, внутри которой расположены предметы выделенной группы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ответов на вопросы; осознанное и произвольное построение речевого высказывания в устной форме (описание предмета); упражнение в навыках счета;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– сравнение предмета с использованием слов «выше», «ниже», «толще», «тоньше».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выстраивать коммуникативно-речевые действия, направленные на учетпозиции собеседника</w:t>
            </w:r>
            <w:r w:rsidRPr="00C03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(вслух говорит один, а другие внимательно слушают)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правила взаимодействия в ходе фронтальной и коллективной работы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Т.4/3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3/3</w:t>
            </w:r>
          </w:p>
        </w:tc>
        <w:tc>
          <w:tcPr>
            <w:tcW w:w="2833" w:type="dxa"/>
          </w:tcPr>
          <w:p w:rsidR="00664003" w:rsidRDefault="00664003" w:rsidP="00C035D0">
            <w:pPr>
              <w:jc w:val="both"/>
              <w:rPr>
                <w:sz w:val="18"/>
                <w:szCs w:val="18"/>
              </w:rPr>
            </w:pPr>
            <w:r w:rsidRPr="005F0A32">
              <w:rPr>
                <w:sz w:val="18"/>
                <w:szCs w:val="18"/>
              </w:rPr>
              <w:t>Урок-игра</w:t>
            </w:r>
            <w:r>
              <w:rPr>
                <w:sz w:val="28"/>
                <w:szCs w:val="28"/>
              </w:rPr>
              <w:t xml:space="preserve"> </w:t>
            </w:r>
            <w:r w:rsidRPr="00C035D0">
              <w:rPr>
                <w:sz w:val="18"/>
                <w:szCs w:val="18"/>
              </w:rPr>
              <w:t>Название предметов по порядку. Понятия «слева направо», «справа налево».</w:t>
            </w:r>
            <w:r w:rsidRPr="00844BBA">
              <w:rPr>
                <w:sz w:val="28"/>
                <w:szCs w:val="28"/>
              </w:rPr>
              <w:t xml:space="preserve"> *</w:t>
            </w:r>
          </w:p>
          <w:p w:rsidR="00664003" w:rsidRPr="005F0A32" w:rsidRDefault="00664003" w:rsidP="005F0A32">
            <w:pPr>
              <w:rPr>
                <w:sz w:val="18"/>
                <w:szCs w:val="18"/>
              </w:rPr>
            </w:pPr>
          </w:p>
          <w:p w:rsidR="00664003" w:rsidRDefault="00664003" w:rsidP="005F0A32">
            <w:pPr>
              <w:rPr>
                <w:sz w:val="18"/>
                <w:szCs w:val="18"/>
              </w:rPr>
            </w:pPr>
          </w:p>
          <w:p w:rsidR="00664003" w:rsidRPr="005F0A32" w:rsidRDefault="00664003" w:rsidP="005F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04.09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Описывать взаимное расположение предметов в пространстве и на плоскости.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Выделять элементов множества по заданному описанию. 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понятие «слева направо», «справа налево»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Проводить замкнутые  линии, внутри которых расположены предметы выделенной группы.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движения; </w:t>
            </w:r>
          </w:p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упорядочивание предметов по направлению и размеру; отработка навыков счета;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– классификация предметов по заданным свойствам.</w:t>
            </w:r>
          </w:p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Т.6/1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4/4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таблицей.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C035D0">
              <w:rPr>
                <w:sz w:val="18"/>
                <w:szCs w:val="18"/>
              </w:rPr>
              <w:t>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Описывать взаимное расположение предметов в пространстве и на плоскости. Различать понятия: строка, столбец, справа, слева, вверху, внизу, внутри, вне.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определение таблицы, строки, столбца; описание местоположения фигуры в таблице; отработка навыков счета;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Т.4/4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5/5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предметов. Понятия «внутри», «вне».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09.09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Выделять элементы множеств</w:t>
            </w:r>
            <w:r w:rsidRPr="00B2176F">
              <w:rPr>
                <w:b/>
                <w:color w:val="FF0000"/>
                <w:sz w:val="18"/>
                <w:szCs w:val="18"/>
              </w:rPr>
              <w:t>.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понятия «внутри» и «вне» замкнутого контура («кольца»).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называние геометрических фигур (жёлтый круг, зеленый треугольник, зеленый квадрат, жёлтый (красный) пятиугольник).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Работать с «машиной»: изменение размера фигуры при сохранении цвета и формы.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Соединять точки в соответствии с заданным направлением.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высказывания; отработка навыков счета; определение и различение понятий «внутри», «вне» замкнутого круга»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визуальное сравнение предметов или геометрических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фигур по размерам; упорядочение</w:t>
            </w:r>
            <w:r w:rsidRPr="00C035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(расположение) предметов по высоте, длине, ширине в порядке увеличения или уменьшения; изменение размеров фигур при сохранении других признаков.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задачей.</w:t>
            </w:r>
          </w:p>
          <w:p w:rsidR="00664003" w:rsidRPr="00C035D0" w:rsidRDefault="00664003" w:rsidP="00C035D0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выстраивать коммуникативно-речевые действия, направленные на учет позиции собеседника</w:t>
            </w:r>
            <w:r w:rsidRPr="00C03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определяют границы собственного знания и «незнания»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6/6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Числа и цифры.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10.09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  числа и цифры от 1 до 5.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 между количеством элементов множества и числом. Ориентироваться на линейке. Находить общее свойство элементов строки (столбца). Устанавливать соответствия между множеством и числом (соединение линией). Писать цифру 1,2 Ориентироваться на точку начала движения, на стрелку, указывающую направление движения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использованием слов «длиннее», «короче»; пересчитывание предметов в пределах 5;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сравнения предметов.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выстраивать коммуникативно-речевые действия, направленные на учет позиции собеседника</w:t>
            </w:r>
            <w:r w:rsidRPr="00C03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(вслух говорит один, а другие внимательно слушают).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pacing w:val="30"/>
                <w:sz w:val="18"/>
                <w:szCs w:val="18"/>
              </w:rPr>
              <w:t>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самосовершенствования; оценивают свою активность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Т.1/2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7/7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Числа и цифры.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11.09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  числа и цифры от 1 до 5.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 между количеством элементов множества и числом. Ориентироваться на линейке. Находить общее свойство элементов строки (столбца). Устанавливать соответствия между множеством и числом (соединение линией). Писать цифру 1,2 Ориентироваться на точку начала движения, на стрелку, указывающую направление движения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использованием слов «длиннее», «короче»; пересчитывание предметов в пределах 5;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сравнения предметов.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выстраивать коммуникативно-речевые действия, направленные на учет позиции собеседника</w:t>
            </w:r>
            <w:r w:rsidRPr="00C03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(вслух говорит один, а другие внимательно слушают).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самосовершенствования; оценивают свою активность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Т.1/3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8/8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числами от 6 до 10.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35D0">
              <w:rPr>
                <w:sz w:val="18"/>
                <w:szCs w:val="18"/>
              </w:rPr>
              <w:t>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  числа и цифры от 6 до 9.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 количеством элементов множества и числом. </w:t>
            </w:r>
          </w:p>
          <w:p w:rsidR="00664003" w:rsidRPr="00B2176F" w:rsidRDefault="00664003" w:rsidP="00B2176F">
            <w:pPr>
              <w:spacing w:after="12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Ориентироваться на линейке.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Находить общее свойство элементов строки (столбца).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 множеством и числом (соединение линией). 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sz w:val="18"/>
                <w:szCs w:val="18"/>
              </w:rPr>
              <w:t xml:space="preserve"> </w:t>
            </w:r>
            <w:r w:rsidRPr="00C035D0">
              <w:rPr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sz w:val="18"/>
                <w:szCs w:val="18"/>
              </w:rPr>
              <w:t xml:space="preserve"> соотношение 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 w:rsidRPr="00C035D0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sz w:val="18"/>
                <w:szCs w:val="18"/>
              </w:rPr>
              <w:t xml:space="preserve">осуществление сравнения предметов. </w:t>
            </w:r>
            <w:r w:rsidRPr="00C035D0">
              <w:rPr>
                <w:i/>
                <w:sz w:val="18"/>
                <w:szCs w:val="18"/>
              </w:rPr>
              <w:t xml:space="preserve">Регулятивные </w:t>
            </w:r>
            <w:r w:rsidRPr="00C035D0">
              <w:rPr>
                <w:sz w:val="18"/>
                <w:szCs w:val="18"/>
              </w:rPr>
              <w:t>- планировать решение  учебной задачи: выстраивать последовательность необходимых операций;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i/>
                <w:sz w:val="18"/>
                <w:szCs w:val="18"/>
              </w:rPr>
              <w:t>Коммуникативные</w:t>
            </w:r>
            <w:r w:rsidRPr="00C035D0">
              <w:rPr>
                <w:i/>
                <w:sz w:val="18"/>
                <w:szCs w:val="18"/>
              </w:rPr>
              <w:t xml:space="preserve"> -</w:t>
            </w:r>
            <w:r w:rsidRPr="00C035D0">
              <w:rPr>
                <w:sz w:val="18"/>
                <w:szCs w:val="18"/>
              </w:rPr>
              <w:t xml:space="preserve"> формулировать собственное мнение и позицию;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z w:val="18"/>
                <w:szCs w:val="18"/>
              </w:rPr>
              <w:t>Личностные -</w:t>
            </w:r>
            <w:r w:rsidRPr="00C035D0">
              <w:rPr>
                <w:sz w:val="18"/>
                <w:szCs w:val="18"/>
              </w:rPr>
              <w:t xml:space="preserve"> расширяют познавательные интересы, учебные мотивы.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Т.1/4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9/9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числами от 6 до 10.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16.09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  числа и цифры от 6 до 9.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 количеством элементов множества и числом. </w:t>
            </w:r>
          </w:p>
          <w:p w:rsidR="00664003" w:rsidRPr="00B2176F" w:rsidRDefault="00664003" w:rsidP="00B2176F">
            <w:pPr>
              <w:spacing w:after="12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Ориентироваться на линейке.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Находить общее свойство элементов строки (столбца).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 множеством и числом (соединение линией). 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sz w:val="18"/>
                <w:szCs w:val="18"/>
              </w:rPr>
              <w:t xml:space="preserve"> </w:t>
            </w:r>
            <w:r w:rsidRPr="00C035D0">
              <w:rPr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sz w:val="18"/>
                <w:szCs w:val="18"/>
              </w:rPr>
              <w:t xml:space="preserve"> соотношение 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 w:rsidRPr="00C035D0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sz w:val="18"/>
                <w:szCs w:val="18"/>
              </w:rPr>
              <w:t xml:space="preserve">осуществление сравнения предметов. </w:t>
            </w:r>
            <w:r w:rsidRPr="00C035D0">
              <w:rPr>
                <w:i/>
                <w:sz w:val="18"/>
                <w:szCs w:val="18"/>
              </w:rPr>
              <w:t xml:space="preserve">Регулятивные </w:t>
            </w:r>
            <w:r w:rsidRPr="00C035D0">
              <w:rPr>
                <w:sz w:val="18"/>
                <w:szCs w:val="18"/>
              </w:rPr>
              <w:t>- планировать решение  учебной задачи: выстраивать последовательность необходимых операций;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i/>
                <w:sz w:val="18"/>
                <w:szCs w:val="18"/>
              </w:rPr>
              <w:t>Коммуникативные</w:t>
            </w:r>
            <w:r w:rsidRPr="00C035D0">
              <w:rPr>
                <w:i/>
                <w:sz w:val="18"/>
                <w:szCs w:val="18"/>
              </w:rPr>
              <w:t xml:space="preserve"> -</w:t>
            </w:r>
            <w:r w:rsidRPr="00C035D0">
              <w:rPr>
                <w:sz w:val="18"/>
                <w:szCs w:val="18"/>
              </w:rPr>
              <w:t xml:space="preserve"> формулировать собственное мнение и позицию;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z w:val="18"/>
                <w:szCs w:val="18"/>
              </w:rPr>
              <w:t>Личностные -</w:t>
            </w:r>
            <w:r w:rsidRPr="00C035D0">
              <w:rPr>
                <w:sz w:val="18"/>
                <w:szCs w:val="18"/>
              </w:rPr>
              <w:t xml:space="preserve"> расширяют познавательные интересы, учебные мотивы.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Т.4/5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10/10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Конструируем.</w:t>
            </w:r>
            <w:r w:rsidRPr="005F0A32">
              <w:rPr>
                <w:sz w:val="18"/>
                <w:szCs w:val="18"/>
              </w:rPr>
              <w:t xml:space="preserve"> Урок-игра</w:t>
            </w:r>
            <w:r w:rsidRPr="00844BBA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17.09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Самостоятельно конструировать фигуры из деталей отдельных наборов.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Считать в пределах 10.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 цифры 1, 2.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фигуры из двух «уголков»; письмо цифр 1 и 2; пересчитывание предметов в пределах 10; овладение навыками обратного счета;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выделение общего и частного.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контролировать действия партнера; строить понятные для партнера высказывания.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pacing w:val="30"/>
                <w:sz w:val="18"/>
                <w:szCs w:val="18"/>
              </w:rPr>
              <w:t>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правила взаимодействия в группе.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11/11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чисел 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18.09</w:t>
            </w:r>
          </w:p>
        </w:tc>
        <w:tc>
          <w:tcPr>
            <w:tcW w:w="2879" w:type="dxa"/>
          </w:tcPr>
          <w:p w:rsidR="00664003" w:rsidRPr="00676514" w:rsidRDefault="00664003" w:rsidP="00676514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 цифру 3. Ориентироваться на точку начала движения, на стрелку, указывающую направление движения.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Читать, записывать, сравнивать, упорядочивать числа.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осуществление синтеза как составление целого из частей (состав числа 3).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разных позиций в сотрудничестве.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color w:val="000000"/>
                <w:sz w:val="18"/>
                <w:szCs w:val="18"/>
              </w:rPr>
              <w:t xml:space="preserve"> адекватно воспринимают оценку учителя и одноклассников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Т.4/6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12/12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Развитие пространственных представлений.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035D0">
              <w:rPr>
                <w:sz w:val="18"/>
                <w:szCs w:val="18"/>
              </w:rPr>
              <w:t>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целый (четырёхугольник) и его части (треугольники).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соответствия: между рисунком и моделью, текстом и моделью.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установление закономерности; сравнение целого и частей.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и осознавать то, что уже усвоено и что еще нужно усвоить, внести необходимые дополнения и коррективы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в план и способ действия.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понимают значение границ собственного знания </w:t>
            </w:r>
            <w:r w:rsidRPr="00C035D0">
              <w:rPr>
                <w:sz w:val="18"/>
                <w:szCs w:val="18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Т.2/2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13/13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и вычитание чисел с помощью шкалы линейки.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23.09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Переходить от одного числа к другому при «движении» по линейке вправо (влево): «шаг» вправо (влево).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предложения по заданным образцам с использованием слов «вправо», «влево».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Писать цифру 4. Описывать взаимное расположение предметов в пространстве и на плоскости.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ориентирование в понятиях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«вправо», «влево»; уточнение 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сравнение предметов по высоте и расположению.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Т.2/3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14/14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и вычитание чисел с помощью шкалы линейки.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24.09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Переходить от одного числа к другому при «движении» по линейке вправо (влево): «шаг» вправо (влево).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предложения по заданным образцам с использованием слов «вправо», «влево».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цифру 4. Описывать взаимное расположение предметов в пространстве и на плоскости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ориентирование в понятиях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«вправо», «влево»; уточнение 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сравнение предметов по высоте и расположению.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Регулятивные: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664003" w:rsidRPr="00C035D0" w:rsidRDefault="00664003" w:rsidP="00C035D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pacing w:val="30"/>
                <w:sz w:val="18"/>
                <w:szCs w:val="18"/>
              </w:rPr>
              <w:t>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Т.2/4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15/15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Вычитание чисел.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25.09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Выделять из множества его подмножества. Удаление части множества.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Писать цифры 1, 2, 3, 4.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вычитание чисел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письмо цифр 1–4; отработка навыков счета в пределах 10; закрепление знания числового ряда от 1 до 9; выделение из множеств его подмножеств; удаление части множеств; 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– структурирование учебного материала (составление записи, схемы, рисунков к тексту).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необхо-</w:t>
            </w:r>
            <w:r w:rsidRPr="00C035D0">
              <w:rPr>
                <w:sz w:val="18"/>
                <w:szCs w:val="18"/>
              </w:rPr>
              <w:br/>
              <w:t>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31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Т.1/5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16/16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чисел. Понятия «больше», «меньше», «столько же».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035D0">
              <w:rPr>
                <w:sz w:val="18"/>
                <w:szCs w:val="18"/>
              </w:rPr>
              <w:t>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Читать, записывать, сравнивать, упорядочивать числа.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вопросы к сюжетной ситуации.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Ориентироваться в понятиях: «больше», «меньше», «поровну». 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Поэтапно работать: точка - начало движения, направление, пересчёт клеток, пошаговый самоконтроль и  сравнивать образец с получаемым изображением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 сюжетной ситуации; изменение формы фигуры при сохранении размера и цвета;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предметов; классификация геометрических фигур по цвету и форме.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Т.1/6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17/17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предметов. Отношения «больше на», «меньше на».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30.09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способом составления пар из элементов двух множеств и формулировкой вывода «… на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больше, чем …»,  «…на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меньше, чем …».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вопросы со словами: «на сколько».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Писать цифру 6.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закономерность — правило, по которому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tabs>
                <w:tab w:val="left" w:pos="2580"/>
              </w:tabs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(меньше), чем…»; составление вопросов со словом «на сколько»; </w:t>
            </w:r>
          </w:p>
          <w:p w:rsidR="00664003" w:rsidRPr="00C035D0" w:rsidRDefault="00664003" w:rsidP="00C035D0">
            <w:pPr>
              <w:pStyle w:val="ParagraphStyle"/>
              <w:tabs>
                <w:tab w:val="left" w:pos="2580"/>
              </w:tabs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проблемы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– самостоятельное создание способов решения проблем.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собственное мнение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18/18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Подготовка к решению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01.10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между: рисунком и моделью; текстом и моделью; моделью и текстом.  Уметь устанавливать закономерность записи цифр в каждой строке и письмо цифр в соответствии с выявленной закономерностью.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Писать цифру 7. Оценивать правильность хода решения и реальность ответа на вопрос задачи. Анализировать задачу, устанавливать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взаимосвязь между условием и вопросом задачи,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выбирать и объяснять выбор действия.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7 с количеством предметов; письмо цифры 7; соотнесение цифры 7 и числа 7; образование числа 7; выполнение прямого и обратного счета в пределах 10; введение действий сложения и вычитания;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синтеза как составление целого (число 7) из частей.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Т.3/2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19/19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Подготовка к решению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02.10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 между: рисунком и моделью; текстом и моделью; моделью и текстом.  Уметь устанавливать закономерность записи цифр в каждой строке и письмо цифр в соответствии с выявленной закономерностью. Писать цифру 7. Оценивать правильность хода решения и реальность ответа на вопрос задачи. Анализировать задачу, устанавливать взаимосвязь между условием и вопросом задачи,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выбирать и объяснять выбор действия.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действий сложения и вычитания; письмо цифр 1–7; моделирование состава чисел 2–7 с помощью фишек; установление соответствия между рисунком и моделью, текстом и моделью; нахождение геометрических фигур в большой фигуре;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синтеза как составление целого из частей.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: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Т.2/5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20/20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чисел на основе состава чисел.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C035D0">
              <w:rPr>
                <w:sz w:val="18"/>
                <w:szCs w:val="18"/>
              </w:rPr>
              <w:t>.10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 запись с использованием раздаточного материала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Вписывать пропущенные цифры и знак + , в соответствии с рисунком и вопросом.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Продолжить узор по заданной программе. Выполнять устно сложение чисел.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ознакомление с арифметическим действием сложением; выполнение записи сложения с использованием знаков «+», «=»; письмо цифр 1–8; моделирование состава числа 8 с помощью фишек;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предметов с использованием понятий «внутри», «вне».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Т.2/6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21/21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чисел на основе состава чисел.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07. 10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 запись с использованием раздаточного материала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Вписывать пропущенные цифры и знак + , в соответствии с рисунком и вопросом.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Продолжить узор по заданной программе. Выполнять устно сложение чисел.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ознакомление с арифметическим действием сложением; выполнение записи сложения с использованием знаков «+», «=»; письмо цифр 1–8; моделирование состава числа 8 с помощью фишек;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предметов с использованием понятий «внутри», «вне».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Т.2/7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22/22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Вычитание чисел на основе состава чисел.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08. 10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Устанавливать соответствия между рисунком и схемой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 - 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=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Вписывать пропущенные цифры и знак -  , в соответствии с рисунком и вопросом.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цифру 8. Выполнять устно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последовательностью арифметических действий при выполнении вычитания; использование знаков «–», «=»; составление вопроса «на сколько?» к предметной ситуации; письмо цифр 1–8; выполнение прямого и обратного счета в пределах 10;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геометрических фигур.</w:t>
            </w: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98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Т.1/7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23/23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Различие чисел и цифр.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09. 10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что такое число и цифра и их различие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соответствия: рисунок – схема; рисунок – модель.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Составлять вопросы вида: Сколько? На сколько? Сколько осталось?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цифру 9. Читать, записывать, сравнивать, упорядочивать числа.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9, сложение 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синтеза как составление целого (число 9) из частей.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Т.1/8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24/24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Знакомство с числом и цифрой  0. </w:t>
            </w:r>
            <w:r w:rsidRPr="005F0A32">
              <w:rPr>
                <w:sz w:val="18"/>
                <w:szCs w:val="18"/>
              </w:rPr>
              <w:t>Урок-игра</w:t>
            </w:r>
            <w:r w:rsidRPr="00844BBA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035D0">
              <w:rPr>
                <w:sz w:val="18"/>
                <w:szCs w:val="18"/>
              </w:rPr>
              <w:t>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 число и цифру «0».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Сравнивать изученные числа с нулем (без оформления записи).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способом составления пар из элементов двух множеств и формулировкой вывода «… на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больше, чем …»,  «…на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меньше, чем …». </w:t>
            </w:r>
          </w:p>
          <w:p w:rsidR="00664003" w:rsidRPr="00B2176F" w:rsidRDefault="00664003" w:rsidP="00B217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цифру 0 Читать, записывать, сравнивать, упорядочивать числа.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связей; сравнение групп предметов.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к координации разных позиций в сотрудничестве.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Т.5/1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25/25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Измерение длины отрезков. Знакомство с сантиметром.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14. 10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единицу длины  –</w:t>
            </w:r>
            <w:r w:rsidRPr="00B2176F">
              <w:rPr>
                <w:sz w:val="18"/>
                <w:szCs w:val="18"/>
              </w:rPr>
              <w:t>сантиметр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Измерять длину предметов и отрезков.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Сравнивать по длине «на глаз» и проверять измерением. Вычерчивать отрезки заданной длины по алгоритму. Выполнять вычисления, с опорой на карточки-подсказки. Выполнять построение геометрических фигур с заданными измерениями (отрезок) с помощью линейки. Распознавать, называть, изображать геометрические фигуры отрезок.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измерение длины отрезков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помощью линейки; выражение их длины в сантиметрах; прямой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обратный счет в пределах 10;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сравнения отрезков по длине; приведение доказательств.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контролировать действия партнера.</w:t>
            </w:r>
          </w:p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b/>
                <w:sz w:val="18"/>
                <w:szCs w:val="18"/>
              </w:rPr>
              <w:t>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имеют желание учиться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Т.5/2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26/26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Измерение длины отрезков.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15. 10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единицу длины  –</w:t>
            </w:r>
            <w:r w:rsidRPr="00B2176F">
              <w:rPr>
                <w:sz w:val="18"/>
                <w:szCs w:val="18"/>
              </w:rPr>
              <w:t>сантиметр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Измерять длину предметов и отрезков.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Сравнивать по длине «на глаз» и проверять измерением. Вычерчивать отрезки заданной длины по алгоритму. Выполнять вычисления, с опорой на карточки-подсказки. Выполнять построение геометрических фигур с заданными измерениями (отрезок) с помощью линейки. Распознавать, называть, изображать геометрические фигуры отрезок.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измерение длины отрезков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помощью линейки; выражение их длины в сантиметрах; прямой и обратный счет в пределах 10;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предметов по длине «на глаз», описание результата сравнения («выше… и ниже», «выше… и выше», «ниже… и ниже»).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формулировать свое мнение и позицию.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Т.2/8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27/27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Увеличение, уменьшение числа на 1.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16. 10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Различать понятия: «столько же…», «больше на …», «меньше на…»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Читать запись: «К шести прибавить один получится 7»; «Из шести вычесть один получится пять»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Прибавлять и вычитать число 1.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и уменьшение числа на 1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(уменьшения) числа на 1; письмо цифр в прямом и обратном порядке;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чисел, количества предметов с использо-ванием выражений: «больше на 1», «меньше на 1»; различение понятий: «столько же…», «больше на …», «меньше на …».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поставленную задачу; адекватно воспринимать оценку учителя.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b/>
                <w:sz w:val="18"/>
                <w:szCs w:val="18"/>
              </w:rPr>
              <w:t>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имеют желание учиться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Т.2/9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28/28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Увеличение, уменьшение числа на 2.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035D0">
              <w:rPr>
                <w:sz w:val="18"/>
                <w:szCs w:val="18"/>
              </w:rPr>
              <w:t>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Различать понятия: «столько же…», «больше на …», «меньше на…»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Читать запись: «К шести прибавить один получится 7»; «Из шести вычесть один получится пять»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Прибавлять и вычитать число 2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Писать  цифры в прямом и обратном порядке.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 , вычитание чисел с числом 1, 2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и уменьшение числа на 2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(уменьшения) числа на 2; совершенствование навыка письма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цифр в прямом и обратном порядке;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чисел, количества предметов с использо-ванием выражений: «больше на 2», «меньше на 2»; различение понятий: «столько же…», «больше на…», «меньше на…».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материализованной, громкоречевой и умственной форме.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Т.1/9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29/29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 с числом 10.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21. 10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Выявлять элементы множества, которые не могут быть отнесены к данному множеству (морковь не фрукт; дрель – электрический прибор).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Писать цифру 10.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числа 10 с количеством предметов; письмо числа 10; образование числа 10; определение места числа 10 в последовательности чисел от 1 до 10; использование шкалы линейки для сравнения, сложения и вычитания чисел в пределах 10;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синтеза как составление целого (число 10) из частей.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Т.5/3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30/30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Измерение длины отрезков. Знакомство с дециметром.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22. 10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единицу длины- дециметр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Сравнивать длины отрезка с дециметром (больше, чем дециметр; меньше, чем дециметр).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Искать ответ на вопрос  с опорой на модель. Выполнять построение геометрических фигур с заданными измерениями (отрезок) с помощью линейки. Распознавать, называть, изображать геометрические фигуры отрезок.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дециметра, его обозначение на письме («дм»); построение отрезка длиной 1 дм; 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синтеза как составление целого (дециметра) из частей (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035D0">
                <w:rPr>
                  <w:rFonts w:ascii="Times New Roman" w:hAnsi="Times New Roman" w:cs="Times New Roman"/>
                  <w:sz w:val="18"/>
                  <w:szCs w:val="18"/>
                </w:rPr>
                <w:t>10 см</w:t>
              </w:r>
            </w:smartTag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); сравнение предметов по длине.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определяют границы собственного знания и «незнания»</w:t>
            </w:r>
            <w:r w:rsidRPr="00C035D0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Т.4/7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31/31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многоугольниками.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23. 10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называние многоугольников (треугольник, четырехугольник, пятиугольник и пр.).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Выполнять задания по образцу: закрашивание углов фигуры и подсчёт числа углов.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Распознавать , называть, изображать геометрические фигуры (многоугольник)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многоугольника и его видов; закрепление вычислительных навыков увеличения (уменьшения) числа на 2, на 3; выполнение проверки правильности вычислений;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проблем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создание способов решения проблем учебной задачи.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z w:val="18"/>
                <w:szCs w:val="18"/>
              </w:rPr>
              <w:t xml:space="preserve">: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Т.3/3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32/32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задачей.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C035D0">
              <w:rPr>
                <w:sz w:val="18"/>
                <w:szCs w:val="18"/>
              </w:rPr>
              <w:t>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Знать, что такое задача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между: рисунком и моделью; текстом и моделью; моделью и текстом. Оценивать правильность хода решения и реальность ответа на вопрос задачи.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учебные задачи и задачи, связанные с повседневной жизнью.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 (текст, схема, иллюстрация); 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смыслового чтения текста задачи, выделение существенной информации.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C035D0" w:rsidRDefault="00664003" w:rsidP="00C035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Т.3/4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33/33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28. 10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вопросы в соответствии с записью (числовым выражением) и сюжетной ситуацией.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между: рисунком и моделью; текстом и моделью; моделью и текстом. </w:t>
            </w:r>
          </w:p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Сравнивать числа на основе счета, с использованием шкалы линейки.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Применять разный способ получения результата – составление модели; использование линейки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sz w:val="18"/>
                <w:szCs w:val="18"/>
              </w:rPr>
              <w:t xml:space="preserve"> </w:t>
            </w:r>
            <w:r w:rsidRPr="00C035D0">
              <w:rPr>
                <w:i/>
                <w:iCs/>
                <w:sz w:val="18"/>
                <w:szCs w:val="18"/>
              </w:rPr>
              <w:t>общеучеб-</w:t>
            </w:r>
            <w:r w:rsidRPr="00C035D0">
              <w:rPr>
                <w:i/>
                <w:iCs/>
                <w:sz w:val="18"/>
                <w:szCs w:val="18"/>
              </w:rPr>
              <w:br/>
              <w:t>ные –</w:t>
            </w:r>
            <w:r w:rsidRPr="00C035D0">
              <w:rPr>
                <w:sz w:val="18"/>
                <w:szCs w:val="18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  <w:r w:rsidRPr="00C035D0">
              <w:rPr>
                <w:sz w:val="18"/>
                <w:szCs w:val="18"/>
              </w:rPr>
              <w:br/>
              <w:t xml:space="preserve">задачи; составление вопроса </w:t>
            </w:r>
            <w:r w:rsidRPr="00C035D0">
              <w:rPr>
                <w:sz w:val="18"/>
                <w:szCs w:val="18"/>
              </w:rPr>
              <w:br/>
              <w:t xml:space="preserve">в соответствии с записью (числовым выражением) и сюжетной ситуацией; увеличение и уменьшение числа на 2; </w:t>
            </w:r>
            <w:r w:rsidRPr="00C035D0">
              <w:rPr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sz w:val="18"/>
                <w:szCs w:val="18"/>
              </w:rPr>
              <w:t xml:space="preserve"> осуществление синтеза как составления целого из частей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понятные для партнера высказывания, учитывающие, что он знает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и видит, а что нет.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имеют адекватную позитивную самооценку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Т.3/5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34/34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29. 10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вопросы в соответствии с записью (числовым выражением) и сюжетной ситуацией. Устанавливать соответствия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между: рисунком и моделью; текстом и моделью; моделью и текстом. Сравнивать числа на основе счета, с использованием шкалы линейки.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Применять разный способ получения результата – составление модели; использование линейки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арифметических действий с числами; сложение и вычитание в пределах 9; постановка вопроса в соответствии с записью (числовым выражением) и сюжетной ситуацией; измерение длины «на глаз», выполнение  проверки точности измерения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линейки; нахождение треугольников на чертеже;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соответствия между рисунком и моделью, моделью и текстом; сравнение числа на основе счета.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Т.3/6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35/35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30. 10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вопросы в соответствии с записью (числовым выражением) и сюжетной ситуацией. Устанавливать соответствия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между: рисунком и моделью; текстом и моделью; моделью и текстом. Сравнивать числа на основе счета, с использованием шкалы линейки.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Применять разный способ получения результата – составление модели; использование линейки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арифметических действий с числами; сложение и вычитание в пределах 9; постановка вопроса в соответствии с записью (числовым выражением) и сюжетной ситуацией; измерение длины «на глаз», выполнение  проверки точности измерения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линейки; нахождение треугольников на чертеже;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соответствия между рисунком и моделью, моделью и текстом; сравнение числа на основе счета.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pacing w:val="30"/>
                <w:sz w:val="18"/>
                <w:szCs w:val="18"/>
              </w:rPr>
              <w:t>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RPr="00C035D0" w:rsidTr="00676514">
        <w:trPr>
          <w:trHeight w:val="143"/>
        </w:trPr>
        <w:tc>
          <w:tcPr>
            <w:tcW w:w="15345" w:type="dxa"/>
            <w:gridSpan w:val="10"/>
          </w:tcPr>
          <w:p w:rsidR="00664003" w:rsidRPr="00A277AB" w:rsidRDefault="00664003" w:rsidP="005F0A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4003" w:rsidRPr="00C035D0" w:rsidTr="00676514">
        <w:trPr>
          <w:trHeight w:val="143"/>
        </w:trPr>
        <w:tc>
          <w:tcPr>
            <w:tcW w:w="926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Т.3/7</w:t>
            </w:r>
          </w:p>
        </w:tc>
        <w:tc>
          <w:tcPr>
            <w:tcW w:w="1133" w:type="dxa"/>
            <w:gridSpan w:val="3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035D0">
              <w:rPr>
                <w:sz w:val="18"/>
                <w:szCs w:val="18"/>
              </w:rPr>
              <w:t>/36</w:t>
            </w:r>
          </w:p>
        </w:tc>
        <w:tc>
          <w:tcPr>
            <w:tcW w:w="2833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Обобщение материала. Решение задач.</w:t>
            </w:r>
          </w:p>
        </w:tc>
        <w:tc>
          <w:tcPr>
            <w:tcW w:w="900" w:type="dxa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вопросы в соответствии с записью (числовым выражением) и сюжетной ситуацией. Устанавливать соответствия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 между: рисунком и моделью; текстом и моделью; моделью и текстом. Сравнивать числа на основе счета, с использованием шкалы линейки.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Применять разный способ получения результата – составление модели; использование линейки</w:t>
            </w:r>
          </w:p>
        </w:tc>
        <w:tc>
          <w:tcPr>
            <w:tcW w:w="5398" w:type="dxa"/>
          </w:tcPr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арифметических действий с числами; сложение и вычитание в пределах 9; постановка вопроса в соответствии с записью (числовым выражением) и сюжетной ситуацией; измерение длины «на глаз», выполнение  проверки точности измерения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линейки; нахождение треугольников на чертеже;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соответствия между рисунком и моделью, моделью и текстом; сравнение числа на основе счета.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</w:p>
          <w:p w:rsidR="00664003" w:rsidRPr="00C035D0" w:rsidRDefault="00664003" w:rsidP="00C035D0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gridSpan w:val="2"/>
          </w:tcPr>
          <w:p w:rsidR="00664003" w:rsidRPr="00C035D0" w:rsidRDefault="00664003" w:rsidP="00C035D0">
            <w:pPr>
              <w:jc w:val="both"/>
              <w:rPr>
                <w:sz w:val="18"/>
                <w:szCs w:val="1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Т.1/10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35D0">
              <w:rPr>
                <w:sz w:val="18"/>
                <w:szCs w:val="18"/>
              </w:rPr>
              <w:t>/37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числами от 11 до 20.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числа второго десятка: особенности чтения, записи.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Считать в пределах 20. Уметь составлять задачи по рисункам со словами «сколько», «на сколько».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Составлять и решать задачи по схематическим рисункам.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чисел от 11 до 20; десятичный состав чисел от 11 до 19; представление числа от 11 до 19 в виде суммы разрядных слагаемых; сложение разными способами; названия, последовательность и запись чисел от 0 до 20 в десятичной системе счисления;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составления целого из частей.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оценивать (сравнивать с эталоном) результаты деятельности (чужой, своей).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ориентируются на выполнение моральных норм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Т.1/11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035D0">
              <w:rPr>
                <w:sz w:val="18"/>
                <w:szCs w:val="18"/>
              </w:rPr>
              <w:t>/38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числами от 11 до 20.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числа второго десятка: особенности чтения, записи.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Считать в пределах 20. Уметь составлять задачи по рисункам со словами «сколько», «на сколько».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и решать задачи по схематическим рисункам.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называние нумерации чисел второго десятка;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Т.1/12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035D0">
              <w:rPr>
                <w:sz w:val="18"/>
                <w:szCs w:val="18"/>
              </w:rPr>
              <w:t>/39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числами от 11 до 20.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числа второго десятка: особенности чтения, записи.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Считать в пределах 20. Уметь составлять задачи по рисункам со словами «сколько», «на сколько».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и решать задачи по схематическим рисункам.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называние нумерации чисел второго десятка;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Т.5/4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035D0">
              <w:rPr>
                <w:sz w:val="18"/>
                <w:szCs w:val="18"/>
              </w:rPr>
              <w:t>/40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Измерение длины отрезков.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Называть,  читать и записывать числа второго десятка. Устанавливать соответствия: деталь из 3-5 клеток и её место на клетчатой части листа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Записывать результаты измерения предметов  по образцу: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см =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дм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t xml:space="preserve"> см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Устанавливать порядок следования данных чисел и выполнять запись вида: 10 и 7 это </w:t>
            </w:r>
            <w:r w:rsidRPr="00B2176F">
              <w:rPr>
                <w:sz w:val="18"/>
                <w:szCs w:val="18"/>
              </w:rPr>
              <w:sym w:font="Wingdings 2" w:char="F0A3"/>
            </w:r>
            <w:r w:rsidRPr="00B2176F">
              <w:rPr>
                <w:sz w:val="18"/>
                <w:szCs w:val="18"/>
              </w:rPr>
              <w:sym w:font="Wingdings 2" w:char="F0A3"/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Выполнять построение геометрических фигур с заданными измерениями (отрезок) с помощью линейки. Распознавать, называть, изображать геометрические фигуры отрезок.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называние нумерации чисел второго десятка; определение единиц длины: дециметр (дм), сантиметр (см); сравнение длины предметов «на глаз» и с помощью линейки;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проблем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: самостоятельное создание способов решения проблем.</w:t>
            </w:r>
          </w:p>
          <w:p w:rsidR="00664003" w:rsidRPr="00C035D0" w:rsidRDefault="00664003" w:rsidP="00B2176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высказывать свою версию, пытаться предлагать способ решения; работать по предложенному плану.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монологическое высказывание, владеть диалогической формой речи.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определяют границы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Т.3/8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  <w:r w:rsidRPr="00C035D0">
              <w:rPr>
                <w:sz w:val="18"/>
                <w:szCs w:val="18"/>
              </w:rPr>
              <w:t>41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Составление задач по рисункам.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18.11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задачи по заданной сюжетной ситуации (по рисунку, к схеме).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Устанавливать соответствия условий задачи и рисунков к ней.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Оценивать правильность хода решения и реальность ответа на вопрос задачи.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учебные задачи и задачи, связанные с повседневной жизнью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отличие текста от задачи; дополнение текста до задачи; составление задачи с заданной сюжетной ситуацией по рисунку или по схеме и ее решение; определение порядкового значения числа;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постановка и решение проблем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формулирование проблемы.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Т.1/13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035D0">
              <w:rPr>
                <w:sz w:val="18"/>
                <w:szCs w:val="18"/>
              </w:rPr>
              <w:t>/42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Числа от 1 до 20.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19.11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десятичный состав чисел второго десятка.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Сравнивать числа второго десятка (на основе десятичного состава).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Сравнивать способом составления пар из элементов двух множеств.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определение порядка чисел от 1 до 20; называние десятичного состава чисел второго десятка; представление чисел в виде суммы разрядных слагаемых;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числа второго десятка на основе десятичного состава; сравнение способом составления пар из элементов двух множеств.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принимать правила делового сотрудничества; считаться с мнением другого человека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Т.2/10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035D0">
              <w:rPr>
                <w:sz w:val="18"/>
                <w:szCs w:val="18"/>
              </w:rPr>
              <w:t>/43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умножением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разные способы нахождения результата сложения равных чисел.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Читать математические записи (числовых равенств) по образцу.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состав чисел второго десятка. 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Измерять длину отрезка, сравнивать отрезки по длине. 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Моделировать ситуации, требующие сложения равных чисел.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умножение чисел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частей; сравнение отрезков по их длине.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расширяют познавательный интерес и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Т.2/11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035D0">
              <w:rPr>
                <w:sz w:val="18"/>
                <w:szCs w:val="18"/>
              </w:rPr>
              <w:t>/44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Раскрытие смысла умножения.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разные способы нахождения результата сложения равных чисел.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Читать математические записи (числовых равенств) по образцу.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состав чисел второго десятка. 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Измерять длину отрезка, сравнивать отрезки по длине. 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Моделировать ситуации, требующие сложения равных чисел.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умножение чисел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предметов с помощью линейки;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частей; сравнение предметов по их длине.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Т.3/9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35D0">
              <w:rPr>
                <w:sz w:val="18"/>
                <w:szCs w:val="18"/>
              </w:rPr>
              <w:t>/45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Составление и решение задач.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25.11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Составлять задачи по модели (схеме) и решать (с опорой на рисунок и часть условия, с опорой только на рисунок).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Выполнять арифметические действия с числами (увеличение/уменьшение числа на 1, на 2).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Классифицировать геометрические фигуры разными способами.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 с несколькими числовыми данными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нестандартные задачи с использованием отрицания «не треугольник и не квадрат, не жёлтая фигура».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Оценивать правильность хода решения и реальность ответа на вопрос задачи.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учебные задачи и задачи, связанные с повседневной жизнью.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заданной схеме и ее решение; выполнение арифметических действий с числами; 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классификации геометрических фигур разными способами.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оценивают свою деятельность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Т.1/14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035D0">
              <w:rPr>
                <w:sz w:val="18"/>
                <w:szCs w:val="18"/>
              </w:rPr>
              <w:t>/46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Числа от 1 до 20.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26.11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Моделировать состав числа 10 с помощью фишек разного цвета, при соблюдении условия «жёлтых фишек меньше».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 десятичный состав чисел от 11 до 19.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сложение и вычитание чисел на основе десятичного состава, разные способы счета (в ситуации сложения).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разные варианты составления отрезка длиной 1 дм из двух других.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Установление закономерности в записи чисел и дописывание пропущенных чисел.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сложение и вычитание чисел (в пределах 20) на основе десятичного состава.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Применять разные способы нахождения результата.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сложение, вычитание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называние нумерации чисел второго десятка;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</w:t>
            </w:r>
            <w:r w:rsidRPr="00C035D0">
              <w:rPr>
                <w:sz w:val="18"/>
                <w:szCs w:val="18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Т.2/12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035D0">
              <w:rPr>
                <w:sz w:val="18"/>
                <w:szCs w:val="18"/>
              </w:rPr>
              <w:t>/47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Умножение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C035D0">
              <w:rPr>
                <w:sz w:val="18"/>
                <w:szCs w:val="18"/>
              </w:rPr>
              <w:t>.11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 записи арифметического действия.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Записывать действия умножения с помощью знака «</w:t>
            </w:r>
            <w:r w:rsidRPr="00B2176F">
              <w:rPr>
                <w:sz w:val="18"/>
                <w:szCs w:val="18"/>
              </w:rPr>
              <w:sym w:font="Wingdings 2" w:char="F096"/>
            </w:r>
            <w:r w:rsidRPr="00B2176F">
              <w:rPr>
                <w:sz w:val="18"/>
                <w:szCs w:val="18"/>
              </w:rPr>
              <w:t>».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Моделировать условия «задачи в стихах», запись решения с помощью умножения.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задачи, в которых требуется понимание смысла выражения «на 3 тарелки по 4 пирожных» (трудное задание).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умножение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частей; сравнение отрезков по их длине.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расширяют познавательный интерес и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Т.2/13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035D0">
              <w:rPr>
                <w:sz w:val="18"/>
                <w:szCs w:val="18"/>
              </w:rPr>
              <w:t>/48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Умножение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 записи арифметического действия.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Записывать действия умножения с помощью знака «</w:t>
            </w:r>
            <w:r w:rsidRPr="00B2176F">
              <w:rPr>
                <w:sz w:val="18"/>
                <w:szCs w:val="18"/>
              </w:rPr>
              <w:sym w:font="Wingdings 2" w:char="F096"/>
            </w:r>
            <w:r w:rsidRPr="00B2176F">
              <w:rPr>
                <w:sz w:val="18"/>
                <w:szCs w:val="18"/>
              </w:rPr>
              <w:t>».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Моделировать условия «задачи в стихах», запись решения с помощью умножения.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задачи, в которых требуется понимание смысла выражения «на 3 тарелки по 4 пирожных» (трудное задание).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Выполнять устно умножение чисел.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предметов с помощью линейки;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частей; сравнение предметов по их длине.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уметь задавать вопросы.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spacing w:val="30"/>
                <w:sz w:val="18"/>
                <w:szCs w:val="18"/>
              </w:rPr>
              <w:t>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Т.3/10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035D0">
              <w:rPr>
                <w:sz w:val="18"/>
                <w:szCs w:val="18"/>
              </w:rPr>
              <w:t>/49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02.12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Решать задачи на увеличение (уменьшение) числа на несколько единиц.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Моделировать (с помощью рисования кругов, треугольников) ситуации увеличения (уменьшения) числа на 2, на 3.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Самостоятельно дополнять текст задачи (подходящими) числовыми данными и записывать решения.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Оценивать правильность хода решения и реальность ответа на вопрос задачи.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учебные задачи и задачи, связанные с повседневной жизнью.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заданной схеме и ее решение; выполнение арифметических действий с числами; 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классификации геометрических фигур разными способами.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оценивают свою деятельность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Т.3/11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35D0">
              <w:rPr>
                <w:sz w:val="18"/>
                <w:szCs w:val="18"/>
              </w:rPr>
              <w:t>/50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03.12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Решать задачи на увеличение (уменьшение) числа на несколько единиц.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Моделировать (с помощью рисования кругов, треугольников) ситуации увеличения (уменьшения) числа на 2, на 3.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Самостоятельно дополнять текст задачи (подходящими) числовыми данными и записывать решения.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Оценивать правильность хода решения и реальность ответа на вопрос задачи.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учебные задачи и задачи, связанные с повседневной жизнью.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заданной схеме и ее решение; выполнение арифметических действий с числами; 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классификации геометрических фигур разными способами.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оценивают свою деятельность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Т.1/15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035D0">
              <w:rPr>
                <w:sz w:val="18"/>
                <w:szCs w:val="18"/>
              </w:rPr>
              <w:t>/51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Верно или неверно?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Искать  ответ на вопрос «Верно ли, что…?»и объяснять ответ (разными способами)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формулирование ответа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на вопрос «Верно ли, что…»; осуществление поиска разных способов объяснения ответа; рассмотрение правил выполнения задания; поиск и объяснение ошибок; нахождение треугольников в данной фигуре; измерение длины отрезка;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постановка и решение проблем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способов решения проблем.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расширяют познавательный интерес и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Т.2/14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</w:t>
            </w:r>
            <w:r w:rsidRPr="00C035D0">
              <w:rPr>
                <w:sz w:val="18"/>
                <w:szCs w:val="18"/>
              </w:rPr>
              <w:t>52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Знакомство с делением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Разбивать множества на равновеликие множества. </w:t>
            </w:r>
          </w:p>
          <w:p w:rsidR="00664003" w:rsidRPr="00B2176F" w:rsidRDefault="00664003" w:rsidP="00B2176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Комментировать процесс разложения предметов (фишек) на несколько равных частей.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Составлять задачи по модели и записывать решения.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решения;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построение рассуждения в форме связи простых суждений.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Т.2/15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035D0">
              <w:rPr>
                <w:sz w:val="18"/>
                <w:szCs w:val="18"/>
              </w:rPr>
              <w:t>/53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Деление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09.12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последовательность учебных действий при выполнении арифметического действия деления.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b/>
                <w:sz w:val="18"/>
                <w:szCs w:val="18"/>
              </w:rPr>
              <w:t>П</w:t>
            </w:r>
            <w:r w:rsidRPr="00B2176F">
              <w:rPr>
                <w:sz w:val="18"/>
                <w:szCs w:val="18"/>
              </w:rPr>
              <w:t>ридумывать ситуации, требующие выполнения действия деления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знак деления.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Моделировать ситуации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Составлять и решать задачи, в которых необходимо выполнить деление.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действием «деление»;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расширяют познавательный интерес и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Т.2/16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035D0">
              <w:rPr>
                <w:sz w:val="18"/>
                <w:szCs w:val="18"/>
              </w:rPr>
              <w:t>/54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Деление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10.12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>последовательность учебных действий при выполнении арифметического действия деления.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b/>
                <w:sz w:val="18"/>
                <w:szCs w:val="18"/>
              </w:rPr>
              <w:t>П</w:t>
            </w:r>
            <w:r w:rsidRPr="00B2176F">
              <w:rPr>
                <w:sz w:val="18"/>
                <w:szCs w:val="18"/>
              </w:rPr>
              <w:t>ридумывать ситуации, требующие выполнения действия деления</w:t>
            </w:r>
            <w:r w:rsidRPr="00B2176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знак деления.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Моделировать ситуации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Составлять и решать задачи, в которых необходимо выполнить деление.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Т.1/16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035D0">
              <w:rPr>
                <w:sz w:val="18"/>
                <w:szCs w:val="18"/>
              </w:rPr>
              <w:t>/55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Сравнение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Сравнивать математические объекты (чисел, записей арифметических действий, геометрических фигур)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Обозначение результат сравнения словами «больше», «меньше», «длиннее», «короче» и др.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математических объектов (числа, математические записи, геометрические фигуры); конструирование из уголков; решение задач умножением;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Т.1/17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035D0">
              <w:rPr>
                <w:sz w:val="18"/>
                <w:szCs w:val="18"/>
              </w:rPr>
              <w:t>/56</w:t>
            </w:r>
          </w:p>
        </w:tc>
        <w:tc>
          <w:tcPr>
            <w:tcW w:w="2879" w:type="dxa"/>
            <w:gridSpan w:val="2"/>
          </w:tcPr>
          <w:p w:rsidR="00664003" w:rsidRPr="00085400" w:rsidRDefault="00664003">
            <w:pPr>
              <w:rPr>
                <w:sz w:val="18"/>
                <w:szCs w:val="18"/>
              </w:rPr>
            </w:pPr>
            <w:r w:rsidRPr="00085400">
              <w:rPr>
                <w:sz w:val="18"/>
                <w:szCs w:val="18"/>
              </w:rPr>
              <w:t>Числа от 1 до 20.</w:t>
            </w:r>
            <w:bookmarkStart w:id="0" w:name="_GoBack"/>
            <w:bookmarkEnd w:id="0"/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</w:t>
            </w:r>
            <w:r w:rsidRPr="00B2176F">
              <w:rPr>
                <w:b/>
                <w:sz w:val="18"/>
                <w:szCs w:val="18"/>
              </w:rPr>
              <w:t xml:space="preserve"> </w:t>
            </w:r>
            <w:r w:rsidRPr="00B2176F">
              <w:rPr>
                <w:sz w:val="18"/>
                <w:szCs w:val="18"/>
              </w:rPr>
              <w:t xml:space="preserve">увеличение и уменьшение чисел первого десятка (повторение). 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Измерять длину (в сантиметрах, в дециметрах и сантиметрах).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общеучебые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устного счета; определение состава числа; составление задачи с использованием выражения «Стало на … меньше» и примеров с заданным ответом; решение задач; распределение фигур на группы разными способами;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классификации фигур, сравнения картинок, чисел.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Т.3/12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035D0">
              <w:rPr>
                <w:sz w:val="18"/>
                <w:szCs w:val="18"/>
              </w:rPr>
              <w:t>/57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16.12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 (на разностное сравнение) с опорой на данные рисунки и моделирование ситуации с помощью рисования.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выбора действия при решении задачи на сравнение; формулирование ответов на вопросы: «На сколько больше?», «На сколько меньше?»; получение ответа с помощью моделирования ситуаций;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сравнения, выделение существенной информации.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Т.2/17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035D0">
              <w:rPr>
                <w:sz w:val="18"/>
                <w:szCs w:val="18"/>
              </w:rPr>
              <w:t>/58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Сложение и вычитание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17.12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различение арифметических действий умножения и деления.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 и записывать числовые выражения.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арифметических действий сложения и вычитания; чтение математических записей; называние состава чисел первого и второго десятка; 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осуществление классификации числовых выражений; сравнение длин отрезков.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высказывать свою версию, пытаться предлагать способ решения; работать по предложенному плану.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использовать речевые средства для реше-</w:t>
            </w:r>
            <w:r w:rsidRPr="00C035D0">
              <w:rPr>
                <w:sz w:val="18"/>
                <w:szCs w:val="18"/>
              </w:rPr>
              <w:br/>
              <w:t>ния различных коммуникативных задач; строить монологическое высказывание; владеть диалогической формой речи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Т.2/18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C035D0">
              <w:rPr>
                <w:sz w:val="18"/>
                <w:szCs w:val="18"/>
              </w:rPr>
              <w:t>/59</w:t>
            </w:r>
          </w:p>
        </w:tc>
        <w:tc>
          <w:tcPr>
            <w:tcW w:w="2879" w:type="dxa"/>
            <w:gridSpan w:val="2"/>
          </w:tcPr>
          <w:p w:rsidR="00664003" w:rsidRPr="00085400" w:rsidRDefault="00664003">
            <w:pPr>
              <w:rPr>
                <w:b/>
              </w:rPr>
            </w:pPr>
            <w:r w:rsidRPr="00085400">
              <w:rPr>
                <w:b/>
              </w:rPr>
              <w:t>Сложение и вычитание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различение арифметических действий умножения и деления.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Читать и записывать числовые выражения.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сложения и вычитания чисел; использование знаков «+», «–»; решение задач;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длин отрезков «на глаз» и с помощью линейки.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уметь формулировать собственное мнение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и позицию.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определяют границы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Т.2/19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035D0">
              <w:rPr>
                <w:sz w:val="18"/>
                <w:szCs w:val="18"/>
              </w:rPr>
              <w:t>/60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Умножение и деление чисел.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Знать последовательность учебных действий при выполнении арифметического действия деления, умножения.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Придумывать ситуации, требующие выполнения действия деления и умножения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Знать знак деления, умножения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Моделировать ситуации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Составлять и решать задачи, в которых необходимо выполнить деление и умножение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различение арифметических действий умножения и деления; чтение и запись числовых выражений; составление и решение задач;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построение рассуждений в форме связи простых суждений.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Т.3/13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C035D0">
              <w:rPr>
                <w:sz w:val="18"/>
                <w:szCs w:val="18"/>
              </w:rPr>
              <w:t>/61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 разными способами.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23.12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Находить разные способы сравнения числовых выражений, решения задач, вычислений.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Распределять  фигуры разными способами (по цвету; по форме: четырёхугольники, пятиугольники).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постановка и решение проблем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проблемы;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числовых выражений.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  <w:r w:rsidRPr="00C035D0">
              <w:rPr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Т.3/14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C035D0">
              <w:rPr>
                <w:sz w:val="18"/>
                <w:szCs w:val="18"/>
              </w:rPr>
              <w:t>/62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Решение задач разными способами.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24.12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Находить разные способы сравнения числовых выражений, решения задач, вычислений.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 xml:space="preserve"> Распределять  фигуры разными способами (по цвету; по форме: четырёхугольники, пятиугольники).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постановка и решение проблем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проблемы; 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числовых выражений.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  <w:r w:rsidRPr="00C035D0">
              <w:rPr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Т.3/15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035D0">
              <w:rPr>
                <w:sz w:val="18"/>
                <w:szCs w:val="18"/>
              </w:rPr>
              <w:t>/63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Повторение материала. Решение задач.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выражения на деление и умножение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 на деление и умножение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определение состава чисел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сравнение чисел и выражений.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C035D0" w:rsidRDefault="00664003" w:rsidP="00B2176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Личностные:</w:t>
            </w:r>
            <w:r w:rsidRPr="00C035D0">
              <w:rPr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C035D0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76514">
        <w:trPr>
          <w:gridAfter w:val="1"/>
          <w:wAfter w:w="16" w:type="dxa"/>
          <w:trHeight w:val="143"/>
        </w:trPr>
        <w:tc>
          <w:tcPr>
            <w:tcW w:w="954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>Т.1/18</w:t>
            </w:r>
          </w:p>
        </w:tc>
        <w:tc>
          <w:tcPr>
            <w:tcW w:w="1059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035D0">
              <w:rPr>
                <w:sz w:val="18"/>
                <w:szCs w:val="18"/>
              </w:rPr>
              <w:t>/64</w:t>
            </w:r>
          </w:p>
        </w:tc>
        <w:tc>
          <w:tcPr>
            <w:tcW w:w="2879" w:type="dxa"/>
            <w:gridSpan w:val="2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 w:rsidRPr="00C035D0">
              <w:rPr>
                <w:sz w:val="18"/>
                <w:szCs w:val="18"/>
              </w:rPr>
              <w:t xml:space="preserve"> Повторение пройденного</w:t>
            </w:r>
          </w:p>
        </w:tc>
        <w:tc>
          <w:tcPr>
            <w:tcW w:w="900" w:type="dxa"/>
          </w:tcPr>
          <w:p w:rsidR="00664003" w:rsidRPr="00C035D0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035D0">
              <w:rPr>
                <w:sz w:val="18"/>
                <w:szCs w:val="18"/>
              </w:rPr>
              <w:t>.12</w:t>
            </w:r>
          </w:p>
        </w:tc>
        <w:tc>
          <w:tcPr>
            <w:tcW w:w="2879" w:type="dxa"/>
          </w:tcPr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выражения на деление и умножение</w:t>
            </w:r>
            <w:r w:rsidRPr="00B2176F">
              <w:rPr>
                <w:color w:val="FF0000"/>
                <w:sz w:val="18"/>
                <w:szCs w:val="18"/>
              </w:rPr>
              <w:t xml:space="preserve"> </w:t>
            </w:r>
          </w:p>
          <w:p w:rsidR="00664003" w:rsidRPr="00B2176F" w:rsidRDefault="00664003" w:rsidP="00B2176F">
            <w:pPr>
              <w:jc w:val="both"/>
              <w:rPr>
                <w:sz w:val="18"/>
                <w:szCs w:val="18"/>
              </w:rPr>
            </w:pPr>
            <w:r w:rsidRPr="00B2176F">
              <w:rPr>
                <w:sz w:val="18"/>
                <w:szCs w:val="18"/>
              </w:rPr>
              <w:t>Решать задачи на деление и умножение</w:t>
            </w:r>
          </w:p>
        </w:tc>
        <w:tc>
          <w:tcPr>
            <w:tcW w:w="5398" w:type="dxa"/>
          </w:tcPr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определение состава чисел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первых двух десятков, единиц длины; составление и решение задач; выполнение арифметических действий;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чисел и выражений; установление связи между рисунком и арифметическим действием; </w:t>
            </w:r>
            <w:r w:rsidRPr="00C035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проблем –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создание способов решения проблем учебной задачи.</w:t>
            </w:r>
          </w:p>
          <w:p w:rsidR="00664003" w:rsidRPr="00C035D0" w:rsidRDefault="00664003" w:rsidP="00B2176F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5D0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C035D0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C035D0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C035D0" w:rsidRDefault="00664003" w:rsidP="00B2176F">
            <w:pPr>
              <w:jc w:val="both"/>
              <w:rPr>
                <w:sz w:val="18"/>
                <w:szCs w:val="18"/>
              </w:rPr>
            </w:pPr>
            <w:r w:rsidRPr="00C035D0">
              <w:rPr>
                <w:b/>
                <w:spacing w:val="30"/>
                <w:sz w:val="18"/>
                <w:szCs w:val="18"/>
              </w:rPr>
              <w:t>Личностные</w:t>
            </w:r>
            <w:r w:rsidRPr="00C035D0">
              <w:rPr>
                <w:b/>
                <w:sz w:val="18"/>
                <w:szCs w:val="18"/>
              </w:rPr>
              <w:t>:</w:t>
            </w:r>
            <w:r w:rsidRPr="00C035D0">
              <w:rPr>
                <w:sz w:val="18"/>
                <w:szCs w:val="18"/>
              </w:rPr>
              <w:t xml:space="preserve">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</w:tbl>
    <w:p w:rsidR="00664003" w:rsidRDefault="00664003" w:rsidP="00C035D0">
      <w:pPr>
        <w:tabs>
          <w:tab w:val="left" w:pos="124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64003" w:rsidRPr="00A277AB" w:rsidRDefault="00664003" w:rsidP="004D705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2"/>
        <w:gridCol w:w="1058"/>
        <w:gridCol w:w="2881"/>
        <w:gridCol w:w="900"/>
        <w:gridCol w:w="50"/>
        <w:gridCol w:w="2830"/>
        <w:gridCol w:w="5400"/>
        <w:gridCol w:w="1260"/>
      </w:tblGrid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Т.2/20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1/65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Переместительное свойство сложения.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13.01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свойства сложения при выполнении вычислений; составлять из геометрических фигур предметы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применение свойства сложения при выполнении вычислений; составление предметов из геометрических фигур;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Т.2/21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2/66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Переместительное свойство сложения.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14. 01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свойства сложения при выполнении вычислений; составлять из геометрических фигур предметы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применение свойства сложения при выполнении вычислений; выведение понятия, что сложение всегда выполнимо и что к большему числу удобнее прибавить меньшее; составление предметов из геометрических фигур;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постановка и решение проблем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создание способов решения проблем учебной задачи.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высказывания, учитывающие, что он знает и видит, а что нет.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имеют адекватную позитивную самооценку.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Т.4/8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3/67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Знакомство с объемными геометрическими фигурами. Шар, куб.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271BB">
              <w:rPr>
                <w:sz w:val="18"/>
                <w:szCs w:val="18"/>
              </w:rPr>
              <w:t>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Знать названия геометрических тел, соотносить предмет и геометрическое тело.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сравнение и классификация фигур по заданным критериям.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к координации разных позиций в сотрудничестве.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</w:t>
            </w:r>
            <w:r w:rsidRPr="003271BB">
              <w:rPr>
                <w:b/>
                <w:sz w:val="18"/>
                <w:szCs w:val="18"/>
              </w:rPr>
              <w:t>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Т.4/9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4/68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Знакомство с объемными геометрическими фигурами. Шар, куб.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271BB">
              <w:rPr>
                <w:sz w:val="18"/>
                <w:szCs w:val="18"/>
              </w:rPr>
              <w:t>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Знать названия геометрических тел, соотносить предмет и геометрическое тело.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сравнение и классификация фигур по заданным критериям.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к координации разных позиций в сотрудничестве.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</w:t>
            </w:r>
            <w:r w:rsidRPr="003271BB">
              <w:rPr>
                <w:b/>
                <w:sz w:val="18"/>
                <w:szCs w:val="18"/>
              </w:rPr>
              <w:t>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Т.2/22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5/69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Сложение с числом 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20. 01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складывать числа с нулём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свойств нуля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помощью наглядных моделей, применение данных свойств при сложении чисел; письмо цифры 0, соотнесение цифры и числа 0, запись свойства нуля в буквенном виде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 + 0 = а)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Т.2/23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6/70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Сложение с числом 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21. 01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складывать числа с нулём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свойств нуля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помощью наглядных моделей, применение данных свойств при сложении чисел; письмо цифры 0, соотнесение цифры и числа 0, запись свойства нуля в буквенном виде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 + 0 = а)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Т.2/24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7/71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Свойства вычитания.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271BB">
              <w:rPr>
                <w:sz w:val="18"/>
                <w:szCs w:val="18"/>
              </w:rPr>
              <w:t>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свойство вычитания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формулирование изученных свойств вычитания: из меньшего числа нельзя вычесть большее, разность двух одинаковых чисел равна нулю; применение свойства вычитания;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обоснование способов вычисления.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Т.2/25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8/72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Свойства вычитания. 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271BB">
              <w:rPr>
                <w:sz w:val="18"/>
                <w:szCs w:val="18"/>
              </w:rPr>
              <w:t>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свойство вычитания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овладение способом свойства вычитания: из меньшего числа нельзя вычесть большее;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обоснование способа вычисления.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учитывать правило в планировании и контроле способа решения.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</w:t>
            </w:r>
            <w:r w:rsidRPr="003271BB">
              <w:rPr>
                <w:b/>
                <w:sz w:val="18"/>
                <w:szCs w:val="18"/>
              </w:rPr>
              <w:t>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понимают значение границ собственного знания </w:t>
            </w:r>
            <w:r w:rsidRPr="003271BB">
              <w:rPr>
                <w:sz w:val="18"/>
                <w:szCs w:val="18"/>
              </w:rPr>
              <w:br/>
              <w:t>и «незнания»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Т.2/26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9/73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27. 01</w:t>
            </w:r>
          </w:p>
        </w:tc>
        <w:tc>
          <w:tcPr>
            <w:tcW w:w="2830" w:type="dxa"/>
          </w:tcPr>
          <w:p w:rsidR="00664003" w:rsidRPr="003271BB" w:rsidRDefault="00664003" w:rsidP="00E12649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Знать, что разность двух одинаковых чисел равна нулю</w:t>
            </w:r>
          </w:p>
          <w:p w:rsidR="00664003" w:rsidRPr="003271BB" w:rsidRDefault="00664003" w:rsidP="00E12649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вычитать из числа нуль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0 из любого числа; 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 – 0 = а)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рассуждения в форме связи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к координации разных позиций в сотрудничестве.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Личностные</w:t>
            </w:r>
            <w:r w:rsidRPr="003271B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имеют желание учиться; осознают необходимость 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Т.2/27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10/74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28. 01</w:t>
            </w:r>
          </w:p>
        </w:tc>
        <w:tc>
          <w:tcPr>
            <w:tcW w:w="2830" w:type="dxa"/>
          </w:tcPr>
          <w:p w:rsidR="00664003" w:rsidRPr="003271BB" w:rsidRDefault="00664003" w:rsidP="00E12649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Знать, что разность двух одинаковых чисел равна нулю</w:t>
            </w:r>
          </w:p>
          <w:p w:rsidR="00664003" w:rsidRPr="003271BB" w:rsidRDefault="00664003" w:rsidP="00E12649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вычитать из числа нуль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0 из любого числа; 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 – 0 = а)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рассуждения в форме связи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к координации разных позиций в сотрудничестве.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Личностные</w:t>
            </w:r>
            <w:r w:rsidRPr="003271B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имеют желание учиться; осознают необходимость 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Т.2/28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11/75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Деление на группы по несколько предметов.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271BB">
              <w:rPr>
                <w:sz w:val="18"/>
                <w:szCs w:val="18"/>
              </w:rPr>
              <w:t>. 01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делить группу предметов по несколько по определенным признакам  (форме, цвету, размеру)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задачами на деление (деление по содержанию);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осуществление классификации: деление группы предметов по определенным признакам (</w:t>
            </w:r>
            <w:r w:rsidRPr="003271BB">
              <w:rPr>
                <w:rFonts w:ascii="Times New Roman" w:hAnsi="Times New Roman" w:cs="Times New Roman"/>
                <w:b/>
                <w:sz w:val="18"/>
                <w:szCs w:val="18"/>
              </w:rPr>
              <w:t>форме, цвету, размеру).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выстраивать коммуникативно-речевые действия, направленные на учет позиции собеседника; задавать </w:t>
            </w:r>
            <w:r w:rsidRPr="003271BB">
              <w:rPr>
                <w:rFonts w:ascii="Times New Roman" w:hAnsi="Times New Roman" w:cs="Times New Roman"/>
                <w:b/>
                <w:sz w:val="18"/>
                <w:szCs w:val="18"/>
              </w:rPr>
              <w:t>вопросы.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Т.2/29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12/76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Деление на группы по несколько предметов.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делить группу предметов по несколько по определенным признакам  (форме, цвету, размеру)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свойств арифметических действий; сложение, вычитание чисел с помощью знаков «+», «–»; составление числовых выражений; выполнение действий с нулем;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сравнения между компонентами и результатами сложения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и вычитания.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понятные для партнера высказывания; уметь задавать вопросы; контролировать действия партнера.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Т.2/30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13/77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Сложение с числом 10.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0\2</w:t>
            </w:r>
            <w:r w:rsidRPr="003271BB">
              <w:rPr>
                <w:sz w:val="18"/>
                <w:szCs w:val="18"/>
              </w:rPr>
              <w:t>.02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выполнять сложение однозначных чисел с числом 10;  представлять числа от 11до 19 в виде суммы разрядных слагаемых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разрядом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рассуждения в форме связи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Т.2/31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14/78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Сложение с числом 10.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выполнять сложение однозначных чисел с числом 10;  представлять числа от 11до 19 в виде суммы разрядных слагаемых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разрядом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рассуждения в форме связи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 xml:space="preserve">имеют желание учиться; осознают необходимость </w:t>
            </w:r>
            <w:r w:rsidRPr="003271BB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Т.2/32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15/79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и вычитание числа 1.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прибавлять 1 к 10 и вычитать 1 из 10; правильно называть результат действий сложения и вычитания; воспроизводить по памяти результаты табличных случаев вычитания в пределах 10.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понятиями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рассуждения в форме связи простых суждений.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Т.2/33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16/80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и вычитание числа 1.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прибавлять 1 к 10 и вычитать 1 из 10; правильно называть результат действий сложения и вычитания; воспроизводить по памяти результаты табличных случаев вычитания в пределах 10.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овладение понятиями «сумма» и «разность», разряд «десяток»;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выстраивать коммуникативно-речевые действия, направленные на учет позиции собеседника; задавать вопросы.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Т.2/34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17/81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2.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значения двух последующих чисел; упражнение 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рассуждений в форме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мотивы; умеют работать коллективно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Т.2/35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18/82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2.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рассуждений в форме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Т.2/36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19/83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2.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 в пределах 10.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выкладывать или изображать фишки для выбора необходимого арифметического действия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использовать речевые средства для решения коммуникативных задач; владеть диалогической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Т.2/37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20/84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2.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 в пределах 10.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выкладывать или изображать фишки для выбора необходимого арифметического действия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следующих за данным числом (2) чисел;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: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задачу.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Т.2/38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21/85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3.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3271BB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прибавления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называть число, большее или меньшее данного на несколько единиц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по памяти результатов табличных случаев прибавления; овладение приемами вычислений: называние одного, двух, трех следующих за данным числом (3) чисел, прибавление числа по частям; 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Т.2/39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22/86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3.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271BB">
              <w:rPr>
                <w:sz w:val="18"/>
                <w:szCs w:val="18"/>
              </w:rPr>
              <w:t>. 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прибавления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называть число, большее или меньшее данного на несколько единиц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частям;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построение рассуждений в форме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Т.2/40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23/87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3.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26.02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вычитания;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выкладывать или изображать фишки для выбора необходимого  арифметического действия.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RPr="00160986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Т.2/41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24/88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3.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29.02</w:t>
            </w:r>
          </w:p>
        </w:tc>
        <w:tc>
          <w:tcPr>
            <w:tcW w:w="2830" w:type="dxa"/>
          </w:tcPr>
          <w:p w:rsidR="00664003" w:rsidRPr="003271BB" w:rsidRDefault="00664003" w:rsidP="00C07953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вычитания;</w:t>
            </w:r>
          </w:p>
          <w:p w:rsidR="00664003" w:rsidRPr="003271BB" w:rsidRDefault="00664003" w:rsidP="00C0795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выкладывать или изображать фишки для выбора необходимого  арифметического действия.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прибавление и вычитание числа 3 с переходом через разряд; прибавление и вычитание числа по частям; решение текстовых арифметических задач; 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60986" w:rsidRDefault="00664003">
            <w:r w:rsidRPr="00160986">
              <w:t>За 23.02</w:t>
            </w: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Т.2/42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25/89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4.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 w:rsidP="00FC17BE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сложения,</w:t>
            </w:r>
          </w:p>
          <w:p w:rsidR="00664003" w:rsidRPr="003271BB" w:rsidRDefault="00664003" w:rsidP="00FC17BE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прибавлять число 4 с переходом через разряд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Т.2/43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26/90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числа 4.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 w:rsidP="00FC17BE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сложения,</w:t>
            </w:r>
          </w:p>
          <w:p w:rsidR="00664003" w:rsidRPr="003271BB" w:rsidRDefault="00664003" w:rsidP="00FC17BE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прибавлять число 4 с переходом через разряд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со свойством сложения (складывать числа можно в любом порядке); прибавление числа 4 по частям; прибавление числа 4 с переходом через разряд;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проблем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формулирование проблем.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Т.2/44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27/91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4.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 w:rsidP="00FC17BE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свойства сложения и вычитания при выполнении вычислений,</w:t>
            </w:r>
          </w:p>
          <w:p w:rsidR="00664003" w:rsidRPr="003271BB" w:rsidRDefault="00664003" w:rsidP="00FC17BE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использовать в самостоятельной практике изученные приемы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табличными случаями вычитания числа 4; сложение и вычитание известными приемами; приемом вычислений: называние одного, двух, трех следующих за данным числом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(предшествующих ему) чисел; прибавление и вычитание числа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по частям;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z w:val="18"/>
                <w:szCs w:val="18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Т.2/45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28/92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4.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 w:rsidP="00FC17BE">
            <w:pPr>
              <w:snapToGrid w:val="0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применять свойства сложения и вычитания при выполнении вычислений,</w:t>
            </w:r>
          </w:p>
          <w:p w:rsidR="00664003" w:rsidRPr="003271BB" w:rsidRDefault="00664003" w:rsidP="00FC17BE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использовать в самостоятельной практике изученные приемы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прибавление и вычитание числа 4 с переходом через разряд; прибавление и вычитание числа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частям; решение текстовых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арифметических задач;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планировать свои действия в соответствии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уметь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задавать вопросы; договариваться и приходить к общему решению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в совместной деятельности, в том числе в ситуации столкновения интересов.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Т.2/46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29/93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  числа 5.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сложения; выкладывать или изображать фишки для выбора необходимого арифметического действия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табличными случаями прибавления числа 5; приемами вычислений: называние одного, двух, трех следующих за данным числом (предшествующих данному числу) чисел; сложение и вычитание с помощью шкалы линейки; 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рассуждений в форме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материализованной, громкоречевой и умственной форме.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Т.2/47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30/94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 Вычитание  числа 5.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Уметь воспроизводить по памяти результаты табличных случаев сложения; выкладывать или изображать фишки для выбора необходимого арифметического действия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; - ознакомление с табличнгыми случаями вычитания числа5; решение задач; определение состава чисел;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пытаться предлагать способ решения; работать по предложенному плану.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самосовершенствования; расширяют познавательные интересы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Т.2/48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31/95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Прибавление и вычитание числа 5.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сложения; выкладывать или изображать фишки для выбора необходимого арифметического действия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 </w:t>
            </w:r>
            <w:r w:rsidRPr="003271BB">
              <w:rPr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sz w:val="18"/>
                <w:szCs w:val="18"/>
              </w:rPr>
              <w:t xml:space="preserve"> </w:t>
            </w:r>
            <w:r w:rsidRPr="003271BB">
              <w:rPr>
                <w:i/>
                <w:iCs/>
                <w:sz w:val="18"/>
                <w:szCs w:val="18"/>
              </w:rPr>
              <w:t xml:space="preserve">общеучебные -  </w:t>
            </w:r>
            <w:r w:rsidRPr="003271BB">
              <w:rPr>
                <w:sz w:val="18"/>
                <w:szCs w:val="18"/>
              </w:rPr>
              <w:t>составление таблицы на сложение и вычитание числа 5 и ее запоминание; решение задач.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sz w:val="18"/>
                <w:szCs w:val="18"/>
              </w:rPr>
              <w:t xml:space="preserve"> принимать и сохранять учебную задачу</w:t>
            </w:r>
          </w:p>
          <w:p w:rsidR="00664003" w:rsidRPr="003271BB" w:rsidRDefault="00664003" w:rsidP="003271B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Т.2/49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32/96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  числа 6.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 в пределах 6,  прибавлять число 6 по частям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ознакомление с табличными случаями прибавления числа 6; приемами вычислений: называние одного, двух, трех следующих за данным числом (предшествующих данному числу) чисел; прибавление и вычитание по частям; называние состава чисел; решение задач;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 –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рассуждений в форме простых суждений.</w:t>
            </w:r>
          </w:p>
          <w:p w:rsidR="00664003" w:rsidRPr="003271BB" w:rsidRDefault="00664003" w:rsidP="003271B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материализованной, громкоречевой и умственной форме.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8.03</w:t>
            </w: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Т.2/50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33/97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Вычитание числа 6.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воспроизводить по памяти результаты табличных случаев вычитания в пределах 6,  прибавлять число 6 по частям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ознакомление с приемами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пытаться предлагать способ решения; работать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по предложенному плану.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15334" w:type="dxa"/>
            <w:gridSpan w:val="9"/>
          </w:tcPr>
          <w:p w:rsidR="00664003" w:rsidRPr="00A277AB" w:rsidRDefault="00664003" w:rsidP="006D65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Т.2/51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271BB">
              <w:rPr>
                <w:sz w:val="18"/>
                <w:szCs w:val="18"/>
              </w:rPr>
              <w:t>/98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Прибавление и вычитание числа 6.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выполнять вычисления с числами второго десятка с переходом через разряд приемом прибавления и вычитания по частям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ознакомление с приемами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пытаться предлагать способ решения; работать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>по предложенному плану.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Т.2/52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271BB">
              <w:rPr>
                <w:sz w:val="18"/>
                <w:szCs w:val="18"/>
              </w:rPr>
              <w:t>/99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 xml:space="preserve">Повторение материала. Сложение и  вычитание чисел. 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271BB">
              <w:rPr>
                <w:sz w:val="18"/>
                <w:szCs w:val="18"/>
              </w:rPr>
              <w:t>. 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выполнять вычисления с числами второго десятка с переходом через разряд приемом прибавления и вычитания по частям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постановка и решение проблем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формулирование проблемы.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Коммуникативные: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расширяют познавательные интересы, учебные мотивы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Tr="006D6598">
        <w:trPr>
          <w:trHeight w:val="143"/>
        </w:trPr>
        <w:tc>
          <w:tcPr>
            <w:tcW w:w="955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Т.2/53</w:t>
            </w:r>
          </w:p>
        </w:tc>
        <w:tc>
          <w:tcPr>
            <w:tcW w:w="1058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71BB">
              <w:rPr>
                <w:sz w:val="18"/>
                <w:szCs w:val="18"/>
              </w:rPr>
              <w:t>/100</w:t>
            </w:r>
          </w:p>
        </w:tc>
        <w:tc>
          <w:tcPr>
            <w:tcW w:w="2881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Повторение материала. Сложение и  вычитание чисел.</w:t>
            </w:r>
          </w:p>
        </w:tc>
        <w:tc>
          <w:tcPr>
            <w:tcW w:w="950" w:type="dxa"/>
            <w:gridSpan w:val="2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18.03</w:t>
            </w:r>
          </w:p>
        </w:tc>
        <w:tc>
          <w:tcPr>
            <w:tcW w:w="2830" w:type="dxa"/>
          </w:tcPr>
          <w:p w:rsidR="00664003" w:rsidRPr="003271BB" w:rsidRDefault="00664003">
            <w:pPr>
              <w:rPr>
                <w:sz w:val="18"/>
                <w:szCs w:val="18"/>
              </w:rPr>
            </w:pPr>
            <w:r w:rsidRPr="003271BB">
              <w:rPr>
                <w:sz w:val="18"/>
                <w:szCs w:val="18"/>
              </w:rPr>
              <w:t>Уметь выполнять вычисления с числами второго десятка с переходом через разряд приемом прибавления и вычитания по частям</w:t>
            </w:r>
          </w:p>
        </w:tc>
        <w:tc>
          <w:tcPr>
            <w:tcW w:w="5400" w:type="dxa"/>
          </w:tcPr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Познавательные: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общеучебные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вычислений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71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постановка и решение проблем –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формулирование проблемы.</w:t>
            </w:r>
          </w:p>
          <w:p w:rsidR="00664003" w:rsidRPr="003271BB" w:rsidRDefault="00664003" w:rsidP="003271B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BB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>Регулятивные:</w:t>
            </w:r>
            <w:r w:rsidRPr="003271BB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</w:t>
            </w:r>
            <w:r w:rsidRPr="003271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поставленной задачей и условиями ее реализации.</w:t>
            </w:r>
          </w:p>
          <w:p w:rsidR="00664003" w:rsidRPr="003271BB" w:rsidRDefault="00664003" w:rsidP="003271BB">
            <w:pPr>
              <w:jc w:val="both"/>
              <w:rPr>
                <w:sz w:val="18"/>
                <w:szCs w:val="18"/>
              </w:rPr>
            </w:pPr>
            <w:r w:rsidRPr="003271BB">
              <w:rPr>
                <w:b/>
                <w:spacing w:val="30"/>
                <w:sz w:val="18"/>
                <w:szCs w:val="18"/>
              </w:rPr>
              <w:t>Личностные:</w:t>
            </w:r>
            <w:r w:rsidRPr="003271BB">
              <w:rPr>
                <w:i/>
                <w:iCs/>
                <w:sz w:val="18"/>
                <w:szCs w:val="18"/>
              </w:rPr>
              <w:t xml:space="preserve"> </w:t>
            </w:r>
            <w:r w:rsidRPr="003271BB">
              <w:rPr>
                <w:sz w:val="18"/>
                <w:szCs w:val="18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844BBA" w:rsidRDefault="00664003">
            <w:pPr>
              <w:rPr>
                <w:sz w:val="28"/>
                <w:szCs w:val="2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Т.1/19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A4B68">
              <w:rPr>
                <w:sz w:val="18"/>
                <w:szCs w:val="18"/>
              </w:rPr>
              <w:t>/101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Сравнение чисел.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30.03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решение примеров и задач; логические – сравнение чисел.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</w:t>
            </w:r>
            <w:r w:rsidRPr="001A4B68">
              <w:rPr>
                <w:sz w:val="18"/>
                <w:szCs w:val="18"/>
              </w:rPr>
              <w:t>: адекватно воспринимать оценку учителя.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адекватное представление о поведении в процессе учебной деятельности, в ходе парной работы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Т.1/20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A4B68">
              <w:rPr>
                <w:sz w:val="18"/>
                <w:szCs w:val="18"/>
              </w:rPr>
              <w:t>/102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Сравнение чисел.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31.03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</w:t>
            </w:r>
            <w:r w:rsidRPr="001A4B68">
              <w:rPr>
                <w:sz w:val="18"/>
                <w:szCs w:val="18"/>
              </w:rPr>
              <w:t>: общеучебные – сравнение чисел; усвоение правила: любое число больше 0, а 0 меньше любого другого числа; выражение результата сравнения словами «больше», «меньше»; решение примеров и задач;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 логические – сравнение чисел;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</w:t>
            </w:r>
            <w:r w:rsidRPr="001A4B68">
              <w:rPr>
                <w:sz w:val="18"/>
                <w:szCs w:val="18"/>
              </w:rPr>
              <w:t xml:space="preserve">: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>и «незнания»; адекватно воспринимают оценку учителя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Т.1/21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A4B68">
              <w:rPr>
                <w:sz w:val="18"/>
                <w:szCs w:val="18"/>
              </w:rPr>
              <w:t>/103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Сравнение чисел. Результат сравнения.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сравнение чисел; составление и чтение предложений, высказываний со словами «больше», «меньше», изображение с помощью стрелок; решение задач; определение состава чисел; логические – сравнение чисел;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>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Т.1/22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A4B68">
              <w:rPr>
                <w:sz w:val="18"/>
                <w:szCs w:val="18"/>
              </w:rPr>
              <w:t>/104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Сравнение чисел. Результат сравнения.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сравнение чисел; счет по порядку от 10 до 20; решение задач; логические – сравнение чисел;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</w:t>
            </w:r>
            <w:r w:rsidRPr="001A4B68">
              <w:rPr>
                <w:sz w:val="18"/>
                <w:szCs w:val="18"/>
              </w:rPr>
              <w:t>: имеют адекватную позитивную самооценку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Т.3/16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A4B68">
              <w:rPr>
                <w:sz w:val="18"/>
                <w:szCs w:val="18"/>
              </w:rPr>
              <w:t>/105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Решение задач на сравнение.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формулирование правила сравнения чисел; поиск ответа на вопрос «На сколько больше или меньше»;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логические – сравнение двух чисел с  применением вычитания.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</w:t>
            </w:r>
            <w:r w:rsidRPr="001A4B68">
              <w:rPr>
                <w:sz w:val="18"/>
                <w:szCs w:val="18"/>
              </w:rPr>
              <w:t xml:space="preserve">: принимать и сохранять учебную задачу; составлять план и последовательность действий.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Т.3/17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A4B68">
              <w:rPr>
                <w:sz w:val="18"/>
                <w:szCs w:val="18"/>
              </w:rPr>
              <w:t>/106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Решение задач на сравнение.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формулирование правила сравнения чисел; поиск ответа на вопрос «На сколько больше или меньше»;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логические – сравнение двух чисел с  применением вычитания.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Т.3/18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A4B68">
              <w:rPr>
                <w:sz w:val="18"/>
                <w:szCs w:val="18"/>
              </w:rPr>
              <w:t>/107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Решение задач на сравнение.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понятия: «больше», «меньше», «больше на»,  «меньше на»; смысл сложения и вычитания.</w:t>
            </w:r>
          </w:p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</w:t>
            </w:r>
            <w:r w:rsidRPr="001A4B68">
              <w:rPr>
                <w:sz w:val="18"/>
                <w:szCs w:val="18"/>
              </w:rPr>
              <w:t>: общеучебные – применение правила сравнения чисел; поиск ответа на вопрос «На сколько больше или меньше?»;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 xml:space="preserve">и «незнания»; осознают необходимость самосовершенствования;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Т.2/54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A4B68">
              <w:rPr>
                <w:sz w:val="18"/>
                <w:szCs w:val="18"/>
              </w:rPr>
              <w:t>/108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Увеличение числа на несколько единиц.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решать арифметические текстовые задачи на нахождение числа большего или меньшего данного на несколько единиц; записывать решение задач в два  и  более действий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 увеличение числа на несколько единиц; составление и решение задачи с отношением «больше на 2, 3,4»; логические – сравнение чисел с применением вычитания.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адекватную позитивную самооценку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Т.2/55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A4B68">
              <w:rPr>
                <w:sz w:val="18"/>
                <w:szCs w:val="18"/>
              </w:rPr>
              <w:t>/109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Увеличение числа на несколько единиц.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решать арифметические текстовые задачи на нахождение числа большего или меньшего данного на несколько единиц; записывать решение задач в два  и  более действий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решение арифметических </w:t>
            </w:r>
            <w:r w:rsidRPr="001A4B68">
              <w:rPr>
                <w:sz w:val="18"/>
                <w:szCs w:val="18"/>
              </w:rPr>
              <w:br/>
              <w:t>текстовых задач на нахождение числа, большего данного на несколько единиц; решение задач с отношением «больше на»; запись решения задач;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Т.2/56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A4B68">
              <w:rPr>
                <w:sz w:val="18"/>
                <w:szCs w:val="18"/>
              </w:rPr>
              <w:t>/110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Уменьшение числа на несколько единиц.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решать арифметические текстовые задачи на нахождение числа большего или меньшего данного на несколько единиц; записывать решение задач в два  и  более действий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 уменьшение числа на не-</w:t>
            </w:r>
            <w:r w:rsidRPr="001A4B68">
              <w:rPr>
                <w:sz w:val="18"/>
                <w:szCs w:val="18"/>
              </w:rPr>
              <w:br/>
              <w:t>сколько единиц; составление и решение арифметической текстовой задачи с отношением «меньше на  »; логические – сравнение чисел с применением вычитания.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задачу. </w:t>
            </w: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адекватную позитивную самооценку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Т.2/57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A4B68">
              <w:rPr>
                <w:sz w:val="18"/>
                <w:szCs w:val="18"/>
              </w:rPr>
              <w:t>/111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Уменьшение числа на несколько единиц.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решать арифметические текстовые задачи на нахождение числа большего или меньшего данного на несколько единиц; записывать решение задач в два  и  более действий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b/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сравнение чисел; решение  задач в одно или два действия на нахождение числа, большего или меньшего данного на несколько единиц; постановка и решение проблем – формулирование проблемы.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расширяют познавательные интересы, учебные мотивы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Т.2/58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A4B68">
              <w:rPr>
                <w:sz w:val="18"/>
                <w:szCs w:val="18"/>
              </w:rPr>
              <w:t>/112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Прибавление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воспроизводить по памяти результаты табличного сложения двух любых однозначных чисел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прибавление чисел 7, 8, 9; </w:t>
            </w:r>
            <w:r w:rsidRPr="001A4B68">
              <w:rPr>
                <w:sz w:val="18"/>
                <w:szCs w:val="18"/>
              </w:rPr>
              <w:br/>
              <w:t xml:space="preserve">сложение и вычитание (умножение и деление) как взаимно обратные действия; логические – осуществление синтеза: воспроизведение </w:t>
            </w:r>
            <w:r w:rsidRPr="001A4B68">
              <w:rPr>
                <w:sz w:val="18"/>
                <w:szCs w:val="18"/>
              </w:rPr>
              <w:br/>
              <w:t xml:space="preserve">по памяти результатов табличного сложения двух однозначных чисел; логическое обоснование выполняемых действий с помощью общих правил. </w:t>
            </w: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учитывать правило в планировании и контроле способа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определяют границы собственного знания и «незнания»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Т.2/59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1A4B68">
              <w:rPr>
                <w:sz w:val="18"/>
                <w:szCs w:val="18"/>
              </w:rPr>
              <w:t>/113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Прибавление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воспроизводить по памяти результаты табличного сложения двух любых однозначных чисел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результата сложения; воспроизведение состава чисел; решение задач с отношениями «больше на…», «меньше на…»; логические – анализ задачи, логическое обоснование выполненных действий с помощью общих правил.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учитывать правило в планировании и контроле способа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уметь договариваться и приходить к общему решению в совместной деятельности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Т.2/60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A4B68">
              <w:rPr>
                <w:sz w:val="18"/>
                <w:szCs w:val="18"/>
              </w:rPr>
              <w:t>/114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Прибавление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воспроизводить по памяти результаты табличного сложения двух любых однозначных чисел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чисел 7, 8,9 на основе таблицы; решение задач;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задачу, искать пути ее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14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Т.2/61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A4B68">
              <w:rPr>
                <w:sz w:val="18"/>
                <w:szCs w:val="18"/>
              </w:rPr>
              <w:t>/115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Вычитание 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выполнять табличное вычитание чисел 7,8,9 изученными приемами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Регулятивные</w:t>
            </w:r>
            <w:r w:rsidRPr="001A4B68">
              <w:rPr>
                <w:sz w:val="18"/>
                <w:szCs w:val="18"/>
              </w:rPr>
              <w:t xml:space="preserve">: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Т.2/62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A4B68">
              <w:rPr>
                <w:sz w:val="18"/>
                <w:szCs w:val="18"/>
              </w:rPr>
              <w:t>/116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Вычитание 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1A4B68">
              <w:rPr>
                <w:sz w:val="18"/>
                <w:szCs w:val="18"/>
              </w:rPr>
              <w:t>. 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выполнять табличное вычитание чисел 7,8,9 изученными приемами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</w:t>
            </w:r>
            <w:r w:rsidRPr="001A4B68">
              <w:rPr>
                <w:sz w:val="18"/>
                <w:szCs w:val="18"/>
              </w:rPr>
              <w:t xml:space="preserve">: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Т.2/63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A4B68">
              <w:rPr>
                <w:sz w:val="18"/>
                <w:szCs w:val="18"/>
              </w:rPr>
              <w:t>/117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Вычитание  чисел 7, 8, 9.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27.04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выполнять табличное вычитание чисел 7,8,9 изученными приемами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понимают значение границ собственного знания </w:t>
            </w:r>
            <w:r w:rsidRPr="001A4B68">
              <w:rPr>
                <w:sz w:val="18"/>
                <w:szCs w:val="18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Т.2/64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A4B68">
              <w:rPr>
                <w:sz w:val="18"/>
                <w:szCs w:val="18"/>
              </w:rPr>
              <w:t>/118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Сложение и вычитание чисел в пределах 20.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применять свойства сложения и вычитания при выполнении вычислений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установление связи вычитания со сложением; определение свойств сложения и вычитания; построение речевого высказывания в устной форме: «Между действиями «прибавить А» и «вычесть А» существует связь: «вычитание А обратно прибавлению А» и наоборот»; логические – установление причинно-следственных связей.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и сохранять учебную задачу.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адекватную позитивную самооценку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Т.2/65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A4B68">
              <w:rPr>
                <w:sz w:val="18"/>
                <w:szCs w:val="18"/>
              </w:rPr>
              <w:t>/119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Сложение и вычитание чисел в пределах 20.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применять свойства сложения и вычитания при выполнении вычислений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воспроизведение табличных случаев сложения и вычитания; использование знаков арифметических действий; использование моделей учебных ситуаций; постановка и решение проблем – самостоятельное создание способов решения проблем.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свои действия в соответствии </w:t>
            </w:r>
            <w:r w:rsidRPr="001A4B68">
              <w:rPr>
                <w:sz w:val="18"/>
                <w:szCs w:val="18"/>
              </w:rPr>
              <w:br/>
              <w:t>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</w:t>
            </w:r>
            <w:r w:rsidRPr="001A4B68">
              <w:rPr>
                <w:sz w:val="18"/>
                <w:szCs w:val="18"/>
              </w:rPr>
              <w:t>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Т.2/66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1A4B68">
              <w:rPr>
                <w:sz w:val="18"/>
                <w:szCs w:val="18"/>
              </w:rPr>
              <w:t>/120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Выражения со скобками.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правило порядка выполнения действий в выражениях со скобками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</w:t>
            </w:r>
            <w:r w:rsidRPr="001A4B68">
              <w:rPr>
                <w:sz w:val="18"/>
                <w:szCs w:val="18"/>
              </w:rPr>
              <w:t>: общеучебные – отработка навыков сложения и вычитания в пределах 20; установление порядка выполнения действий в выражениях, содержащих два действия и скобки; логические – построение рассуждений в форме связи простых суждений.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желание учиться; осознают необходимость </w:t>
            </w:r>
            <w:r w:rsidRPr="001A4B68">
              <w:rPr>
                <w:sz w:val="18"/>
                <w:szCs w:val="18"/>
              </w:rPr>
              <w:br/>
              <w:t>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Т.2/67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A4B68">
              <w:rPr>
                <w:sz w:val="18"/>
                <w:szCs w:val="18"/>
              </w:rPr>
              <w:t>/121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Выражения со скобками.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правило порядка выполнения действий в выражениях со скобками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в пределах 20; выполнение арифметических действий в выражениях, содержащих два действия и скобки; логические – построение рассуждений в форме связи простых суждений.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учитывать правило в планировании и контроле способа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расширяют познавательные интересы, учебные мотивы; умеют работать в паре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Т.2/68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A4B68">
              <w:rPr>
                <w:sz w:val="18"/>
                <w:szCs w:val="18"/>
              </w:rPr>
              <w:t>/122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Выражения со скобками.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Знать правило порядка выполнения действий в выражениях со скобками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</w:t>
            </w:r>
            <w:r w:rsidRPr="001A4B68">
              <w:rPr>
                <w:sz w:val="18"/>
                <w:szCs w:val="18"/>
              </w:rPr>
              <w:t>: адекватно судято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Т.4/10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1A4B68">
              <w:rPr>
                <w:sz w:val="18"/>
                <w:szCs w:val="18"/>
              </w:rPr>
              <w:t>/123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Зеркальное отражение предметов.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(круг, квадрат, треугольник, точка, отрезок).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ознакомление с понятием </w:t>
            </w:r>
            <w:r w:rsidRPr="001A4B68">
              <w:rPr>
                <w:sz w:val="18"/>
                <w:szCs w:val="18"/>
              </w:rPr>
              <w:br/>
              <w:t>симметрии через отображение в зеркале; решение примеров(сложение и вычитание чисел второго десятка с переходом через разряд); постановка и решение проблем – формулирование проблемы.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действия в соответствии с поставленной задачей.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задавать вопросы;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Т.4/11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1A4B68">
              <w:rPr>
                <w:sz w:val="18"/>
                <w:szCs w:val="18"/>
              </w:rPr>
              <w:t>/124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Зеркальное отражение предметов.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(круг, квадрат, треугольник, точка, отрезок).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ознакомление с понятием </w:t>
            </w:r>
            <w:r w:rsidRPr="001A4B68">
              <w:rPr>
                <w:sz w:val="18"/>
                <w:szCs w:val="18"/>
              </w:rPr>
              <w:br/>
              <w:t>симметрии через отображение в зеркале; решение примеров(сложение и вычитание чисел второго десятка с переходом через разряд); постановка и решение проблем – формулирование проблемы.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планировать действия в соответствии с поставленной задачей.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</w:t>
            </w:r>
            <w:r w:rsidRPr="001A4B68">
              <w:rPr>
                <w:sz w:val="18"/>
                <w:szCs w:val="18"/>
              </w:rPr>
              <w:t>: задавать вопросы; формулировать собственное мнение и позицию.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осознают необходимость самосовершенствования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Т.4/12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1A4B68">
              <w:rPr>
                <w:sz w:val="18"/>
                <w:szCs w:val="18"/>
              </w:rPr>
              <w:t>/125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Симметрия.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применение понятий «сим-</w:t>
            </w:r>
            <w:r w:rsidRPr="001A4B68">
              <w:rPr>
                <w:sz w:val="18"/>
                <w:szCs w:val="18"/>
              </w:rPr>
              <w:br/>
              <w:t>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логические – выдвижение гипотез и их обоснование; осуществление сравнения отрезков по длине; приведение доказательств.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контролировать действия партнера.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желание учиться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13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Т.4/13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A4B68">
              <w:rPr>
                <w:sz w:val="18"/>
                <w:szCs w:val="18"/>
              </w:rPr>
              <w:t>/126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Симметрия.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применение понятий «сим-</w:t>
            </w:r>
            <w:r w:rsidRPr="001A4B68">
              <w:rPr>
                <w:sz w:val="18"/>
                <w:szCs w:val="18"/>
              </w:rPr>
              <w:br/>
              <w:t>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логические – выдвижение гипотез и их обоснование; осуществление сравнения отрезков по длине; приведение доказательств.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принимать 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контролировать действия партнера.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имеют желание учиться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Т.4/14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A4B68">
              <w:rPr>
                <w:sz w:val="18"/>
                <w:szCs w:val="18"/>
              </w:rPr>
              <w:t>/127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Оси симметрии фигуры.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 xml:space="preserve"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логические – осуществление сравнения, классификации по заданным критериям.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</w:t>
            </w:r>
            <w:r w:rsidRPr="001A4B68">
              <w:rPr>
                <w:sz w:val="18"/>
                <w:szCs w:val="18"/>
              </w:rPr>
              <w:t>: учитывать правила в планировании и контроле способа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определяют границы собственного знания и «незнания»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Т.4/15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1A4B68">
              <w:rPr>
                <w:sz w:val="18"/>
                <w:szCs w:val="18"/>
              </w:rPr>
              <w:t>/128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Оси симметрии фигуры.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складывать и вычитать числа второго десятка с переходом через разряд, решать задачи на нахождение большего или меньшего данного на 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(круг, квадрат, треугольник, точка, отрезок).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логические – осуществление сравнения, классификации по заданным критериям.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учитывать правила в планировании и контроле способа решения.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Коммуникативные:</w:t>
            </w:r>
            <w:r w:rsidRPr="001A4B68">
              <w:rPr>
                <w:sz w:val="18"/>
                <w:szCs w:val="18"/>
              </w:rPr>
              <w:t xml:space="preserve"> уметь договариваться и приходить к общему решению в совместной деятельности.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определяют границы собственного знания и «незнания»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Т.2/69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1A4B68">
              <w:rPr>
                <w:sz w:val="18"/>
                <w:szCs w:val="18"/>
              </w:rPr>
              <w:t>/129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Повторение материала. Выражения со скобками.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выкладывать или изображать фишки для выбора необходимого действия; решать задачи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адекватно судято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Т.2/70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A4B68">
              <w:rPr>
                <w:sz w:val="18"/>
                <w:szCs w:val="18"/>
              </w:rPr>
              <w:t>/130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Повторение материала. Сложение чисел в пределах 20.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выкладывать или изображать фишки для выбора необходимого действия; решать задачи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адекватно судято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Т.3/19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1A4B68">
              <w:rPr>
                <w:sz w:val="18"/>
                <w:szCs w:val="18"/>
              </w:rPr>
              <w:t>/131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Повторение материала. Решение задач.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выкладывать или изображать фишки для выбора необходимого действия; решать задачи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</w:t>
            </w:r>
            <w:r w:rsidRPr="001A4B68">
              <w:rPr>
                <w:sz w:val="18"/>
                <w:szCs w:val="18"/>
              </w:rPr>
              <w:t xml:space="preserve">: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адекватно судято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  <w:tr w:rsidR="00664003" w:rsidRPr="001A4B68" w:rsidTr="006D6598">
        <w:trPr>
          <w:trHeight w:val="328"/>
        </w:trPr>
        <w:tc>
          <w:tcPr>
            <w:tcW w:w="933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Т.3/20</w:t>
            </w:r>
          </w:p>
        </w:tc>
        <w:tc>
          <w:tcPr>
            <w:tcW w:w="10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1A4B68">
              <w:rPr>
                <w:sz w:val="18"/>
                <w:szCs w:val="18"/>
              </w:rPr>
              <w:t>/132</w:t>
            </w:r>
          </w:p>
        </w:tc>
        <w:tc>
          <w:tcPr>
            <w:tcW w:w="2881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Повторение материала. Решение задач.</w:t>
            </w:r>
          </w:p>
        </w:tc>
        <w:tc>
          <w:tcPr>
            <w:tcW w:w="90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A4B68">
              <w:rPr>
                <w:sz w:val="18"/>
                <w:szCs w:val="18"/>
              </w:rPr>
              <w:t>. 05</w:t>
            </w:r>
          </w:p>
        </w:tc>
        <w:tc>
          <w:tcPr>
            <w:tcW w:w="2880" w:type="dxa"/>
            <w:gridSpan w:val="2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  <w:r w:rsidRPr="001A4B68">
              <w:rPr>
                <w:sz w:val="18"/>
                <w:szCs w:val="18"/>
              </w:rPr>
              <w:t>Уметь выкладывать или изображать фишки для выбора необходимого действия; решать задачи</w:t>
            </w:r>
          </w:p>
        </w:tc>
        <w:tc>
          <w:tcPr>
            <w:tcW w:w="5400" w:type="dxa"/>
          </w:tcPr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Познавательные:</w:t>
            </w:r>
            <w:r w:rsidRPr="001A4B68">
              <w:rPr>
                <w:sz w:val="18"/>
                <w:szCs w:val="18"/>
              </w:rPr>
              <w:t xml:space="preserve"> общеучебные – сложение и вычитание </w:t>
            </w:r>
            <w:r w:rsidRPr="001A4B68">
              <w:rPr>
                <w:sz w:val="18"/>
                <w:szCs w:val="18"/>
              </w:rPr>
              <w:br/>
              <w:t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постановка и решение проблем – самостоятельное создание способов решения проблем учебной задачи.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Регулятивные:</w:t>
            </w:r>
            <w:r w:rsidRPr="001A4B68">
              <w:rPr>
                <w:sz w:val="18"/>
                <w:szCs w:val="18"/>
              </w:rPr>
              <w:t xml:space="preserve"> 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664003" w:rsidRPr="001A4B68" w:rsidRDefault="00664003" w:rsidP="001A4B68">
            <w:pPr>
              <w:jc w:val="both"/>
              <w:rPr>
                <w:sz w:val="18"/>
                <w:szCs w:val="18"/>
              </w:rPr>
            </w:pPr>
            <w:r w:rsidRPr="00733458">
              <w:rPr>
                <w:b/>
                <w:sz w:val="18"/>
                <w:szCs w:val="18"/>
              </w:rPr>
              <w:t>Личностные:</w:t>
            </w:r>
            <w:r w:rsidRPr="001A4B68">
              <w:rPr>
                <w:sz w:val="18"/>
                <w:szCs w:val="18"/>
              </w:rPr>
              <w:t xml:space="preserve"> адекватно судято причинах своего успеха/неуспеха в учении, связывая успехи с усилиями, трудолюбием</w:t>
            </w:r>
          </w:p>
        </w:tc>
        <w:tc>
          <w:tcPr>
            <w:tcW w:w="1260" w:type="dxa"/>
          </w:tcPr>
          <w:p w:rsidR="00664003" w:rsidRPr="001A4B68" w:rsidRDefault="00664003" w:rsidP="001A4B68">
            <w:pPr>
              <w:rPr>
                <w:sz w:val="18"/>
                <w:szCs w:val="18"/>
              </w:rPr>
            </w:pPr>
          </w:p>
        </w:tc>
      </w:tr>
    </w:tbl>
    <w:p w:rsidR="00664003" w:rsidRDefault="00664003" w:rsidP="007A24F7"/>
    <w:sectPr w:rsidR="00664003" w:rsidSect="00560276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03" w:rsidRDefault="00664003">
      <w:r>
        <w:separator/>
      </w:r>
    </w:p>
  </w:endnote>
  <w:endnote w:type="continuationSeparator" w:id="0">
    <w:p w:rsidR="00664003" w:rsidRDefault="0066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03" w:rsidRDefault="00664003" w:rsidP="00100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03" w:rsidRDefault="00664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03" w:rsidRDefault="00664003" w:rsidP="00100A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664003" w:rsidRDefault="00664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03" w:rsidRDefault="00664003">
      <w:r>
        <w:separator/>
      </w:r>
    </w:p>
  </w:footnote>
  <w:footnote w:type="continuationSeparator" w:id="0">
    <w:p w:rsidR="00664003" w:rsidRDefault="0066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1C6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329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FEE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205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88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0EF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8A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A3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6AD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46D3F"/>
    <w:multiLevelType w:val="hybridMultilevel"/>
    <w:tmpl w:val="D166F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54"/>
    <w:rsid w:val="00041059"/>
    <w:rsid w:val="00055EE7"/>
    <w:rsid w:val="00083D00"/>
    <w:rsid w:val="00085400"/>
    <w:rsid w:val="00086562"/>
    <w:rsid w:val="000F2CCD"/>
    <w:rsid w:val="00100AE4"/>
    <w:rsid w:val="00117415"/>
    <w:rsid w:val="001323A5"/>
    <w:rsid w:val="00134B2A"/>
    <w:rsid w:val="00153C30"/>
    <w:rsid w:val="00160986"/>
    <w:rsid w:val="00163D04"/>
    <w:rsid w:val="001A4B68"/>
    <w:rsid w:val="001D6EE9"/>
    <w:rsid w:val="002074B6"/>
    <w:rsid w:val="00224BAA"/>
    <w:rsid w:val="00243653"/>
    <w:rsid w:val="00266450"/>
    <w:rsid w:val="0027196C"/>
    <w:rsid w:val="002810BE"/>
    <w:rsid w:val="00292FAB"/>
    <w:rsid w:val="002943AD"/>
    <w:rsid w:val="00294C05"/>
    <w:rsid w:val="002A465C"/>
    <w:rsid w:val="002C6555"/>
    <w:rsid w:val="002D3B55"/>
    <w:rsid w:val="002E17DE"/>
    <w:rsid w:val="003044B3"/>
    <w:rsid w:val="003271BB"/>
    <w:rsid w:val="00334481"/>
    <w:rsid w:val="00385756"/>
    <w:rsid w:val="00387398"/>
    <w:rsid w:val="003A2571"/>
    <w:rsid w:val="003C4455"/>
    <w:rsid w:val="003C6975"/>
    <w:rsid w:val="003E4533"/>
    <w:rsid w:val="00433B03"/>
    <w:rsid w:val="004377A7"/>
    <w:rsid w:val="00443CAF"/>
    <w:rsid w:val="004772E6"/>
    <w:rsid w:val="004D7054"/>
    <w:rsid w:val="00501E46"/>
    <w:rsid w:val="005126DC"/>
    <w:rsid w:val="0051785C"/>
    <w:rsid w:val="00520812"/>
    <w:rsid w:val="00525FBA"/>
    <w:rsid w:val="005406DE"/>
    <w:rsid w:val="00560276"/>
    <w:rsid w:val="005A0510"/>
    <w:rsid w:val="005A3F9D"/>
    <w:rsid w:val="005B0565"/>
    <w:rsid w:val="005B2FFA"/>
    <w:rsid w:val="005F0290"/>
    <w:rsid w:val="005F0A32"/>
    <w:rsid w:val="006074BE"/>
    <w:rsid w:val="006167DC"/>
    <w:rsid w:val="00617707"/>
    <w:rsid w:val="00637605"/>
    <w:rsid w:val="00650380"/>
    <w:rsid w:val="00661177"/>
    <w:rsid w:val="00664003"/>
    <w:rsid w:val="00676514"/>
    <w:rsid w:val="00676DA5"/>
    <w:rsid w:val="00680221"/>
    <w:rsid w:val="006940B4"/>
    <w:rsid w:val="006D6598"/>
    <w:rsid w:val="00731D3C"/>
    <w:rsid w:val="007331BE"/>
    <w:rsid w:val="00733458"/>
    <w:rsid w:val="007413A8"/>
    <w:rsid w:val="0074319A"/>
    <w:rsid w:val="007470F2"/>
    <w:rsid w:val="00763592"/>
    <w:rsid w:val="00763DCF"/>
    <w:rsid w:val="00775EBB"/>
    <w:rsid w:val="00792E76"/>
    <w:rsid w:val="00796E43"/>
    <w:rsid w:val="007A24F7"/>
    <w:rsid w:val="007A57DF"/>
    <w:rsid w:val="007B4310"/>
    <w:rsid w:val="007B53FD"/>
    <w:rsid w:val="007C4B8E"/>
    <w:rsid w:val="007C577A"/>
    <w:rsid w:val="007D35BD"/>
    <w:rsid w:val="00816177"/>
    <w:rsid w:val="00826605"/>
    <w:rsid w:val="00841523"/>
    <w:rsid w:val="00844BBA"/>
    <w:rsid w:val="008676F0"/>
    <w:rsid w:val="008B137B"/>
    <w:rsid w:val="008C3874"/>
    <w:rsid w:val="008C59C2"/>
    <w:rsid w:val="008C60E8"/>
    <w:rsid w:val="008E6D86"/>
    <w:rsid w:val="008E74A7"/>
    <w:rsid w:val="00924611"/>
    <w:rsid w:val="00936CF5"/>
    <w:rsid w:val="00995428"/>
    <w:rsid w:val="009A4B0F"/>
    <w:rsid w:val="009F2CB3"/>
    <w:rsid w:val="00A277AB"/>
    <w:rsid w:val="00A35BB9"/>
    <w:rsid w:val="00A72C7E"/>
    <w:rsid w:val="00A8703A"/>
    <w:rsid w:val="00A93D88"/>
    <w:rsid w:val="00A943E3"/>
    <w:rsid w:val="00AA280D"/>
    <w:rsid w:val="00AA3D83"/>
    <w:rsid w:val="00AA7221"/>
    <w:rsid w:val="00AB7546"/>
    <w:rsid w:val="00AE2DC2"/>
    <w:rsid w:val="00AE41FA"/>
    <w:rsid w:val="00AE614F"/>
    <w:rsid w:val="00B02C49"/>
    <w:rsid w:val="00B15286"/>
    <w:rsid w:val="00B2176F"/>
    <w:rsid w:val="00B32C37"/>
    <w:rsid w:val="00B35F46"/>
    <w:rsid w:val="00B77942"/>
    <w:rsid w:val="00BA5778"/>
    <w:rsid w:val="00BD4462"/>
    <w:rsid w:val="00BE2C11"/>
    <w:rsid w:val="00BF0187"/>
    <w:rsid w:val="00BF1231"/>
    <w:rsid w:val="00BF69CC"/>
    <w:rsid w:val="00C035D0"/>
    <w:rsid w:val="00C07953"/>
    <w:rsid w:val="00C34AB1"/>
    <w:rsid w:val="00C51E67"/>
    <w:rsid w:val="00C96D75"/>
    <w:rsid w:val="00CA198E"/>
    <w:rsid w:val="00CA3955"/>
    <w:rsid w:val="00CB4DF3"/>
    <w:rsid w:val="00CC17AB"/>
    <w:rsid w:val="00CE2B79"/>
    <w:rsid w:val="00D45E67"/>
    <w:rsid w:val="00D629A3"/>
    <w:rsid w:val="00DB370C"/>
    <w:rsid w:val="00DC220E"/>
    <w:rsid w:val="00DC2635"/>
    <w:rsid w:val="00DC352A"/>
    <w:rsid w:val="00DC76A8"/>
    <w:rsid w:val="00DD45D6"/>
    <w:rsid w:val="00DE6FBB"/>
    <w:rsid w:val="00DF73A2"/>
    <w:rsid w:val="00E12649"/>
    <w:rsid w:val="00E25B3B"/>
    <w:rsid w:val="00E350AE"/>
    <w:rsid w:val="00E40E92"/>
    <w:rsid w:val="00E61DA5"/>
    <w:rsid w:val="00E90264"/>
    <w:rsid w:val="00E97D74"/>
    <w:rsid w:val="00EA00AC"/>
    <w:rsid w:val="00EA4B40"/>
    <w:rsid w:val="00EC59B2"/>
    <w:rsid w:val="00F0684E"/>
    <w:rsid w:val="00F1747A"/>
    <w:rsid w:val="00F5231A"/>
    <w:rsid w:val="00F53DB6"/>
    <w:rsid w:val="00F565A3"/>
    <w:rsid w:val="00FB0518"/>
    <w:rsid w:val="00FC17BE"/>
    <w:rsid w:val="00FC2D8A"/>
    <w:rsid w:val="00FE232F"/>
    <w:rsid w:val="00FE67F5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054"/>
    <w:pPr>
      <w:keepNext/>
      <w:jc w:val="both"/>
      <w:outlineLvl w:val="0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705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0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7054"/>
    <w:rPr>
      <w:rFonts w:ascii="Cambria" w:hAnsi="Cambria" w:cs="Cambria"/>
      <w:lang w:eastAsia="ru-RU"/>
    </w:rPr>
  </w:style>
  <w:style w:type="table" w:styleId="TableGrid">
    <w:name w:val="Table Grid"/>
    <w:basedOn w:val="TableNormal"/>
    <w:uiPriority w:val="99"/>
    <w:rsid w:val="004D70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70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70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C2D8A"/>
  </w:style>
  <w:style w:type="paragraph" w:customStyle="1" w:styleId="Osnova">
    <w:name w:val="Osnova"/>
    <w:basedOn w:val="Normal"/>
    <w:uiPriority w:val="99"/>
    <w:rsid w:val="00FC2D8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Normal"/>
    <w:uiPriority w:val="99"/>
    <w:rsid w:val="00FC2D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Normal"/>
    <w:uiPriority w:val="99"/>
    <w:rsid w:val="00FC2D8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661177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96D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6D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96D75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Default">
    <w:name w:val="Default"/>
    <w:uiPriority w:val="99"/>
    <w:rsid w:val="00083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FF6E0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6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65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37</Pages>
  <Words>15837</Words>
  <Characters>-32766</Characters>
  <Application>Microsoft Office Outlook</Application>
  <DocSecurity>0</DocSecurity>
  <Lines>0</Lines>
  <Paragraphs>0</Paragraphs>
  <ScaleCrop>false</ScaleCrop>
  <Company>6sh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Михалыч</cp:lastModifiedBy>
  <cp:revision>32</cp:revision>
  <cp:lastPrinted>2015-11-12T16:21:00Z</cp:lastPrinted>
  <dcterms:created xsi:type="dcterms:W3CDTF">2011-09-17T04:41:00Z</dcterms:created>
  <dcterms:modified xsi:type="dcterms:W3CDTF">2016-02-16T19:01:00Z</dcterms:modified>
</cp:coreProperties>
</file>