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4B4">
        <w:rPr>
          <w:rFonts w:ascii="Times New Roman" w:hAnsi="Times New Roman"/>
          <w:b/>
          <w:sz w:val="28"/>
          <w:szCs w:val="28"/>
        </w:rPr>
        <w:t>Конспект  образовательной деятельности  с дошкольниками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24D0" w:rsidRPr="007E44B4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ФГОС ДО</w:t>
      </w:r>
    </w:p>
    <w:p w:rsidR="00E324D0" w:rsidRPr="007E44B4" w:rsidRDefault="00E324D0" w:rsidP="007E44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7E44B4">
        <w:rPr>
          <w:rFonts w:ascii="Times New Roman" w:hAnsi="Times New Roman"/>
          <w:sz w:val="28"/>
          <w:szCs w:val="28"/>
        </w:rPr>
        <w:t>старшая</w:t>
      </w:r>
    </w:p>
    <w:p w:rsidR="00E324D0" w:rsidRPr="007E44B4" w:rsidRDefault="00E324D0" w:rsidP="007E44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7E44B4">
        <w:rPr>
          <w:rFonts w:ascii="Times New Roman" w:hAnsi="Times New Roman"/>
          <w:b/>
          <w:sz w:val="28"/>
          <w:szCs w:val="28"/>
        </w:rPr>
        <w:t xml:space="preserve">: </w:t>
      </w:r>
      <w:r w:rsidRPr="007E44B4">
        <w:rPr>
          <w:rFonts w:ascii="Times New Roman" w:hAnsi="Times New Roman"/>
          <w:sz w:val="28"/>
          <w:szCs w:val="28"/>
        </w:rPr>
        <w:t>«Познавательное развитие»</w:t>
      </w:r>
    </w:p>
    <w:p w:rsidR="00E324D0" w:rsidRPr="007E44B4" w:rsidRDefault="00E324D0" w:rsidP="007E44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b/>
          <w:sz w:val="28"/>
          <w:szCs w:val="28"/>
        </w:rPr>
        <w:t xml:space="preserve">Тема: </w:t>
      </w:r>
      <w:r w:rsidRPr="007E44B4">
        <w:rPr>
          <w:rFonts w:ascii="Times New Roman" w:hAnsi="Times New Roman"/>
          <w:sz w:val="28"/>
          <w:szCs w:val="28"/>
        </w:rPr>
        <w:t>«Все профессии нужны, все профессии важны»</w:t>
      </w:r>
    </w:p>
    <w:p w:rsidR="00E324D0" w:rsidRPr="007E44B4" w:rsidRDefault="00E324D0" w:rsidP="007E44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b/>
          <w:sz w:val="28"/>
          <w:szCs w:val="28"/>
        </w:rPr>
        <w:t xml:space="preserve">Цель: </w:t>
      </w:r>
      <w:r w:rsidRPr="007E44B4">
        <w:rPr>
          <w:rFonts w:ascii="Times New Roman" w:hAnsi="Times New Roman"/>
          <w:sz w:val="28"/>
          <w:szCs w:val="28"/>
        </w:rPr>
        <w:t>Рассказать детям о разных профессиях</w:t>
      </w:r>
    </w:p>
    <w:p w:rsidR="00E324D0" w:rsidRPr="007E44B4" w:rsidRDefault="00E324D0" w:rsidP="007E44B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E44B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324D0" w:rsidRPr="007E44B4" w:rsidRDefault="00E324D0" w:rsidP="007E44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Воспитывать уважительное отношение к труду взрослых.</w:t>
      </w:r>
    </w:p>
    <w:p w:rsidR="00E324D0" w:rsidRPr="007E44B4" w:rsidRDefault="00E324D0" w:rsidP="007E44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Расширять представления о видах труда, различных профессиях, их социальной значимости.</w:t>
      </w:r>
    </w:p>
    <w:p w:rsidR="00E324D0" w:rsidRPr="007E44B4" w:rsidRDefault="00E324D0" w:rsidP="007E44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Развивать связную, грамматически правильную диалогическую речь посредством чтения стихов, загадок, пословиц и поговорок.</w:t>
      </w:r>
    </w:p>
    <w:p w:rsidR="00E324D0" w:rsidRPr="007E44B4" w:rsidRDefault="00E324D0" w:rsidP="007E44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b/>
          <w:sz w:val="28"/>
          <w:szCs w:val="28"/>
        </w:rPr>
        <w:t>Оборудование:</w:t>
      </w:r>
      <w:r w:rsidRPr="007E44B4">
        <w:rPr>
          <w:rFonts w:ascii="Times New Roman" w:hAnsi="Times New Roman"/>
          <w:sz w:val="28"/>
          <w:szCs w:val="28"/>
        </w:rPr>
        <w:t xml:space="preserve">  карточки с изображением профессий, орудий труда, мяч, девять кукол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4B4">
        <w:rPr>
          <w:rFonts w:ascii="Times New Roman" w:hAnsi="Times New Roman"/>
          <w:sz w:val="28"/>
          <w:szCs w:val="28"/>
        </w:rPr>
        <w:t>перчаток, обозначающих людей разных профессий.</w:t>
      </w:r>
    </w:p>
    <w:p w:rsidR="00E324D0" w:rsidRPr="007E44B4" w:rsidRDefault="00E324D0" w:rsidP="007E44B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E44B4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E324D0" w:rsidRPr="007E44B4" w:rsidRDefault="00E324D0" w:rsidP="007E44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рганизовать дидактические</w:t>
      </w:r>
      <w:r w:rsidRPr="007E44B4">
        <w:rPr>
          <w:rFonts w:ascii="Times New Roman" w:hAnsi="Times New Roman"/>
          <w:sz w:val="28"/>
          <w:szCs w:val="28"/>
        </w:rPr>
        <w:t>, сюжетно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4B4">
        <w:rPr>
          <w:rFonts w:ascii="Times New Roman" w:hAnsi="Times New Roman"/>
          <w:sz w:val="28"/>
          <w:szCs w:val="28"/>
        </w:rPr>
        <w:t>ролевые игры;</w:t>
      </w:r>
    </w:p>
    <w:p w:rsidR="00E324D0" w:rsidRPr="007E44B4" w:rsidRDefault="00E324D0" w:rsidP="007E44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прочитать произведения художественной литературы по теме;</w:t>
      </w:r>
    </w:p>
    <w:p w:rsidR="00E324D0" w:rsidRPr="007E44B4" w:rsidRDefault="00E324D0" w:rsidP="007E44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познакомить  с пословицами и поговорками  о труде;</w:t>
      </w:r>
    </w:p>
    <w:p w:rsidR="00E324D0" w:rsidRPr="007E44B4" w:rsidRDefault="00E324D0" w:rsidP="007E44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предложить отгадать загадки и разучить стихотворения о профессиях;</w:t>
      </w:r>
    </w:p>
    <w:p w:rsidR="00E324D0" w:rsidRPr="007E44B4" w:rsidRDefault="00E324D0" w:rsidP="007E44B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4B4">
        <w:rPr>
          <w:rFonts w:ascii="Times New Roman" w:hAnsi="Times New Roman"/>
          <w:sz w:val="28"/>
          <w:szCs w:val="28"/>
        </w:rPr>
        <w:t>познакомить с особенностями</w:t>
      </w:r>
      <w:r>
        <w:rPr>
          <w:rFonts w:ascii="Times New Roman" w:hAnsi="Times New Roman"/>
          <w:sz w:val="28"/>
          <w:szCs w:val="28"/>
        </w:rPr>
        <w:t xml:space="preserve"> профессий родителей.</w:t>
      </w:r>
    </w:p>
    <w:p w:rsidR="00E324D0" w:rsidRPr="007E44B4" w:rsidRDefault="00E324D0" w:rsidP="007E44B4">
      <w:pPr>
        <w:pStyle w:val="ListParagraph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63"/>
        <w:gridCol w:w="7444"/>
      </w:tblGrid>
      <w:tr w:rsidR="00E324D0" w:rsidRPr="007E44B4" w:rsidTr="00F844AE">
        <w:tc>
          <w:tcPr>
            <w:tcW w:w="534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13543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E324D0" w:rsidRPr="007E44B4" w:rsidTr="00F844AE">
        <w:tc>
          <w:tcPr>
            <w:tcW w:w="534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</w:p>
        </w:tc>
        <w:tc>
          <w:tcPr>
            <w:tcW w:w="13543" w:type="dxa"/>
          </w:tcPr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Считалка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« На златом крыльце сидели царь, царевич, король, королевич, сапожник, портной, - кто ты будешь такой?»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Всем знакома эта детская считалка. У считалки продолжение простое: выбирай любое дело и продолжай игру.</w:t>
            </w:r>
          </w:p>
        </w:tc>
      </w:tr>
      <w:tr w:rsidR="00E324D0" w:rsidRPr="007E44B4" w:rsidTr="00F844AE">
        <w:tc>
          <w:tcPr>
            <w:tcW w:w="534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5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Постановка цели</w:t>
            </w:r>
          </w:p>
        </w:tc>
        <w:tc>
          <w:tcPr>
            <w:tcW w:w="13543" w:type="dxa"/>
          </w:tcPr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Сейчас все профессии на одном крыльце не поместятся. Их очень много. Сегодня я расскажу вам о разных профессиях. Профессией называют такое дело, которым занимаются каждый день и которое полезно для других людей. Профессии нужно обучаться.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Столяр должен зна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как рубанок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держать  и как стружку снимать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Скрипачу нужно уметь держать  в руках смычок, а не рубанок.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У каждой профессии есть свои инструменты. Для некоторых профессий нужны очень сложные машины. Летчику – самолет, капитану – корабль, ученому – компьютер.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Как выбрать себе профессию?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важно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чтобы работа была по душе. Любит человек природу. Ему по душе будет работа садовода, овощевода, геолога, агронома, ветеринара, ученого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биолога.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Другому человеку интересно все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что связано с людьми. Такому человеку по душе быть учителем, нянечкой, тренером,  воспитат</w:t>
            </w:r>
            <w:r>
              <w:rPr>
                <w:rFonts w:ascii="Times New Roman" w:hAnsi="Times New Roman"/>
                <w:sz w:val="28"/>
                <w:szCs w:val="28"/>
              </w:rPr>
              <w:t>елем, продавцом,  библиотекарем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судьей.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А техника? Разве это не интересно?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Техника дел</w:t>
            </w:r>
            <w:r>
              <w:rPr>
                <w:rFonts w:ascii="Times New Roman" w:hAnsi="Times New Roman"/>
                <w:sz w:val="28"/>
                <w:szCs w:val="28"/>
              </w:rPr>
              <w:t>о очень сложное и ответственное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. В технике много разных профессий. Инженер, конструктор,  металлург, машиностроитель,  водитель, тракторист, крановщик, бульдозерист, экскаваторщик, слесарь.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работу выполнить, нужен точный план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расчет. Этим занимается экономист, бухгалтер, прог</w:t>
            </w:r>
            <w:r>
              <w:rPr>
                <w:rFonts w:ascii="Times New Roman" w:hAnsi="Times New Roman"/>
                <w:sz w:val="28"/>
                <w:szCs w:val="28"/>
              </w:rPr>
              <w:t>раммист. Все дети любят мечтать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слушать сказки, рисовать все на свете. Есть много взрослых профессий связанных с мечтой, сказкой, фантазией. Архитектор, художник, скульптор, музыкант.</w:t>
            </w:r>
          </w:p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оспитатель проговаривает текст и показывает движения. Дети повторяют за ним. 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Много профессий на свете у нас!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О них поговорим сейчас: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Вот швея рубашки шьет,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Повар варит нам компот,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Самолет ведет пилот,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На посадку и на взлет.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Доктор ставит нам уколы, 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 охранник есть у школы.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Каменщик кладет кирпич,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А охотник ловит дичь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Есть учитель, есть кузнец,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Балерина и певец.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Чтоб професси</w:t>
            </w:r>
            <w:r>
              <w:rPr>
                <w:rFonts w:ascii="Times New Roman" w:hAnsi="Times New Roman"/>
                <w:sz w:val="28"/>
                <w:szCs w:val="28"/>
              </w:rPr>
              <w:t>ю иметь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много знать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уметь,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Хорошо, дружок, учись,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И, конечно, не ленись!</w:t>
            </w:r>
          </w:p>
        </w:tc>
      </w:tr>
      <w:tr w:rsidR="00E324D0" w:rsidRPr="007E44B4" w:rsidTr="00F844AE">
        <w:tc>
          <w:tcPr>
            <w:tcW w:w="534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3543" w:type="dxa"/>
          </w:tcPr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Разгадать загадки про орудия труда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Людям, какой профессии нужны эти предметы?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Найти карточку с изображением человека этой профессии.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Я под мышкой посижу,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 что делать, укажу.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Или разрешить гулять,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Или уложить в кровать.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(градусник) Врач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Одноуха, однорука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 безжалостно остра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мила всем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как подруга,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А близка всем, как сестра.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Это ею белый свет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Весь обут и весь одет.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( игла) Портной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Если хорошо заточен, 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все легко он режет очень: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хлеб, картофель, свеклу, мясо,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рыбу, яблоки и масло.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(нож) Повар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Железный нос в землю врос,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Режет, копает, зеркалом сверкает.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(лопата) Садовник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Разноцветные сестрицы 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заскучали без водицы: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дядя, длинный и худой,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носит воду бородой,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 сестрицы вместе с ним</w:t>
            </w:r>
          </w:p>
          <w:p w:rsidR="00E324D0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нарисуют дом и дым.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(краски и кисть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)  Художник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Туда – сюда снует,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Что в зубы возьмет,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На две части разжует.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Все попробует на зуб: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И сосну и вяз и дуб.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(пила) 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Столяр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Хожу, брожу не по лесам,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А по усам, и волосам,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 зубы у меня длинней,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Чем у волков и медведей.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(расческа) Парикмахер</w:t>
            </w:r>
          </w:p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ДИДАКТИЧЕСКАЯ ИГРА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какая профессия у человека»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По предметам и орудиям труда назовите профессию. Что было бы, если бы не было этих профессий.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 Весы, прилавок, товар -  …(продавец)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Каска, шланг, вода - …(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пожарный)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Сцена, роль, грим - …(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артист)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-Плита</w:t>
            </w:r>
            <w:r>
              <w:rPr>
                <w:rFonts w:ascii="Times New Roman" w:hAnsi="Times New Roman"/>
                <w:sz w:val="28"/>
                <w:szCs w:val="28"/>
              </w:rPr>
              <w:t>, кастрюля, вкусное блюдо - … 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повар)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 Доска, мел, учебник - … (учитель)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 Руль, колесо, дорога - …(водитель)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-Кирпичи, цемент, новый дом - …(строитель)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Корабль, тельняшка, море - …(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моряк)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Небо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самолет, аэродром - … (летчик)</w:t>
            </w:r>
          </w:p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РАЗВИВАЮЩЕЕ ЗАДАНИЕ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Кто трудиться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, чтобы нас накормить?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(Повар, овощеводы, садоводы, рыбаки, доярки, фермеры, агрономы, механизаторы, ветеринары)</w:t>
            </w:r>
          </w:p>
          <w:p w:rsidR="00E324D0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кто трудиться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, что бы у нас было удобное жилье? 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Архитекторы, строители, столяры, маляры,  электрики, дворники)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Кто нас лечит?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Врачи, медицинские сестры, аптекари, ученые)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Кто нас возит?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Летчик, шофер, машинист, капитан)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Кто нас защищает?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Полице</w:t>
            </w:r>
            <w:r>
              <w:rPr>
                <w:rFonts w:ascii="Times New Roman" w:hAnsi="Times New Roman"/>
                <w:sz w:val="28"/>
                <w:szCs w:val="28"/>
              </w:rPr>
              <w:t>йские, пограничники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Кто нас радует искусством?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Певец, скрипач, художник, балерина, фокусник, клоун)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Кто создает новые машины?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Инженеры, изобретатели, конструкторы)</w:t>
            </w:r>
          </w:p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КОМПЛЕКСНОЕ УПРАЖНЕНИЕ  « Разные профессии нужны»: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Я шофер – помыл машину,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Сел за руль и выгнул спину.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Загудел мотор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и шины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Зашуршали у машины.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Подметает дворник двор,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Убирает дворник сор.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Наш охранник на посту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Смело смотрит в темноту.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А сапожник сапоги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Для любой сошьет ноги.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К сапогам прибьет подковки – 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И пляши без остановки.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Наши летчики – пилоты</w:t>
            </w:r>
          </w:p>
          <w:p w:rsidR="00E324D0" w:rsidRPr="007E44B4" w:rsidRDefault="00E324D0" w:rsidP="007E44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Приготовились  к полету.</w:t>
            </w:r>
          </w:p>
        </w:tc>
      </w:tr>
      <w:tr w:rsidR="00E324D0" w:rsidRPr="007E44B4" w:rsidTr="00F844AE">
        <w:tc>
          <w:tcPr>
            <w:tcW w:w="534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43" w:type="dxa"/>
          </w:tcPr>
          <w:p w:rsidR="00E324D0" w:rsidRPr="007E44B4" w:rsidRDefault="00E324D0" w:rsidP="007E44B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работа.</w:t>
            </w:r>
          </w:p>
          <w:p w:rsidR="00E324D0" w:rsidRPr="007E44B4" w:rsidRDefault="00E324D0" w:rsidP="007E44B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«Ты покажи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, а мы угадаем»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Воспитанник с помощью жестов и мимики показывает человека определенной профессии. Остальные дети угадывают ее.</w:t>
            </w:r>
          </w:p>
          <w:p w:rsidR="00E324D0" w:rsidRPr="007E44B4" w:rsidRDefault="00E324D0" w:rsidP="007E44B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Групповая работа</w:t>
            </w:r>
          </w:p>
          <w:p w:rsidR="00E324D0" w:rsidRPr="007E44B4" w:rsidRDefault="00E324D0" w:rsidP="007E44B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Определи профессии»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Человеку для выполнения профессиональных действий нужна специальная форма одежды.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 Для чего нужна специальная форма одежды?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Она оберегает, защищает человека от опасностей. В ней удобно работать.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Выдаются куклы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перч</w:t>
            </w:r>
            <w:r>
              <w:rPr>
                <w:rFonts w:ascii="Times New Roman" w:hAnsi="Times New Roman"/>
                <w:sz w:val="28"/>
                <w:szCs w:val="28"/>
              </w:rPr>
              <w:t>атки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обозначающие людей разных профессий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1группа – Полицейский, Балерина, Фермер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– Доктор, Повар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Строитель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3 группа – Пожарный, Парикмахер, Программист 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План ответа</w:t>
            </w:r>
          </w:p>
          <w:p w:rsidR="00E324D0" w:rsidRPr="007E44B4" w:rsidRDefault="00E324D0" w:rsidP="007E44B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Определить профессию, какую пользу люди этой профессии приносят, какими орудиями труда они пользуются.</w:t>
            </w:r>
          </w:p>
          <w:p w:rsidR="00E324D0" w:rsidRPr="007E44B4" w:rsidRDefault="00E324D0" w:rsidP="007E44B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Назвать форму одежды.</w:t>
            </w:r>
          </w:p>
          <w:p w:rsidR="00E324D0" w:rsidRPr="007E44B4" w:rsidRDefault="00E324D0" w:rsidP="007E44B4">
            <w:pPr>
              <w:pStyle w:val="ListParagraph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с мячом «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Что я знаю о труде».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Дети встают в круг. Воспитатель бросает мяч одному воспитаннику. Мяч поймать и сказать пословицу или поговорку о труде. Рядом стоящий ребенок объясняет ее смысл.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Пословицы и поговорки о труде.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У лодыря Егорки всегда отговорки.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Дело мастера боится.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Умелые руки не знают скуки.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Терпенье и труд все перетрут.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Маленький да удаленький.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Без труда не вытащишь и рыбку из пруда.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Сделал дело – гуляй смело.</w:t>
            </w:r>
          </w:p>
          <w:p w:rsidR="00E324D0" w:rsidRPr="007E44B4" w:rsidRDefault="00E324D0" w:rsidP="007E44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Жизнь дана на добрые дела.</w:t>
            </w:r>
          </w:p>
        </w:tc>
      </w:tr>
      <w:tr w:rsidR="00E324D0" w:rsidRPr="007E44B4" w:rsidTr="00F844AE">
        <w:tc>
          <w:tcPr>
            <w:tcW w:w="534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324D0" w:rsidRPr="007E44B4" w:rsidRDefault="00E324D0" w:rsidP="007E44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13543" w:type="dxa"/>
          </w:tcPr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А теперь отгадайте загадку: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Кто с вами считает и читает,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Рисует и играет,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На прогулку ходит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И гимнастику проводит?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Моя профессия  - воспитатель. Я воспитываю детей, учу играть, трудиться</w:t>
            </w:r>
            <w:r>
              <w:rPr>
                <w:rFonts w:ascii="Times New Roman" w:hAnsi="Times New Roman"/>
                <w:sz w:val="28"/>
                <w:szCs w:val="28"/>
              </w:rPr>
              <w:t>, познавать мир. Как вы думаете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 что мне нужно для работы?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Игрушки, книги, картинки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А вы кем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хотите стать, когда вырастете?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Что вам будет нужно для работы?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по очереди отвечают на вопросы.</w:t>
            </w:r>
          </w:p>
          <w:p w:rsidR="00E324D0" w:rsidRPr="00EE5606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Мне понравились ваши ответы, вы очень много знаете о профессиях. Я хочу подарить вам раскраски с изображением людей разных профессий.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4B4">
              <w:rPr>
                <w:rFonts w:ascii="Times New Roman" w:hAnsi="Times New Roman"/>
                <w:b/>
                <w:sz w:val="28"/>
                <w:szCs w:val="28"/>
              </w:rPr>
              <w:t>Воспитанники читают стихотворение.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Добрые слова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Добрые слова не лень,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повторять мне трижды в день.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Только выйду за ворота,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всем идущим на работу,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кузнецу, ткачу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4B4">
              <w:rPr>
                <w:rFonts w:ascii="Times New Roman" w:hAnsi="Times New Roman"/>
                <w:sz w:val="28"/>
                <w:szCs w:val="28"/>
              </w:rPr>
              <w:t>врачу: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 С добрым утром! - я кричу.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- Добрый день! – кричу я в след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всем идущим на обед.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- Добрый вечер – так встречаю </w:t>
            </w:r>
          </w:p>
          <w:p w:rsidR="00E324D0" w:rsidRPr="007E44B4" w:rsidRDefault="00E324D0" w:rsidP="00EE5606">
            <w:pPr>
              <w:pStyle w:val="ListParagraph"/>
              <w:spacing w:after="0" w:line="36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>всех домой спешащих к чаю.</w:t>
            </w:r>
          </w:p>
          <w:p w:rsidR="00E324D0" w:rsidRPr="00EE5606" w:rsidRDefault="00E324D0" w:rsidP="00EE560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О.Дриз</w:t>
            </w:r>
          </w:p>
        </w:tc>
      </w:tr>
    </w:tbl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E324D0" w:rsidRDefault="00E324D0" w:rsidP="00EE56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 Пособие «Ознакомление с предметным и социальным окружением». Старшая группа  - М.: Мозайка – Синтез, 2017г.</w:t>
      </w:r>
    </w:p>
    <w:p w:rsidR="00E324D0" w:rsidRDefault="00E324D0" w:rsidP="00EE56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«Справочник старшего воспитателя дошкольного учреждения» 2017г. № 11</w:t>
      </w:r>
    </w:p>
    <w:p w:rsidR="00E324D0" w:rsidRDefault="00E324D0" w:rsidP="00EE56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«Справочник старшего воспитателя дошкольного учреждения» 2017г. № 9</w:t>
      </w:r>
    </w:p>
    <w:p w:rsidR="00E324D0" w:rsidRDefault="00E324D0" w:rsidP="00EE56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предметного мира: Комплексные занятия, автор – составитель О.В. Павлова. – Волгоград: Учитель, 2014г.</w:t>
      </w:r>
    </w:p>
    <w:p w:rsidR="00E324D0" w:rsidRDefault="00E324D0" w:rsidP="00EE56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проект «Темп» в практике дошкольных учреждений: знакомим детей с профессиями взрослых: методические рекомендации для педагогов дошкольных образовательных организаций / составитель Г.Н. Кузнецова, С.Н. Обухова. – Челябинск: ЧИППКРО, 2016г.</w:t>
      </w:r>
    </w:p>
    <w:p w:rsidR="00E324D0" w:rsidRDefault="00E324D0" w:rsidP="00EE56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Т.В. Методическое пособие. Беседы о профессиях с детьми 4 – 7 лет, - М.: ТЦ Сфера, 2009г.</w:t>
      </w:r>
    </w:p>
    <w:p w:rsidR="00E324D0" w:rsidRPr="00EE5606" w:rsidRDefault="00E324D0" w:rsidP="00EE56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 Вераксы, Т.С. Камаровой, М.А. Васильевой. Старшая группа. Сентябрь – ноябрь / авт. – сост. Н.В. Лободина. – Волгоград: Учитель., 2018г.</w:t>
      </w: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D0" w:rsidRPr="007E44B4" w:rsidRDefault="00E324D0" w:rsidP="007E4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324D0" w:rsidRPr="007E44B4" w:rsidSect="00576D3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D0" w:rsidRDefault="00E324D0">
      <w:r>
        <w:separator/>
      </w:r>
    </w:p>
  </w:endnote>
  <w:endnote w:type="continuationSeparator" w:id="0">
    <w:p w:rsidR="00E324D0" w:rsidRDefault="00E3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D0" w:rsidRDefault="00E324D0" w:rsidP="00656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4D0" w:rsidRDefault="00E32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D0" w:rsidRDefault="00E324D0" w:rsidP="00656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324D0" w:rsidRDefault="00E32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D0" w:rsidRDefault="00E324D0">
      <w:r>
        <w:separator/>
      </w:r>
    </w:p>
  </w:footnote>
  <w:footnote w:type="continuationSeparator" w:id="0">
    <w:p w:rsidR="00E324D0" w:rsidRDefault="00E3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6E0"/>
    <w:multiLevelType w:val="hybridMultilevel"/>
    <w:tmpl w:val="5D96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C0633"/>
    <w:multiLevelType w:val="hybridMultilevel"/>
    <w:tmpl w:val="3EE0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F297F"/>
    <w:multiLevelType w:val="hybridMultilevel"/>
    <w:tmpl w:val="979A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4E310B"/>
    <w:multiLevelType w:val="hybridMultilevel"/>
    <w:tmpl w:val="D83E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955EE8"/>
    <w:multiLevelType w:val="hybridMultilevel"/>
    <w:tmpl w:val="B4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0B"/>
    <w:rsid w:val="00035B89"/>
    <w:rsid w:val="00040435"/>
    <w:rsid w:val="00194733"/>
    <w:rsid w:val="0025277D"/>
    <w:rsid w:val="002C2C21"/>
    <w:rsid w:val="00415587"/>
    <w:rsid w:val="00463653"/>
    <w:rsid w:val="005758A4"/>
    <w:rsid w:val="00576D33"/>
    <w:rsid w:val="005C613D"/>
    <w:rsid w:val="0064600B"/>
    <w:rsid w:val="00656F8C"/>
    <w:rsid w:val="006C43C4"/>
    <w:rsid w:val="006E6012"/>
    <w:rsid w:val="00761C40"/>
    <w:rsid w:val="0076207D"/>
    <w:rsid w:val="007E44B4"/>
    <w:rsid w:val="00824872"/>
    <w:rsid w:val="008721A8"/>
    <w:rsid w:val="008740D9"/>
    <w:rsid w:val="008B7CC6"/>
    <w:rsid w:val="008F4371"/>
    <w:rsid w:val="00A404A7"/>
    <w:rsid w:val="00B41C2C"/>
    <w:rsid w:val="00B70941"/>
    <w:rsid w:val="00CF73F2"/>
    <w:rsid w:val="00DC5513"/>
    <w:rsid w:val="00E26774"/>
    <w:rsid w:val="00E324D0"/>
    <w:rsid w:val="00E531B7"/>
    <w:rsid w:val="00EE5606"/>
    <w:rsid w:val="00F04E93"/>
    <w:rsid w:val="00F1629F"/>
    <w:rsid w:val="00F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6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5B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E56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8AE"/>
    <w:rPr>
      <w:lang w:eastAsia="en-US"/>
    </w:rPr>
  </w:style>
  <w:style w:type="character" w:styleId="PageNumber">
    <w:name w:val="page number"/>
    <w:basedOn w:val="DefaultParagraphFont"/>
    <w:uiPriority w:val="99"/>
    <w:rsid w:val="00EE56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9</Pages>
  <Words>1314</Words>
  <Characters>7492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Julay</dc:creator>
  <cp:keywords/>
  <dc:description/>
  <cp:lastModifiedBy>Admin</cp:lastModifiedBy>
  <cp:revision>16</cp:revision>
  <cp:lastPrinted>2019-02-13T08:49:00Z</cp:lastPrinted>
  <dcterms:created xsi:type="dcterms:W3CDTF">2019-02-05T11:49:00Z</dcterms:created>
  <dcterms:modified xsi:type="dcterms:W3CDTF">2019-02-13T13:55:00Z</dcterms:modified>
</cp:coreProperties>
</file>