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F9" w:rsidRPr="00175A12" w:rsidRDefault="003C54F9" w:rsidP="00B90290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«Нижнеянская СОШ»</w:t>
      </w:r>
    </w:p>
    <w:p w:rsidR="003C54F9" w:rsidRDefault="003C54F9"/>
    <w:p w:rsidR="003C54F9" w:rsidRDefault="003C54F9"/>
    <w:p w:rsidR="003C54F9" w:rsidRDefault="003C54F9"/>
    <w:p w:rsidR="003C54F9" w:rsidRDefault="003C54F9"/>
    <w:p w:rsidR="003C54F9" w:rsidRDefault="003C54F9"/>
    <w:p w:rsidR="003C54F9" w:rsidRDefault="003C54F9"/>
    <w:p w:rsidR="003C54F9" w:rsidRDefault="003C54F9"/>
    <w:p w:rsidR="003C54F9" w:rsidRDefault="003C54F9"/>
    <w:p w:rsidR="003C54F9" w:rsidRDefault="003C54F9" w:rsidP="00B75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</w:t>
      </w:r>
    </w:p>
    <w:p w:rsidR="003C54F9" w:rsidRDefault="003C54F9" w:rsidP="00B75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«Новый год к нам мчится…»</w:t>
      </w:r>
    </w:p>
    <w:p w:rsidR="003C54F9" w:rsidRDefault="003C54F9" w:rsidP="00B75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Дошкольная группа</w:t>
      </w:r>
    </w:p>
    <w:p w:rsidR="003C54F9" w:rsidRDefault="003C54F9" w:rsidP="00B75735">
      <w:pPr>
        <w:jc w:val="center"/>
        <w:rPr>
          <w:b/>
          <w:sz w:val="28"/>
          <w:szCs w:val="28"/>
        </w:rPr>
      </w:pPr>
    </w:p>
    <w:p w:rsidR="003C54F9" w:rsidRDefault="003C54F9" w:rsidP="00B75735">
      <w:pPr>
        <w:jc w:val="center"/>
        <w:rPr>
          <w:b/>
          <w:sz w:val="28"/>
          <w:szCs w:val="28"/>
        </w:rPr>
      </w:pPr>
    </w:p>
    <w:p w:rsidR="003C54F9" w:rsidRDefault="003C54F9" w:rsidP="00B75735">
      <w:pPr>
        <w:jc w:val="center"/>
        <w:rPr>
          <w:b/>
          <w:sz w:val="28"/>
          <w:szCs w:val="28"/>
        </w:rPr>
      </w:pPr>
    </w:p>
    <w:p w:rsidR="003C54F9" w:rsidRDefault="003C54F9" w:rsidP="00B75735">
      <w:pPr>
        <w:jc w:val="center"/>
        <w:rPr>
          <w:b/>
          <w:sz w:val="28"/>
          <w:szCs w:val="28"/>
        </w:rPr>
      </w:pPr>
    </w:p>
    <w:p w:rsidR="003C54F9" w:rsidRDefault="003C54F9" w:rsidP="00B75735">
      <w:pPr>
        <w:jc w:val="center"/>
        <w:rPr>
          <w:b/>
          <w:sz w:val="28"/>
          <w:szCs w:val="28"/>
        </w:rPr>
      </w:pPr>
    </w:p>
    <w:p w:rsidR="003C54F9" w:rsidRDefault="003C54F9" w:rsidP="00B75735">
      <w:pPr>
        <w:jc w:val="center"/>
        <w:rPr>
          <w:b/>
          <w:sz w:val="28"/>
          <w:szCs w:val="28"/>
        </w:rPr>
      </w:pPr>
    </w:p>
    <w:p w:rsidR="003C54F9" w:rsidRDefault="003C54F9" w:rsidP="00B75735">
      <w:pPr>
        <w:jc w:val="center"/>
        <w:rPr>
          <w:b/>
          <w:sz w:val="28"/>
          <w:szCs w:val="28"/>
        </w:rPr>
      </w:pPr>
    </w:p>
    <w:p w:rsidR="003C54F9" w:rsidRDefault="003C54F9" w:rsidP="00B90290">
      <w:pPr>
        <w:rPr>
          <w:b/>
          <w:sz w:val="28"/>
          <w:szCs w:val="28"/>
        </w:rPr>
      </w:pPr>
    </w:p>
    <w:p w:rsidR="003C54F9" w:rsidRPr="00175A12" w:rsidRDefault="003C54F9" w:rsidP="00B90290">
      <w:pPr>
        <w:jc w:val="both"/>
        <w:rPr>
          <w:sz w:val="28"/>
          <w:szCs w:val="28"/>
        </w:rPr>
      </w:pPr>
      <w:r w:rsidRPr="00175A12">
        <w:rPr>
          <w:sz w:val="28"/>
          <w:szCs w:val="28"/>
        </w:rPr>
        <w:t xml:space="preserve">                                                                                        Составитель: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Исакова Т.В.</w:t>
      </w:r>
    </w:p>
    <w:p w:rsidR="003C54F9" w:rsidRPr="00175A12" w:rsidRDefault="003C54F9" w:rsidP="00B90290">
      <w:pPr>
        <w:jc w:val="both"/>
        <w:rPr>
          <w:sz w:val="28"/>
          <w:szCs w:val="28"/>
        </w:rPr>
      </w:pPr>
      <w:r w:rsidRPr="00175A12">
        <w:rPr>
          <w:sz w:val="28"/>
          <w:szCs w:val="28"/>
        </w:rPr>
        <w:t xml:space="preserve">                                                                                                               Воспитатель ДГ</w:t>
      </w:r>
    </w:p>
    <w:p w:rsidR="003C54F9" w:rsidRDefault="003C54F9" w:rsidP="00B90290">
      <w:pPr>
        <w:jc w:val="center"/>
        <w:rPr>
          <w:sz w:val="28"/>
          <w:szCs w:val="28"/>
        </w:rPr>
      </w:pPr>
    </w:p>
    <w:p w:rsidR="003C54F9" w:rsidRDefault="003C54F9" w:rsidP="00B90290">
      <w:pPr>
        <w:jc w:val="center"/>
        <w:rPr>
          <w:sz w:val="28"/>
          <w:szCs w:val="28"/>
        </w:rPr>
      </w:pPr>
    </w:p>
    <w:p w:rsidR="003C54F9" w:rsidRDefault="003C54F9" w:rsidP="00B90290">
      <w:pPr>
        <w:jc w:val="center"/>
        <w:rPr>
          <w:sz w:val="28"/>
          <w:szCs w:val="28"/>
        </w:rPr>
      </w:pPr>
    </w:p>
    <w:p w:rsidR="003C54F9" w:rsidRDefault="003C54F9" w:rsidP="00175A12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год.</w:t>
      </w:r>
    </w:p>
    <w:p w:rsidR="003C54F9" w:rsidRPr="00175A12" w:rsidRDefault="003C54F9" w:rsidP="00175A12">
      <w:pPr>
        <w:jc w:val="center"/>
        <w:rPr>
          <w:sz w:val="28"/>
          <w:szCs w:val="28"/>
        </w:rPr>
      </w:pPr>
      <w:r w:rsidRPr="00175A12">
        <w:rPr>
          <w:i/>
          <w:sz w:val="28"/>
          <w:szCs w:val="28"/>
        </w:rPr>
        <w:t xml:space="preserve"> Звучит музыка «Новый год к нам мчится…»</w:t>
      </w:r>
    </w:p>
    <w:p w:rsidR="003C54F9" w:rsidRPr="00175A12" w:rsidRDefault="003C54F9" w:rsidP="00B90290">
      <w:pPr>
        <w:jc w:val="both"/>
        <w:rPr>
          <w:i/>
          <w:sz w:val="28"/>
          <w:szCs w:val="28"/>
        </w:rPr>
      </w:pPr>
      <w:r w:rsidRPr="00175A12">
        <w:rPr>
          <w:i/>
          <w:sz w:val="28"/>
          <w:szCs w:val="28"/>
        </w:rPr>
        <w:t>( В зал входят дети)</w:t>
      </w:r>
    </w:p>
    <w:p w:rsidR="003C54F9" w:rsidRPr="00175A12" w:rsidRDefault="003C54F9" w:rsidP="00B90290">
      <w:pPr>
        <w:jc w:val="both"/>
        <w:rPr>
          <w:b/>
          <w:sz w:val="28"/>
          <w:szCs w:val="28"/>
        </w:rPr>
      </w:pPr>
      <w:r w:rsidRPr="00175A12">
        <w:rPr>
          <w:b/>
          <w:sz w:val="28"/>
          <w:szCs w:val="28"/>
        </w:rPr>
        <w:t xml:space="preserve">Ведущий: </w:t>
      </w:r>
    </w:p>
    <w:p w:rsidR="003C54F9" w:rsidRPr="00175A12" w:rsidRDefault="003C54F9" w:rsidP="00B90290">
      <w:pPr>
        <w:jc w:val="both"/>
        <w:rPr>
          <w:sz w:val="28"/>
          <w:szCs w:val="28"/>
        </w:rPr>
      </w:pPr>
      <w:r w:rsidRPr="00175A12">
        <w:rPr>
          <w:sz w:val="28"/>
          <w:szCs w:val="28"/>
        </w:rPr>
        <w:t>С Новым годом поздравляем!</w:t>
      </w:r>
    </w:p>
    <w:p w:rsidR="003C54F9" w:rsidRPr="00175A12" w:rsidRDefault="003C54F9" w:rsidP="00B90290">
      <w:pPr>
        <w:jc w:val="both"/>
        <w:rPr>
          <w:sz w:val="28"/>
          <w:szCs w:val="28"/>
        </w:rPr>
      </w:pPr>
      <w:r w:rsidRPr="00175A12">
        <w:rPr>
          <w:sz w:val="28"/>
          <w:szCs w:val="28"/>
        </w:rPr>
        <w:t>Счастья, радости желаем!</w:t>
      </w:r>
    </w:p>
    <w:p w:rsidR="003C54F9" w:rsidRPr="00175A12" w:rsidRDefault="003C54F9" w:rsidP="00B90290">
      <w:pPr>
        <w:jc w:val="both"/>
        <w:rPr>
          <w:sz w:val="28"/>
          <w:szCs w:val="28"/>
        </w:rPr>
      </w:pPr>
      <w:r w:rsidRPr="00175A12">
        <w:rPr>
          <w:sz w:val="28"/>
          <w:szCs w:val="28"/>
        </w:rPr>
        <w:t>Пусть мечты сбываются!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Праздник начинается!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Собралась ли детвора?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Елочка грустит с утра.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 xml:space="preserve">Подойдем поближе к елке, 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 xml:space="preserve">И посмотрим на иголки, 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 xml:space="preserve">Полюбуемся игрушкой, 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Шариками и хлопушкой.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Разноцветный дождь на ней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Блеском падает с ветвей,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Я не знаю елки краше.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Все:</w:t>
      </w:r>
      <w:r w:rsidRPr="00175A12">
        <w:rPr>
          <w:sz w:val="28"/>
          <w:szCs w:val="28"/>
        </w:rPr>
        <w:t xml:space="preserve">     Здравствуй, здравствуй, елка наша!</w:t>
      </w:r>
    </w:p>
    <w:p w:rsidR="003C54F9" w:rsidRPr="00175A12" w:rsidRDefault="003C54F9" w:rsidP="00B90290">
      <w:pPr>
        <w:spacing w:line="240" w:lineRule="auto"/>
        <w:jc w:val="both"/>
        <w:rPr>
          <w:i/>
          <w:sz w:val="28"/>
          <w:szCs w:val="28"/>
        </w:rPr>
      </w:pPr>
      <w:r w:rsidRPr="00175A12">
        <w:rPr>
          <w:b/>
          <w:sz w:val="28"/>
          <w:szCs w:val="28"/>
        </w:rPr>
        <w:t>Ребенок 1:</w:t>
      </w:r>
      <w:r w:rsidRPr="00175A12">
        <w:rPr>
          <w:sz w:val="28"/>
          <w:szCs w:val="28"/>
        </w:rPr>
        <w:t xml:space="preserve">      </w:t>
      </w:r>
      <w:r w:rsidRPr="00175A12">
        <w:rPr>
          <w:i/>
          <w:sz w:val="28"/>
          <w:szCs w:val="28"/>
        </w:rPr>
        <w:t>(  Семен )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Что такое? Что случилось?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Отчего же все кругом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Огоньками заискрилось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И серебряным дождем?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А снежинки так порхают,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Танцевать не устают,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Нас на танец приглашают,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В хоровод скорей зовут.</w:t>
      </w:r>
    </w:p>
    <w:p w:rsidR="003C54F9" w:rsidRPr="00175A12" w:rsidRDefault="003C54F9" w:rsidP="00B90290">
      <w:pPr>
        <w:spacing w:line="240" w:lineRule="auto"/>
        <w:jc w:val="both"/>
        <w:rPr>
          <w:i/>
          <w:sz w:val="28"/>
          <w:szCs w:val="28"/>
        </w:rPr>
      </w:pPr>
      <w:r w:rsidRPr="00175A12">
        <w:rPr>
          <w:b/>
          <w:sz w:val="28"/>
          <w:szCs w:val="28"/>
        </w:rPr>
        <w:t>Ребенок 2:</w:t>
      </w:r>
      <w:r w:rsidRPr="00175A12">
        <w:rPr>
          <w:sz w:val="28"/>
          <w:szCs w:val="28"/>
        </w:rPr>
        <w:t xml:space="preserve">    </w:t>
      </w:r>
      <w:r w:rsidRPr="00175A12">
        <w:rPr>
          <w:i/>
          <w:sz w:val="28"/>
          <w:szCs w:val="28"/>
        </w:rPr>
        <w:t>( Дима )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Машет елочка макушкой,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 xml:space="preserve">И бегут кругом огни, 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И качаются игрушки,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Пляшут весело они.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Звезды сыплются горошком,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Открывая снежный бал.</w:t>
      </w:r>
    </w:p>
    <w:p w:rsidR="003C54F9" w:rsidRPr="00175A12" w:rsidRDefault="003C54F9" w:rsidP="00B90290">
      <w:pPr>
        <w:spacing w:line="240" w:lineRule="auto"/>
        <w:jc w:val="both"/>
        <w:rPr>
          <w:i/>
          <w:sz w:val="28"/>
          <w:szCs w:val="28"/>
        </w:rPr>
      </w:pPr>
      <w:r w:rsidRPr="00175A12">
        <w:rPr>
          <w:b/>
          <w:sz w:val="28"/>
          <w:szCs w:val="28"/>
        </w:rPr>
        <w:t>Ребенок 3:</w:t>
      </w:r>
      <w:r w:rsidRPr="00175A12">
        <w:rPr>
          <w:sz w:val="28"/>
          <w:szCs w:val="28"/>
        </w:rPr>
        <w:t xml:space="preserve">    </w:t>
      </w:r>
      <w:r w:rsidRPr="00175A12">
        <w:rPr>
          <w:i/>
          <w:sz w:val="28"/>
          <w:szCs w:val="28"/>
        </w:rPr>
        <w:t xml:space="preserve"> ( Настя )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Посмотри скорей в окошко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Настоящий карнавал.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 xml:space="preserve">В этот праздник новогодний 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Мы ничуть не устаем,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Возле елочки сегодня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И попляшем и споем!</w:t>
      </w:r>
    </w:p>
    <w:p w:rsidR="003C54F9" w:rsidRPr="00175A12" w:rsidRDefault="003C54F9" w:rsidP="00B90290">
      <w:pPr>
        <w:spacing w:line="240" w:lineRule="auto"/>
        <w:jc w:val="both"/>
        <w:rPr>
          <w:i/>
          <w:sz w:val="28"/>
          <w:szCs w:val="28"/>
        </w:rPr>
      </w:pPr>
      <w:r w:rsidRPr="00175A12">
        <w:rPr>
          <w:b/>
          <w:sz w:val="28"/>
          <w:szCs w:val="28"/>
        </w:rPr>
        <w:t>Ребенок 4:</w:t>
      </w:r>
      <w:r w:rsidRPr="00175A12">
        <w:rPr>
          <w:sz w:val="28"/>
          <w:szCs w:val="28"/>
        </w:rPr>
        <w:t xml:space="preserve">    </w:t>
      </w:r>
      <w:r w:rsidRPr="00175A12">
        <w:rPr>
          <w:i/>
          <w:sz w:val="28"/>
          <w:szCs w:val="28"/>
        </w:rPr>
        <w:t>(Паша )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В каждом доме много света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Наступает Новый год!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Белоснежная карета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Дед Мороза привезет.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Ровно в полночь вспыхнут ярко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В небесах гирлянды звезд.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Не приходит без подарков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В этот праздник Дед Мороз!</w:t>
      </w:r>
    </w:p>
    <w:p w:rsidR="003C54F9" w:rsidRPr="00175A12" w:rsidRDefault="003C54F9" w:rsidP="00B90290">
      <w:pPr>
        <w:spacing w:line="240" w:lineRule="auto"/>
        <w:jc w:val="both"/>
        <w:rPr>
          <w:i/>
          <w:sz w:val="28"/>
          <w:szCs w:val="28"/>
        </w:rPr>
      </w:pPr>
      <w:r w:rsidRPr="00175A12">
        <w:rPr>
          <w:b/>
          <w:sz w:val="28"/>
          <w:szCs w:val="28"/>
        </w:rPr>
        <w:t>Ребенок 5:</w:t>
      </w:r>
      <w:r w:rsidRPr="00175A12">
        <w:rPr>
          <w:sz w:val="28"/>
          <w:szCs w:val="28"/>
        </w:rPr>
        <w:t xml:space="preserve">    </w:t>
      </w:r>
      <w:r w:rsidRPr="00175A12">
        <w:rPr>
          <w:i/>
          <w:sz w:val="28"/>
          <w:szCs w:val="28"/>
        </w:rPr>
        <w:t>( Ваня )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Пусть огнями елка светит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Кружит звездный хоровод,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Рады взрослые и дети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Вместе встретить Новый год!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Ну не весело нам разве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Вместе Новый год встречать?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Все сегодня в этот праздник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Будут петь и танцевать!</w:t>
      </w:r>
    </w:p>
    <w:p w:rsidR="003C54F9" w:rsidRPr="00175A12" w:rsidRDefault="003C54F9" w:rsidP="00B90290">
      <w:pPr>
        <w:spacing w:line="240" w:lineRule="auto"/>
        <w:jc w:val="both"/>
        <w:rPr>
          <w:i/>
          <w:sz w:val="28"/>
          <w:szCs w:val="28"/>
        </w:rPr>
      </w:pPr>
      <w:r w:rsidRPr="00175A12">
        <w:rPr>
          <w:i/>
          <w:sz w:val="28"/>
          <w:szCs w:val="28"/>
        </w:rPr>
        <w:t>Звучит музыка «Полет Бабы Яги».</w:t>
      </w:r>
    </w:p>
    <w:p w:rsidR="003C54F9" w:rsidRPr="00175A12" w:rsidRDefault="003C54F9" w:rsidP="00B90290">
      <w:pPr>
        <w:spacing w:line="240" w:lineRule="auto"/>
        <w:jc w:val="both"/>
        <w:rPr>
          <w:i/>
          <w:sz w:val="28"/>
          <w:szCs w:val="28"/>
        </w:rPr>
      </w:pPr>
      <w:r w:rsidRPr="00175A12">
        <w:rPr>
          <w:i/>
          <w:sz w:val="28"/>
          <w:szCs w:val="28"/>
        </w:rPr>
        <w:t xml:space="preserve"> (на метле влетает Баба Яга, «тормозит» посреди зала)</w:t>
      </w:r>
    </w:p>
    <w:p w:rsidR="003C54F9" w:rsidRPr="00175A12" w:rsidRDefault="003C54F9" w:rsidP="00B90290">
      <w:pPr>
        <w:spacing w:line="240" w:lineRule="auto"/>
        <w:jc w:val="both"/>
        <w:rPr>
          <w:i/>
          <w:sz w:val="28"/>
          <w:szCs w:val="28"/>
        </w:rPr>
      </w:pPr>
      <w:r w:rsidRPr="00175A12">
        <w:rPr>
          <w:b/>
          <w:sz w:val="28"/>
          <w:szCs w:val="28"/>
        </w:rPr>
        <w:t>Ведущий:</w:t>
      </w:r>
      <w:r w:rsidRPr="00175A12">
        <w:rPr>
          <w:sz w:val="28"/>
          <w:szCs w:val="28"/>
        </w:rPr>
        <w:t xml:space="preserve">   </w:t>
      </w:r>
      <w:r w:rsidRPr="00175A12">
        <w:rPr>
          <w:i/>
          <w:sz w:val="28"/>
          <w:szCs w:val="28"/>
        </w:rPr>
        <w:t>( Бабе Яге )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Вот те на! Вот так сюрприз!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У тебя опять каприз?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Вновь напакостить успела?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С чем сюда ты прилетела?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Мы тебя сюда не звали,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Ты об этом, Яга, знала!</w:t>
      </w:r>
    </w:p>
    <w:p w:rsidR="003C54F9" w:rsidRPr="00175A12" w:rsidRDefault="003C54F9" w:rsidP="00B90290">
      <w:pPr>
        <w:spacing w:line="240" w:lineRule="auto"/>
        <w:jc w:val="both"/>
        <w:rPr>
          <w:i/>
          <w:sz w:val="28"/>
          <w:szCs w:val="28"/>
        </w:rPr>
      </w:pPr>
      <w:r w:rsidRPr="00175A12">
        <w:rPr>
          <w:b/>
          <w:sz w:val="28"/>
          <w:szCs w:val="28"/>
        </w:rPr>
        <w:t>Баба Яга:</w:t>
      </w:r>
      <w:r w:rsidRPr="00175A12">
        <w:rPr>
          <w:sz w:val="28"/>
          <w:szCs w:val="28"/>
        </w:rPr>
        <w:t xml:space="preserve">       </w:t>
      </w:r>
      <w:r w:rsidRPr="00175A12">
        <w:rPr>
          <w:i/>
          <w:sz w:val="28"/>
          <w:szCs w:val="28"/>
        </w:rPr>
        <w:t>(Держит большой, красивый конверт)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Ну что, веселитесь? Праздник отмечаете? А меня не пригласили? Ладно-ладно!!!</w:t>
      </w:r>
    </w:p>
    <w:p w:rsidR="003C54F9" w:rsidRPr="00175A12" w:rsidRDefault="003C54F9" w:rsidP="00B90290">
      <w:pPr>
        <w:spacing w:line="240" w:lineRule="auto"/>
        <w:jc w:val="both"/>
        <w:rPr>
          <w:i/>
          <w:sz w:val="28"/>
          <w:szCs w:val="28"/>
        </w:rPr>
      </w:pPr>
      <w:r w:rsidRPr="00175A12">
        <w:rPr>
          <w:i/>
          <w:sz w:val="28"/>
          <w:szCs w:val="28"/>
        </w:rPr>
        <w:t xml:space="preserve">    (Ведущий приглашает Бабу Ягу на праздник)</w:t>
      </w:r>
    </w:p>
    <w:p w:rsidR="003C54F9" w:rsidRPr="00175A12" w:rsidRDefault="003C54F9" w:rsidP="00B90290">
      <w:pPr>
        <w:spacing w:line="240" w:lineRule="auto"/>
        <w:jc w:val="both"/>
        <w:rPr>
          <w:b/>
          <w:sz w:val="28"/>
          <w:szCs w:val="28"/>
        </w:rPr>
      </w:pPr>
      <w:r w:rsidRPr="00175A12">
        <w:rPr>
          <w:b/>
          <w:sz w:val="28"/>
          <w:szCs w:val="28"/>
        </w:rPr>
        <w:t>Баба Яга: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 xml:space="preserve">Ну нет, теперь я с вами веселиться не хочу! Я наколдую, я все испорчу, праздник вовсе не придет! Ну , кто захочет, кто захочет без Деда Мороза Новый год! Ой, вы посмотрите на них – уселись, празднуют! Деда Мороза ждете? Ой, не могу!   </w:t>
      </w:r>
      <w:r w:rsidRPr="00175A12">
        <w:rPr>
          <w:i/>
          <w:sz w:val="28"/>
          <w:szCs w:val="28"/>
        </w:rPr>
        <w:t xml:space="preserve">( смеется)  </w:t>
      </w:r>
      <w:r w:rsidRPr="00175A12">
        <w:rPr>
          <w:sz w:val="28"/>
          <w:szCs w:val="28"/>
        </w:rPr>
        <w:t>Ну, ждите, ждите!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Ведущий:</w:t>
      </w:r>
      <w:r w:rsidRPr="00175A12">
        <w:rPr>
          <w:sz w:val="28"/>
          <w:szCs w:val="28"/>
        </w:rPr>
        <w:t xml:space="preserve"> А что это у тебя Баба Яга за конверт в руках?</w:t>
      </w:r>
    </w:p>
    <w:p w:rsidR="003C54F9" w:rsidRPr="00175A12" w:rsidRDefault="003C54F9" w:rsidP="00B90290">
      <w:pPr>
        <w:spacing w:line="240" w:lineRule="auto"/>
        <w:jc w:val="both"/>
        <w:rPr>
          <w:b/>
          <w:sz w:val="28"/>
          <w:szCs w:val="28"/>
        </w:rPr>
      </w:pPr>
      <w:r w:rsidRPr="00175A12">
        <w:rPr>
          <w:b/>
          <w:sz w:val="28"/>
          <w:szCs w:val="28"/>
        </w:rPr>
        <w:t>Баба Яга: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Два воробышка летали,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В клювиках письмо держали.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«Чив, чив, чив» - они пропели,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А потом мне так велели: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«Детям ты письмо отдай»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Кто вам пишет? Отгадай.  Подскажу…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Кто всегда на Новый год всем подарки раздает?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 xml:space="preserve">Дети:  </w:t>
      </w:r>
      <w:r w:rsidRPr="00175A12">
        <w:rPr>
          <w:sz w:val="28"/>
          <w:szCs w:val="28"/>
        </w:rPr>
        <w:t>Дедушка Мороз!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Ведущий:</w:t>
      </w:r>
      <w:r w:rsidRPr="00175A12">
        <w:rPr>
          <w:sz w:val="28"/>
          <w:szCs w:val="28"/>
        </w:rPr>
        <w:t xml:space="preserve"> Ну, что же, если этот конверт адресован нам, тогда отдай нам его поскорей!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Баба Яга:</w:t>
      </w:r>
      <w:r w:rsidRPr="00175A12">
        <w:rPr>
          <w:sz w:val="28"/>
          <w:szCs w:val="28"/>
        </w:rPr>
        <w:t xml:space="preserve"> Ну нееееет! Он мне и самой нравится!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Ведущий:</w:t>
      </w:r>
      <w:r w:rsidRPr="00175A12">
        <w:rPr>
          <w:sz w:val="28"/>
          <w:szCs w:val="28"/>
        </w:rPr>
        <w:t xml:space="preserve">  Баба Яга, ты опять вредничаешь! Отдай нам конверт, а не то, мы с ребятами не возьмем тебя на наши хороводы и игры! И от Деда Мороза тебе подарков не видать.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Баба Яга:</w:t>
      </w:r>
      <w:r w:rsidRPr="00175A12">
        <w:rPr>
          <w:sz w:val="28"/>
          <w:szCs w:val="28"/>
        </w:rPr>
        <w:t xml:space="preserve"> А я и не хочу играть, петь и танцевать!  И вообще, Я Деда Мороза заколдовала! Не хочу я никаких ваших праздников! И хороводов не хо-чу!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Ведущий:</w:t>
      </w:r>
      <w:r w:rsidRPr="00175A12">
        <w:rPr>
          <w:sz w:val="28"/>
          <w:szCs w:val="28"/>
        </w:rPr>
        <w:t xml:space="preserve"> Да где это видано, чтобы самого Деда Мороза кто-то заколдовал? Ты и на волшебницу-то и не похожа!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Баба Яга:</w:t>
      </w:r>
      <w:r w:rsidRPr="00175A12">
        <w:rPr>
          <w:sz w:val="28"/>
          <w:szCs w:val="28"/>
        </w:rPr>
        <w:t xml:space="preserve"> Не похожа? Да я! Я!..  Загадывайте желания!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Ведущая:</w:t>
      </w:r>
      <w:r w:rsidRPr="00175A12">
        <w:rPr>
          <w:sz w:val="28"/>
          <w:szCs w:val="28"/>
        </w:rPr>
        <w:t xml:space="preserve">  Ну, хорошо. Хочу, чтобы ты, Баба Яга, танец нам станцевала. А я письмо твое подержу.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Баба Яга:</w:t>
      </w:r>
      <w:r w:rsidRPr="00175A12">
        <w:rPr>
          <w:sz w:val="28"/>
          <w:szCs w:val="28"/>
        </w:rPr>
        <w:t xml:space="preserve">  Ну, это я умею. Держи письмо.</w:t>
      </w:r>
    </w:p>
    <w:p w:rsidR="003C54F9" w:rsidRPr="00175A12" w:rsidRDefault="003C54F9" w:rsidP="00B90290">
      <w:pPr>
        <w:spacing w:line="240" w:lineRule="auto"/>
        <w:jc w:val="both"/>
        <w:rPr>
          <w:i/>
          <w:sz w:val="28"/>
          <w:szCs w:val="28"/>
        </w:rPr>
      </w:pPr>
      <w:r w:rsidRPr="00175A12">
        <w:rPr>
          <w:i/>
          <w:sz w:val="28"/>
          <w:szCs w:val="28"/>
        </w:rPr>
        <w:t>Танец Бабы Яги      (танцует зажигательный танец)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Баба Яга:</w:t>
      </w:r>
      <w:r w:rsidRPr="00175A12">
        <w:rPr>
          <w:sz w:val="28"/>
          <w:szCs w:val="28"/>
        </w:rPr>
        <w:t xml:space="preserve">  Ух! Уморили вы меня! Пойду, посижу в сторонке.</w:t>
      </w:r>
    </w:p>
    <w:p w:rsidR="003C54F9" w:rsidRPr="00175A12" w:rsidRDefault="003C54F9" w:rsidP="00B90290">
      <w:pPr>
        <w:spacing w:line="240" w:lineRule="auto"/>
        <w:jc w:val="both"/>
        <w:rPr>
          <w:i/>
          <w:sz w:val="28"/>
          <w:szCs w:val="28"/>
        </w:rPr>
      </w:pPr>
      <w:r w:rsidRPr="00175A12">
        <w:rPr>
          <w:b/>
          <w:sz w:val="28"/>
          <w:szCs w:val="28"/>
        </w:rPr>
        <w:t xml:space="preserve"> Ведущий:</w:t>
      </w:r>
      <w:r w:rsidRPr="00175A12">
        <w:rPr>
          <w:sz w:val="28"/>
          <w:szCs w:val="28"/>
        </w:rPr>
        <w:t xml:space="preserve">  Посиди, Бабуля, посиди.    </w:t>
      </w:r>
      <w:r w:rsidRPr="00175A12">
        <w:rPr>
          <w:i/>
          <w:sz w:val="28"/>
          <w:szCs w:val="28"/>
        </w:rPr>
        <w:t>(открывает конверт)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Что же пишет нам Дедушка Мороз?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«Детушки, вы не скучайте,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Праздник звонкий начинайте,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С внучкой я уже в пути,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Нужно к зайцам нам зайти,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А потом через лесок,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К вам приедем на часок.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Пока сами поиграйте, скоро нас встречайте!</w:t>
      </w:r>
    </w:p>
    <w:p w:rsidR="003C54F9" w:rsidRPr="00175A12" w:rsidRDefault="003C54F9" w:rsidP="00B90290">
      <w:pPr>
        <w:spacing w:line="240" w:lineRule="auto"/>
        <w:jc w:val="both"/>
        <w:rPr>
          <w:b/>
          <w:sz w:val="28"/>
          <w:szCs w:val="28"/>
        </w:rPr>
      </w:pPr>
      <w:r w:rsidRPr="00175A12">
        <w:rPr>
          <w:b/>
          <w:sz w:val="28"/>
          <w:szCs w:val="28"/>
        </w:rPr>
        <w:t xml:space="preserve">Ведущий: 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С Новым годом! С Новым Годом!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Говорим друг другу мы.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С Новым годом! С Новым годом!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С чудным праздником зимы!</w:t>
      </w:r>
    </w:p>
    <w:p w:rsidR="003C54F9" w:rsidRPr="00175A12" w:rsidRDefault="003C54F9" w:rsidP="00B90290">
      <w:pPr>
        <w:spacing w:line="240" w:lineRule="auto"/>
        <w:jc w:val="both"/>
        <w:rPr>
          <w:i/>
          <w:sz w:val="28"/>
          <w:szCs w:val="28"/>
        </w:rPr>
      </w:pPr>
      <w:r w:rsidRPr="00175A12">
        <w:rPr>
          <w:b/>
          <w:sz w:val="28"/>
          <w:szCs w:val="28"/>
        </w:rPr>
        <w:t>Ребенок 1:</w:t>
      </w:r>
      <w:r w:rsidRPr="00175A12">
        <w:rPr>
          <w:sz w:val="28"/>
          <w:szCs w:val="28"/>
        </w:rPr>
        <w:t xml:space="preserve">     </w:t>
      </w:r>
      <w:r w:rsidRPr="00175A12">
        <w:rPr>
          <w:i/>
          <w:sz w:val="28"/>
          <w:szCs w:val="28"/>
        </w:rPr>
        <w:t>(Настя)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К нам целый год на праздник собиралась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Зеленая красавица лесов.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Потом тихонько в этом зале наряжалась,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И вот теперь наряд ее готов.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Ребенок 2:</w:t>
      </w:r>
      <w:r w:rsidRPr="00175A12">
        <w:rPr>
          <w:sz w:val="28"/>
          <w:szCs w:val="28"/>
        </w:rPr>
        <w:t xml:space="preserve">    (Паша)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Мы все на елочку любуемся сегодня,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Она нам дарит нежный аромат,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И самый лучший праздник новогодний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Приходит вместе с нею в детский сад.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Ребенок 3:</w:t>
      </w:r>
      <w:r w:rsidRPr="00175A12">
        <w:rPr>
          <w:sz w:val="28"/>
          <w:szCs w:val="28"/>
        </w:rPr>
        <w:t xml:space="preserve">   (Семен)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 xml:space="preserve">Когда бенгальские огни сияют, 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Когда хлопушек раздается гром,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Всех с Новым годом , с новым счастьем поздравляют,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 xml:space="preserve"> А мы на празднике у елочки споем!</w:t>
      </w:r>
    </w:p>
    <w:p w:rsidR="003C54F9" w:rsidRPr="00175A12" w:rsidRDefault="003C54F9" w:rsidP="00B90290">
      <w:pPr>
        <w:spacing w:line="240" w:lineRule="auto"/>
        <w:jc w:val="both"/>
        <w:rPr>
          <w:i/>
          <w:sz w:val="28"/>
          <w:szCs w:val="28"/>
        </w:rPr>
      </w:pPr>
      <w:r w:rsidRPr="00175A12">
        <w:rPr>
          <w:i/>
          <w:sz w:val="28"/>
          <w:szCs w:val="28"/>
          <w:u w:val="single"/>
        </w:rPr>
        <w:t>Песня «Нам хорошо у елочки»</w:t>
      </w:r>
      <w:r w:rsidRPr="00175A12">
        <w:rPr>
          <w:i/>
          <w:sz w:val="28"/>
          <w:szCs w:val="28"/>
        </w:rPr>
        <w:t xml:space="preserve">   ( Исполняет детский сад)</w:t>
      </w:r>
    </w:p>
    <w:p w:rsidR="003C54F9" w:rsidRPr="00175A12" w:rsidRDefault="003C54F9" w:rsidP="00B90290">
      <w:pPr>
        <w:spacing w:line="240" w:lineRule="auto"/>
        <w:jc w:val="both"/>
        <w:rPr>
          <w:i/>
          <w:sz w:val="28"/>
          <w:szCs w:val="28"/>
        </w:rPr>
      </w:pPr>
      <w:r w:rsidRPr="00175A12">
        <w:rPr>
          <w:i/>
          <w:sz w:val="28"/>
          <w:szCs w:val="28"/>
        </w:rPr>
        <w:t>Звучит музыка. Выход Деда Мороза и Снегурочки.</w:t>
      </w:r>
    </w:p>
    <w:p w:rsidR="003C54F9" w:rsidRPr="00175A12" w:rsidRDefault="003C54F9" w:rsidP="00B90290">
      <w:pPr>
        <w:spacing w:line="240" w:lineRule="auto"/>
        <w:jc w:val="both"/>
        <w:rPr>
          <w:b/>
          <w:sz w:val="28"/>
          <w:szCs w:val="28"/>
        </w:rPr>
      </w:pPr>
      <w:r w:rsidRPr="00175A12">
        <w:rPr>
          <w:b/>
          <w:sz w:val="28"/>
          <w:szCs w:val="28"/>
        </w:rPr>
        <w:t>Дед Мороз: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Здравствуй маленький народ!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Пролетел-то целый год,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С той поры, как с вами вместе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Пел на празднике я песни.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 xml:space="preserve">Ох, соскучился уже, 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Очень рад я детворе.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Всех я деток узнаю,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Всех по-прежнему люблю!</w:t>
      </w:r>
    </w:p>
    <w:p w:rsidR="003C54F9" w:rsidRPr="00175A12" w:rsidRDefault="003C54F9" w:rsidP="00B90290">
      <w:pPr>
        <w:spacing w:line="240" w:lineRule="auto"/>
        <w:jc w:val="both"/>
        <w:rPr>
          <w:b/>
          <w:sz w:val="28"/>
          <w:szCs w:val="28"/>
        </w:rPr>
      </w:pPr>
      <w:r w:rsidRPr="00175A12">
        <w:rPr>
          <w:b/>
          <w:sz w:val="28"/>
          <w:szCs w:val="28"/>
        </w:rPr>
        <w:t>Снегурочка: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С праздником, мои друзья! Рада вас поздравить я!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С годом наступающим, счастье обещающим!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Пусть к ребятам в каждый дом птица синяя примчится,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И пусть новый календарь дарит светлые страницы!</w:t>
      </w:r>
    </w:p>
    <w:p w:rsidR="003C54F9" w:rsidRPr="00175A12" w:rsidRDefault="003C54F9" w:rsidP="00B90290">
      <w:pPr>
        <w:spacing w:line="240" w:lineRule="auto"/>
        <w:jc w:val="both"/>
        <w:rPr>
          <w:b/>
          <w:sz w:val="28"/>
          <w:szCs w:val="28"/>
        </w:rPr>
      </w:pPr>
      <w:r w:rsidRPr="00175A12">
        <w:rPr>
          <w:b/>
          <w:sz w:val="28"/>
          <w:szCs w:val="28"/>
        </w:rPr>
        <w:t>Ведущая: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 xml:space="preserve">Что ж, Дедушка Мороз, ребята тебе скучать не дадут. Становись с нами в хоровод, пора веселиться! </w:t>
      </w:r>
    </w:p>
    <w:p w:rsidR="003C54F9" w:rsidRPr="00175A12" w:rsidRDefault="003C54F9" w:rsidP="00B90290">
      <w:pPr>
        <w:spacing w:line="240" w:lineRule="auto"/>
        <w:jc w:val="both"/>
        <w:rPr>
          <w:i/>
          <w:sz w:val="28"/>
          <w:szCs w:val="28"/>
        </w:rPr>
      </w:pPr>
      <w:r w:rsidRPr="00175A12">
        <w:rPr>
          <w:i/>
          <w:sz w:val="28"/>
          <w:szCs w:val="28"/>
          <w:u w:val="single"/>
        </w:rPr>
        <w:t xml:space="preserve">Песня  «Маленькой елочке»    </w:t>
      </w:r>
      <w:r w:rsidRPr="00175A12">
        <w:rPr>
          <w:i/>
          <w:sz w:val="28"/>
          <w:szCs w:val="28"/>
        </w:rPr>
        <w:t>(Хоровод с Дедом Морозом и Снегурочкой)</w:t>
      </w:r>
    </w:p>
    <w:p w:rsidR="003C54F9" w:rsidRPr="00175A12" w:rsidRDefault="003C54F9" w:rsidP="00B90290">
      <w:pPr>
        <w:spacing w:line="240" w:lineRule="auto"/>
        <w:jc w:val="both"/>
        <w:rPr>
          <w:i/>
          <w:sz w:val="28"/>
          <w:szCs w:val="28"/>
        </w:rPr>
      </w:pPr>
      <w:r w:rsidRPr="00175A12">
        <w:rPr>
          <w:i/>
          <w:sz w:val="28"/>
          <w:szCs w:val="28"/>
        </w:rPr>
        <w:t>(Дети садятся.)</w:t>
      </w:r>
    </w:p>
    <w:p w:rsidR="003C54F9" w:rsidRPr="00175A12" w:rsidRDefault="003C54F9" w:rsidP="00B90290">
      <w:pPr>
        <w:spacing w:line="240" w:lineRule="auto"/>
        <w:jc w:val="both"/>
        <w:rPr>
          <w:b/>
          <w:sz w:val="28"/>
          <w:szCs w:val="28"/>
        </w:rPr>
      </w:pPr>
      <w:r w:rsidRPr="00175A12">
        <w:rPr>
          <w:b/>
          <w:sz w:val="28"/>
          <w:szCs w:val="28"/>
        </w:rPr>
        <w:t>Дед Мороз: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Жарко стало без огня,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Эка радость для меня!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 xml:space="preserve">В хороводе как я пел, 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Лет на сто помолодел!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Но немножечко устал.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 xml:space="preserve">А сейчас я посижу,  </w:t>
      </w:r>
    </w:p>
    <w:p w:rsidR="003C54F9" w:rsidRPr="00175A12" w:rsidRDefault="003C54F9" w:rsidP="00B90290">
      <w:pPr>
        <w:spacing w:line="240" w:lineRule="auto"/>
        <w:jc w:val="both"/>
        <w:rPr>
          <w:i/>
          <w:sz w:val="28"/>
          <w:szCs w:val="28"/>
        </w:rPr>
      </w:pPr>
      <w:r w:rsidRPr="00175A12">
        <w:rPr>
          <w:sz w:val="28"/>
          <w:szCs w:val="28"/>
        </w:rPr>
        <w:t xml:space="preserve">На ребяток погляжу.                  </w:t>
      </w:r>
      <w:r w:rsidRPr="00175A12">
        <w:rPr>
          <w:i/>
          <w:sz w:val="28"/>
          <w:szCs w:val="28"/>
        </w:rPr>
        <w:t>(садится на стул около елки)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Ведущий:</w:t>
      </w:r>
      <w:r w:rsidRPr="00175A12">
        <w:rPr>
          <w:sz w:val="28"/>
          <w:szCs w:val="28"/>
        </w:rPr>
        <w:t xml:space="preserve"> Присядь дедушка, отдохни.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Дед Мороз:</w:t>
      </w:r>
      <w:r w:rsidRPr="00175A12">
        <w:rPr>
          <w:sz w:val="28"/>
          <w:szCs w:val="28"/>
        </w:rPr>
        <w:t xml:space="preserve">  Ну-ка, кто стихи расскажет? Кто тут смелый, погляжу.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Ведущий:</w:t>
      </w:r>
      <w:r w:rsidRPr="00175A12">
        <w:rPr>
          <w:sz w:val="28"/>
          <w:szCs w:val="28"/>
        </w:rPr>
        <w:t xml:space="preserve">  Дедушка Мороз, а может лучше наши дети тебе частушки споют?</w:t>
      </w:r>
    </w:p>
    <w:p w:rsidR="003C54F9" w:rsidRPr="00175A12" w:rsidRDefault="003C54F9" w:rsidP="00B90290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Дед Мороз:</w:t>
      </w:r>
      <w:r w:rsidRPr="00175A12">
        <w:rPr>
          <w:sz w:val="28"/>
          <w:szCs w:val="28"/>
        </w:rPr>
        <w:t xml:space="preserve">  Давайте! </w:t>
      </w:r>
    </w:p>
    <w:p w:rsidR="003C54F9" w:rsidRPr="00175A12" w:rsidRDefault="003C54F9" w:rsidP="00B90290">
      <w:pPr>
        <w:spacing w:line="240" w:lineRule="auto"/>
        <w:jc w:val="both"/>
        <w:rPr>
          <w:i/>
          <w:sz w:val="28"/>
          <w:szCs w:val="28"/>
        </w:rPr>
      </w:pPr>
      <w:r w:rsidRPr="00175A12">
        <w:rPr>
          <w:i/>
          <w:sz w:val="28"/>
          <w:szCs w:val="28"/>
          <w:u w:val="single"/>
        </w:rPr>
        <w:t>Песня  «Дед Мороз»</w:t>
      </w:r>
      <w:r w:rsidRPr="00175A12">
        <w:rPr>
          <w:i/>
          <w:sz w:val="28"/>
          <w:szCs w:val="28"/>
        </w:rPr>
        <w:t xml:space="preserve">     (исполняет детский сад)</w:t>
      </w:r>
    </w:p>
    <w:p w:rsidR="003C54F9" w:rsidRPr="00175A12" w:rsidRDefault="003C54F9" w:rsidP="00B90290">
      <w:pPr>
        <w:spacing w:line="240" w:lineRule="auto"/>
        <w:jc w:val="both"/>
        <w:rPr>
          <w:i/>
          <w:sz w:val="28"/>
          <w:szCs w:val="28"/>
        </w:rPr>
      </w:pPr>
      <w:r w:rsidRPr="00175A12">
        <w:rPr>
          <w:i/>
          <w:sz w:val="28"/>
          <w:szCs w:val="28"/>
          <w:u w:val="single"/>
        </w:rPr>
        <w:t xml:space="preserve">Частушки  </w:t>
      </w:r>
      <w:r w:rsidRPr="00175A12">
        <w:rPr>
          <w:i/>
          <w:sz w:val="28"/>
          <w:szCs w:val="28"/>
        </w:rPr>
        <w:t xml:space="preserve">   (На мотив «Во саду ли»)      ( исполняет начальная школа)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 xml:space="preserve">Мороз с белой бородой, с пышными усами, 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Как парнишка молодой пляшет вместе с нами.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Посмотрите, Дед Мороз - празднично одетый.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Он подарки нам принес - пряники, конфеты.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В нашем зале шум и смех, не смолкает пение.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Наша елка лучше всех! В этом нет сомнения.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Дети водят хоровод, хлопают в ладоши.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Здравствуй, здравствуй Дед Мороз! Ты такой хороший!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Мы частушки вам пропели, говорим всем от души: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« С Новым годом поздравляем! Счастья вам и радости!»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Снегурочка:</w:t>
      </w:r>
      <w:r w:rsidRPr="00175A12">
        <w:rPr>
          <w:sz w:val="28"/>
          <w:szCs w:val="28"/>
        </w:rPr>
        <w:t xml:space="preserve">     Дедушка, а когда же на елочке огоньки зажгутся?</w:t>
      </w:r>
    </w:p>
    <w:p w:rsidR="003C54F9" w:rsidRPr="00175A12" w:rsidRDefault="003C54F9" w:rsidP="00EC6C24">
      <w:pPr>
        <w:spacing w:line="240" w:lineRule="auto"/>
        <w:jc w:val="both"/>
        <w:rPr>
          <w:b/>
          <w:sz w:val="28"/>
          <w:szCs w:val="28"/>
        </w:rPr>
      </w:pPr>
      <w:r w:rsidRPr="00175A12">
        <w:rPr>
          <w:b/>
          <w:sz w:val="28"/>
          <w:szCs w:val="28"/>
        </w:rPr>
        <w:t xml:space="preserve">Дед Мороз:   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Делу - время, час – потехе,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Ты права, тут не до смеха,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Хватит деду песни петь,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Елочке пора гореть!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Баба Яга:</w:t>
      </w:r>
      <w:r w:rsidRPr="00175A12">
        <w:rPr>
          <w:sz w:val="28"/>
          <w:szCs w:val="28"/>
        </w:rPr>
        <w:t xml:space="preserve">  (</w:t>
      </w:r>
      <w:r w:rsidRPr="00175A12">
        <w:rPr>
          <w:i/>
          <w:sz w:val="28"/>
          <w:szCs w:val="28"/>
        </w:rPr>
        <w:t xml:space="preserve">радостно)    </w:t>
      </w:r>
      <w:r w:rsidRPr="00175A12">
        <w:rPr>
          <w:sz w:val="28"/>
          <w:szCs w:val="28"/>
        </w:rPr>
        <w:t>ой, пора гореть, пора! Ой, как я это люблю! Я вам спички принесу, будет вот такой пожар! Будем прыгать и скакать! Щас, кастрюлю принесу, будем мы варить еду. Вон детишек у нас сколько, будет чудное застолье.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Ведущая:</w:t>
      </w:r>
      <w:r w:rsidRPr="00175A12">
        <w:rPr>
          <w:sz w:val="28"/>
          <w:szCs w:val="28"/>
        </w:rPr>
        <w:t xml:space="preserve">    Да, что ты такое говоришь? Уходи баба Яга, не мешай нам!</w:t>
      </w:r>
    </w:p>
    <w:p w:rsidR="003C54F9" w:rsidRPr="00175A12" w:rsidRDefault="003C54F9" w:rsidP="00EC6C24">
      <w:pPr>
        <w:spacing w:line="240" w:lineRule="auto"/>
        <w:jc w:val="both"/>
        <w:rPr>
          <w:i/>
          <w:sz w:val="28"/>
          <w:szCs w:val="28"/>
        </w:rPr>
      </w:pPr>
      <w:r w:rsidRPr="00175A12">
        <w:rPr>
          <w:b/>
          <w:sz w:val="28"/>
          <w:szCs w:val="28"/>
        </w:rPr>
        <w:t>Баба Яга:</w:t>
      </w:r>
      <w:r w:rsidRPr="00175A12">
        <w:rPr>
          <w:sz w:val="28"/>
          <w:szCs w:val="28"/>
        </w:rPr>
        <w:t xml:space="preserve">  Ну вот, опять уходи!           (</w:t>
      </w:r>
      <w:r w:rsidRPr="00175A12">
        <w:rPr>
          <w:i/>
          <w:sz w:val="28"/>
          <w:szCs w:val="28"/>
        </w:rPr>
        <w:t>опустив голову, уходит на пенек).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Снегурочка:   Ребята, поможем Деду Морозу? Давайте вместе скажем:» Раз, два, три, наша елочка – гори!»</w:t>
      </w:r>
    </w:p>
    <w:p w:rsidR="003C54F9" w:rsidRPr="00175A12" w:rsidRDefault="003C54F9" w:rsidP="00EC6C24">
      <w:pPr>
        <w:spacing w:line="240" w:lineRule="auto"/>
        <w:jc w:val="both"/>
        <w:rPr>
          <w:i/>
          <w:sz w:val="28"/>
          <w:szCs w:val="28"/>
        </w:rPr>
      </w:pPr>
      <w:r w:rsidRPr="00175A12">
        <w:rPr>
          <w:i/>
          <w:sz w:val="28"/>
          <w:szCs w:val="28"/>
        </w:rPr>
        <w:t>Дети трижды повторяют слова и елочка зажигает огни  (музыка) 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Баба Яга:</w:t>
      </w:r>
      <w:r w:rsidRPr="00175A12">
        <w:rPr>
          <w:sz w:val="28"/>
          <w:szCs w:val="28"/>
        </w:rPr>
        <w:t xml:space="preserve">  Милый, милый Дедушка Мороз! Снегурочка! Как же хорошо на этом Новогоднем празднике! Я больше так не буду!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Я теперь, Яга-бабуся,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На добрый лад настроилась,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Я про пакости забыла,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Уже перестроилась.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Вы меня, прошу, возьмите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В новогодний хоровод,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И спою я, и станцую,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Даже поиграть могу!         Ребята, а вы играть любите?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Дети:</w:t>
      </w:r>
      <w:r w:rsidRPr="00175A12">
        <w:rPr>
          <w:sz w:val="28"/>
          <w:szCs w:val="28"/>
        </w:rPr>
        <w:t xml:space="preserve">   Да!</w:t>
      </w:r>
    </w:p>
    <w:p w:rsidR="003C54F9" w:rsidRPr="00175A12" w:rsidRDefault="003C54F9" w:rsidP="00EC6C24">
      <w:pPr>
        <w:spacing w:line="240" w:lineRule="auto"/>
        <w:jc w:val="both"/>
        <w:rPr>
          <w:i/>
          <w:sz w:val="28"/>
          <w:szCs w:val="28"/>
        </w:rPr>
      </w:pPr>
      <w:r w:rsidRPr="00175A12">
        <w:rPr>
          <w:i/>
          <w:sz w:val="28"/>
          <w:szCs w:val="28"/>
        </w:rPr>
        <w:t>(Баба Яга проводить игру с детьми).</w:t>
      </w:r>
    </w:p>
    <w:p w:rsidR="003C54F9" w:rsidRPr="00175A12" w:rsidRDefault="003C54F9" w:rsidP="00EC6C24">
      <w:pPr>
        <w:spacing w:line="240" w:lineRule="auto"/>
        <w:jc w:val="both"/>
        <w:rPr>
          <w:i/>
          <w:sz w:val="28"/>
          <w:szCs w:val="28"/>
          <w:u w:val="single"/>
        </w:rPr>
      </w:pPr>
      <w:r w:rsidRPr="00175A12">
        <w:rPr>
          <w:i/>
          <w:sz w:val="28"/>
          <w:szCs w:val="28"/>
          <w:u w:val="single"/>
        </w:rPr>
        <w:t>Игра «Волшебные превращения»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Вы сейчас не мальчики, вы сейчас не девочки,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Вы лесные, озорные, шустренькие белочки.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Орешки погрызите, хвостами помашите.</w:t>
      </w:r>
    </w:p>
    <w:p w:rsidR="003C54F9" w:rsidRPr="00175A12" w:rsidRDefault="003C54F9" w:rsidP="00EC6C24">
      <w:pPr>
        <w:spacing w:line="240" w:lineRule="auto"/>
        <w:jc w:val="both"/>
        <w:rPr>
          <w:i/>
          <w:sz w:val="28"/>
          <w:szCs w:val="28"/>
        </w:rPr>
      </w:pPr>
      <w:r w:rsidRPr="00175A12">
        <w:rPr>
          <w:i/>
          <w:sz w:val="28"/>
          <w:szCs w:val="28"/>
        </w:rPr>
        <w:t>(Дети хлопают в ладоши, слегка приседают).</w:t>
      </w:r>
    </w:p>
    <w:p w:rsidR="003C54F9" w:rsidRPr="00175A12" w:rsidRDefault="003C54F9" w:rsidP="00EC6C24">
      <w:pPr>
        <w:spacing w:line="240" w:lineRule="auto"/>
        <w:jc w:val="both"/>
        <w:rPr>
          <w:i/>
          <w:sz w:val="28"/>
          <w:szCs w:val="28"/>
        </w:rPr>
      </w:pP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Вы сейчас не девочки, вы сейчас не мальчики,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Вы белые и смелые, веселые зайчики.</w:t>
      </w:r>
    </w:p>
    <w:p w:rsidR="003C54F9" w:rsidRPr="00175A12" w:rsidRDefault="003C54F9" w:rsidP="00EC6C24">
      <w:pPr>
        <w:spacing w:line="240" w:lineRule="auto"/>
        <w:jc w:val="both"/>
        <w:rPr>
          <w:i/>
          <w:sz w:val="28"/>
          <w:szCs w:val="28"/>
        </w:rPr>
      </w:pPr>
      <w:r w:rsidRPr="00175A12">
        <w:rPr>
          <w:i/>
          <w:sz w:val="28"/>
          <w:szCs w:val="28"/>
        </w:rPr>
        <w:t>(Дети поднимают руки над головой, выполняют прыжки).</w:t>
      </w:r>
    </w:p>
    <w:p w:rsidR="003C54F9" w:rsidRPr="00175A12" w:rsidRDefault="003C54F9" w:rsidP="00EC6C24">
      <w:pPr>
        <w:spacing w:line="240" w:lineRule="auto"/>
        <w:jc w:val="both"/>
        <w:rPr>
          <w:i/>
          <w:sz w:val="28"/>
          <w:szCs w:val="28"/>
        </w:rPr>
      </w:pP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Вы сейчас не девочки, вы сейчас не мальчики,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Вы в снежинки превратились и на месте покружились.</w:t>
      </w:r>
    </w:p>
    <w:p w:rsidR="003C54F9" w:rsidRPr="00175A12" w:rsidRDefault="003C54F9" w:rsidP="00EC6C24">
      <w:pPr>
        <w:spacing w:line="240" w:lineRule="auto"/>
        <w:jc w:val="both"/>
        <w:rPr>
          <w:i/>
          <w:sz w:val="28"/>
          <w:szCs w:val="28"/>
        </w:rPr>
      </w:pPr>
      <w:r w:rsidRPr="00175A12">
        <w:rPr>
          <w:i/>
          <w:sz w:val="28"/>
          <w:szCs w:val="28"/>
        </w:rPr>
        <w:t>( разводят руки в стороны, кружатся).</w:t>
      </w:r>
    </w:p>
    <w:p w:rsidR="003C54F9" w:rsidRPr="00175A12" w:rsidRDefault="003C54F9" w:rsidP="00EC6C24">
      <w:pPr>
        <w:spacing w:line="240" w:lineRule="auto"/>
        <w:jc w:val="both"/>
        <w:rPr>
          <w:i/>
          <w:sz w:val="28"/>
          <w:szCs w:val="28"/>
        </w:rPr>
      </w:pP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Вы сейчас не мальчики, вы сейчас не девочки.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Превратились вы в хлопушки – очень шумные игрушки.</w:t>
      </w:r>
    </w:p>
    <w:p w:rsidR="003C54F9" w:rsidRPr="00175A12" w:rsidRDefault="003C54F9" w:rsidP="00EC6C24">
      <w:pPr>
        <w:spacing w:line="240" w:lineRule="auto"/>
        <w:jc w:val="both"/>
        <w:rPr>
          <w:i/>
          <w:sz w:val="28"/>
          <w:szCs w:val="28"/>
        </w:rPr>
      </w:pPr>
      <w:r w:rsidRPr="00175A12">
        <w:rPr>
          <w:i/>
          <w:sz w:val="28"/>
          <w:szCs w:val="28"/>
        </w:rPr>
        <w:t>(Хлопают над головой, подпрыгивают).</w:t>
      </w:r>
    </w:p>
    <w:p w:rsidR="003C54F9" w:rsidRPr="00175A12" w:rsidRDefault="003C54F9" w:rsidP="00EC6C24">
      <w:pPr>
        <w:spacing w:line="240" w:lineRule="auto"/>
        <w:jc w:val="both"/>
        <w:rPr>
          <w:i/>
          <w:sz w:val="28"/>
          <w:szCs w:val="28"/>
        </w:rPr>
      </w:pP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Вы сейчас не мальчики, вы сейчас не девочки,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Вы синички, маленькие птички.</w:t>
      </w:r>
    </w:p>
    <w:p w:rsidR="003C54F9" w:rsidRPr="00175A12" w:rsidRDefault="003C54F9" w:rsidP="00EC6C24">
      <w:pPr>
        <w:spacing w:line="240" w:lineRule="auto"/>
        <w:jc w:val="both"/>
        <w:rPr>
          <w:i/>
          <w:sz w:val="28"/>
          <w:szCs w:val="28"/>
        </w:rPr>
      </w:pPr>
      <w:r w:rsidRPr="00175A12">
        <w:rPr>
          <w:sz w:val="28"/>
          <w:szCs w:val="28"/>
        </w:rPr>
        <w:t>(</w:t>
      </w:r>
      <w:r w:rsidRPr="00175A12">
        <w:rPr>
          <w:i/>
          <w:sz w:val="28"/>
          <w:szCs w:val="28"/>
        </w:rPr>
        <w:t xml:space="preserve">Выполняют махи руками, разведенными в стороны).  </w:t>
      </w:r>
    </w:p>
    <w:p w:rsidR="003C54F9" w:rsidRPr="00175A12" w:rsidRDefault="003C54F9" w:rsidP="00EC6C24">
      <w:pPr>
        <w:spacing w:line="240" w:lineRule="auto"/>
        <w:jc w:val="both"/>
        <w:rPr>
          <w:i/>
          <w:sz w:val="28"/>
          <w:szCs w:val="28"/>
        </w:rPr>
      </w:pP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А теперь вы мальчики, а теперь вы девочки.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 xml:space="preserve">Ножками затопайте, ручками захлопайте.           </w:t>
      </w:r>
    </w:p>
    <w:p w:rsidR="003C54F9" w:rsidRPr="00175A12" w:rsidRDefault="003C54F9" w:rsidP="00EC6C24">
      <w:pPr>
        <w:spacing w:line="240" w:lineRule="auto"/>
        <w:jc w:val="both"/>
        <w:rPr>
          <w:i/>
          <w:sz w:val="28"/>
          <w:szCs w:val="28"/>
        </w:rPr>
      </w:pPr>
      <w:r w:rsidRPr="00175A12">
        <w:rPr>
          <w:sz w:val="28"/>
          <w:szCs w:val="28"/>
        </w:rPr>
        <w:t xml:space="preserve">    </w:t>
      </w:r>
      <w:r w:rsidRPr="00175A12">
        <w:rPr>
          <w:i/>
          <w:sz w:val="28"/>
          <w:szCs w:val="28"/>
        </w:rPr>
        <w:t>(Дети садятся)</w:t>
      </w:r>
    </w:p>
    <w:p w:rsidR="003C54F9" w:rsidRPr="00175A12" w:rsidRDefault="003C54F9" w:rsidP="00EC6C24">
      <w:pPr>
        <w:spacing w:line="240" w:lineRule="auto"/>
        <w:jc w:val="both"/>
        <w:rPr>
          <w:i/>
          <w:sz w:val="28"/>
          <w:szCs w:val="28"/>
        </w:rPr>
      </w:pPr>
      <w:r w:rsidRPr="00175A12">
        <w:rPr>
          <w:i/>
          <w:sz w:val="28"/>
          <w:szCs w:val="28"/>
        </w:rPr>
        <w:t>(Баба Яга после игры подходит к телефону и звонит.)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Баба Яга:</w:t>
      </w:r>
      <w:r w:rsidRPr="00175A12">
        <w:rPr>
          <w:sz w:val="28"/>
          <w:szCs w:val="28"/>
        </w:rPr>
        <w:t xml:space="preserve">  Алле! Алле! Мне Африку! Африка?  Мне Бармалея!  Бармалей? Здравствуй Бармалеюшка! Я у елки, в детском саду. Милый, славный мой людоед… тут детворы… просто ужас! Хватит и на обед, и на ужин! 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Собирай своих друзей и приезжай на праздник, а я пока детвору с толку собью!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Ведущий:</w:t>
      </w:r>
      <w:r w:rsidRPr="00175A12">
        <w:rPr>
          <w:sz w:val="28"/>
          <w:szCs w:val="28"/>
        </w:rPr>
        <w:t xml:space="preserve">   ну надо же, что задумала, злодейка! Глупая Баба Яга, она и не подозревает, что в Новый год еще никогда и никому не удалось совершить злодейство.</w:t>
      </w:r>
    </w:p>
    <w:p w:rsidR="003C54F9" w:rsidRPr="00175A12" w:rsidRDefault="003C54F9" w:rsidP="00EC6C24">
      <w:pPr>
        <w:spacing w:line="240" w:lineRule="auto"/>
        <w:jc w:val="both"/>
        <w:rPr>
          <w:i/>
          <w:sz w:val="28"/>
          <w:szCs w:val="28"/>
        </w:rPr>
      </w:pPr>
      <w:r w:rsidRPr="00175A12">
        <w:rPr>
          <w:b/>
          <w:sz w:val="28"/>
          <w:szCs w:val="28"/>
        </w:rPr>
        <w:t>Снегурочка:</w:t>
      </w:r>
      <w:r w:rsidRPr="00175A12">
        <w:rPr>
          <w:sz w:val="28"/>
          <w:szCs w:val="28"/>
        </w:rPr>
        <w:t xml:space="preserve">  А мы с ребятами обманем Бабу Ягу!  Баба Яга, кому это ты звонишь?         ( </w:t>
      </w:r>
      <w:r w:rsidRPr="00175A12">
        <w:rPr>
          <w:i/>
          <w:sz w:val="28"/>
          <w:szCs w:val="28"/>
        </w:rPr>
        <w:t>Подх</w:t>
      </w:r>
      <w:r w:rsidRPr="00175A12">
        <w:rPr>
          <w:sz w:val="28"/>
          <w:szCs w:val="28"/>
        </w:rPr>
        <w:t xml:space="preserve">одит </w:t>
      </w:r>
      <w:r w:rsidRPr="00175A12">
        <w:rPr>
          <w:i/>
          <w:sz w:val="28"/>
          <w:szCs w:val="28"/>
        </w:rPr>
        <w:t>к Бабе Яге).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Баба Яга:</w:t>
      </w:r>
      <w:r w:rsidRPr="00175A12">
        <w:rPr>
          <w:sz w:val="28"/>
          <w:szCs w:val="28"/>
        </w:rPr>
        <w:t xml:space="preserve"> Да я это… Лешему звонила. Чай без меня заскучал в лесу один-одинешенек.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Снегурочка:</w:t>
      </w:r>
      <w:r w:rsidRPr="00175A12">
        <w:rPr>
          <w:sz w:val="28"/>
          <w:szCs w:val="28"/>
        </w:rPr>
        <w:t xml:space="preserve">   А мы с ребятами игру придумали, поиграй с нами.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Баба Яга:</w:t>
      </w:r>
      <w:r w:rsidRPr="00175A12">
        <w:rPr>
          <w:sz w:val="28"/>
          <w:szCs w:val="28"/>
        </w:rPr>
        <w:t xml:space="preserve">   В игру я поиграю, чего ж не поиграть, если детки-котлетки </w:t>
      </w:r>
      <w:r w:rsidRPr="00175A12">
        <w:rPr>
          <w:i/>
          <w:sz w:val="28"/>
          <w:szCs w:val="28"/>
        </w:rPr>
        <w:t xml:space="preserve">(сглатывает слюну)   </w:t>
      </w:r>
      <w:r w:rsidRPr="00175A12">
        <w:rPr>
          <w:sz w:val="28"/>
          <w:szCs w:val="28"/>
        </w:rPr>
        <w:t>сами меня просят…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Снегурочка:</w:t>
      </w:r>
      <w:r w:rsidRPr="00175A12">
        <w:rPr>
          <w:sz w:val="28"/>
          <w:szCs w:val="28"/>
        </w:rPr>
        <w:t xml:space="preserve"> Давай наперегонки - кто быстрей добежит вон до той опушки.</w:t>
      </w:r>
    </w:p>
    <w:p w:rsidR="003C54F9" w:rsidRPr="00175A12" w:rsidRDefault="003C54F9" w:rsidP="00EC6C24">
      <w:pPr>
        <w:spacing w:line="240" w:lineRule="auto"/>
        <w:jc w:val="both"/>
        <w:rPr>
          <w:i/>
          <w:sz w:val="28"/>
          <w:szCs w:val="28"/>
        </w:rPr>
      </w:pPr>
      <w:r w:rsidRPr="00175A12">
        <w:rPr>
          <w:i/>
          <w:sz w:val="28"/>
          <w:szCs w:val="28"/>
        </w:rPr>
        <w:t>( убегают  из зала).</w:t>
      </w:r>
    </w:p>
    <w:p w:rsidR="003C54F9" w:rsidRPr="00175A12" w:rsidRDefault="003C54F9" w:rsidP="00EC6C24">
      <w:pPr>
        <w:spacing w:line="240" w:lineRule="auto"/>
        <w:jc w:val="both"/>
        <w:rPr>
          <w:b/>
          <w:sz w:val="28"/>
          <w:szCs w:val="28"/>
        </w:rPr>
      </w:pPr>
      <w:r w:rsidRPr="00175A12">
        <w:rPr>
          <w:b/>
          <w:sz w:val="28"/>
          <w:szCs w:val="28"/>
        </w:rPr>
        <w:t>Дед Мороз: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Я живу в дремучей чаще, там метели и пурга.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Иней на ветвях блестящий, и снега, снега, снега.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А теперь скорее, дети, отвечайте на вопрос: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Кто добрее всех на свете?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Дети:</w:t>
      </w:r>
      <w:r w:rsidRPr="00175A12">
        <w:rPr>
          <w:sz w:val="28"/>
          <w:szCs w:val="28"/>
        </w:rPr>
        <w:t xml:space="preserve">  Это Дедушка Мороз!</w:t>
      </w:r>
    </w:p>
    <w:p w:rsidR="003C54F9" w:rsidRPr="00175A12" w:rsidRDefault="003C54F9" w:rsidP="00EC6C24">
      <w:pPr>
        <w:spacing w:line="240" w:lineRule="auto"/>
        <w:jc w:val="both"/>
        <w:rPr>
          <w:b/>
          <w:sz w:val="28"/>
          <w:szCs w:val="28"/>
        </w:rPr>
      </w:pPr>
      <w:r w:rsidRPr="00175A12">
        <w:rPr>
          <w:b/>
          <w:sz w:val="28"/>
          <w:szCs w:val="28"/>
        </w:rPr>
        <w:t xml:space="preserve">Дед Мороз: 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Я сегодня очень весел и с ребятами дружу.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Никого не заморожу, никого не простужу.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Попляшу сейчас и я, принимайте в круг меня!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  <w:u w:val="single"/>
        </w:rPr>
      </w:pPr>
      <w:r w:rsidRPr="00175A12">
        <w:rPr>
          <w:i/>
          <w:sz w:val="28"/>
          <w:szCs w:val="28"/>
          <w:u w:val="single"/>
        </w:rPr>
        <w:t>Песня - игра с Дедом Морозом    « Ой, Мороз, Мороз».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Дед Мороз:</w:t>
      </w:r>
      <w:r w:rsidRPr="00175A12">
        <w:rPr>
          <w:sz w:val="28"/>
          <w:szCs w:val="28"/>
        </w:rPr>
        <w:t xml:space="preserve">  Ох! Устал я что-то, можно мне ребята посидеть  в сторонке, отдохнуть? Ну, а вы озорники расскажите мне стихи.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Ребенок 1:</w:t>
      </w:r>
      <w:r w:rsidRPr="00175A12">
        <w:rPr>
          <w:sz w:val="28"/>
          <w:szCs w:val="28"/>
        </w:rPr>
        <w:t xml:space="preserve">  ( </w:t>
      </w:r>
      <w:r w:rsidRPr="00175A12">
        <w:rPr>
          <w:i/>
          <w:sz w:val="28"/>
          <w:szCs w:val="28"/>
        </w:rPr>
        <w:t>Полина)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У нас веселый праздник. К нам елочка пришла.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С фонариками в лапах, нарядна и светла.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Теплом у нас согрета, оттаяла она.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Стоит, как будто летом свежа и зелена.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Смеется в зале ярком румяный Дед Мороз,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Он много нам подарков на Новый год принес.</w:t>
      </w:r>
    </w:p>
    <w:p w:rsidR="003C54F9" w:rsidRPr="00175A12" w:rsidRDefault="003C54F9" w:rsidP="00EC6C24">
      <w:pPr>
        <w:spacing w:line="240" w:lineRule="auto"/>
        <w:jc w:val="both"/>
        <w:rPr>
          <w:i/>
          <w:sz w:val="28"/>
          <w:szCs w:val="28"/>
        </w:rPr>
      </w:pPr>
      <w:r w:rsidRPr="00175A12">
        <w:rPr>
          <w:b/>
          <w:sz w:val="28"/>
          <w:szCs w:val="28"/>
        </w:rPr>
        <w:t>Ребенок 2:</w:t>
      </w:r>
      <w:r w:rsidRPr="00175A12">
        <w:rPr>
          <w:sz w:val="28"/>
          <w:szCs w:val="28"/>
        </w:rPr>
        <w:t xml:space="preserve">    </w:t>
      </w:r>
      <w:r w:rsidRPr="00175A12">
        <w:rPr>
          <w:i/>
          <w:sz w:val="28"/>
          <w:szCs w:val="28"/>
        </w:rPr>
        <w:t>( Настя )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В просторном светлом зале мы елочку убрали.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Приветливо и ярко огни на ней горят.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 xml:space="preserve"> А Дед Мороз на праздник принес игрушек разных,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И шутками и песнями он веселит ребят.</w:t>
      </w:r>
    </w:p>
    <w:p w:rsidR="003C54F9" w:rsidRPr="00175A12" w:rsidRDefault="003C54F9" w:rsidP="00EC6C24">
      <w:pPr>
        <w:spacing w:line="240" w:lineRule="auto"/>
        <w:jc w:val="both"/>
        <w:rPr>
          <w:i/>
          <w:sz w:val="28"/>
          <w:szCs w:val="28"/>
        </w:rPr>
      </w:pPr>
      <w:r w:rsidRPr="00175A12">
        <w:rPr>
          <w:b/>
          <w:sz w:val="28"/>
          <w:szCs w:val="28"/>
        </w:rPr>
        <w:t>Ребенок 3:</w:t>
      </w:r>
      <w:r w:rsidRPr="00175A12">
        <w:rPr>
          <w:sz w:val="28"/>
          <w:szCs w:val="28"/>
        </w:rPr>
        <w:t xml:space="preserve">   </w:t>
      </w:r>
      <w:r w:rsidRPr="00175A12">
        <w:rPr>
          <w:i/>
          <w:sz w:val="28"/>
          <w:szCs w:val="28"/>
        </w:rPr>
        <w:t>( Ваня )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Ах, какой наряд у елок! Зелены они всегда!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Молодых своих иголок не роняют никогда.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Ах, какой наряд у елки в день последний декабря!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Как среди ее иголок празднично шары горят.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Ах, какой наряд у елок! Ах, как весел Новый год,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Если Дед Мороз веселый всем подарки раздает!</w:t>
      </w:r>
    </w:p>
    <w:p w:rsidR="003C54F9" w:rsidRPr="00175A12" w:rsidRDefault="003C54F9" w:rsidP="00EC6C24">
      <w:pPr>
        <w:spacing w:line="240" w:lineRule="auto"/>
        <w:jc w:val="both"/>
        <w:rPr>
          <w:i/>
          <w:sz w:val="28"/>
          <w:szCs w:val="28"/>
        </w:rPr>
      </w:pPr>
      <w:r w:rsidRPr="00175A12">
        <w:rPr>
          <w:b/>
          <w:sz w:val="28"/>
          <w:szCs w:val="28"/>
        </w:rPr>
        <w:t>Ребенок 4:</w:t>
      </w:r>
      <w:r w:rsidRPr="00175A12">
        <w:rPr>
          <w:sz w:val="28"/>
          <w:szCs w:val="28"/>
        </w:rPr>
        <w:t xml:space="preserve">      </w:t>
      </w:r>
      <w:r w:rsidRPr="00175A12">
        <w:rPr>
          <w:i/>
          <w:sz w:val="28"/>
          <w:szCs w:val="28"/>
        </w:rPr>
        <w:t>( Семен )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Что такое Новый год? Это все наоборот: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Елки в комнате растут, белки шишек не грызут,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Зайцы рядом с волком на колючей елке!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Дождик тоже не простой, в Новый год он золотой,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Блещет что есть мочи, никого не мочит.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Даже Дедушка Мороз никому не щиплет нос.</w:t>
      </w:r>
    </w:p>
    <w:p w:rsidR="003C54F9" w:rsidRPr="00175A12" w:rsidRDefault="003C54F9" w:rsidP="00EC6C24">
      <w:pPr>
        <w:spacing w:line="240" w:lineRule="auto"/>
        <w:jc w:val="both"/>
        <w:rPr>
          <w:i/>
          <w:sz w:val="28"/>
          <w:szCs w:val="28"/>
        </w:rPr>
      </w:pPr>
      <w:r w:rsidRPr="00175A12">
        <w:rPr>
          <w:b/>
          <w:sz w:val="28"/>
          <w:szCs w:val="28"/>
        </w:rPr>
        <w:t>Ребенок 5:</w:t>
      </w:r>
      <w:r w:rsidRPr="00175A12">
        <w:rPr>
          <w:sz w:val="28"/>
          <w:szCs w:val="28"/>
        </w:rPr>
        <w:t xml:space="preserve">      </w:t>
      </w:r>
      <w:r w:rsidRPr="00175A12">
        <w:rPr>
          <w:i/>
          <w:sz w:val="28"/>
          <w:szCs w:val="28"/>
        </w:rPr>
        <w:t>( Дима )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Горит огнями елочка, под нею тени синие,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Колючие иголочки, как будто, в белом инее.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Она в тепле оттаяла, расправила иголочки,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И с песнями веселыми пришли мы к нашей елочке.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Ребенок 6:</w:t>
      </w:r>
      <w:r w:rsidRPr="00175A12">
        <w:rPr>
          <w:sz w:val="28"/>
          <w:szCs w:val="28"/>
        </w:rPr>
        <w:t xml:space="preserve">      </w:t>
      </w:r>
      <w:r w:rsidRPr="00175A12">
        <w:rPr>
          <w:i/>
          <w:sz w:val="28"/>
          <w:szCs w:val="28"/>
        </w:rPr>
        <w:t>( Паша)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 xml:space="preserve">Игрушки разноцветные для нас на ней развесили, 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И мы глядим на елочку, и нам сегодня весело.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Огни на елке яркие повсюду зажигаются,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Во всех домах, по всей стране ребята улыбаются.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Дед Мороз:</w:t>
      </w:r>
      <w:r w:rsidRPr="00175A12">
        <w:rPr>
          <w:sz w:val="28"/>
          <w:szCs w:val="28"/>
        </w:rPr>
        <w:t xml:space="preserve">  Дорогие ребята, а где моя Снегурочка?  Пошла в лес и пропала. Давайте мы ее позовем.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Все вместе:</w:t>
      </w:r>
      <w:r w:rsidRPr="00175A12">
        <w:rPr>
          <w:sz w:val="28"/>
          <w:szCs w:val="28"/>
        </w:rPr>
        <w:t xml:space="preserve">  Снегурочка! Снегурочка!</w:t>
      </w:r>
    </w:p>
    <w:p w:rsidR="003C54F9" w:rsidRPr="00175A12" w:rsidRDefault="003C54F9" w:rsidP="00EC6C24">
      <w:pPr>
        <w:spacing w:line="240" w:lineRule="auto"/>
        <w:jc w:val="both"/>
        <w:rPr>
          <w:i/>
          <w:sz w:val="28"/>
          <w:szCs w:val="28"/>
        </w:rPr>
      </w:pPr>
      <w:r w:rsidRPr="00175A12">
        <w:rPr>
          <w:sz w:val="28"/>
          <w:szCs w:val="28"/>
        </w:rPr>
        <w:t xml:space="preserve">    </w:t>
      </w:r>
      <w:r w:rsidRPr="00175A12">
        <w:rPr>
          <w:i/>
          <w:sz w:val="28"/>
          <w:szCs w:val="28"/>
        </w:rPr>
        <w:t>( Появляется Баба Яга переодетая в Снегурочку )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Ведущий:</w:t>
      </w:r>
      <w:r w:rsidRPr="00175A12">
        <w:rPr>
          <w:sz w:val="28"/>
          <w:szCs w:val="28"/>
        </w:rPr>
        <w:t xml:space="preserve">  Вот так чудо! Кто же это? Не могу найти ответа…</w:t>
      </w:r>
    </w:p>
    <w:p w:rsidR="003C54F9" w:rsidRPr="00175A12" w:rsidRDefault="003C54F9" w:rsidP="00EC6C24">
      <w:pPr>
        <w:spacing w:line="240" w:lineRule="auto"/>
        <w:jc w:val="both"/>
        <w:rPr>
          <w:b/>
          <w:sz w:val="28"/>
          <w:szCs w:val="28"/>
        </w:rPr>
      </w:pPr>
      <w:r w:rsidRPr="00175A12">
        <w:rPr>
          <w:b/>
          <w:sz w:val="28"/>
          <w:szCs w:val="28"/>
        </w:rPr>
        <w:t>Баба Яга: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Это ж я, Снегурочка, вишь, кака фигурочка!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И коса, и шапочка, вишь какая лапочка!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Ведущий:</w:t>
      </w:r>
      <w:r w:rsidRPr="00175A12">
        <w:rPr>
          <w:sz w:val="28"/>
          <w:szCs w:val="28"/>
        </w:rPr>
        <w:t xml:space="preserve"> А у нас сомнение – есть несовпадения!</w:t>
      </w:r>
    </w:p>
    <w:p w:rsidR="003C54F9" w:rsidRPr="00175A12" w:rsidRDefault="003C54F9" w:rsidP="00EC6C24">
      <w:pPr>
        <w:spacing w:line="240" w:lineRule="auto"/>
        <w:jc w:val="both"/>
        <w:rPr>
          <w:b/>
          <w:sz w:val="28"/>
          <w:szCs w:val="28"/>
        </w:rPr>
      </w:pPr>
      <w:r w:rsidRPr="00175A12">
        <w:rPr>
          <w:b/>
          <w:sz w:val="28"/>
          <w:szCs w:val="28"/>
        </w:rPr>
        <w:t>Баба Яга: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Что ты, милая моя, сумневаться я должна!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И основательно решить – кому подарочки дарить.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Ведущий:</w:t>
      </w:r>
      <w:r w:rsidRPr="00175A12">
        <w:rPr>
          <w:sz w:val="28"/>
          <w:szCs w:val="28"/>
        </w:rPr>
        <w:t xml:space="preserve">  Вот как? очень интересно, мы тебя проверим песней.</w:t>
      </w:r>
    </w:p>
    <w:p w:rsidR="003C54F9" w:rsidRPr="00175A12" w:rsidRDefault="003C54F9" w:rsidP="00EC6C24">
      <w:pPr>
        <w:spacing w:line="240" w:lineRule="auto"/>
        <w:jc w:val="both"/>
        <w:rPr>
          <w:b/>
          <w:sz w:val="28"/>
          <w:szCs w:val="28"/>
        </w:rPr>
      </w:pPr>
      <w:r w:rsidRPr="00175A12">
        <w:rPr>
          <w:b/>
          <w:sz w:val="28"/>
          <w:szCs w:val="28"/>
        </w:rPr>
        <w:t>Баба яга: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Вот пристала, как заноза! Точно внучка я Мороза!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А хотя – давайте, пойте, проверяйте!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i/>
          <w:sz w:val="28"/>
          <w:szCs w:val="28"/>
        </w:rPr>
        <w:t>( Песня ведущего и Бабы Яги «Расскажи Снегурочка…»)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 xml:space="preserve">Ведущий:  </w:t>
      </w:r>
      <w:r w:rsidRPr="00175A12">
        <w:rPr>
          <w:sz w:val="28"/>
          <w:szCs w:val="28"/>
        </w:rPr>
        <w:t>Расскажи Снегурочка, где была? Расскажи-ка, милая, как дела?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Баба Яга:</w:t>
      </w:r>
      <w:r w:rsidRPr="00175A12">
        <w:rPr>
          <w:sz w:val="28"/>
          <w:szCs w:val="28"/>
        </w:rPr>
        <w:t xml:space="preserve">  Ступа поломалася к январю, На метле летела я, ой, что ж я пою!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Припев: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Ведущий:</w:t>
      </w:r>
      <w:r w:rsidRPr="00175A12">
        <w:rPr>
          <w:sz w:val="28"/>
          <w:szCs w:val="28"/>
        </w:rPr>
        <w:t xml:space="preserve">  А ну-ка, давай-ка, нам правду скажи.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Баба Яга:</w:t>
      </w:r>
      <w:r w:rsidRPr="00175A12">
        <w:rPr>
          <w:sz w:val="28"/>
          <w:szCs w:val="28"/>
        </w:rPr>
        <w:t xml:space="preserve">  Снегурочка я, Снегурочка я, поверьте же мне малыши!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 xml:space="preserve">Ведущий:  </w:t>
      </w:r>
      <w:r w:rsidRPr="00175A12">
        <w:rPr>
          <w:sz w:val="28"/>
          <w:szCs w:val="28"/>
        </w:rPr>
        <w:t>Где живешь , Снегурочка, расскажи.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Домик свой хрустальный нам опиши.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 xml:space="preserve">Баба Яга: </w:t>
      </w:r>
      <w:r w:rsidRPr="00175A12">
        <w:rPr>
          <w:sz w:val="28"/>
          <w:szCs w:val="28"/>
        </w:rPr>
        <w:t xml:space="preserve"> Замок мой хрустальный на двух ногах. Голос его звонкий: Кудах-тах-тах!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Припев:  тот же.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Ведущий:</w:t>
      </w:r>
      <w:r w:rsidRPr="00175A12">
        <w:rPr>
          <w:sz w:val="28"/>
          <w:szCs w:val="28"/>
        </w:rPr>
        <w:t xml:space="preserve">  Кто, ребята, к нам пришел, кто дорожку к нам нашел? Скажем дружно, не тая – это…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Дети:</w:t>
      </w:r>
      <w:r w:rsidRPr="00175A12">
        <w:rPr>
          <w:sz w:val="28"/>
          <w:szCs w:val="28"/>
        </w:rPr>
        <w:t xml:space="preserve">  Это Бабушка Яга!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Ведущий:</w:t>
      </w:r>
      <w:r w:rsidRPr="00175A12">
        <w:rPr>
          <w:sz w:val="28"/>
          <w:szCs w:val="28"/>
        </w:rPr>
        <w:t xml:space="preserve">  Мы тебя, Яга, узнали. Поздоровалась бы с нами.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Баба Яга:</w:t>
      </w:r>
      <w:r w:rsidRPr="00175A12">
        <w:rPr>
          <w:sz w:val="28"/>
          <w:szCs w:val="28"/>
        </w:rPr>
        <w:t xml:space="preserve">  Поздороваться?  Ну что же, это очень даже можно.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Привет тебе, елка, колючая иголка.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Хелло, зрители-родители, детей своих мучители.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Здрасьте, малышата, вкусные ребята.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 xml:space="preserve">Ведущий: </w:t>
      </w:r>
      <w:r w:rsidRPr="00175A12">
        <w:rPr>
          <w:sz w:val="28"/>
          <w:szCs w:val="28"/>
        </w:rPr>
        <w:t>Ты пришла на детский праздник, как последний безобразник,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Помелом своим махаешь, всех детей перепугаешь.</w:t>
      </w:r>
    </w:p>
    <w:p w:rsidR="003C54F9" w:rsidRPr="00175A12" w:rsidRDefault="003C54F9" w:rsidP="00EC6C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5A12">
        <w:rPr>
          <w:rFonts w:ascii="Times New Roman" w:hAnsi="Times New Roman"/>
          <w:sz w:val="28"/>
          <w:szCs w:val="28"/>
        </w:rPr>
        <w:t>Хватит тут хозяйничать, хватит безобразничать!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Отдавай нам скорее Снегурочку!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Баба Яга:</w:t>
      </w:r>
      <w:r w:rsidRPr="00175A12">
        <w:rPr>
          <w:sz w:val="28"/>
          <w:szCs w:val="28"/>
        </w:rPr>
        <w:t xml:space="preserve"> Вы, смотрю, совсем зазнались и меня не испугались.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В Новый год меня забыли, в лес меня вы оттащили.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Я вам это не прощу, вашу елку потушу!</w:t>
      </w:r>
    </w:p>
    <w:p w:rsidR="003C54F9" w:rsidRPr="00175A12" w:rsidRDefault="003C54F9" w:rsidP="00EC6C24">
      <w:pPr>
        <w:spacing w:line="240" w:lineRule="auto"/>
        <w:jc w:val="both"/>
        <w:rPr>
          <w:i/>
          <w:sz w:val="28"/>
          <w:szCs w:val="28"/>
        </w:rPr>
      </w:pPr>
      <w:r w:rsidRPr="00175A12">
        <w:rPr>
          <w:i/>
          <w:sz w:val="28"/>
          <w:szCs w:val="28"/>
        </w:rPr>
        <w:t>(Яга начинает колдовать, летит вокруг елки на метле, огоньки на елке гаснут)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Баба Яга</w:t>
      </w:r>
      <w:r w:rsidRPr="00175A12">
        <w:rPr>
          <w:sz w:val="28"/>
          <w:szCs w:val="28"/>
        </w:rPr>
        <w:t xml:space="preserve"> :  Огоньки я все украла, праздник ваш заколдовала.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Будет все черным – черно, поселила грусть и зло.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Праздник ваш я завершаю. Все гудбай, я улетаю.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А как елку вы зажжете, так ваша Снегурочка и появится.</w:t>
      </w:r>
    </w:p>
    <w:p w:rsidR="003C54F9" w:rsidRPr="00175A12" w:rsidRDefault="003C54F9" w:rsidP="00EC6C24">
      <w:pPr>
        <w:spacing w:line="240" w:lineRule="auto"/>
        <w:jc w:val="both"/>
        <w:rPr>
          <w:i/>
          <w:sz w:val="28"/>
          <w:szCs w:val="28"/>
        </w:rPr>
      </w:pPr>
      <w:r w:rsidRPr="00175A12">
        <w:rPr>
          <w:i/>
          <w:sz w:val="28"/>
          <w:szCs w:val="28"/>
        </w:rPr>
        <w:t>(улетает на метле из зала )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Ведущий:</w:t>
      </w:r>
      <w:r w:rsidRPr="00175A12">
        <w:rPr>
          <w:sz w:val="28"/>
          <w:szCs w:val="28"/>
        </w:rPr>
        <w:t xml:space="preserve"> Кто поможет нам сейчас? Что нам делать в этот час?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 xml:space="preserve">Дед Мороз: </w:t>
      </w:r>
      <w:r w:rsidRPr="00175A12">
        <w:rPr>
          <w:sz w:val="28"/>
          <w:szCs w:val="28"/>
        </w:rPr>
        <w:t xml:space="preserve"> Постучу я посохом волшебным и скажу я громко: «раз, два, три»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Огоньки, вернитесь все на место. Нашу елочку-красавицу – зажги!</w:t>
      </w:r>
    </w:p>
    <w:p w:rsidR="003C54F9" w:rsidRPr="00175A12" w:rsidRDefault="003C54F9" w:rsidP="00EC6C24">
      <w:pPr>
        <w:spacing w:line="240" w:lineRule="auto"/>
        <w:jc w:val="both"/>
        <w:rPr>
          <w:i/>
          <w:sz w:val="28"/>
          <w:szCs w:val="28"/>
        </w:rPr>
      </w:pPr>
      <w:r w:rsidRPr="00175A12">
        <w:rPr>
          <w:i/>
          <w:sz w:val="28"/>
          <w:szCs w:val="28"/>
        </w:rPr>
        <w:t>(Елка зажигается и входит Снегурочка)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Дед Мороз:</w:t>
      </w:r>
      <w:r w:rsidRPr="00175A12">
        <w:rPr>
          <w:sz w:val="28"/>
          <w:szCs w:val="28"/>
        </w:rPr>
        <w:t xml:space="preserve">   Здравствуй, внученька! Как мы тебя заждались!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Снегурочка:  Здравствуйте, мои хорошие, мои пригожие! Я по вам тоже очень соскучилась!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 xml:space="preserve">  </w:t>
      </w:r>
      <w:r w:rsidRPr="00175A12">
        <w:rPr>
          <w:i/>
          <w:sz w:val="28"/>
          <w:szCs w:val="28"/>
        </w:rPr>
        <w:t>( Появляется Баба Яга)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Снегурочка</w:t>
      </w:r>
      <w:r w:rsidRPr="00175A12">
        <w:rPr>
          <w:sz w:val="28"/>
          <w:szCs w:val="28"/>
        </w:rPr>
        <w:t>:  Ты снова пришла, чтобы навредить ребятам? Помешать нам хочешь?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Баба Яга</w:t>
      </w:r>
      <w:r w:rsidRPr="00175A12">
        <w:rPr>
          <w:sz w:val="28"/>
          <w:szCs w:val="28"/>
        </w:rPr>
        <w:t>: Нет, я буду помогать! К вам на праздник захотела!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Я в дороге стала добрее, полюбила я детей!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К елке в хоровод возьмите. Да, волшебная метелка, мы побегаем у елки!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Снегурочка:  Ребята, простим?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Дети:</w:t>
      </w:r>
      <w:r w:rsidRPr="00175A12">
        <w:rPr>
          <w:sz w:val="28"/>
          <w:szCs w:val="28"/>
        </w:rPr>
        <w:t xml:space="preserve">  ДА!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Ведущий:</w:t>
      </w:r>
      <w:r w:rsidRPr="00175A12">
        <w:rPr>
          <w:sz w:val="28"/>
          <w:szCs w:val="28"/>
        </w:rPr>
        <w:t xml:space="preserve">  Вот и славно, подобрели все злодеи, значит, теперь никто не помешает нашему веселью.</w:t>
      </w:r>
    </w:p>
    <w:p w:rsidR="003C54F9" w:rsidRPr="00175A12" w:rsidRDefault="003C54F9" w:rsidP="00EC6C24">
      <w:pPr>
        <w:spacing w:line="240" w:lineRule="auto"/>
        <w:jc w:val="both"/>
        <w:rPr>
          <w:i/>
          <w:sz w:val="28"/>
          <w:szCs w:val="28"/>
        </w:rPr>
      </w:pPr>
      <w:r w:rsidRPr="00175A12">
        <w:rPr>
          <w:i/>
          <w:sz w:val="28"/>
          <w:szCs w:val="28"/>
          <w:u w:val="single"/>
        </w:rPr>
        <w:t>Песня «Елочка-волшебница»</w:t>
      </w:r>
      <w:r w:rsidRPr="00175A12">
        <w:rPr>
          <w:i/>
          <w:sz w:val="28"/>
          <w:szCs w:val="28"/>
        </w:rPr>
        <w:t xml:space="preserve">        ( исполняют все)</w:t>
      </w:r>
    </w:p>
    <w:p w:rsidR="003C54F9" w:rsidRPr="00175A12" w:rsidRDefault="003C54F9" w:rsidP="00EC6C24">
      <w:pPr>
        <w:spacing w:line="240" w:lineRule="auto"/>
        <w:jc w:val="both"/>
        <w:rPr>
          <w:i/>
          <w:sz w:val="28"/>
          <w:szCs w:val="28"/>
        </w:rPr>
      </w:pPr>
      <w:r w:rsidRPr="00175A12">
        <w:rPr>
          <w:i/>
          <w:sz w:val="28"/>
          <w:szCs w:val="28"/>
        </w:rPr>
        <w:t>Песня «Зимушка-зима»    ( начальная школа)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Снегурочка:</w:t>
      </w:r>
      <w:r w:rsidRPr="00175A12">
        <w:rPr>
          <w:sz w:val="28"/>
          <w:szCs w:val="28"/>
        </w:rPr>
        <w:t xml:space="preserve"> Дедушка, а про по подарки ты забыл?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Дед Мороз:</w:t>
      </w:r>
      <w:r w:rsidRPr="00175A12">
        <w:rPr>
          <w:sz w:val="28"/>
          <w:szCs w:val="28"/>
        </w:rPr>
        <w:t xml:space="preserve"> Вот мешок и вот подарки, хватит у меня для всех!»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Получился нынче праздник очень славным, лучше всех!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Снегурочка:</w:t>
      </w:r>
      <w:r w:rsidRPr="00175A12">
        <w:rPr>
          <w:sz w:val="28"/>
          <w:szCs w:val="28"/>
        </w:rPr>
        <w:t xml:space="preserve">  Мы на празднике сегодня и танцуем , и поем.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Да подарочки ребятам – всем на память раздаем.</w:t>
      </w:r>
    </w:p>
    <w:p w:rsidR="003C54F9" w:rsidRPr="00175A12" w:rsidRDefault="003C54F9" w:rsidP="00EC6C24">
      <w:pPr>
        <w:spacing w:line="240" w:lineRule="auto"/>
        <w:jc w:val="both"/>
        <w:rPr>
          <w:i/>
          <w:sz w:val="28"/>
          <w:szCs w:val="28"/>
        </w:rPr>
      </w:pPr>
      <w:r w:rsidRPr="00175A12">
        <w:rPr>
          <w:i/>
          <w:sz w:val="28"/>
          <w:szCs w:val="28"/>
        </w:rPr>
        <w:t>(Дед Мороз и Снегурочка раздают подарки детям )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Дед Мороз</w:t>
      </w:r>
      <w:r w:rsidRPr="00175A12">
        <w:rPr>
          <w:sz w:val="28"/>
          <w:szCs w:val="28"/>
        </w:rPr>
        <w:t>:  До свидания, ребята, ухожу, пришел мой срок.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Буду новые подарки собирать для вас в мешок.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b/>
          <w:sz w:val="28"/>
          <w:szCs w:val="28"/>
        </w:rPr>
        <w:t>Снегурочка:</w:t>
      </w:r>
      <w:r w:rsidRPr="00175A12">
        <w:rPr>
          <w:sz w:val="28"/>
          <w:szCs w:val="28"/>
        </w:rPr>
        <w:t xml:space="preserve">  Чтобы снова в этом зале нам увидеть хоровод,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И с ребятами у елки веселиться через год.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Все: С Новым годом! С Новым годом! Мира! Счастья! И добра! До свидания, до встречи, дорогая детвора!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Литература: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1. Корчаловская Н. В., Посевина Г.Д.    Праздник в детском саду. (Сценарии детских праздников ) – Ростов-на-Дону: Изд-во «Феникс». 2001 г.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  <w:r w:rsidRPr="00175A12">
        <w:rPr>
          <w:sz w:val="28"/>
          <w:szCs w:val="28"/>
        </w:rPr>
        <w:t>2.  Лоскутникова Л.П.»Сценарии детских утренников и праздников. – М.: Гуманитар.изд. центр ВЛАДОС, 2015 г.</w:t>
      </w: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</w:p>
    <w:p w:rsidR="003C54F9" w:rsidRPr="00175A12" w:rsidRDefault="003C54F9" w:rsidP="00EC6C24">
      <w:pPr>
        <w:spacing w:line="240" w:lineRule="auto"/>
        <w:jc w:val="both"/>
        <w:rPr>
          <w:i/>
          <w:sz w:val="28"/>
          <w:szCs w:val="28"/>
        </w:rPr>
      </w:pP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</w:p>
    <w:p w:rsidR="003C54F9" w:rsidRPr="00175A12" w:rsidRDefault="003C54F9" w:rsidP="00EC6C24">
      <w:pPr>
        <w:spacing w:line="240" w:lineRule="auto"/>
        <w:jc w:val="both"/>
        <w:rPr>
          <w:sz w:val="28"/>
          <w:szCs w:val="28"/>
        </w:rPr>
      </w:pPr>
    </w:p>
    <w:p w:rsidR="003C54F9" w:rsidRPr="004103CE" w:rsidRDefault="003C54F9" w:rsidP="00EC6C24">
      <w:pPr>
        <w:spacing w:line="240" w:lineRule="auto"/>
        <w:jc w:val="both"/>
        <w:rPr>
          <w:sz w:val="28"/>
          <w:szCs w:val="28"/>
        </w:rPr>
      </w:pPr>
    </w:p>
    <w:p w:rsidR="003C54F9" w:rsidRPr="004103CE" w:rsidRDefault="003C54F9" w:rsidP="00EC6C24">
      <w:pPr>
        <w:spacing w:line="240" w:lineRule="auto"/>
        <w:jc w:val="both"/>
        <w:rPr>
          <w:i/>
          <w:sz w:val="28"/>
          <w:szCs w:val="28"/>
        </w:rPr>
      </w:pPr>
    </w:p>
    <w:p w:rsidR="003C54F9" w:rsidRPr="00114560" w:rsidRDefault="003C54F9" w:rsidP="00EC6C24">
      <w:pPr>
        <w:spacing w:line="240" w:lineRule="auto"/>
        <w:jc w:val="both"/>
        <w:rPr>
          <w:sz w:val="28"/>
          <w:szCs w:val="28"/>
        </w:rPr>
      </w:pPr>
    </w:p>
    <w:p w:rsidR="003C54F9" w:rsidRPr="00197BEE" w:rsidRDefault="003C54F9" w:rsidP="00EC6C24">
      <w:pPr>
        <w:spacing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C54F9" w:rsidRPr="00EB6524" w:rsidRDefault="003C54F9" w:rsidP="00EC6C24">
      <w:pPr>
        <w:spacing w:line="240" w:lineRule="auto"/>
        <w:jc w:val="both"/>
        <w:rPr>
          <w:sz w:val="28"/>
          <w:szCs w:val="28"/>
        </w:rPr>
      </w:pPr>
    </w:p>
    <w:p w:rsidR="003C54F9" w:rsidRPr="00EB6524" w:rsidRDefault="003C54F9" w:rsidP="00EC6C24">
      <w:pPr>
        <w:spacing w:line="240" w:lineRule="auto"/>
        <w:jc w:val="both"/>
        <w:rPr>
          <w:sz w:val="28"/>
          <w:szCs w:val="28"/>
        </w:rPr>
      </w:pPr>
    </w:p>
    <w:p w:rsidR="003C54F9" w:rsidRDefault="003C54F9" w:rsidP="00EC6C24">
      <w:pPr>
        <w:spacing w:line="240" w:lineRule="auto"/>
        <w:jc w:val="both"/>
        <w:rPr>
          <w:sz w:val="28"/>
          <w:szCs w:val="28"/>
        </w:rPr>
      </w:pPr>
    </w:p>
    <w:p w:rsidR="003C54F9" w:rsidRDefault="003C54F9" w:rsidP="00EC6C24">
      <w:pPr>
        <w:spacing w:line="240" w:lineRule="auto"/>
        <w:jc w:val="both"/>
        <w:rPr>
          <w:sz w:val="28"/>
          <w:szCs w:val="28"/>
        </w:rPr>
      </w:pPr>
    </w:p>
    <w:p w:rsidR="003C54F9" w:rsidRPr="00910C61" w:rsidRDefault="003C54F9" w:rsidP="00EC6C24">
      <w:pPr>
        <w:spacing w:line="240" w:lineRule="auto"/>
        <w:jc w:val="both"/>
        <w:rPr>
          <w:sz w:val="28"/>
          <w:szCs w:val="28"/>
        </w:rPr>
      </w:pPr>
    </w:p>
    <w:p w:rsidR="003C54F9" w:rsidRPr="00886F6D" w:rsidRDefault="003C54F9" w:rsidP="00EC6C24">
      <w:pPr>
        <w:spacing w:line="240" w:lineRule="auto"/>
        <w:jc w:val="both"/>
        <w:rPr>
          <w:sz w:val="28"/>
          <w:szCs w:val="28"/>
        </w:rPr>
      </w:pPr>
    </w:p>
    <w:p w:rsidR="003C54F9" w:rsidRPr="00CF6454" w:rsidRDefault="003C54F9" w:rsidP="00EC6C24">
      <w:pPr>
        <w:spacing w:line="240" w:lineRule="auto"/>
        <w:jc w:val="both"/>
        <w:rPr>
          <w:sz w:val="28"/>
          <w:szCs w:val="28"/>
        </w:rPr>
      </w:pPr>
    </w:p>
    <w:p w:rsidR="003C54F9" w:rsidRPr="00CF6454" w:rsidRDefault="003C54F9" w:rsidP="00EC6C24">
      <w:pPr>
        <w:spacing w:line="240" w:lineRule="auto"/>
        <w:jc w:val="both"/>
        <w:rPr>
          <w:sz w:val="28"/>
          <w:szCs w:val="28"/>
        </w:rPr>
      </w:pPr>
    </w:p>
    <w:p w:rsidR="003C54F9" w:rsidRPr="007E2971" w:rsidRDefault="003C54F9" w:rsidP="00EC6C24">
      <w:pPr>
        <w:spacing w:line="240" w:lineRule="auto"/>
        <w:jc w:val="both"/>
        <w:rPr>
          <w:sz w:val="28"/>
          <w:szCs w:val="28"/>
        </w:rPr>
      </w:pPr>
    </w:p>
    <w:p w:rsidR="003C54F9" w:rsidRPr="007E2971" w:rsidRDefault="003C54F9" w:rsidP="00EC6C24">
      <w:pPr>
        <w:spacing w:line="240" w:lineRule="auto"/>
        <w:jc w:val="both"/>
        <w:rPr>
          <w:i/>
          <w:sz w:val="28"/>
          <w:szCs w:val="28"/>
        </w:rPr>
      </w:pPr>
    </w:p>
    <w:p w:rsidR="003C54F9" w:rsidRDefault="003C54F9" w:rsidP="00EC6C24">
      <w:pPr>
        <w:spacing w:line="240" w:lineRule="auto"/>
        <w:jc w:val="both"/>
        <w:rPr>
          <w:sz w:val="28"/>
          <w:szCs w:val="28"/>
        </w:rPr>
      </w:pPr>
    </w:p>
    <w:p w:rsidR="003C54F9" w:rsidRDefault="003C54F9" w:rsidP="00EC6C24">
      <w:pPr>
        <w:spacing w:line="240" w:lineRule="auto"/>
        <w:jc w:val="both"/>
        <w:rPr>
          <w:sz w:val="28"/>
          <w:szCs w:val="28"/>
        </w:rPr>
      </w:pPr>
    </w:p>
    <w:p w:rsidR="003C54F9" w:rsidRDefault="003C54F9" w:rsidP="00EC6C24">
      <w:pPr>
        <w:spacing w:line="240" w:lineRule="auto"/>
        <w:jc w:val="both"/>
        <w:rPr>
          <w:sz w:val="28"/>
          <w:szCs w:val="28"/>
        </w:rPr>
      </w:pPr>
    </w:p>
    <w:p w:rsidR="003C54F9" w:rsidRDefault="003C54F9" w:rsidP="00EC6C24">
      <w:pPr>
        <w:spacing w:line="240" w:lineRule="auto"/>
        <w:jc w:val="both"/>
        <w:rPr>
          <w:sz w:val="28"/>
          <w:szCs w:val="28"/>
        </w:rPr>
      </w:pPr>
    </w:p>
    <w:p w:rsidR="003C54F9" w:rsidRDefault="003C54F9" w:rsidP="00EC6C24">
      <w:pPr>
        <w:spacing w:line="240" w:lineRule="auto"/>
        <w:jc w:val="both"/>
        <w:rPr>
          <w:sz w:val="28"/>
          <w:szCs w:val="28"/>
        </w:rPr>
      </w:pPr>
    </w:p>
    <w:p w:rsidR="003C54F9" w:rsidRPr="00EC6C24" w:rsidRDefault="003C54F9" w:rsidP="00EC6C24">
      <w:pPr>
        <w:spacing w:line="240" w:lineRule="auto"/>
        <w:jc w:val="both"/>
        <w:rPr>
          <w:sz w:val="28"/>
          <w:szCs w:val="28"/>
        </w:rPr>
      </w:pPr>
    </w:p>
    <w:p w:rsidR="003C54F9" w:rsidRPr="00EC6C24" w:rsidRDefault="003C54F9" w:rsidP="00B90290">
      <w:pPr>
        <w:spacing w:line="240" w:lineRule="auto"/>
        <w:jc w:val="both"/>
        <w:rPr>
          <w:sz w:val="28"/>
          <w:szCs w:val="28"/>
        </w:rPr>
      </w:pPr>
    </w:p>
    <w:p w:rsidR="003C54F9" w:rsidRPr="00381954" w:rsidRDefault="003C54F9" w:rsidP="00B90290">
      <w:pPr>
        <w:spacing w:line="240" w:lineRule="auto"/>
        <w:jc w:val="both"/>
        <w:rPr>
          <w:i/>
          <w:sz w:val="28"/>
          <w:szCs w:val="28"/>
        </w:rPr>
      </w:pPr>
    </w:p>
    <w:p w:rsidR="003C54F9" w:rsidRPr="00AE1A10" w:rsidRDefault="003C54F9" w:rsidP="00B90290">
      <w:pPr>
        <w:spacing w:line="240" w:lineRule="auto"/>
        <w:jc w:val="both"/>
        <w:rPr>
          <w:sz w:val="28"/>
          <w:szCs w:val="28"/>
        </w:rPr>
      </w:pPr>
    </w:p>
    <w:p w:rsidR="003C54F9" w:rsidRPr="00BA49A2" w:rsidRDefault="003C54F9" w:rsidP="00B90290">
      <w:pPr>
        <w:spacing w:line="240" w:lineRule="auto"/>
        <w:jc w:val="both"/>
        <w:rPr>
          <w:i/>
          <w:sz w:val="28"/>
          <w:szCs w:val="28"/>
        </w:rPr>
      </w:pPr>
    </w:p>
    <w:p w:rsidR="003C54F9" w:rsidRPr="00AF793A" w:rsidRDefault="003C54F9" w:rsidP="00B90290">
      <w:pPr>
        <w:spacing w:line="240" w:lineRule="auto"/>
        <w:jc w:val="both"/>
        <w:rPr>
          <w:i/>
          <w:sz w:val="28"/>
          <w:szCs w:val="28"/>
        </w:rPr>
      </w:pPr>
    </w:p>
    <w:p w:rsidR="003C54F9" w:rsidRDefault="003C54F9" w:rsidP="00B90290">
      <w:pPr>
        <w:spacing w:line="240" w:lineRule="auto"/>
        <w:jc w:val="both"/>
        <w:rPr>
          <w:sz w:val="28"/>
          <w:szCs w:val="28"/>
        </w:rPr>
      </w:pPr>
    </w:p>
    <w:p w:rsidR="003C54F9" w:rsidRDefault="003C54F9" w:rsidP="00B90290">
      <w:pPr>
        <w:spacing w:line="240" w:lineRule="auto"/>
        <w:jc w:val="both"/>
        <w:rPr>
          <w:sz w:val="28"/>
          <w:szCs w:val="28"/>
        </w:rPr>
      </w:pPr>
    </w:p>
    <w:p w:rsidR="003C54F9" w:rsidRPr="00462F31" w:rsidRDefault="003C54F9" w:rsidP="00B90290">
      <w:pPr>
        <w:spacing w:line="240" w:lineRule="auto"/>
        <w:jc w:val="both"/>
        <w:rPr>
          <w:sz w:val="28"/>
          <w:szCs w:val="28"/>
        </w:rPr>
      </w:pPr>
    </w:p>
    <w:p w:rsidR="003C54F9" w:rsidRPr="008D6861" w:rsidRDefault="003C54F9" w:rsidP="00B90290">
      <w:pPr>
        <w:spacing w:line="240" w:lineRule="auto"/>
        <w:jc w:val="both"/>
        <w:rPr>
          <w:sz w:val="28"/>
          <w:szCs w:val="28"/>
        </w:rPr>
      </w:pPr>
    </w:p>
    <w:p w:rsidR="003C54F9" w:rsidRPr="008D6861" w:rsidRDefault="003C54F9" w:rsidP="00B90290">
      <w:pPr>
        <w:spacing w:line="240" w:lineRule="auto"/>
        <w:jc w:val="both"/>
        <w:rPr>
          <w:sz w:val="28"/>
          <w:szCs w:val="28"/>
        </w:rPr>
      </w:pPr>
    </w:p>
    <w:p w:rsidR="003C54F9" w:rsidRPr="00AD0FCF" w:rsidRDefault="003C54F9" w:rsidP="00B90290">
      <w:pPr>
        <w:spacing w:line="240" w:lineRule="auto"/>
        <w:jc w:val="both"/>
        <w:rPr>
          <w:sz w:val="28"/>
          <w:szCs w:val="28"/>
        </w:rPr>
      </w:pPr>
    </w:p>
    <w:p w:rsidR="003C54F9" w:rsidRPr="00B90290" w:rsidRDefault="003C54F9" w:rsidP="00B90290">
      <w:pPr>
        <w:spacing w:line="240" w:lineRule="auto"/>
        <w:jc w:val="both"/>
        <w:rPr>
          <w:sz w:val="28"/>
          <w:szCs w:val="28"/>
        </w:rPr>
      </w:pPr>
    </w:p>
    <w:p w:rsidR="003C54F9" w:rsidRPr="00B90290" w:rsidRDefault="003C54F9" w:rsidP="00B90290">
      <w:pPr>
        <w:jc w:val="both"/>
        <w:rPr>
          <w:sz w:val="28"/>
          <w:szCs w:val="28"/>
        </w:rPr>
      </w:pPr>
    </w:p>
    <w:sectPr w:rsidR="003C54F9" w:rsidRPr="00B90290" w:rsidSect="00C0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735"/>
    <w:rsid w:val="00001995"/>
    <w:rsid w:val="00004CB7"/>
    <w:rsid w:val="00016BB7"/>
    <w:rsid w:val="00017141"/>
    <w:rsid w:val="00021326"/>
    <w:rsid w:val="0002132A"/>
    <w:rsid w:val="00023CE6"/>
    <w:rsid w:val="0002501B"/>
    <w:rsid w:val="00036B00"/>
    <w:rsid w:val="000426BA"/>
    <w:rsid w:val="000463D5"/>
    <w:rsid w:val="00052674"/>
    <w:rsid w:val="000529E3"/>
    <w:rsid w:val="00054D87"/>
    <w:rsid w:val="00062B43"/>
    <w:rsid w:val="0007166A"/>
    <w:rsid w:val="00071F24"/>
    <w:rsid w:val="000749F2"/>
    <w:rsid w:val="00081E44"/>
    <w:rsid w:val="000852DF"/>
    <w:rsid w:val="00085EEA"/>
    <w:rsid w:val="00091531"/>
    <w:rsid w:val="000A275A"/>
    <w:rsid w:val="000A68BC"/>
    <w:rsid w:val="000B0E62"/>
    <w:rsid w:val="000B507D"/>
    <w:rsid w:val="000B7873"/>
    <w:rsid w:val="000C4F6D"/>
    <w:rsid w:val="000D0716"/>
    <w:rsid w:val="000D59D3"/>
    <w:rsid w:val="000D6705"/>
    <w:rsid w:val="000F2471"/>
    <w:rsid w:val="000F2BF9"/>
    <w:rsid w:val="000F3A78"/>
    <w:rsid w:val="000F547F"/>
    <w:rsid w:val="000F6AEB"/>
    <w:rsid w:val="00114560"/>
    <w:rsid w:val="00121E6F"/>
    <w:rsid w:val="0012416B"/>
    <w:rsid w:val="0012482C"/>
    <w:rsid w:val="00144537"/>
    <w:rsid w:val="00146A45"/>
    <w:rsid w:val="00153BDB"/>
    <w:rsid w:val="001674E0"/>
    <w:rsid w:val="00175A12"/>
    <w:rsid w:val="00181637"/>
    <w:rsid w:val="00184D97"/>
    <w:rsid w:val="00186022"/>
    <w:rsid w:val="00197BEE"/>
    <w:rsid w:val="001B3DBE"/>
    <w:rsid w:val="001B655C"/>
    <w:rsid w:val="001C130B"/>
    <w:rsid w:val="001C6E53"/>
    <w:rsid w:val="001F58BC"/>
    <w:rsid w:val="00211EB0"/>
    <w:rsid w:val="0021340F"/>
    <w:rsid w:val="00214B95"/>
    <w:rsid w:val="002162E4"/>
    <w:rsid w:val="00221A5C"/>
    <w:rsid w:val="00231A1B"/>
    <w:rsid w:val="0023748C"/>
    <w:rsid w:val="0024286A"/>
    <w:rsid w:val="0024509F"/>
    <w:rsid w:val="0026050B"/>
    <w:rsid w:val="0026164C"/>
    <w:rsid w:val="00262E34"/>
    <w:rsid w:val="0026632D"/>
    <w:rsid w:val="00276A07"/>
    <w:rsid w:val="00280953"/>
    <w:rsid w:val="00285BE7"/>
    <w:rsid w:val="0028601C"/>
    <w:rsid w:val="0029065E"/>
    <w:rsid w:val="00296B70"/>
    <w:rsid w:val="0029727D"/>
    <w:rsid w:val="002A41DB"/>
    <w:rsid w:val="002C3643"/>
    <w:rsid w:val="002C6D47"/>
    <w:rsid w:val="002E1D70"/>
    <w:rsid w:val="002E516F"/>
    <w:rsid w:val="003043B3"/>
    <w:rsid w:val="003262E2"/>
    <w:rsid w:val="0033147C"/>
    <w:rsid w:val="00331F3F"/>
    <w:rsid w:val="003452BE"/>
    <w:rsid w:val="003454E2"/>
    <w:rsid w:val="00352F52"/>
    <w:rsid w:val="003573F0"/>
    <w:rsid w:val="0037167D"/>
    <w:rsid w:val="00376C51"/>
    <w:rsid w:val="0038011E"/>
    <w:rsid w:val="00381954"/>
    <w:rsid w:val="00384009"/>
    <w:rsid w:val="0039650F"/>
    <w:rsid w:val="003A129D"/>
    <w:rsid w:val="003A2C9B"/>
    <w:rsid w:val="003A3148"/>
    <w:rsid w:val="003A5189"/>
    <w:rsid w:val="003B29CA"/>
    <w:rsid w:val="003B5AB2"/>
    <w:rsid w:val="003C2755"/>
    <w:rsid w:val="003C54F9"/>
    <w:rsid w:val="003D2179"/>
    <w:rsid w:val="003D40C2"/>
    <w:rsid w:val="003D45EE"/>
    <w:rsid w:val="003D58C4"/>
    <w:rsid w:val="003E74B4"/>
    <w:rsid w:val="003F5A40"/>
    <w:rsid w:val="003F5A6B"/>
    <w:rsid w:val="00400792"/>
    <w:rsid w:val="0040154E"/>
    <w:rsid w:val="004103CE"/>
    <w:rsid w:val="00417D11"/>
    <w:rsid w:val="00421F15"/>
    <w:rsid w:val="004335C6"/>
    <w:rsid w:val="00434F69"/>
    <w:rsid w:val="004520E9"/>
    <w:rsid w:val="00453F17"/>
    <w:rsid w:val="00462F31"/>
    <w:rsid w:val="00477E6C"/>
    <w:rsid w:val="00485BFF"/>
    <w:rsid w:val="00495ADE"/>
    <w:rsid w:val="0049785D"/>
    <w:rsid w:val="00497C3D"/>
    <w:rsid w:val="004A5DB2"/>
    <w:rsid w:val="004B5CC9"/>
    <w:rsid w:val="004B5EA3"/>
    <w:rsid w:val="004B6113"/>
    <w:rsid w:val="004C4B60"/>
    <w:rsid w:val="004D24D9"/>
    <w:rsid w:val="004D4151"/>
    <w:rsid w:val="004D5804"/>
    <w:rsid w:val="004E2B7C"/>
    <w:rsid w:val="004E3DF0"/>
    <w:rsid w:val="004E5F65"/>
    <w:rsid w:val="004F4EE0"/>
    <w:rsid w:val="004F6F3D"/>
    <w:rsid w:val="005010B1"/>
    <w:rsid w:val="00504930"/>
    <w:rsid w:val="00505164"/>
    <w:rsid w:val="00506774"/>
    <w:rsid w:val="00506FA9"/>
    <w:rsid w:val="00510FB0"/>
    <w:rsid w:val="00520783"/>
    <w:rsid w:val="00520B4A"/>
    <w:rsid w:val="0052438B"/>
    <w:rsid w:val="00525452"/>
    <w:rsid w:val="005278AD"/>
    <w:rsid w:val="00532311"/>
    <w:rsid w:val="005343A7"/>
    <w:rsid w:val="0054079D"/>
    <w:rsid w:val="00542D89"/>
    <w:rsid w:val="00543A66"/>
    <w:rsid w:val="00546BD6"/>
    <w:rsid w:val="00556213"/>
    <w:rsid w:val="0056485B"/>
    <w:rsid w:val="00567869"/>
    <w:rsid w:val="005776B5"/>
    <w:rsid w:val="00581EAE"/>
    <w:rsid w:val="005901FA"/>
    <w:rsid w:val="005951E1"/>
    <w:rsid w:val="00595568"/>
    <w:rsid w:val="005A40FD"/>
    <w:rsid w:val="005A6358"/>
    <w:rsid w:val="005B05C9"/>
    <w:rsid w:val="005B17E9"/>
    <w:rsid w:val="005B2EA1"/>
    <w:rsid w:val="005B5F6B"/>
    <w:rsid w:val="005D1D48"/>
    <w:rsid w:val="005D4346"/>
    <w:rsid w:val="005D4A3D"/>
    <w:rsid w:val="005E7DE1"/>
    <w:rsid w:val="005F0DD2"/>
    <w:rsid w:val="006106C2"/>
    <w:rsid w:val="00610CBB"/>
    <w:rsid w:val="00614A88"/>
    <w:rsid w:val="00617B18"/>
    <w:rsid w:val="0062200C"/>
    <w:rsid w:val="00622C2D"/>
    <w:rsid w:val="0063387B"/>
    <w:rsid w:val="00633ADA"/>
    <w:rsid w:val="006370B2"/>
    <w:rsid w:val="00637DF6"/>
    <w:rsid w:val="00652583"/>
    <w:rsid w:val="00652E73"/>
    <w:rsid w:val="006609BC"/>
    <w:rsid w:val="00674A2F"/>
    <w:rsid w:val="00684EC9"/>
    <w:rsid w:val="00686E0E"/>
    <w:rsid w:val="00687669"/>
    <w:rsid w:val="0069433C"/>
    <w:rsid w:val="006A46B1"/>
    <w:rsid w:val="006A6DEA"/>
    <w:rsid w:val="006A7A20"/>
    <w:rsid w:val="006B458B"/>
    <w:rsid w:val="006C109A"/>
    <w:rsid w:val="006D1F30"/>
    <w:rsid w:val="006D6C11"/>
    <w:rsid w:val="006D6C55"/>
    <w:rsid w:val="006F2EA2"/>
    <w:rsid w:val="006F328E"/>
    <w:rsid w:val="00707CAB"/>
    <w:rsid w:val="00714B72"/>
    <w:rsid w:val="007165B5"/>
    <w:rsid w:val="00717CD3"/>
    <w:rsid w:val="007268F9"/>
    <w:rsid w:val="00742503"/>
    <w:rsid w:val="00747688"/>
    <w:rsid w:val="00751335"/>
    <w:rsid w:val="00753A6F"/>
    <w:rsid w:val="00753D7C"/>
    <w:rsid w:val="00761726"/>
    <w:rsid w:val="00761FDF"/>
    <w:rsid w:val="007622FE"/>
    <w:rsid w:val="0076500E"/>
    <w:rsid w:val="007736C1"/>
    <w:rsid w:val="007770C2"/>
    <w:rsid w:val="00782650"/>
    <w:rsid w:val="007832C7"/>
    <w:rsid w:val="00784590"/>
    <w:rsid w:val="0078629E"/>
    <w:rsid w:val="00790C0B"/>
    <w:rsid w:val="0079277D"/>
    <w:rsid w:val="00795050"/>
    <w:rsid w:val="007A2BAA"/>
    <w:rsid w:val="007A4ED8"/>
    <w:rsid w:val="007A6D83"/>
    <w:rsid w:val="007B43B1"/>
    <w:rsid w:val="007D11A8"/>
    <w:rsid w:val="007D562B"/>
    <w:rsid w:val="007D5888"/>
    <w:rsid w:val="007E1811"/>
    <w:rsid w:val="007E2971"/>
    <w:rsid w:val="007E5E7C"/>
    <w:rsid w:val="007E7807"/>
    <w:rsid w:val="00810E64"/>
    <w:rsid w:val="00813AB7"/>
    <w:rsid w:val="00814F6A"/>
    <w:rsid w:val="00826588"/>
    <w:rsid w:val="0083004B"/>
    <w:rsid w:val="00842540"/>
    <w:rsid w:val="0085089E"/>
    <w:rsid w:val="00854153"/>
    <w:rsid w:val="00854187"/>
    <w:rsid w:val="008722D8"/>
    <w:rsid w:val="008731B7"/>
    <w:rsid w:val="00883A3E"/>
    <w:rsid w:val="00886F6D"/>
    <w:rsid w:val="008A0B43"/>
    <w:rsid w:val="008A1358"/>
    <w:rsid w:val="008A781C"/>
    <w:rsid w:val="008B18E7"/>
    <w:rsid w:val="008B7F32"/>
    <w:rsid w:val="008C45B3"/>
    <w:rsid w:val="008D6861"/>
    <w:rsid w:val="008E09FC"/>
    <w:rsid w:val="008E12D4"/>
    <w:rsid w:val="00910C61"/>
    <w:rsid w:val="00915E61"/>
    <w:rsid w:val="00923D00"/>
    <w:rsid w:val="00925305"/>
    <w:rsid w:val="00925E82"/>
    <w:rsid w:val="00926A32"/>
    <w:rsid w:val="00926E59"/>
    <w:rsid w:val="00933133"/>
    <w:rsid w:val="00956870"/>
    <w:rsid w:val="00960615"/>
    <w:rsid w:val="00966B80"/>
    <w:rsid w:val="00990386"/>
    <w:rsid w:val="009A7C24"/>
    <w:rsid w:val="009B4680"/>
    <w:rsid w:val="009B6399"/>
    <w:rsid w:val="009D63ED"/>
    <w:rsid w:val="009F24CA"/>
    <w:rsid w:val="009F53B1"/>
    <w:rsid w:val="00A01D97"/>
    <w:rsid w:val="00A059C8"/>
    <w:rsid w:val="00A13ACB"/>
    <w:rsid w:val="00A2203F"/>
    <w:rsid w:val="00A373CF"/>
    <w:rsid w:val="00A37D9D"/>
    <w:rsid w:val="00A40BC4"/>
    <w:rsid w:val="00A42513"/>
    <w:rsid w:val="00A425F9"/>
    <w:rsid w:val="00A45146"/>
    <w:rsid w:val="00A45B82"/>
    <w:rsid w:val="00A46FB6"/>
    <w:rsid w:val="00A47786"/>
    <w:rsid w:val="00A57A11"/>
    <w:rsid w:val="00A61F7A"/>
    <w:rsid w:val="00A64201"/>
    <w:rsid w:val="00A6704D"/>
    <w:rsid w:val="00A77CC5"/>
    <w:rsid w:val="00AB2838"/>
    <w:rsid w:val="00AD0744"/>
    <w:rsid w:val="00AD0FCF"/>
    <w:rsid w:val="00AD55DA"/>
    <w:rsid w:val="00AD7123"/>
    <w:rsid w:val="00AE1A10"/>
    <w:rsid w:val="00AE6E82"/>
    <w:rsid w:val="00AE7752"/>
    <w:rsid w:val="00AF2BB2"/>
    <w:rsid w:val="00AF40C2"/>
    <w:rsid w:val="00AF52FA"/>
    <w:rsid w:val="00AF55A7"/>
    <w:rsid w:val="00AF793A"/>
    <w:rsid w:val="00B01EF8"/>
    <w:rsid w:val="00B054D8"/>
    <w:rsid w:val="00B31A51"/>
    <w:rsid w:val="00B33B8B"/>
    <w:rsid w:val="00B34086"/>
    <w:rsid w:val="00B3500F"/>
    <w:rsid w:val="00B4111C"/>
    <w:rsid w:val="00B42603"/>
    <w:rsid w:val="00B4681B"/>
    <w:rsid w:val="00B612E6"/>
    <w:rsid w:val="00B62B94"/>
    <w:rsid w:val="00B72DC4"/>
    <w:rsid w:val="00B74470"/>
    <w:rsid w:val="00B74F9F"/>
    <w:rsid w:val="00B75735"/>
    <w:rsid w:val="00B7666A"/>
    <w:rsid w:val="00B806D6"/>
    <w:rsid w:val="00B82F3E"/>
    <w:rsid w:val="00B830C8"/>
    <w:rsid w:val="00B85BC5"/>
    <w:rsid w:val="00B90290"/>
    <w:rsid w:val="00B95F07"/>
    <w:rsid w:val="00BA49A2"/>
    <w:rsid w:val="00BB0D4C"/>
    <w:rsid w:val="00BC2BAA"/>
    <w:rsid w:val="00BD3072"/>
    <w:rsid w:val="00BE66C0"/>
    <w:rsid w:val="00C03D60"/>
    <w:rsid w:val="00C048E8"/>
    <w:rsid w:val="00C07312"/>
    <w:rsid w:val="00C11A16"/>
    <w:rsid w:val="00C141C9"/>
    <w:rsid w:val="00C15235"/>
    <w:rsid w:val="00C21896"/>
    <w:rsid w:val="00C21D19"/>
    <w:rsid w:val="00C2286A"/>
    <w:rsid w:val="00C23460"/>
    <w:rsid w:val="00C338D6"/>
    <w:rsid w:val="00C40E81"/>
    <w:rsid w:val="00C430BC"/>
    <w:rsid w:val="00C43E63"/>
    <w:rsid w:val="00C52E1A"/>
    <w:rsid w:val="00C533FC"/>
    <w:rsid w:val="00C55B82"/>
    <w:rsid w:val="00C6292E"/>
    <w:rsid w:val="00C63136"/>
    <w:rsid w:val="00C70681"/>
    <w:rsid w:val="00C70785"/>
    <w:rsid w:val="00C82EDD"/>
    <w:rsid w:val="00C871B9"/>
    <w:rsid w:val="00C93121"/>
    <w:rsid w:val="00C948F9"/>
    <w:rsid w:val="00CA37B0"/>
    <w:rsid w:val="00CB3568"/>
    <w:rsid w:val="00CB35A0"/>
    <w:rsid w:val="00CB7D3C"/>
    <w:rsid w:val="00CC5560"/>
    <w:rsid w:val="00CD123C"/>
    <w:rsid w:val="00CE11FC"/>
    <w:rsid w:val="00CE545B"/>
    <w:rsid w:val="00CF3C33"/>
    <w:rsid w:val="00CF6454"/>
    <w:rsid w:val="00D01E5F"/>
    <w:rsid w:val="00D04747"/>
    <w:rsid w:val="00D075E9"/>
    <w:rsid w:val="00D07CD3"/>
    <w:rsid w:val="00D10016"/>
    <w:rsid w:val="00D17100"/>
    <w:rsid w:val="00D2235A"/>
    <w:rsid w:val="00D27FDA"/>
    <w:rsid w:val="00D324F3"/>
    <w:rsid w:val="00D32A86"/>
    <w:rsid w:val="00D3677A"/>
    <w:rsid w:val="00D46C82"/>
    <w:rsid w:val="00D479F5"/>
    <w:rsid w:val="00D5045C"/>
    <w:rsid w:val="00D53072"/>
    <w:rsid w:val="00D62EE1"/>
    <w:rsid w:val="00D705F9"/>
    <w:rsid w:val="00D71234"/>
    <w:rsid w:val="00D7197E"/>
    <w:rsid w:val="00D770DD"/>
    <w:rsid w:val="00D837A9"/>
    <w:rsid w:val="00D96CB3"/>
    <w:rsid w:val="00DA7F56"/>
    <w:rsid w:val="00DB11A9"/>
    <w:rsid w:val="00DB4E64"/>
    <w:rsid w:val="00DC30F4"/>
    <w:rsid w:val="00DD32E9"/>
    <w:rsid w:val="00DD3F10"/>
    <w:rsid w:val="00DE289B"/>
    <w:rsid w:val="00DE75EE"/>
    <w:rsid w:val="00DE7F48"/>
    <w:rsid w:val="00DF21EE"/>
    <w:rsid w:val="00DF7A8F"/>
    <w:rsid w:val="00E140C6"/>
    <w:rsid w:val="00E301A5"/>
    <w:rsid w:val="00E32AF0"/>
    <w:rsid w:val="00E3774E"/>
    <w:rsid w:val="00E40852"/>
    <w:rsid w:val="00E5192E"/>
    <w:rsid w:val="00E51C37"/>
    <w:rsid w:val="00E60995"/>
    <w:rsid w:val="00E6203F"/>
    <w:rsid w:val="00E71B94"/>
    <w:rsid w:val="00E73AF4"/>
    <w:rsid w:val="00E74C58"/>
    <w:rsid w:val="00E75DD4"/>
    <w:rsid w:val="00E815AA"/>
    <w:rsid w:val="00E9284C"/>
    <w:rsid w:val="00EB5032"/>
    <w:rsid w:val="00EB6524"/>
    <w:rsid w:val="00EC1CBB"/>
    <w:rsid w:val="00EC5D58"/>
    <w:rsid w:val="00EC6C24"/>
    <w:rsid w:val="00ED28CE"/>
    <w:rsid w:val="00ED2B35"/>
    <w:rsid w:val="00ED787E"/>
    <w:rsid w:val="00EE2EB2"/>
    <w:rsid w:val="00EE46EF"/>
    <w:rsid w:val="00EE6323"/>
    <w:rsid w:val="00EE79FC"/>
    <w:rsid w:val="00EF4B17"/>
    <w:rsid w:val="00F00AA6"/>
    <w:rsid w:val="00F01DA3"/>
    <w:rsid w:val="00F065A4"/>
    <w:rsid w:val="00F066AA"/>
    <w:rsid w:val="00F078E6"/>
    <w:rsid w:val="00F21E72"/>
    <w:rsid w:val="00F27C74"/>
    <w:rsid w:val="00F3478B"/>
    <w:rsid w:val="00F35AA2"/>
    <w:rsid w:val="00F410D5"/>
    <w:rsid w:val="00F44BF8"/>
    <w:rsid w:val="00F4669D"/>
    <w:rsid w:val="00F47436"/>
    <w:rsid w:val="00F56A8D"/>
    <w:rsid w:val="00F57163"/>
    <w:rsid w:val="00F66CFF"/>
    <w:rsid w:val="00F77ED3"/>
    <w:rsid w:val="00F8457B"/>
    <w:rsid w:val="00FA55C6"/>
    <w:rsid w:val="00FA67E2"/>
    <w:rsid w:val="00FA6CD5"/>
    <w:rsid w:val="00FB512E"/>
    <w:rsid w:val="00FC02BF"/>
    <w:rsid w:val="00FC2A08"/>
    <w:rsid w:val="00FC3209"/>
    <w:rsid w:val="00FC47B3"/>
    <w:rsid w:val="00FD1BD3"/>
    <w:rsid w:val="00FE3FB0"/>
    <w:rsid w:val="00FE5CE6"/>
    <w:rsid w:val="00FF0094"/>
    <w:rsid w:val="00FF0DA1"/>
    <w:rsid w:val="00FF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17</Pages>
  <Words>2224</Words>
  <Characters>12677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5</cp:revision>
  <cp:lastPrinted>2017-11-30T05:12:00Z</cp:lastPrinted>
  <dcterms:created xsi:type="dcterms:W3CDTF">2017-11-27T10:18:00Z</dcterms:created>
  <dcterms:modified xsi:type="dcterms:W3CDTF">2019-02-05T08:58:00Z</dcterms:modified>
</cp:coreProperties>
</file>