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FF" w:rsidRPr="005B62FF" w:rsidRDefault="005B62FF" w:rsidP="005B62FF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B62FF">
        <w:rPr>
          <w:rFonts w:ascii="Times New Roman" w:hAnsi="Times New Roman"/>
          <w:b/>
          <w:i/>
          <w:sz w:val="28"/>
          <w:szCs w:val="28"/>
        </w:rPr>
        <w:t>Павлова Виктория Васильевна</w:t>
      </w:r>
    </w:p>
    <w:p w:rsidR="005B62FF" w:rsidRPr="005B62FF" w:rsidRDefault="005B62FF" w:rsidP="005B62FF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B62FF">
        <w:rPr>
          <w:rFonts w:ascii="Times New Roman" w:hAnsi="Times New Roman"/>
          <w:b/>
          <w:i/>
          <w:sz w:val="28"/>
          <w:szCs w:val="28"/>
        </w:rPr>
        <w:t>учитель биологии</w:t>
      </w:r>
    </w:p>
    <w:p w:rsidR="005B62FF" w:rsidRPr="005B62FF" w:rsidRDefault="005B62FF" w:rsidP="005B62FF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B62FF">
        <w:rPr>
          <w:rFonts w:ascii="Times New Roman" w:hAnsi="Times New Roman"/>
          <w:b/>
          <w:i/>
          <w:sz w:val="28"/>
          <w:szCs w:val="28"/>
        </w:rPr>
        <w:t>МБОУ «</w:t>
      </w:r>
      <w:proofErr w:type="spellStart"/>
      <w:r w:rsidRPr="005B62FF">
        <w:rPr>
          <w:rFonts w:ascii="Times New Roman" w:hAnsi="Times New Roman"/>
          <w:b/>
          <w:i/>
          <w:sz w:val="28"/>
          <w:szCs w:val="28"/>
        </w:rPr>
        <w:t>Кюсюрская</w:t>
      </w:r>
      <w:proofErr w:type="spellEnd"/>
      <w:r w:rsidRPr="005B62FF">
        <w:rPr>
          <w:rFonts w:ascii="Times New Roman" w:hAnsi="Times New Roman"/>
          <w:b/>
          <w:i/>
          <w:sz w:val="28"/>
          <w:szCs w:val="28"/>
        </w:rPr>
        <w:t xml:space="preserve"> средняя общеобразовательная школа» </w:t>
      </w:r>
    </w:p>
    <w:p w:rsidR="005B62FF" w:rsidRPr="005B62FF" w:rsidRDefault="005B62FF" w:rsidP="005B62FF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B62FF">
        <w:rPr>
          <w:rFonts w:ascii="Times New Roman" w:hAnsi="Times New Roman"/>
          <w:b/>
          <w:i/>
          <w:sz w:val="28"/>
          <w:szCs w:val="28"/>
        </w:rPr>
        <w:t xml:space="preserve">Республика </w:t>
      </w:r>
      <w:proofErr w:type="spellStart"/>
      <w:r w:rsidRPr="005B62FF">
        <w:rPr>
          <w:rFonts w:ascii="Times New Roman" w:hAnsi="Times New Roman"/>
          <w:b/>
          <w:i/>
          <w:sz w:val="28"/>
          <w:szCs w:val="28"/>
        </w:rPr>
        <w:t>Сахс</w:t>
      </w:r>
      <w:proofErr w:type="spellEnd"/>
      <w:r w:rsidRPr="005B62FF">
        <w:rPr>
          <w:rFonts w:ascii="Times New Roman" w:hAnsi="Times New Roman"/>
          <w:b/>
          <w:i/>
          <w:sz w:val="28"/>
          <w:szCs w:val="28"/>
        </w:rPr>
        <w:t xml:space="preserve"> (Якутия)</w:t>
      </w:r>
    </w:p>
    <w:p w:rsidR="00E61A94" w:rsidRDefault="00A5773B" w:rsidP="00932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6974C8">
        <w:rPr>
          <w:rFonts w:ascii="Times New Roman" w:hAnsi="Times New Roman"/>
          <w:b/>
          <w:sz w:val="28"/>
          <w:szCs w:val="28"/>
        </w:rPr>
        <w:t>Формирование э</w:t>
      </w:r>
      <w:r w:rsidR="00B15544">
        <w:rPr>
          <w:rFonts w:ascii="Times New Roman" w:hAnsi="Times New Roman"/>
          <w:b/>
          <w:sz w:val="28"/>
          <w:szCs w:val="28"/>
        </w:rPr>
        <w:t>кологической культуры уча</w:t>
      </w:r>
      <w:r w:rsidR="00E61A94">
        <w:rPr>
          <w:rFonts w:ascii="Times New Roman" w:hAnsi="Times New Roman"/>
          <w:b/>
          <w:sz w:val="28"/>
          <w:szCs w:val="28"/>
        </w:rPr>
        <w:t xml:space="preserve">щихся </w:t>
      </w:r>
    </w:p>
    <w:p w:rsidR="006974C8" w:rsidRDefault="00E61A94" w:rsidP="00932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Кюсюрская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/>
          <w:b/>
          <w:sz w:val="28"/>
          <w:szCs w:val="28"/>
        </w:rPr>
        <w:t>Булунского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улуса</w:t>
      </w:r>
    </w:p>
    <w:p w:rsidR="00932AC5" w:rsidRDefault="00932AC5" w:rsidP="00697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4C8" w:rsidRPr="00286365" w:rsidRDefault="006974C8" w:rsidP="006974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60A">
        <w:rPr>
          <w:rFonts w:ascii="Times New Roman" w:hAnsi="Times New Roman"/>
          <w:sz w:val="28"/>
          <w:szCs w:val="28"/>
        </w:rPr>
        <w:t xml:space="preserve">В настоящее время существует большое количество различных  методов  и форм экологического воспитания </w:t>
      </w:r>
      <w:r>
        <w:rPr>
          <w:rFonts w:ascii="Times New Roman" w:hAnsi="Times New Roman"/>
          <w:sz w:val="28"/>
          <w:szCs w:val="28"/>
        </w:rPr>
        <w:t xml:space="preserve">учащихся. </w:t>
      </w:r>
      <w:r w:rsidRPr="0046060A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Туристско-краеведческая деятельность является одной важных форм обучения, воспитания и оздоровления учащихся, разумного использования их свободного времени. </w:t>
      </w:r>
      <w:r w:rsidRPr="0046060A">
        <w:rPr>
          <w:rFonts w:ascii="Times New Roman" w:hAnsi="Times New Roman"/>
          <w:sz w:val="28"/>
          <w:szCs w:val="28"/>
        </w:rPr>
        <w:t xml:space="preserve">Экологический лагерь - одна из наиболее эффективных форм экологического образования, поскольку представляет собой комплексную форму, объединяющую в себе экологические праздники, игры, лекции, экскурсии, </w:t>
      </w:r>
      <w:r>
        <w:rPr>
          <w:rFonts w:ascii="Times New Roman" w:hAnsi="Times New Roman"/>
          <w:sz w:val="28"/>
          <w:szCs w:val="28"/>
        </w:rPr>
        <w:t>наблюдения и исследования.</w:t>
      </w:r>
    </w:p>
    <w:p w:rsidR="006974C8" w:rsidRDefault="006974C8" w:rsidP="006974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течение двух лет на базе нашей школы в летний период работает </w:t>
      </w:r>
      <w:r w:rsidRPr="00E86DB4">
        <w:rPr>
          <w:rFonts w:ascii="Times New Roman" w:hAnsi="Times New Roman"/>
          <w:sz w:val="28"/>
          <w:szCs w:val="28"/>
        </w:rPr>
        <w:t xml:space="preserve"> экологический палаточный лагерь «Полярная сова» с целью</w:t>
      </w:r>
      <w:r w:rsidR="00FE67A7">
        <w:rPr>
          <w:rFonts w:ascii="Times New Roman" w:hAnsi="Times New Roman"/>
          <w:sz w:val="28"/>
          <w:szCs w:val="28"/>
        </w:rPr>
        <w:t xml:space="preserve"> </w:t>
      </w:r>
      <w:r w:rsidRPr="00E86DB4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у школьников любви к своей малой родине, понимания ценности природы в жизни человека.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 лагеря включает четыре направления: э</w:t>
      </w:r>
      <w:r w:rsidRPr="00E808A2">
        <w:rPr>
          <w:rFonts w:ascii="Times New Roman" w:eastAsia="Times New Roman" w:hAnsi="Times New Roman"/>
          <w:sz w:val="28"/>
          <w:szCs w:val="28"/>
          <w:lang w:eastAsia="ru-RU"/>
        </w:rPr>
        <w:t>кология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E808A2">
        <w:rPr>
          <w:rFonts w:ascii="Times New Roman" w:eastAsia="Times New Roman" w:hAnsi="Times New Roman"/>
          <w:sz w:val="28"/>
          <w:szCs w:val="28"/>
          <w:lang w:eastAsia="ru-RU"/>
        </w:rPr>
        <w:t>сследовательская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6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808A2">
        <w:rPr>
          <w:rFonts w:ascii="Times New Roman" w:eastAsia="Times New Roman" w:hAnsi="Times New Roman"/>
          <w:sz w:val="28"/>
          <w:szCs w:val="28"/>
          <w:lang w:eastAsia="ru-RU"/>
        </w:rPr>
        <w:t xml:space="preserve">риродоохранная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</w:t>
      </w:r>
      <w:r w:rsidRPr="00E808A2">
        <w:rPr>
          <w:rFonts w:ascii="Times New Roman" w:eastAsia="Times New Roman" w:hAnsi="Times New Roman"/>
          <w:sz w:val="28"/>
          <w:szCs w:val="28"/>
          <w:lang w:eastAsia="ru-RU"/>
        </w:rPr>
        <w:t>здоровление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Были поставлены следующие задачи: у</w:t>
      </w:r>
      <w:r w:rsidRPr="00E808A2">
        <w:rPr>
          <w:rFonts w:ascii="Times New Roman" w:eastAsia="Times New Roman" w:hAnsi="Times New Roman"/>
          <w:sz w:val="28"/>
          <w:szCs w:val="28"/>
          <w:lang w:eastAsia="ru-RU"/>
        </w:rPr>
        <w:t>глублять знания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щихся о многообразии организмов; ф</w:t>
      </w:r>
      <w:r w:rsidRPr="00E808A2">
        <w:rPr>
          <w:rFonts w:ascii="Times New Roman" w:eastAsia="Times New Roman" w:hAnsi="Times New Roman"/>
          <w:sz w:val="28"/>
          <w:szCs w:val="28"/>
          <w:lang w:eastAsia="ru-RU"/>
        </w:rPr>
        <w:t>ормировать умения и навыки, необходимые для ведения полевых работ и практической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боты по охране окружающей среды; п</w:t>
      </w:r>
      <w:r w:rsidRPr="00E808A2">
        <w:rPr>
          <w:rFonts w:ascii="Times New Roman" w:eastAsia="Times New Roman" w:hAnsi="Times New Roman"/>
          <w:sz w:val="28"/>
          <w:szCs w:val="28"/>
          <w:lang w:eastAsia="ru-RU"/>
        </w:rPr>
        <w:t>овышать инте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ллектуальный уровень школьников; ф</w:t>
      </w:r>
      <w:r w:rsidRPr="00E808A2">
        <w:rPr>
          <w:rFonts w:ascii="Times New Roman" w:eastAsia="Times New Roman" w:hAnsi="Times New Roman"/>
          <w:sz w:val="28"/>
          <w:szCs w:val="28"/>
          <w:lang w:eastAsia="ru-RU"/>
        </w:rPr>
        <w:t>ормировать навыки научно-исследовательской деятельности;</w:t>
      </w:r>
      <w:r w:rsidR="00FE6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8A2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природу окрестностей с. </w:t>
      </w:r>
      <w:proofErr w:type="spellStart"/>
      <w:r w:rsidRPr="00E808A2">
        <w:rPr>
          <w:rFonts w:ascii="Times New Roman" w:eastAsia="Times New Roman" w:hAnsi="Times New Roman"/>
          <w:sz w:val="28"/>
          <w:szCs w:val="28"/>
          <w:lang w:eastAsia="ru-RU"/>
        </w:rPr>
        <w:t>Кюсюр</w:t>
      </w:r>
      <w:proofErr w:type="spellEnd"/>
      <w:r w:rsidRPr="00E808A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укреплять здоровье учащихся. </w:t>
      </w:r>
    </w:p>
    <w:p w:rsidR="006974C8" w:rsidRDefault="006974C8" w:rsidP="006974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экологического лагеря была составлена в соответствии с выбранными направлениями. </w:t>
      </w:r>
      <w:r>
        <w:rPr>
          <w:rFonts w:ascii="Times New Roman" w:hAnsi="Times New Roman"/>
          <w:sz w:val="28"/>
          <w:szCs w:val="28"/>
        </w:rPr>
        <w:t xml:space="preserve">В лагере занимались и отдыхали  учащиеся 7 - 10 классов. В первый год палаточный лагерь был разбит </w:t>
      </w:r>
      <w:r w:rsidRPr="00CB751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живописных </w:t>
      </w:r>
      <w:r w:rsidRPr="00CB751E">
        <w:rPr>
          <w:rFonts w:ascii="Times New Roman" w:eastAsia="Times New Roman" w:hAnsi="Times New Roman"/>
          <w:sz w:val="28"/>
          <w:szCs w:val="28"/>
          <w:lang w:eastAsia="ru-RU"/>
        </w:rPr>
        <w:t xml:space="preserve">окрестностях с. </w:t>
      </w:r>
      <w:proofErr w:type="spellStart"/>
      <w:r w:rsidRPr="00CB751E">
        <w:rPr>
          <w:rFonts w:ascii="Times New Roman" w:eastAsia="Times New Roman" w:hAnsi="Times New Roman"/>
          <w:sz w:val="28"/>
          <w:szCs w:val="28"/>
          <w:lang w:eastAsia="ru-RU"/>
        </w:rPr>
        <w:t>Кюсюр</w:t>
      </w:r>
      <w:proofErr w:type="spellEnd"/>
      <w:r w:rsidR="00FE6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751E">
        <w:rPr>
          <w:rFonts w:ascii="Times New Roman" w:eastAsia="Times New Roman" w:hAnsi="Times New Roman"/>
          <w:sz w:val="28"/>
          <w:szCs w:val="28"/>
          <w:lang w:eastAsia="ru-RU"/>
        </w:rPr>
        <w:t>Булунского</w:t>
      </w:r>
      <w:proofErr w:type="spellEnd"/>
      <w:r w:rsidRPr="00CB751E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улуса,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речки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Булункан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вниз по течению р. Лена, на второй год лагерь открылся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Чекуровка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40 км вниз по течению р. Лена.</w:t>
      </w:r>
    </w:p>
    <w:p w:rsidR="006974C8" w:rsidRDefault="006974C8" w:rsidP="006974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составили график дежурств. Дежурный по лагерю должен был помогать повару, таскать воду, готовить дрова, следить за порядком, выполнением режима дня. Лагерный день каждое утро начинался с зарядки и пробежки. Затем ребята завтракали и до обеда получали теоретические знания. Пообедав и чуточку отдохнув, мы шли в поле, то есть вели исследования в природе. Ребята занимались исследованием  экологического состояния озера, реки; изучали строение рыб; поведение птиц. Учащимися были собраны гербарии местных растений, коллекция насекомых и природных камней. Все исследования школьники проводили с большим удовольствием и высоким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познавательным интересом, что положительно сказывалось на результатах. Одновременно учащиеся приобретали  навыки ведения и грамотного оформления научно – исследовательских работ.</w:t>
      </w:r>
    </w:p>
    <w:p w:rsidR="006974C8" w:rsidRDefault="006974C8" w:rsidP="006974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Наряду с теоретическим и практическими занятиями проводились лабораторные работы «Строение чешуи рыб», «Внутреннее строение листьев», «Строение простейших» и др. Учащиеся готовили микропрепараты и рассматривали их под микроскопом.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были организованы увлекательные экскурсии, походы на дальние расстояния, покорение высокой горы, в которых у учащихся вырабатывались такие качества как выносливость, взаимовыручка и чувство коллективизма. Были проведены практические занятия по выживанию в тундре, биологические викторины, экологические игры. Руководители и дети вели совместную работу по созданию экологической тропы.</w:t>
      </w:r>
    </w:p>
    <w:p w:rsidR="006974C8" w:rsidRDefault="006974C8" w:rsidP="006974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Активно велась и оздоровительная работа. Каждый день был насыщен спортивными мероприятиями. Учащиеся с большим удовольствием играли в волейбол, футбол, бейсбол, участвовали в эстафетах, весёлых стартах. Наша северная погода оказалась к нам благосклонна - было жарко и солнечно. Поэтому ребята ловили удочкой рыбу, купались и загорали.</w:t>
      </w:r>
    </w:p>
    <w:p w:rsidR="006974C8" w:rsidRDefault="006974C8" w:rsidP="006974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Лагерный сезон был закрыт «Вечером дружбы». Учащиеся выпустили стенгазету, в которой поделились своими впечатлениями и пожеланиями, были просмотрены фотографии и видеосъёмки из жизни лагеря. По результатам анкетирования каждый участник получил свою номинацию («Самый умный», «Самый спортивный», «Самый выносливый» и т.д.).</w:t>
      </w:r>
    </w:p>
    <w:p w:rsidR="006974C8" w:rsidRDefault="006974C8" w:rsidP="00697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Впереди ребят ждёт новый учебный год. По проведённым исследованиям школьники будут защищать свои проекты на школьных и улусных научно – практических конференциях.  </w:t>
      </w:r>
      <w:r w:rsidRPr="0046060A">
        <w:rPr>
          <w:rFonts w:ascii="Times New Roman" w:hAnsi="Times New Roman"/>
          <w:sz w:val="28"/>
          <w:szCs w:val="28"/>
        </w:rPr>
        <w:t>В будущем планируется наладить тесную работу с сотрудниками заповедника  «</w:t>
      </w:r>
      <w:proofErr w:type="spellStart"/>
      <w:r w:rsidRPr="0046060A">
        <w:rPr>
          <w:rFonts w:ascii="Times New Roman" w:hAnsi="Times New Roman"/>
          <w:sz w:val="28"/>
          <w:szCs w:val="28"/>
        </w:rPr>
        <w:t>Усть</w:t>
      </w:r>
      <w:proofErr w:type="spellEnd"/>
      <w:r w:rsidRPr="0046060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6060A">
        <w:rPr>
          <w:rFonts w:ascii="Times New Roman" w:hAnsi="Times New Roman"/>
          <w:sz w:val="28"/>
          <w:szCs w:val="28"/>
        </w:rPr>
        <w:t>Ленский</w:t>
      </w:r>
      <w:proofErr w:type="gramEnd"/>
      <w:r w:rsidRPr="0046060A">
        <w:rPr>
          <w:rFonts w:ascii="Times New Roman" w:hAnsi="Times New Roman"/>
          <w:sz w:val="28"/>
          <w:szCs w:val="28"/>
        </w:rPr>
        <w:t>», так как очень важна помощь</w:t>
      </w:r>
      <w:r>
        <w:rPr>
          <w:rFonts w:ascii="Times New Roman" w:hAnsi="Times New Roman"/>
          <w:sz w:val="28"/>
          <w:szCs w:val="28"/>
        </w:rPr>
        <w:t xml:space="preserve"> специалистов</w:t>
      </w:r>
      <w:r w:rsidRPr="0046060A">
        <w:rPr>
          <w:rFonts w:ascii="Times New Roman" w:hAnsi="Times New Roman"/>
          <w:sz w:val="28"/>
          <w:szCs w:val="28"/>
        </w:rPr>
        <w:t xml:space="preserve"> в проведении научно-исследовательских работ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2AC5" w:rsidRDefault="00932AC5" w:rsidP="00932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важным в формировании экологической культуры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является</w:t>
      </w:r>
      <w:r w:rsidR="00FE6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проектно – исследовательская деятельность. </w:t>
      </w:r>
      <w:r w:rsidRPr="00932AC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этой целью</w:t>
      </w:r>
      <w:r w:rsidRPr="00932AC5">
        <w:rPr>
          <w:rFonts w:ascii="Times New Roman" w:hAnsi="Times New Roman"/>
          <w:sz w:val="28"/>
          <w:szCs w:val="28"/>
        </w:rPr>
        <w:t xml:space="preserve"> в нашей школе образовано научное общест</w:t>
      </w:r>
      <w:r>
        <w:rPr>
          <w:rFonts w:ascii="Times New Roman" w:hAnsi="Times New Roman"/>
          <w:sz w:val="28"/>
          <w:szCs w:val="28"/>
        </w:rPr>
        <w:t xml:space="preserve">во «Полярная сова».           </w:t>
      </w:r>
    </w:p>
    <w:p w:rsidR="00932AC5" w:rsidRPr="00932AC5" w:rsidRDefault="00932AC5" w:rsidP="00932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C5">
        <w:rPr>
          <w:rFonts w:ascii="Times New Roman" w:hAnsi="Times New Roman"/>
          <w:sz w:val="28"/>
          <w:szCs w:val="28"/>
        </w:rPr>
        <w:t xml:space="preserve">Работа организуется по разработанному и принятому плану по следующим направлениям: </w:t>
      </w:r>
      <w:proofErr w:type="spellStart"/>
      <w:proofErr w:type="gramStart"/>
      <w:r w:rsidRPr="00932AC5">
        <w:rPr>
          <w:rFonts w:ascii="Times New Roman" w:hAnsi="Times New Roman"/>
          <w:sz w:val="28"/>
          <w:szCs w:val="28"/>
        </w:rPr>
        <w:t>физико</w:t>
      </w:r>
      <w:proofErr w:type="spellEnd"/>
      <w:r w:rsidRPr="00932AC5">
        <w:rPr>
          <w:rFonts w:ascii="Times New Roman" w:hAnsi="Times New Roman"/>
          <w:sz w:val="28"/>
          <w:szCs w:val="28"/>
        </w:rPr>
        <w:t xml:space="preserve"> – математическое</w:t>
      </w:r>
      <w:proofErr w:type="gramEnd"/>
      <w:r w:rsidRPr="00932AC5">
        <w:rPr>
          <w:rFonts w:ascii="Times New Roman" w:hAnsi="Times New Roman"/>
          <w:sz w:val="28"/>
          <w:szCs w:val="28"/>
        </w:rPr>
        <w:t xml:space="preserve">, естественно – научное и гуманитарное. Проведение исследовательской работы ведётся поэтапно: знакомство о том, как делается научная работа, выбор темы проекта, выявление и постановка проблемы, знакомство с литературой, уточнение цели и задач исследования, выбор методики проекта, проведение исследования, обработка результатов и их обсуждение, формулировка выводов. На всех этапах выполнения исследовательской работы важно уделять внимание на приобретение </w:t>
      </w:r>
      <w:proofErr w:type="gramStart"/>
      <w:r w:rsidRPr="00932AC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32AC5">
        <w:rPr>
          <w:rFonts w:ascii="Times New Roman" w:hAnsi="Times New Roman"/>
          <w:sz w:val="28"/>
          <w:szCs w:val="28"/>
        </w:rPr>
        <w:t xml:space="preserve"> новых знаний, умений и навыков. В процессе создания проекта </w:t>
      </w:r>
      <w:proofErr w:type="gramStart"/>
      <w:r w:rsidRPr="00932AC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32AC5">
        <w:rPr>
          <w:rFonts w:ascii="Times New Roman" w:hAnsi="Times New Roman"/>
          <w:sz w:val="28"/>
          <w:szCs w:val="28"/>
        </w:rPr>
        <w:t xml:space="preserve"> учится самостоятельному анализу, осмыслению полученных результатов, учится творчески мыслить, становится инициативным. Исследовательская деятельность требует от школьника максимальной самодисциплины, что также является одним из важных моментов </w:t>
      </w:r>
      <w:proofErr w:type="spellStart"/>
      <w:proofErr w:type="gramStart"/>
      <w:r w:rsidRPr="00932AC5">
        <w:rPr>
          <w:rFonts w:ascii="Times New Roman" w:hAnsi="Times New Roman"/>
          <w:sz w:val="28"/>
          <w:szCs w:val="28"/>
        </w:rPr>
        <w:t>учебно</w:t>
      </w:r>
      <w:proofErr w:type="spellEnd"/>
      <w:r w:rsidRPr="00932AC5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Pr="00932AC5">
        <w:rPr>
          <w:rFonts w:ascii="Times New Roman" w:hAnsi="Times New Roman"/>
          <w:sz w:val="28"/>
          <w:szCs w:val="28"/>
        </w:rPr>
        <w:t xml:space="preserve"> процесса. Свою специфику имеет </w:t>
      </w:r>
      <w:r w:rsidRPr="00932AC5">
        <w:rPr>
          <w:rFonts w:ascii="Times New Roman" w:hAnsi="Times New Roman"/>
          <w:sz w:val="28"/>
          <w:szCs w:val="28"/>
        </w:rPr>
        <w:lastRenderedPageBreak/>
        <w:t xml:space="preserve">проектная исследовательская деятельность младших школьников. Темы проектов выбираются по уровню значимости для самих детей и уровню их готовности к проведению исследования. Здесь неоценимую помощь оказывают родители </w:t>
      </w:r>
      <w:proofErr w:type="gramStart"/>
      <w:r w:rsidRPr="00932AC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2AC5">
        <w:rPr>
          <w:rFonts w:ascii="Times New Roman" w:hAnsi="Times New Roman"/>
          <w:sz w:val="28"/>
          <w:szCs w:val="28"/>
        </w:rPr>
        <w:t>. Руководителями работ младших школьников бывают сами родители, которые были вовлечены в исследовательскую деятельность.</w:t>
      </w:r>
    </w:p>
    <w:p w:rsidR="00932AC5" w:rsidRDefault="00932AC5" w:rsidP="00932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C5">
        <w:rPr>
          <w:rFonts w:ascii="Times New Roman" w:hAnsi="Times New Roman"/>
          <w:sz w:val="28"/>
          <w:szCs w:val="28"/>
        </w:rPr>
        <w:t xml:space="preserve">В течение учебного года </w:t>
      </w:r>
      <w:proofErr w:type="gramStart"/>
      <w:r w:rsidRPr="00932AC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932AC5">
        <w:rPr>
          <w:rFonts w:ascii="Times New Roman" w:hAnsi="Times New Roman"/>
          <w:sz w:val="28"/>
          <w:szCs w:val="28"/>
        </w:rPr>
        <w:t xml:space="preserve"> работают над созданием исследовательской проекта. Результаты готовой работы представляются и защищаются на ежегодной школьной конференции «Первые шаги в науку». Из года в год растёт количество участников конференции, также становятся интереснее и разнообразнее темы и виды исследовательских работ. Ребята выбирают значимые и актуальные темы для своих проектов. Большинство работ затрагивают проблемы экологии и здоровья, носят краеведческий характер. </w:t>
      </w:r>
      <w:proofErr w:type="gramStart"/>
      <w:r w:rsidRPr="00932AC5">
        <w:rPr>
          <w:rFonts w:ascii="Times New Roman" w:hAnsi="Times New Roman"/>
          <w:sz w:val="28"/>
          <w:szCs w:val="28"/>
        </w:rPr>
        <w:t xml:space="preserve">Например, обучающиеся представили такие исследовательские работы как  «Память </w:t>
      </w:r>
      <w:proofErr w:type="spellStart"/>
      <w:r w:rsidRPr="00932AC5">
        <w:rPr>
          <w:rFonts w:ascii="Times New Roman" w:hAnsi="Times New Roman"/>
          <w:sz w:val="28"/>
          <w:szCs w:val="28"/>
        </w:rPr>
        <w:t>Булуна</w:t>
      </w:r>
      <w:proofErr w:type="spellEnd"/>
      <w:r w:rsidRPr="00932AC5">
        <w:rPr>
          <w:rFonts w:ascii="Times New Roman" w:hAnsi="Times New Roman"/>
          <w:sz w:val="28"/>
          <w:szCs w:val="28"/>
        </w:rPr>
        <w:t xml:space="preserve">», «Бытовая химия – за и против», «Влияние полярной ночи на здоровье школьников», «Вкусный яд», «Мастера слова», «История национального костюма», «Уровень здоровья моих одноклассников», «Интернет – зависимость учащихся </w:t>
      </w:r>
      <w:proofErr w:type="spellStart"/>
      <w:r w:rsidRPr="00932AC5">
        <w:rPr>
          <w:rFonts w:ascii="Times New Roman" w:hAnsi="Times New Roman"/>
          <w:sz w:val="28"/>
          <w:szCs w:val="28"/>
        </w:rPr>
        <w:t>Кюсюрской</w:t>
      </w:r>
      <w:proofErr w:type="spellEnd"/>
      <w:r w:rsidRPr="00932AC5">
        <w:rPr>
          <w:rFonts w:ascii="Times New Roman" w:hAnsi="Times New Roman"/>
          <w:sz w:val="28"/>
          <w:szCs w:val="28"/>
        </w:rPr>
        <w:t xml:space="preserve"> средней школы», «Познай самого себя» и многие другие.</w:t>
      </w:r>
      <w:proofErr w:type="gramEnd"/>
      <w:r w:rsidRPr="00932AC5">
        <w:rPr>
          <w:rFonts w:ascii="Times New Roman" w:hAnsi="Times New Roman"/>
          <w:sz w:val="28"/>
          <w:szCs w:val="28"/>
        </w:rPr>
        <w:t xml:space="preserve"> Победители школьного этапы направляются для дальнейшего участия в улусной научно – практической конференции школьников. </w:t>
      </w:r>
      <w:proofErr w:type="gramStart"/>
      <w:r w:rsidRPr="00932AC5">
        <w:rPr>
          <w:rFonts w:ascii="Times New Roman" w:hAnsi="Times New Roman"/>
          <w:sz w:val="28"/>
          <w:szCs w:val="28"/>
        </w:rPr>
        <w:t>Следующий этап – это участие победителей - лауреатов улусной НПК в республиканской конференции школьников «Шаг в будущее».</w:t>
      </w:r>
      <w:proofErr w:type="gramEnd"/>
      <w:r w:rsidRPr="00932A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2AC5">
        <w:rPr>
          <w:rFonts w:ascii="Times New Roman" w:hAnsi="Times New Roman"/>
          <w:sz w:val="28"/>
          <w:szCs w:val="28"/>
        </w:rPr>
        <w:t>Из</w:t>
      </w:r>
      <w:proofErr w:type="gramEnd"/>
      <w:r w:rsidRPr="00932AC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32AC5">
        <w:rPr>
          <w:rFonts w:ascii="Times New Roman" w:hAnsi="Times New Roman"/>
          <w:sz w:val="28"/>
          <w:szCs w:val="28"/>
        </w:rPr>
        <w:t>за</w:t>
      </w:r>
      <w:proofErr w:type="gramEnd"/>
      <w:r w:rsidRPr="00932AC5">
        <w:rPr>
          <w:rFonts w:ascii="Times New Roman" w:hAnsi="Times New Roman"/>
          <w:sz w:val="28"/>
          <w:szCs w:val="28"/>
        </w:rPr>
        <w:t xml:space="preserve"> сложной транспортной схемы и отдалённости нашего посёлка, очное участие наших ребят затруднено. </w:t>
      </w:r>
      <w:proofErr w:type="gramStart"/>
      <w:r w:rsidRPr="00932AC5">
        <w:rPr>
          <w:rFonts w:ascii="Times New Roman" w:hAnsi="Times New Roman"/>
          <w:sz w:val="28"/>
          <w:szCs w:val="28"/>
        </w:rPr>
        <w:t>Но</w:t>
      </w:r>
      <w:proofErr w:type="gramEnd"/>
      <w:r w:rsidRPr="00932AC5">
        <w:rPr>
          <w:rFonts w:ascii="Times New Roman" w:hAnsi="Times New Roman"/>
          <w:sz w:val="28"/>
          <w:szCs w:val="28"/>
        </w:rPr>
        <w:t xml:space="preserve"> несмотря на это, наши обучающиеся второй год выезжают для участия в работе республиканской НПК и успешно защищают свои работы. </w:t>
      </w:r>
      <w:proofErr w:type="gramStart"/>
      <w:r w:rsidRPr="00932AC5">
        <w:rPr>
          <w:rFonts w:ascii="Times New Roman" w:hAnsi="Times New Roman"/>
          <w:sz w:val="28"/>
          <w:szCs w:val="28"/>
        </w:rPr>
        <w:t xml:space="preserve">В 2013 году ученик 8 класса Винокуров Георгий стал дипломантом 2 степени, защитив исследовательскую работу «Память </w:t>
      </w:r>
      <w:proofErr w:type="spellStart"/>
      <w:r w:rsidRPr="00932AC5">
        <w:rPr>
          <w:rFonts w:ascii="Times New Roman" w:hAnsi="Times New Roman"/>
          <w:sz w:val="28"/>
          <w:szCs w:val="28"/>
        </w:rPr>
        <w:t>Булуна</w:t>
      </w:r>
      <w:proofErr w:type="spellEnd"/>
      <w:r w:rsidRPr="00932AC5">
        <w:rPr>
          <w:rFonts w:ascii="Times New Roman" w:hAnsi="Times New Roman"/>
          <w:sz w:val="28"/>
          <w:szCs w:val="28"/>
        </w:rPr>
        <w:t xml:space="preserve">», ученицы 7 класса </w:t>
      </w:r>
      <w:proofErr w:type="spellStart"/>
      <w:r w:rsidRPr="00932AC5">
        <w:rPr>
          <w:rFonts w:ascii="Times New Roman" w:hAnsi="Times New Roman"/>
          <w:sz w:val="28"/>
          <w:szCs w:val="28"/>
        </w:rPr>
        <w:t>Бетюнская</w:t>
      </w:r>
      <w:proofErr w:type="spellEnd"/>
      <w:r w:rsidRPr="00932AC5">
        <w:rPr>
          <w:rFonts w:ascii="Times New Roman" w:hAnsi="Times New Roman"/>
          <w:sz w:val="28"/>
          <w:szCs w:val="28"/>
        </w:rPr>
        <w:t xml:space="preserve"> Анастасия, Лаврова Дарья и Корякина Анна признаны дипломантами 3 степени с работой «Мастера слова», в 2014 году Слепцов Сергей, ученик 6 класса – дипломант 4 степени, представивший работу «Кулаковский – основоположник якутской литературы».</w:t>
      </w:r>
      <w:proofErr w:type="gramEnd"/>
    </w:p>
    <w:p w:rsidR="006974C8" w:rsidRDefault="006974C8" w:rsidP="00697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создание экологического лагеря</w:t>
      </w:r>
      <w:r w:rsidR="00932AC5">
        <w:rPr>
          <w:rFonts w:ascii="Times New Roman" w:hAnsi="Times New Roman"/>
          <w:sz w:val="28"/>
          <w:szCs w:val="28"/>
        </w:rPr>
        <w:t xml:space="preserve"> и проектно – исследовательская деятельность являю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932AC5">
        <w:rPr>
          <w:rFonts w:ascii="Times New Roman" w:hAnsi="Times New Roman"/>
          <w:sz w:val="28"/>
          <w:szCs w:val="28"/>
        </w:rPr>
        <w:t>эффективной формой работы и играю</w:t>
      </w:r>
      <w:r>
        <w:rPr>
          <w:rFonts w:ascii="Times New Roman" w:hAnsi="Times New Roman"/>
          <w:sz w:val="28"/>
          <w:szCs w:val="28"/>
        </w:rPr>
        <w:t>т неоценимую роль в экологическом воспитании обучающихся.</w:t>
      </w:r>
      <w:proofErr w:type="gramEnd"/>
    </w:p>
    <w:sectPr w:rsidR="006974C8" w:rsidSect="00697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24" w:rsidRDefault="00035824">
      <w:r>
        <w:separator/>
      </w:r>
    </w:p>
  </w:endnote>
  <w:endnote w:type="continuationSeparator" w:id="0">
    <w:p w:rsidR="00035824" w:rsidRDefault="0003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3" w:rsidRDefault="006B29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3" w:rsidRDefault="006B29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3" w:rsidRDefault="006B29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24" w:rsidRDefault="00035824">
      <w:r>
        <w:separator/>
      </w:r>
    </w:p>
  </w:footnote>
  <w:footnote w:type="continuationSeparator" w:id="0">
    <w:p w:rsidR="00035824" w:rsidRDefault="00035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3" w:rsidRDefault="006B2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3" w:rsidRDefault="006B2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3" w:rsidRDefault="006B29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974C8"/>
    <w:rsid w:val="00035824"/>
    <w:rsid w:val="000C4C75"/>
    <w:rsid w:val="000E03DC"/>
    <w:rsid w:val="00130340"/>
    <w:rsid w:val="002064BF"/>
    <w:rsid w:val="004153D8"/>
    <w:rsid w:val="005B62FF"/>
    <w:rsid w:val="006500E5"/>
    <w:rsid w:val="006974C8"/>
    <w:rsid w:val="006B29F3"/>
    <w:rsid w:val="00715F5C"/>
    <w:rsid w:val="008F3BF4"/>
    <w:rsid w:val="0093236E"/>
    <w:rsid w:val="00932AC5"/>
    <w:rsid w:val="00956551"/>
    <w:rsid w:val="00A5773B"/>
    <w:rsid w:val="00B15544"/>
    <w:rsid w:val="00E61A94"/>
    <w:rsid w:val="00F641FB"/>
    <w:rsid w:val="00FA3813"/>
    <w:rsid w:val="00FE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69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A128-A704-4C4A-90F5-774BB746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2014-12-04T04:37:00Z</dcterms:created>
  <dcterms:modified xsi:type="dcterms:W3CDTF">2017-11-22T08:48:00Z</dcterms:modified>
</cp:coreProperties>
</file>