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8" w:rsidRPr="007A4877" w:rsidRDefault="009E2928" w:rsidP="009E2928">
      <w:pPr>
        <w:pStyle w:val="3"/>
        <w:jc w:val="center"/>
        <w:rPr>
          <w:b/>
          <w:bCs/>
          <w:i w:val="0"/>
          <w:szCs w:val="28"/>
        </w:rPr>
      </w:pPr>
      <w:r w:rsidRPr="007A4877">
        <w:rPr>
          <w:i w:val="0"/>
          <w:szCs w:val="28"/>
        </w:rPr>
        <w:t>МУНИЦИПАЛЬНОЕ ОБЩЕОБРАЗОВАТЕЛЬНОЕ УЧРЕЖДЕНИЕ</w:t>
      </w:r>
    </w:p>
    <w:p w:rsidR="009E2928" w:rsidRPr="00F15D0C" w:rsidRDefault="009E2928" w:rsidP="009E2928">
      <w:pPr>
        <w:pStyle w:val="ac"/>
        <w:tabs>
          <w:tab w:val="left" w:pos="708"/>
        </w:tabs>
        <w:jc w:val="center"/>
        <w:rPr>
          <w:sz w:val="28"/>
          <w:szCs w:val="28"/>
        </w:rPr>
      </w:pPr>
      <w:r w:rsidRPr="00F15D0C">
        <w:rPr>
          <w:sz w:val="28"/>
          <w:szCs w:val="28"/>
        </w:rPr>
        <w:t>«</w:t>
      </w:r>
      <w:r w:rsidR="00F15D0C" w:rsidRPr="00F15D0C">
        <w:rPr>
          <w:sz w:val="28"/>
          <w:szCs w:val="28"/>
        </w:rPr>
        <w:t>ООШ с. Кувыка»</w:t>
      </w:r>
    </w:p>
    <w:p w:rsidR="009E2928" w:rsidRDefault="009E2928" w:rsidP="009E2928">
      <w:pPr>
        <w:pStyle w:val="ac"/>
        <w:tabs>
          <w:tab w:val="left" w:pos="708"/>
        </w:tabs>
        <w:jc w:val="center"/>
        <w:rPr>
          <w:b/>
        </w:rPr>
      </w:pPr>
    </w:p>
    <w:p w:rsidR="009E2928" w:rsidRDefault="009E2928" w:rsidP="009E2928">
      <w:pPr>
        <w:pStyle w:val="ac"/>
        <w:tabs>
          <w:tab w:val="left" w:pos="708"/>
        </w:tabs>
        <w:jc w:val="center"/>
        <w:rPr>
          <w:b/>
        </w:rPr>
      </w:pPr>
    </w:p>
    <w:tbl>
      <w:tblPr>
        <w:tblW w:w="0" w:type="auto"/>
        <w:jc w:val="center"/>
        <w:tblInd w:w="-380" w:type="dxa"/>
        <w:tblLook w:val="01E0"/>
      </w:tblPr>
      <w:tblGrid>
        <w:gridCol w:w="2995"/>
        <w:gridCol w:w="3215"/>
        <w:gridCol w:w="3740"/>
      </w:tblGrid>
      <w:tr w:rsidR="009E2928" w:rsidRPr="00E406E5" w:rsidTr="009E2928">
        <w:trPr>
          <w:trHeight w:val="1756"/>
          <w:jc w:val="center"/>
        </w:trPr>
        <w:tc>
          <w:tcPr>
            <w:tcW w:w="3463" w:type="dxa"/>
            <w:shd w:val="clear" w:color="auto" w:fill="auto"/>
          </w:tcPr>
          <w:p w:rsidR="009E2928" w:rsidRPr="00E406E5" w:rsidRDefault="009E2928" w:rsidP="009E292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sz w:val="20"/>
                <w:szCs w:val="20"/>
              </w:rPr>
              <w:t>РАССМОТРЕНО на ШМО</w:t>
            </w:r>
          </w:p>
          <w:p w:rsidR="009E2928" w:rsidRPr="00E406E5" w:rsidRDefault="009E2928" w:rsidP="009E292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406E5">
              <w:rPr>
                <w:b/>
                <w:sz w:val="20"/>
                <w:szCs w:val="20"/>
              </w:rPr>
              <w:t>Протокол №_____от</w:t>
            </w:r>
          </w:p>
          <w:p w:rsidR="009E2928" w:rsidRPr="00E406E5" w:rsidRDefault="009E2928" w:rsidP="009E292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406E5">
              <w:rPr>
                <w:b/>
                <w:sz w:val="20"/>
                <w:szCs w:val="20"/>
              </w:rPr>
              <w:t>«____»__________20____г.</w:t>
            </w:r>
          </w:p>
          <w:p w:rsidR="009E2928" w:rsidRPr="00E406E5" w:rsidRDefault="009E2928" w:rsidP="009E292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E2928" w:rsidRPr="00E406E5" w:rsidRDefault="009E2928" w:rsidP="009E2928">
            <w:pPr>
              <w:jc w:val="center"/>
              <w:rPr>
                <w:b/>
                <w:sz w:val="20"/>
                <w:szCs w:val="20"/>
              </w:rPr>
            </w:pPr>
            <w:r w:rsidRPr="00E406E5">
              <w:rPr>
                <w:b/>
                <w:sz w:val="20"/>
                <w:szCs w:val="20"/>
              </w:rPr>
              <w:t>Руководитель ШМО</w:t>
            </w:r>
          </w:p>
          <w:p w:rsidR="009E2928" w:rsidRPr="00E406E5" w:rsidRDefault="009E2928" w:rsidP="009E2928">
            <w:pPr>
              <w:jc w:val="center"/>
              <w:rPr>
                <w:b/>
                <w:sz w:val="20"/>
                <w:szCs w:val="20"/>
              </w:rPr>
            </w:pPr>
          </w:p>
          <w:p w:rsidR="009E2928" w:rsidRPr="00E406E5" w:rsidRDefault="009E2928" w:rsidP="009E29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3747" w:type="dxa"/>
            <w:shd w:val="clear" w:color="auto" w:fill="auto"/>
          </w:tcPr>
          <w:p w:rsidR="009E2928" w:rsidRPr="00E406E5" w:rsidRDefault="009E2928" w:rsidP="009E2928">
            <w:pPr>
              <w:pStyle w:val="ac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>СОГЛАСОВАНО</w:t>
            </w:r>
          </w:p>
          <w:p w:rsidR="009E2928" w:rsidRPr="00E406E5" w:rsidRDefault="009E2928" w:rsidP="009E2928">
            <w:pPr>
              <w:pStyle w:val="ac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>Зам. директора по   УВР</w:t>
            </w:r>
          </w:p>
          <w:p w:rsidR="009E2928" w:rsidRPr="00E406E5" w:rsidRDefault="009E2928" w:rsidP="009E2928">
            <w:pPr>
              <w:pStyle w:val="ac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E2928" w:rsidRPr="00E406E5" w:rsidRDefault="009E2928" w:rsidP="009E29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>«___» ____________ 20___  г.</w:t>
            </w:r>
          </w:p>
          <w:p w:rsidR="009E2928" w:rsidRPr="00E406E5" w:rsidRDefault="009E2928" w:rsidP="009E29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E2928" w:rsidRPr="00E406E5" w:rsidRDefault="009E2928" w:rsidP="009E29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>_________________________</w:t>
            </w:r>
          </w:p>
        </w:tc>
        <w:tc>
          <w:tcPr>
            <w:tcW w:w="5070" w:type="dxa"/>
            <w:shd w:val="clear" w:color="auto" w:fill="auto"/>
          </w:tcPr>
          <w:p w:rsidR="009E2928" w:rsidRPr="00E406E5" w:rsidRDefault="00AC7515" w:rsidP="009E29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</w:t>
            </w:r>
            <w:r w:rsidRPr="00AC751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E2928" w:rsidRPr="00E406E5">
              <w:rPr>
                <w:b/>
                <w:color w:val="000000"/>
                <w:sz w:val="20"/>
                <w:szCs w:val="20"/>
              </w:rPr>
              <w:t>УТВЕРЖДАЮ:</w:t>
            </w:r>
          </w:p>
          <w:p w:rsidR="009E2928" w:rsidRPr="00E406E5" w:rsidRDefault="00AC7515" w:rsidP="009E2928">
            <w:pPr>
              <w:pStyle w:val="ac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751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   </w:t>
            </w:r>
            <w:r w:rsidR="009E2928" w:rsidRPr="00E406E5">
              <w:rPr>
                <w:b/>
                <w:color w:val="000000"/>
                <w:sz w:val="20"/>
                <w:szCs w:val="20"/>
              </w:rPr>
              <w:t>Директор МОУ</w:t>
            </w:r>
          </w:p>
          <w:p w:rsidR="009E2928" w:rsidRPr="00E406E5" w:rsidRDefault="00AC7515" w:rsidP="009E2928">
            <w:pPr>
              <w:pStyle w:val="ac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AC7515">
              <w:rPr>
                <w:b/>
                <w:color w:val="000000"/>
                <w:sz w:val="20"/>
                <w:szCs w:val="20"/>
              </w:rPr>
              <w:t xml:space="preserve">                          </w:t>
            </w:r>
            <w:r w:rsidR="009E2928" w:rsidRPr="00E406E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E2928" w:rsidRPr="00E406E5">
              <w:rPr>
                <w:b/>
                <w:sz w:val="20"/>
                <w:szCs w:val="20"/>
              </w:rPr>
              <w:t>«</w:t>
            </w:r>
            <w:r w:rsidR="009E2928">
              <w:rPr>
                <w:b/>
                <w:sz w:val="20"/>
                <w:szCs w:val="20"/>
              </w:rPr>
              <w:t>ООШ с. Кувыка</w:t>
            </w:r>
            <w:r w:rsidR="009E2928" w:rsidRPr="00E406E5">
              <w:rPr>
                <w:b/>
                <w:sz w:val="20"/>
                <w:szCs w:val="20"/>
              </w:rPr>
              <w:t>»</w:t>
            </w:r>
          </w:p>
          <w:p w:rsidR="009E2928" w:rsidRPr="00AC7515" w:rsidRDefault="00AC7515" w:rsidP="009E2928">
            <w:pPr>
              <w:pStyle w:val="ac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AC7515">
              <w:rPr>
                <w:b/>
                <w:sz w:val="20"/>
                <w:szCs w:val="20"/>
              </w:rPr>
              <w:t xml:space="preserve"> </w:t>
            </w:r>
          </w:p>
          <w:p w:rsidR="009E2928" w:rsidRPr="00E406E5" w:rsidRDefault="00AC7515" w:rsidP="009E29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7515">
              <w:rPr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b/>
                <w:color w:val="000000"/>
                <w:sz w:val="20"/>
                <w:szCs w:val="20"/>
              </w:rPr>
              <w:t>_________</w:t>
            </w:r>
            <w:r w:rsidR="009E2928">
              <w:rPr>
                <w:b/>
                <w:color w:val="000000"/>
                <w:sz w:val="20"/>
                <w:szCs w:val="20"/>
              </w:rPr>
              <w:t>Ю.И.Ульянова</w:t>
            </w:r>
          </w:p>
          <w:p w:rsidR="009E2928" w:rsidRPr="00E406E5" w:rsidRDefault="009E2928" w:rsidP="009E29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E2928" w:rsidRPr="00E406E5" w:rsidRDefault="009E2928" w:rsidP="009E29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>«___» ___________ 20___  г.</w:t>
            </w:r>
          </w:p>
        </w:tc>
      </w:tr>
    </w:tbl>
    <w:p w:rsidR="009E2928" w:rsidRPr="007A2777" w:rsidRDefault="009E2928" w:rsidP="009E292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</w:t>
      </w:r>
    </w:p>
    <w:p w:rsidR="005B49E2" w:rsidRDefault="005B49E2" w:rsidP="007A2777">
      <w:pPr>
        <w:pStyle w:val="3"/>
        <w:jc w:val="center"/>
        <w:rPr>
          <w:i w:val="0"/>
          <w:sz w:val="40"/>
          <w:szCs w:val="40"/>
        </w:rPr>
      </w:pPr>
    </w:p>
    <w:p w:rsidR="005B49E2" w:rsidRDefault="005B49E2" w:rsidP="007A2777">
      <w:pPr>
        <w:pStyle w:val="3"/>
        <w:jc w:val="center"/>
        <w:rPr>
          <w:i w:val="0"/>
          <w:sz w:val="40"/>
          <w:szCs w:val="40"/>
        </w:rPr>
      </w:pPr>
    </w:p>
    <w:p w:rsidR="005B49E2" w:rsidRDefault="005B49E2" w:rsidP="007A2777">
      <w:pPr>
        <w:pStyle w:val="3"/>
        <w:jc w:val="center"/>
        <w:rPr>
          <w:i w:val="0"/>
          <w:sz w:val="40"/>
          <w:szCs w:val="40"/>
        </w:rPr>
      </w:pPr>
    </w:p>
    <w:p w:rsidR="005B49E2" w:rsidRDefault="005B49E2" w:rsidP="007A2777">
      <w:pPr>
        <w:pStyle w:val="3"/>
        <w:jc w:val="center"/>
        <w:rPr>
          <w:i w:val="0"/>
          <w:sz w:val="40"/>
          <w:szCs w:val="40"/>
        </w:rPr>
      </w:pPr>
    </w:p>
    <w:p w:rsidR="005B49E2" w:rsidRDefault="005B49E2" w:rsidP="007A2777">
      <w:pPr>
        <w:pStyle w:val="3"/>
        <w:jc w:val="center"/>
        <w:rPr>
          <w:i w:val="0"/>
          <w:sz w:val="40"/>
          <w:szCs w:val="40"/>
        </w:rPr>
      </w:pPr>
    </w:p>
    <w:p w:rsidR="009E2928" w:rsidRPr="007A2777" w:rsidRDefault="009E2928" w:rsidP="007A2777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</w:p>
    <w:p w:rsidR="009E2928" w:rsidRDefault="009E2928" w:rsidP="009E2928">
      <w:pPr>
        <w:shd w:val="clear" w:color="auto" w:fill="FFFFFF"/>
        <w:jc w:val="center"/>
        <w:rPr>
          <w:sz w:val="28"/>
          <w:szCs w:val="28"/>
        </w:rPr>
      </w:pPr>
      <w:r w:rsidRPr="009E2928">
        <w:rPr>
          <w:bCs/>
          <w:color w:val="000000"/>
          <w:sz w:val="28"/>
          <w:szCs w:val="28"/>
        </w:rPr>
        <w:t xml:space="preserve">по </w:t>
      </w:r>
      <w:r w:rsidRPr="009E2928">
        <w:rPr>
          <w:sz w:val="28"/>
          <w:szCs w:val="28"/>
        </w:rPr>
        <w:t>русскому зыку</w:t>
      </w:r>
    </w:p>
    <w:p w:rsidR="005B49E2" w:rsidRDefault="005B49E2" w:rsidP="009E2928">
      <w:pPr>
        <w:shd w:val="clear" w:color="auto" w:fill="FFFFFF"/>
        <w:jc w:val="center"/>
        <w:rPr>
          <w:sz w:val="28"/>
          <w:szCs w:val="28"/>
        </w:rPr>
      </w:pPr>
    </w:p>
    <w:p w:rsidR="005B49E2" w:rsidRPr="009E2928" w:rsidRDefault="005B49E2" w:rsidP="009E2928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9E2928" w:rsidRPr="009E2928" w:rsidRDefault="009E2928" w:rsidP="009E2928">
      <w:pPr>
        <w:rPr>
          <w:sz w:val="28"/>
          <w:szCs w:val="28"/>
        </w:rPr>
      </w:pPr>
      <w:r w:rsidRPr="009E2928">
        <w:rPr>
          <w:sz w:val="28"/>
          <w:szCs w:val="28"/>
        </w:rPr>
        <w:t>Уровень  обучения (класс) основное общеобразовательное, 5 класс</w:t>
      </w:r>
    </w:p>
    <w:p w:rsidR="009E2928" w:rsidRPr="009E2928" w:rsidRDefault="009E2928" w:rsidP="009E2928">
      <w:pPr>
        <w:rPr>
          <w:sz w:val="28"/>
          <w:szCs w:val="28"/>
          <w:u w:val="single"/>
        </w:rPr>
      </w:pPr>
      <w:r w:rsidRPr="009E2928">
        <w:rPr>
          <w:sz w:val="28"/>
          <w:szCs w:val="28"/>
        </w:rPr>
        <w:t>Общее количество часов:  170</w:t>
      </w:r>
    </w:p>
    <w:p w:rsidR="009E2928" w:rsidRPr="009E2928" w:rsidRDefault="009E2928" w:rsidP="009E2928">
      <w:pPr>
        <w:rPr>
          <w:sz w:val="28"/>
          <w:szCs w:val="28"/>
        </w:rPr>
      </w:pPr>
      <w:r w:rsidRPr="009E2928">
        <w:rPr>
          <w:sz w:val="28"/>
          <w:szCs w:val="28"/>
        </w:rPr>
        <w:t>Количество часов в неделю  5      Уровень  базовый</w:t>
      </w:r>
    </w:p>
    <w:p w:rsidR="009E2928" w:rsidRPr="009E2928" w:rsidRDefault="009E2928" w:rsidP="009E2928">
      <w:pPr>
        <w:shd w:val="clear" w:color="auto" w:fill="FFFFFF"/>
        <w:rPr>
          <w:sz w:val="28"/>
          <w:szCs w:val="28"/>
          <w:u w:val="single"/>
        </w:rPr>
      </w:pPr>
      <w:r w:rsidRPr="009E2928">
        <w:rPr>
          <w:color w:val="000000"/>
          <w:sz w:val="28"/>
          <w:szCs w:val="28"/>
        </w:rPr>
        <w:t>Учитель   Стебенева Наталья Алексеевна</w:t>
      </w:r>
    </w:p>
    <w:p w:rsidR="009E2928" w:rsidRPr="009E2928" w:rsidRDefault="009E2928" w:rsidP="009E2928">
      <w:pPr>
        <w:shd w:val="clear" w:color="auto" w:fill="FFFFFF"/>
        <w:rPr>
          <w:color w:val="000000"/>
          <w:sz w:val="28"/>
          <w:szCs w:val="28"/>
          <w:u w:val="single"/>
        </w:rPr>
      </w:pPr>
      <w:r w:rsidRPr="009E2928">
        <w:rPr>
          <w:color w:val="000000"/>
          <w:sz w:val="28"/>
          <w:szCs w:val="28"/>
        </w:rPr>
        <w:t>Квалификационная категория б/к</w:t>
      </w:r>
    </w:p>
    <w:p w:rsidR="009E2928" w:rsidRPr="009E2928" w:rsidRDefault="009E2928" w:rsidP="009E2928">
      <w:pPr>
        <w:shd w:val="clear" w:color="auto" w:fill="FFFFFF"/>
        <w:rPr>
          <w:color w:val="000000"/>
          <w:sz w:val="28"/>
          <w:szCs w:val="28"/>
        </w:rPr>
      </w:pPr>
      <w:r w:rsidRPr="009E2928">
        <w:rPr>
          <w:color w:val="000000"/>
          <w:sz w:val="28"/>
          <w:szCs w:val="28"/>
        </w:rPr>
        <w:t xml:space="preserve">Программа разработана на основе </w:t>
      </w:r>
    </w:p>
    <w:p w:rsidR="009E2928" w:rsidRPr="009E2928" w:rsidRDefault="009E2928" w:rsidP="005B49E2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9E2928">
        <w:rPr>
          <w:rStyle w:val="FontStyle55"/>
          <w:rFonts w:ascii="Times New Roman" w:hAnsi="Times New Roman" w:cs="Times New Roman"/>
          <w:sz w:val="28"/>
          <w:szCs w:val="28"/>
        </w:rPr>
        <w:t>Федерального Государствен</w:t>
      </w:r>
      <w:r w:rsidRPr="009E2928">
        <w:rPr>
          <w:rStyle w:val="FontStyle55"/>
          <w:rFonts w:ascii="Times New Roman" w:hAnsi="Times New Roman" w:cs="Times New Roman"/>
          <w:sz w:val="28"/>
          <w:szCs w:val="28"/>
        </w:rPr>
        <w:softHyphen/>
        <w:t>ного образовательного стан</w:t>
      </w:r>
      <w:r w:rsidRPr="009E2928">
        <w:rPr>
          <w:rStyle w:val="FontStyle55"/>
          <w:rFonts w:ascii="Times New Roman" w:hAnsi="Times New Roman" w:cs="Times New Roman"/>
          <w:sz w:val="28"/>
          <w:szCs w:val="28"/>
        </w:rPr>
        <w:softHyphen/>
        <w:t>дарта основного общего образова</w:t>
      </w:r>
      <w:r w:rsidRPr="009E2928">
        <w:rPr>
          <w:rStyle w:val="FontStyle55"/>
          <w:rFonts w:ascii="Times New Roman" w:hAnsi="Times New Roman" w:cs="Times New Roman"/>
          <w:sz w:val="28"/>
          <w:szCs w:val="28"/>
        </w:rPr>
        <w:softHyphen/>
        <w:t>ния, утверждённого приказом Министерства образова</w:t>
      </w:r>
      <w:r w:rsidRPr="009E2928">
        <w:rPr>
          <w:rStyle w:val="FontStyle55"/>
          <w:rFonts w:ascii="Times New Roman" w:hAnsi="Times New Roman" w:cs="Times New Roman"/>
          <w:sz w:val="28"/>
          <w:szCs w:val="28"/>
        </w:rPr>
        <w:softHyphen/>
        <w:t>ния и науки РФ  от 17.12. 2010г. №1897;</w:t>
      </w:r>
    </w:p>
    <w:p w:rsidR="009E2928" w:rsidRPr="007A2777" w:rsidRDefault="009E2928" w:rsidP="005B49E2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9E2928">
        <w:rPr>
          <w:rFonts w:eastAsia="TimesNewRomanPSMT"/>
          <w:sz w:val="28"/>
          <w:szCs w:val="28"/>
        </w:rPr>
        <w:t xml:space="preserve">Учебного плана МОУ «Основная общеобразовательная школа с.Кувыка»  на </w:t>
      </w:r>
      <w:r w:rsidR="009B2B86">
        <w:rPr>
          <w:rFonts w:eastAsia="TimesNewRomanPSMT"/>
          <w:sz w:val="28"/>
          <w:szCs w:val="28"/>
        </w:rPr>
        <w:t>201</w:t>
      </w:r>
      <w:r w:rsidR="00AC7515" w:rsidRPr="00AC7515">
        <w:rPr>
          <w:rFonts w:eastAsia="TimesNewRomanPSMT"/>
          <w:sz w:val="28"/>
          <w:szCs w:val="28"/>
        </w:rPr>
        <w:t>8</w:t>
      </w:r>
      <w:r w:rsidR="009B2B86">
        <w:rPr>
          <w:rFonts w:eastAsia="TimesNewRomanPSMT"/>
          <w:sz w:val="28"/>
          <w:szCs w:val="28"/>
        </w:rPr>
        <w:t>-201</w:t>
      </w:r>
      <w:r w:rsidR="00AC7515" w:rsidRPr="00AC7515">
        <w:rPr>
          <w:rFonts w:eastAsia="TimesNewRomanPSMT"/>
          <w:sz w:val="28"/>
          <w:szCs w:val="28"/>
        </w:rPr>
        <w:t>9</w:t>
      </w:r>
      <w:r w:rsidRPr="009E2928">
        <w:rPr>
          <w:rFonts w:eastAsia="TimesNewRomanPSMT"/>
          <w:sz w:val="28"/>
          <w:szCs w:val="28"/>
        </w:rPr>
        <w:t xml:space="preserve"> учебный год</w:t>
      </w:r>
      <w:r w:rsidRPr="009E2928">
        <w:rPr>
          <w:rStyle w:val="FontStyle55"/>
          <w:rFonts w:ascii="Times New Roman" w:hAnsi="Times New Roman" w:cs="Times New Roman"/>
          <w:sz w:val="28"/>
          <w:szCs w:val="28"/>
        </w:rPr>
        <w:t>;</w:t>
      </w:r>
    </w:p>
    <w:p w:rsidR="009E2928" w:rsidRPr="005B49E2" w:rsidRDefault="009E2928" w:rsidP="005B49E2">
      <w:pPr>
        <w:jc w:val="both"/>
        <w:rPr>
          <w:sz w:val="28"/>
          <w:szCs w:val="28"/>
        </w:rPr>
      </w:pPr>
      <w:r w:rsidRPr="005B49E2">
        <w:rPr>
          <w:sz w:val="28"/>
          <w:szCs w:val="28"/>
        </w:rPr>
        <w:t xml:space="preserve">Авторской программы </w:t>
      </w:r>
      <w:r w:rsidR="00F15D0C" w:rsidRPr="005B49E2">
        <w:rPr>
          <w:sz w:val="28"/>
          <w:szCs w:val="28"/>
        </w:rPr>
        <w:t xml:space="preserve">издательство « Просвещение» </w:t>
      </w:r>
      <w:r w:rsidR="005B49E2" w:rsidRPr="005B49E2">
        <w:rPr>
          <w:sz w:val="28"/>
          <w:szCs w:val="28"/>
        </w:rPr>
        <w:t>под редакцией Т.А. Ладыженской, М.Т. Баранова, Л.А. Тростенцовой и др.</w:t>
      </w:r>
      <w:r w:rsidRPr="005B49E2">
        <w:rPr>
          <w:sz w:val="28"/>
          <w:szCs w:val="28"/>
        </w:rPr>
        <w:t xml:space="preserve"> по русскому языку для </w:t>
      </w:r>
      <w:r w:rsidR="00F15D0C" w:rsidRPr="005B49E2">
        <w:rPr>
          <w:sz w:val="28"/>
          <w:szCs w:val="28"/>
        </w:rPr>
        <w:t>5-9класс</w:t>
      </w:r>
      <w:r w:rsidRPr="005B49E2">
        <w:rPr>
          <w:sz w:val="28"/>
          <w:szCs w:val="28"/>
        </w:rPr>
        <w:t xml:space="preserve">. </w:t>
      </w:r>
      <w:r w:rsidR="005B49E2" w:rsidRPr="005B49E2">
        <w:rPr>
          <w:sz w:val="28"/>
          <w:szCs w:val="28"/>
        </w:rPr>
        <w:t>Научный редактор- Н.М. Шанский.</w:t>
      </w:r>
    </w:p>
    <w:p w:rsidR="005B49E2" w:rsidRDefault="005B49E2" w:rsidP="009E2928">
      <w:pPr>
        <w:shd w:val="clear" w:color="auto" w:fill="FFFFFF"/>
        <w:rPr>
          <w:color w:val="000000"/>
          <w:sz w:val="28"/>
          <w:szCs w:val="28"/>
        </w:rPr>
      </w:pPr>
    </w:p>
    <w:p w:rsidR="005B49E2" w:rsidRDefault="005B49E2" w:rsidP="009E2928">
      <w:pPr>
        <w:shd w:val="clear" w:color="auto" w:fill="FFFFFF"/>
        <w:rPr>
          <w:color w:val="000000"/>
          <w:sz w:val="28"/>
          <w:szCs w:val="28"/>
        </w:rPr>
      </w:pPr>
    </w:p>
    <w:p w:rsidR="005B49E2" w:rsidRDefault="005B49E2" w:rsidP="009E2928">
      <w:pPr>
        <w:shd w:val="clear" w:color="auto" w:fill="FFFFFF"/>
        <w:rPr>
          <w:color w:val="000000"/>
          <w:sz w:val="28"/>
          <w:szCs w:val="28"/>
        </w:rPr>
      </w:pPr>
    </w:p>
    <w:p w:rsidR="005B49E2" w:rsidRDefault="005B49E2" w:rsidP="009E2928">
      <w:pPr>
        <w:shd w:val="clear" w:color="auto" w:fill="FFFFFF"/>
        <w:rPr>
          <w:color w:val="000000"/>
          <w:sz w:val="28"/>
          <w:szCs w:val="28"/>
        </w:rPr>
      </w:pPr>
    </w:p>
    <w:p w:rsidR="005B49E2" w:rsidRDefault="005B49E2" w:rsidP="009E2928">
      <w:pPr>
        <w:shd w:val="clear" w:color="auto" w:fill="FFFFFF"/>
        <w:rPr>
          <w:color w:val="000000"/>
          <w:sz w:val="28"/>
          <w:szCs w:val="28"/>
        </w:rPr>
      </w:pPr>
    </w:p>
    <w:p w:rsidR="005B49E2" w:rsidRDefault="005B49E2" w:rsidP="009E2928">
      <w:pPr>
        <w:shd w:val="clear" w:color="auto" w:fill="FFFFFF"/>
        <w:rPr>
          <w:color w:val="000000"/>
          <w:sz w:val="28"/>
          <w:szCs w:val="28"/>
        </w:rPr>
      </w:pPr>
    </w:p>
    <w:p w:rsidR="007A2777" w:rsidRPr="00E406E5" w:rsidRDefault="007A2777" w:rsidP="007A2777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Кувыка</w:t>
      </w:r>
    </w:p>
    <w:p w:rsidR="005B49E2" w:rsidRDefault="00AC7515" w:rsidP="005B49E2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  <w:lang w:val="en-US"/>
        </w:rPr>
        <w:t>8</w:t>
      </w:r>
      <w:r w:rsidR="007A2777" w:rsidRPr="00E406E5">
        <w:rPr>
          <w:b/>
          <w:color w:val="000000"/>
          <w:sz w:val="28"/>
          <w:szCs w:val="28"/>
        </w:rPr>
        <w:t>год</w:t>
      </w:r>
    </w:p>
    <w:p w:rsidR="005B49E2" w:rsidRPr="005B49E2" w:rsidRDefault="005B49E2" w:rsidP="005B49E2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</w:p>
    <w:p w:rsidR="00512B2E" w:rsidRPr="00F15D0C" w:rsidRDefault="00B65098" w:rsidP="00B650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5D0C">
        <w:rPr>
          <w:rFonts w:ascii="Times New Roman" w:hAnsi="Times New Roman"/>
          <w:b/>
          <w:sz w:val="28"/>
          <w:szCs w:val="28"/>
        </w:rPr>
        <w:lastRenderedPageBreak/>
        <w:t>СОДЕРЖАНИЕ ПРОГРАММЫ ПО ПРЕДМЕТУ «РУССКИЙ ЯЗЫК»</w:t>
      </w:r>
    </w:p>
    <w:p w:rsidR="00B65098" w:rsidRPr="00F15D0C" w:rsidRDefault="00B65098" w:rsidP="00D31E64">
      <w:pPr>
        <w:tabs>
          <w:tab w:val="left" w:pos="284"/>
        </w:tabs>
        <w:ind w:firstLine="426"/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Содержание, обеспечивающее формирование коммуникативной компетенции</w:t>
      </w:r>
    </w:p>
    <w:p w:rsidR="00B65098" w:rsidRPr="00F15D0C" w:rsidRDefault="00B65098" w:rsidP="00B65098">
      <w:pPr>
        <w:tabs>
          <w:tab w:val="left" w:pos="284"/>
        </w:tabs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1. Речь и речевое общение</w:t>
      </w:r>
    </w:p>
    <w:p w:rsidR="00B65098" w:rsidRPr="00F15D0C" w:rsidRDefault="00B65098" w:rsidP="008D43BC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B65098" w:rsidRPr="00F15D0C" w:rsidRDefault="00B65098" w:rsidP="008D43BC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B65098" w:rsidRPr="00F15D0C" w:rsidRDefault="00B65098" w:rsidP="00B65098">
      <w:pPr>
        <w:tabs>
          <w:tab w:val="left" w:pos="284"/>
        </w:tabs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2. Речевая деятельность</w:t>
      </w:r>
    </w:p>
    <w:p w:rsidR="00B65098" w:rsidRPr="00F15D0C" w:rsidRDefault="00B65098" w:rsidP="008D43BC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Виды речевой деятельности: чтение, аудирование (слушание), говорение, письмо.</w:t>
      </w:r>
    </w:p>
    <w:p w:rsidR="00B65098" w:rsidRPr="00F15D0C" w:rsidRDefault="00B65098" w:rsidP="008D43BC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B65098" w:rsidRPr="00F15D0C" w:rsidRDefault="00B65098" w:rsidP="00B65098">
      <w:pPr>
        <w:tabs>
          <w:tab w:val="left" w:pos="284"/>
        </w:tabs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3. Текст</w:t>
      </w:r>
    </w:p>
    <w:p w:rsidR="00B65098" w:rsidRPr="00F15D0C" w:rsidRDefault="00B65098" w:rsidP="008D43BC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 xml:space="preserve">Понятие текста, основные признаки текста (членимость, смысловая цельность, связность). Тема, основная мысль текста. Микротема текста. Функционально-смысловые типы речи: описание, повествование, рассуждение. </w:t>
      </w:r>
    </w:p>
    <w:p w:rsidR="00B65098" w:rsidRPr="00F15D0C" w:rsidRDefault="00B65098" w:rsidP="008D43BC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B65098" w:rsidRPr="00F15D0C" w:rsidRDefault="00B65098" w:rsidP="00B65098">
      <w:pPr>
        <w:tabs>
          <w:tab w:val="left" w:pos="284"/>
        </w:tabs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4. Функциональные разновидности языка</w:t>
      </w:r>
    </w:p>
    <w:p w:rsidR="00B65098" w:rsidRPr="00F15D0C" w:rsidRDefault="00B65098" w:rsidP="008D43BC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B65098" w:rsidRPr="00F15D0C" w:rsidRDefault="00B65098" w:rsidP="008D43BC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B65098" w:rsidRPr="00F15D0C" w:rsidRDefault="00B65098" w:rsidP="00D31E64">
      <w:pPr>
        <w:tabs>
          <w:tab w:val="left" w:pos="284"/>
        </w:tabs>
        <w:ind w:firstLine="426"/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Содержание, обеспечивающее формирование языковой и лингвистической (языковедческой) компетенций</w:t>
      </w:r>
    </w:p>
    <w:p w:rsidR="00B65098" w:rsidRPr="00F15D0C" w:rsidRDefault="00B65098" w:rsidP="00B65098">
      <w:pPr>
        <w:tabs>
          <w:tab w:val="left" w:pos="284"/>
        </w:tabs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5. Общие сведения о языке</w:t>
      </w:r>
    </w:p>
    <w:p w:rsidR="00B65098" w:rsidRPr="00F15D0C" w:rsidRDefault="00B65098" w:rsidP="008D43BC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lastRenderedPageBreak/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B65098" w:rsidRPr="00F15D0C" w:rsidRDefault="00B65098" w:rsidP="00B65098">
      <w:pPr>
        <w:tabs>
          <w:tab w:val="left" w:pos="284"/>
        </w:tabs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6. Фонетика и орфоэпия</w:t>
      </w:r>
    </w:p>
    <w:p w:rsidR="00B65098" w:rsidRPr="00F15D0C" w:rsidRDefault="00B65098" w:rsidP="008D43BC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B65098" w:rsidRPr="00F15D0C" w:rsidRDefault="00B65098" w:rsidP="008D43BC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B65098" w:rsidRPr="00F15D0C" w:rsidRDefault="00B65098" w:rsidP="008D43BC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B65098" w:rsidRPr="00F15D0C" w:rsidRDefault="00B65098" w:rsidP="00B65098">
      <w:pPr>
        <w:tabs>
          <w:tab w:val="left" w:pos="284"/>
        </w:tabs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7. Графика</w:t>
      </w:r>
    </w:p>
    <w:p w:rsidR="00B65098" w:rsidRPr="00F15D0C" w:rsidRDefault="00B65098" w:rsidP="008D43BC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B65098" w:rsidRPr="00F15D0C" w:rsidRDefault="00B65098" w:rsidP="008D43BC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</w:t>
      </w:r>
      <w:r w:rsidR="007A2777">
        <w:rPr>
          <w:sz w:val="28"/>
          <w:szCs w:val="28"/>
        </w:rPr>
        <w:t>ях, справочниках, энциклопедиях</w:t>
      </w:r>
      <w:r w:rsidRPr="00F15D0C">
        <w:rPr>
          <w:sz w:val="28"/>
          <w:szCs w:val="28"/>
        </w:rPr>
        <w:t>.</w:t>
      </w:r>
    </w:p>
    <w:p w:rsidR="00B65098" w:rsidRPr="00F15D0C" w:rsidRDefault="00B65098" w:rsidP="00B65098">
      <w:pPr>
        <w:tabs>
          <w:tab w:val="left" w:pos="284"/>
        </w:tabs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8. Морфемика и словообразование</w:t>
      </w:r>
    </w:p>
    <w:p w:rsidR="00B65098" w:rsidRPr="00F15D0C" w:rsidRDefault="00B65098" w:rsidP="008D43BC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 xml:space="preserve">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B65098" w:rsidRPr="00F15D0C" w:rsidRDefault="00B65098" w:rsidP="008D43BC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Возможность исторических изменений в структуре слова. Понятие об этимологии. Этимологический словарь.</w:t>
      </w:r>
    </w:p>
    <w:p w:rsidR="00B65098" w:rsidRPr="00F15D0C" w:rsidRDefault="00B65098" w:rsidP="008D43BC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Осмысление морфемы как значимой единицы языка. Осознание роли морфем в процессах формо- и словообразования. Применение знаний по морфемике в практике правописания.</w:t>
      </w:r>
    </w:p>
    <w:p w:rsidR="00B65098" w:rsidRPr="00F15D0C" w:rsidRDefault="00B65098" w:rsidP="00B65098">
      <w:pPr>
        <w:tabs>
          <w:tab w:val="left" w:pos="284"/>
        </w:tabs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9. Лексикология и фразеология</w:t>
      </w:r>
    </w:p>
    <w:p w:rsidR="00B65098" w:rsidRPr="00F15D0C" w:rsidRDefault="00B65098" w:rsidP="008D43BC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B65098" w:rsidRPr="00F15D0C" w:rsidRDefault="00B65098" w:rsidP="008D43BC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 xml:space="preserve">Извлечение необходимой информации из лексических словарей различных типов (толкового словаря, словарей синонимов, антонимов, </w:t>
      </w:r>
      <w:r w:rsidRPr="00F15D0C">
        <w:rPr>
          <w:sz w:val="28"/>
          <w:szCs w:val="28"/>
        </w:rPr>
        <w:lastRenderedPageBreak/>
        <w:t>фразеологического словаря и т. п.) и использование её в различных видах деятельности.</w:t>
      </w:r>
    </w:p>
    <w:p w:rsidR="00B65098" w:rsidRPr="00F15D0C" w:rsidRDefault="00B65098" w:rsidP="00B65098">
      <w:pPr>
        <w:tabs>
          <w:tab w:val="left" w:pos="284"/>
        </w:tabs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10. Морфология</w:t>
      </w:r>
    </w:p>
    <w:p w:rsidR="00B65098" w:rsidRPr="00F15D0C" w:rsidRDefault="00B65098" w:rsidP="008D43BC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B65098" w:rsidRPr="00F15D0C" w:rsidRDefault="00B65098" w:rsidP="008D43BC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B65098" w:rsidRPr="00F15D0C" w:rsidRDefault="00B65098" w:rsidP="00B65098">
      <w:pPr>
        <w:tabs>
          <w:tab w:val="left" w:pos="284"/>
        </w:tabs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11. Синтаксис</w:t>
      </w:r>
    </w:p>
    <w:p w:rsidR="00B65098" w:rsidRPr="00F15D0C" w:rsidRDefault="00B65098" w:rsidP="008D43BC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B65098" w:rsidRPr="00F15D0C" w:rsidRDefault="00B65098" w:rsidP="008D43BC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B65098" w:rsidRPr="00F15D0C" w:rsidRDefault="00B65098" w:rsidP="00B65098">
      <w:pPr>
        <w:tabs>
          <w:tab w:val="left" w:pos="284"/>
        </w:tabs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12. Правописание: орфография и пунктуация</w:t>
      </w:r>
    </w:p>
    <w:p w:rsidR="00B65098" w:rsidRPr="00F15D0C" w:rsidRDefault="00B65098" w:rsidP="008D43BC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B65098" w:rsidRPr="00F15D0C" w:rsidRDefault="00B65098" w:rsidP="00B65098">
      <w:pPr>
        <w:tabs>
          <w:tab w:val="left" w:pos="284"/>
        </w:tabs>
        <w:jc w:val="both"/>
        <w:rPr>
          <w:sz w:val="28"/>
          <w:szCs w:val="28"/>
        </w:rPr>
      </w:pPr>
      <w:r w:rsidRPr="00F15D0C">
        <w:rPr>
          <w:sz w:val="28"/>
          <w:szCs w:val="28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B65098" w:rsidRPr="00F15D0C" w:rsidRDefault="00B65098" w:rsidP="008D43BC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B65098" w:rsidRPr="00F15D0C" w:rsidRDefault="00B65098" w:rsidP="00D31E64">
      <w:pPr>
        <w:tabs>
          <w:tab w:val="left" w:pos="284"/>
        </w:tabs>
        <w:ind w:firstLine="426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lastRenderedPageBreak/>
        <w:t>Содержание, обеспечивающее формирование культуроведческой компетенции</w:t>
      </w:r>
    </w:p>
    <w:p w:rsidR="00B65098" w:rsidRPr="00F15D0C" w:rsidRDefault="00B65098" w:rsidP="00B65098">
      <w:pPr>
        <w:tabs>
          <w:tab w:val="left" w:pos="284"/>
        </w:tabs>
        <w:jc w:val="both"/>
        <w:rPr>
          <w:b/>
          <w:sz w:val="28"/>
          <w:szCs w:val="28"/>
        </w:rPr>
      </w:pPr>
      <w:r w:rsidRPr="00F15D0C">
        <w:rPr>
          <w:b/>
          <w:sz w:val="28"/>
          <w:szCs w:val="28"/>
        </w:rPr>
        <w:t>Раздел 13. Язык и культура</w:t>
      </w:r>
    </w:p>
    <w:p w:rsidR="00B65098" w:rsidRPr="00F15D0C" w:rsidRDefault="00B65098" w:rsidP="008D43BC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Взаимосвязь языка и культуры, истории народа. Русский речевой этикет.</w:t>
      </w:r>
    </w:p>
    <w:p w:rsidR="00B65098" w:rsidRPr="00F15D0C" w:rsidRDefault="00B65098" w:rsidP="008D43BC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15D0C">
        <w:rPr>
          <w:sz w:val="28"/>
          <w:szCs w:val="28"/>
        </w:rPr>
        <w:t>Уместное использование правил русского речевого этикета в учебной деятельности и повседневной жизни.</w:t>
      </w:r>
    </w:p>
    <w:p w:rsidR="00AC03CF" w:rsidRPr="00F15D0C" w:rsidRDefault="00AC03CF" w:rsidP="00AC03CF">
      <w:pPr>
        <w:tabs>
          <w:tab w:val="left" w:pos="284"/>
        </w:tabs>
        <w:jc w:val="both"/>
        <w:rPr>
          <w:sz w:val="28"/>
          <w:szCs w:val="28"/>
        </w:rPr>
      </w:pPr>
    </w:p>
    <w:p w:rsidR="00F15D0C" w:rsidRDefault="00F15D0C" w:rsidP="00AC03CF">
      <w:pPr>
        <w:tabs>
          <w:tab w:val="left" w:pos="284"/>
        </w:tabs>
        <w:jc w:val="both"/>
      </w:pPr>
    </w:p>
    <w:p w:rsidR="007A2777" w:rsidRDefault="007A2777" w:rsidP="00AC03CF">
      <w:pPr>
        <w:tabs>
          <w:tab w:val="left" w:pos="284"/>
        </w:tabs>
        <w:jc w:val="both"/>
      </w:pPr>
    </w:p>
    <w:p w:rsidR="007A2777" w:rsidRDefault="007A2777" w:rsidP="00AC03CF">
      <w:pPr>
        <w:tabs>
          <w:tab w:val="left" w:pos="284"/>
        </w:tabs>
        <w:jc w:val="both"/>
      </w:pPr>
    </w:p>
    <w:p w:rsidR="007A2777" w:rsidRDefault="007A2777" w:rsidP="00AC03CF">
      <w:pPr>
        <w:tabs>
          <w:tab w:val="left" w:pos="284"/>
        </w:tabs>
        <w:jc w:val="both"/>
      </w:pPr>
    </w:p>
    <w:p w:rsidR="007A2777" w:rsidRDefault="007A2777" w:rsidP="00AC03CF">
      <w:pPr>
        <w:tabs>
          <w:tab w:val="left" w:pos="284"/>
        </w:tabs>
        <w:jc w:val="both"/>
      </w:pPr>
    </w:p>
    <w:p w:rsidR="007A2777" w:rsidRDefault="007A2777" w:rsidP="00AC03CF">
      <w:pPr>
        <w:tabs>
          <w:tab w:val="left" w:pos="284"/>
        </w:tabs>
        <w:jc w:val="both"/>
      </w:pPr>
    </w:p>
    <w:p w:rsidR="007A2777" w:rsidRDefault="007A2777" w:rsidP="00AC03CF">
      <w:pPr>
        <w:tabs>
          <w:tab w:val="left" w:pos="284"/>
        </w:tabs>
        <w:jc w:val="both"/>
      </w:pPr>
    </w:p>
    <w:p w:rsidR="007A2777" w:rsidRDefault="007A2777" w:rsidP="00AC03CF">
      <w:pPr>
        <w:tabs>
          <w:tab w:val="left" w:pos="284"/>
        </w:tabs>
        <w:jc w:val="both"/>
      </w:pPr>
    </w:p>
    <w:p w:rsidR="00F15D0C" w:rsidRDefault="00F15D0C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5B49E2" w:rsidRDefault="005B49E2" w:rsidP="00AC03CF">
      <w:pPr>
        <w:tabs>
          <w:tab w:val="left" w:pos="284"/>
        </w:tabs>
        <w:jc w:val="both"/>
      </w:pPr>
    </w:p>
    <w:p w:rsidR="00F15D0C" w:rsidRPr="00EB28B0" w:rsidRDefault="00F15D0C" w:rsidP="00AC03CF">
      <w:pPr>
        <w:tabs>
          <w:tab w:val="left" w:pos="284"/>
        </w:tabs>
        <w:jc w:val="both"/>
      </w:pPr>
    </w:p>
    <w:p w:rsidR="007A2777" w:rsidRPr="007A2777" w:rsidRDefault="007A2777" w:rsidP="007A2777">
      <w:pPr>
        <w:jc w:val="center"/>
        <w:rPr>
          <w:b/>
          <w:sz w:val="28"/>
          <w:szCs w:val="28"/>
        </w:rPr>
      </w:pPr>
      <w:r w:rsidRPr="007A2777">
        <w:rPr>
          <w:b/>
          <w:sz w:val="28"/>
          <w:szCs w:val="28"/>
        </w:rPr>
        <w:t xml:space="preserve">Тематическое планирование </w:t>
      </w:r>
    </w:p>
    <w:p w:rsidR="007A2777" w:rsidRPr="007A2777" w:rsidRDefault="007A2777" w:rsidP="007A2777">
      <w:pPr>
        <w:jc w:val="center"/>
        <w:rPr>
          <w:b/>
          <w:sz w:val="28"/>
          <w:szCs w:val="28"/>
        </w:rPr>
      </w:pPr>
      <w:r w:rsidRPr="007A2777">
        <w:rPr>
          <w:b/>
          <w:sz w:val="28"/>
          <w:szCs w:val="28"/>
        </w:rPr>
        <w:t>по русскому языку в 5 классе</w:t>
      </w:r>
    </w:p>
    <w:p w:rsidR="00B65098" w:rsidRPr="007A2777" w:rsidRDefault="00B65098" w:rsidP="007A2777">
      <w:pPr>
        <w:rPr>
          <w:b/>
          <w:color w:val="000000"/>
          <w:spacing w:val="4"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34"/>
        <w:gridCol w:w="4678"/>
        <w:gridCol w:w="3118"/>
      </w:tblGrid>
      <w:tr w:rsidR="00F15D0C" w:rsidRPr="005B49E2" w:rsidTr="005B49E2">
        <w:trPr>
          <w:cantSplit/>
          <w:trHeight w:val="403"/>
          <w:tblHeader/>
        </w:trPr>
        <w:tc>
          <w:tcPr>
            <w:tcW w:w="1134" w:type="dxa"/>
            <w:shd w:val="clear" w:color="auto" w:fill="FFFFFF" w:themeFill="background1"/>
            <w:vAlign w:val="center"/>
          </w:tcPr>
          <w:p w:rsidR="007A2777" w:rsidRPr="007A2777" w:rsidRDefault="007A2777" w:rsidP="007A2777">
            <w:pPr>
              <w:jc w:val="center"/>
              <w:rPr>
                <w:b/>
                <w:sz w:val="28"/>
                <w:szCs w:val="28"/>
              </w:rPr>
            </w:pPr>
            <w:r w:rsidRPr="007A2777">
              <w:rPr>
                <w:b/>
                <w:sz w:val="28"/>
                <w:szCs w:val="28"/>
              </w:rPr>
              <w:t xml:space="preserve">№ </w:t>
            </w:r>
          </w:p>
          <w:p w:rsidR="00F15D0C" w:rsidRPr="007A2777" w:rsidRDefault="007A2777" w:rsidP="007A277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A277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15D0C" w:rsidRPr="007A2777" w:rsidRDefault="007A2777" w:rsidP="00E6427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A277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15D0C" w:rsidRPr="007A2777" w:rsidRDefault="007A2777" w:rsidP="00E6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A277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450D3" w:rsidRPr="007A2777" w:rsidTr="005B49E2">
        <w:tc>
          <w:tcPr>
            <w:tcW w:w="1134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777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D450D3" w:rsidRPr="007A2777" w:rsidRDefault="00D450D3" w:rsidP="008C07D5">
            <w:pPr>
              <w:rPr>
                <w:sz w:val="28"/>
                <w:szCs w:val="28"/>
              </w:rPr>
            </w:pPr>
            <w:r w:rsidRPr="007A2777">
              <w:rPr>
                <w:color w:val="000000"/>
                <w:sz w:val="28"/>
                <w:szCs w:val="28"/>
              </w:rPr>
              <w:t>Язык и общение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777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</w:tr>
      <w:tr w:rsidR="00D450D3" w:rsidRPr="007A2777" w:rsidTr="005B49E2">
        <w:tc>
          <w:tcPr>
            <w:tcW w:w="1134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777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D450D3" w:rsidRPr="007A2777" w:rsidRDefault="00D450D3" w:rsidP="008C07D5">
            <w:pPr>
              <w:rPr>
                <w:sz w:val="28"/>
                <w:szCs w:val="28"/>
              </w:rPr>
            </w:pPr>
            <w:r w:rsidRPr="007A2777">
              <w:rPr>
                <w:color w:val="000000"/>
                <w:sz w:val="28"/>
                <w:szCs w:val="28"/>
              </w:rPr>
              <w:t>Вспоминаем повторяем, изучаем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25</w:t>
            </w:r>
          </w:p>
        </w:tc>
      </w:tr>
      <w:tr w:rsidR="00D450D3" w:rsidRPr="007A2777" w:rsidTr="005B49E2">
        <w:tc>
          <w:tcPr>
            <w:tcW w:w="1134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777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:rsidR="00D450D3" w:rsidRPr="007A2777" w:rsidRDefault="00D450D3" w:rsidP="006740D4">
            <w:pPr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3118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37</w:t>
            </w:r>
          </w:p>
        </w:tc>
      </w:tr>
      <w:tr w:rsidR="00D450D3" w:rsidRPr="007A2777" w:rsidTr="005B49E2">
        <w:tc>
          <w:tcPr>
            <w:tcW w:w="1134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777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:rsidR="00D450D3" w:rsidRPr="007A2777" w:rsidRDefault="00D450D3" w:rsidP="008C07D5">
            <w:pPr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Фонетика. Орфоэпия. Графика. Орфография Культура речи</w:t>
            </w:r>
          </w:p>
        </w:tc>
        <w:tc>
          <w:tcPr>
            <w:tcW w:w="3118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14</w:t>
            </w:r>
          </w:p>
        </w:tc>
      </w:tr>
      <w:tr w:rsidR="00D450D3" w:rsidRPr="007A2777" w:rsidTr="005B49E2">
        <w:tc>
          <w:tcPr>
            <w:tcW w:w="1134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777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</w:tcPr>
          <w:p w:rsidR="00D450D3" w:rsidRPr="007A2777" w:rsidRDefault="00D450D3" w:rsidP="008C07D5">
            <w:pPr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Лексика. Культура речи</w:t>
            </w:r>
          </w:p>
        </w:tc>
        <w:tc>
          <w:tcPr>
            <w:tcW w:w="3118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9</w:t>
            </w:r>
          </w:p>
        </w:tc>
      </w:tr>
      <w:tr w:rsidR="00D450D3" w:rsidRPr="007A2777" w:rsidTr="005B49E2">
        <w:tc>
          <w:tcPr>
            <w:tcW w:w="1134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777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</w:tcPr>
          <w:p w:rsidR="00D450D3" w:rsidRPr="007A2777" w:rsidRDefault="00D450D3" w:rsidP="008C07D5">
            <w:pPr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Морфемика. Орфография Культура речи</w:t>
            </w:r>
          </w:p>
        </w:tc>
        <w:tc>
          <w:tcPr>
            <w:tcW w:w="3118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19</w:t>
            </w:r>
          </w:p>
        </w:tc>
      </w:tr>
      <w:tr w:rsidR="00D450D3" w:rsidRPr="007A2777" w:rsidTr="005B49E2">
        <w:tc>
          <w:tcPr>
            <w:tcW w:w="1134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777">
              <w:rPr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FFFFFF" w:themeFill="background1"/>
          </w:tcPr>
          <w:p w:rsidR="00D450D3" w:rsidRPr="007A2777" w:rsidRDefault="00D450D3" w:rsidP="008C07D5">
            <w:pPr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3118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27</w:t>
            </w:r>
          </w:p>
        </w:tc>
      </w:tr>
      <w:tr w:rsidR="00D450D3" w:rsidRPr="007A2777" w:rsidTr="005B49E2">
        <w:tc>
          <w:tcPr>
            <w:tcW w:w="1134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777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FFFFFF" w:themeFill="background1"/>
          </w:tcPr>
          <w:p w:rsidR="00D450D3" w:rsidRPr="007A2777" w:rsidRDefault="00D450D3" w:rsidP="003B08CE">
            <w:pPr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3118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9</w:t>
            </w:r>
          </w:p>
        </w:tc>
      </w:tr>
      <w:tr w:rsidR="00D450D3" w:rsidRPr="007A2777" w:rsidTr="005B49E2">
        <w:tc>
          <w:tcPr>
            <w:tcW w:w="1134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777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FFFFFF" w:themeFill="background1"/>
          </w:tcPr>
          <w:p w:rsidR="00D450D3" w:rsidRPr="007A2777" w:rsidRDefault="00D450D3" w:rsidP="008C07D5">
            <w:pPr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Глагол</w:t>
            </w:r>
          </w:p>
        </w:tc>
        <w:tc>
          <w:tcPr>
            <w:tcW w:w="3118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23</w:t>
            </w:r>
          </w:p>
        </w:tc>
      </w:tr>
      <w:tr w:rsidR="00D450D3" w:rsidRPr="007A2777" w:rsidTr="005B49E2">
        <w:tc>
          <w:tcPr>
            <w:tcW w:w="1134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777">
              <w:rPr>
                <w:color w:val="000000"/>
                <w:spacing w:val="4"/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clear" w:color="auto" w:fill="FFFFFF" w:themeFill="background1"/>
          </w:tcPr>
          <w:p w:rsidR="00D450D3" w:rsidRPr="007A2777" w:rsidRDefault="00D450D3" w:rsidP="008C07D5">
            <w:pPr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Повторение и систематизация изученного</w:t>
            </w:r>
          </w:p>
        </w:tc>
        <w:tc>
          <w:tcPr>
            <w:tcW w:w="3118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7</w:t>
            </w:r>
          </w:p>
        </w:tc>
      </w:tr>
      <w:tr w:rsidR="00D450D3" w:rsidRPr="007A2777" w:rsidTr="005B49E2">
        <w:tc>
          <w:tcPr>
            <w:tcW w:w="1134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A2777">
              <w:rPr>
                <w:color w:val="000000"/>
                <w:spacing w:val="4"/>
                <w:sz w:val="28"/>
                <w:szCs w:val="28"/>
              </w:rPr>
              <w:t>11</w:t>
            </w:r>
          </w:p>
        </w:tc>
        <w:tc>
          <w:tcPr>
            <w:tcW w:w="4678" w:type="dxa"/>
            <w:shd w:val="clear" w:color="auto" w:fill="FFFFFF" w:themeFill="background1"/>
          </w:tcPr>
          <w:p w:rsidR="00D450D3" w:rsidRPr="007A2777" w:rsidRDefault="00D450D3" w:rsidP="008C07D5">
            <w:pPr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3118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2</w:t>
            </w:r>
          </w:p>
        </w:tc>
      </w:tr>
      <w:tr w:rsidR="00D450D3" w:rsidRPr="007A2777" w:rsidTr="005B49E2">
        <w:tc>
          <w:tcPr>
            <w:tcW w:w="1134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450D3" w:rsidRPr="007A2777" w:rsidRDefault="00D450D3" w:rsidP="00E64270">
            <w:pPr>
              <w:jc w:val="right"/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18" w:type="dxa"/>
            <w:shd w:val="clear" w:color="auto" w:fill="FFFFFF" w:themeFill="background1"/>
          </w:tcPr>
          <w:p w:rsidR="00D450D3" w:rsidRPr="007A2777" w:rsidRDefault="00D450D3" w:rsidP="00E64270">
            <w:pPr>
              <w:jc w:val="center"/>
              <w:rPr>
                <w:sz w:val="28"/>
                <w:szCs w:val="28"/>
              </w:rPr>
            </w:pPr>
            <w:r w:rsidRPr="007A2777">
              <w:rPr>
                <w:sz w:val="28"/>
                <w:szCs w:val="28"/>
              </w:rPr>
              <w:t>175</w:t>
            </w:r>
          </w:p>
        </w:tc>
      </w:tr>
    </w:tbl>
    <w:p w:rsidR="00B65098" w:rsidRPr="00D31E64" w:rsidRDefault="00B65098" w:rsidP="00B65098">
      <w:pPr>
        <w:ind w:left="720"/>
        <w:jc w:val="center"/>
        <w:rPr>
          <w:color w:val="000000"/>
          <w:spacing w:val="4"/>
        </w:rPr>
      </w:pPr>
    </w:p>
    <w:p w:rsidR="007A2777" w:rsidRDefault="007A2777" w:rsidP="00497B44">
      <w:pPr>
        <w:rPr>
          <w:b/>
        </w:rPr>
      </w:pPr>
    </w:p>
    <w:p w:rsidR="00F15D0C" w:rsidRDefault="00F15D0C" w:rsidP="00497B44">
      <w:pPr>
        <w:jc w:val="center"/>
        <w:rPr>
          <w:b/>
          <w:sz w:val="22"/>
        </w:rPr>
      </w:pPr>
    </w:p>
    <w:p w:rsidR="00D450D3" w:rsidRDefault="00D450D3" w:rsidP="00497B44">
      <w:pPr>
        <w:jc w:val="center"/>
        <w:rPr>
          <w:b/>
          <w:sz w:val="22"/>
        </w:rPr>
      </w:pPr>
    </w:p>
    <w:p w:rsidR="00D450D3" w:rsidRPr="00497B44" w:rsidRDefault="00D450D3" w:rsidP="00497B44">
      <w:pPr>
        <w:jc w:val="center"/>
        <w:rPr>
          <w:b/>
          <w:sz w:val="22"/>
        </w:rPr>
      </w:pPr>
    </w:p>
    <w:p w:rsidR="00CA7A0A" w:rsidRDefault="00CA7A0A" w:rsidP="00497B44">
      <w:pPr>
        <w:jc w:val="center"/>
        <w:rPr>
          <w:b/>
          <w:szCs w:val="28"/>
        </w:rPr>
      </w:pPr>
    </w:p>
    <w:p w:rsidR="00D450D3" w:rsidRDefault="00D450D3" w:rsidP="00497B44">
      <w:pPr>
        <w:jc w:val="center"/>
        <w:rPr>
          <w:b/>
          <w:szCs w:val="28"/>
        </w:rPr>
      </w:pPr>
    </w:p>
    <w:p w:rsidR="00D450D3" w:rsidRDefault="00D450D3" w:rsidP="00497B44">
      <w:pPr>
        <w:jc w:val="center"/>
        <w:rPr>
          <w:b/>
          <w:szCs w:val="28"/>
        </w:rPr>
      </w:pPr>
    </w:p>
    <w:p w:rsidR="00D450D3" w:rsidRDefault="00D450D3" w:rsidP="00497B44">
      <w:pPr>
        <w:jc w:val="center"/>
        <w:rPr>
          <w:b/>
          <w:szCs w:val="28"/>
        </w:rPr>
      </w:pPr>
    </w:p>
    <w:p w:rsidR="00D450D3" w:rsidRDefault="00D450D3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5B49E2" w:rsidRDefault="005B49E2" w:rsidP="00497B44">
      <w:pPr>
        <w:jc w:val="center"/>
        <w:rPr>
          <w:b/>
          <w:szCs w:val="28"/>
        </w:rPr>
      </w:pPr>
    </w:p>
    <w:p w:rsidR="00D450D3" w:rsidRDefault="00D450D3" w:rsidP="00497B44">
      <w:pPr>
        <w:jc w:val="center"/>
        <w:rPr>
          <w:b/>
          <w:szCs w:val="28"/>
        </w:rPr>
      </w:pPr>
    </w:p>
    <w:p w:rsidR="00D450D3" w:rsidRPr="00D450D3" w:rsidRDefault="00D450D3" w:rsidP="00497B44">
      <w:pPr>
        <w:jc w:val="center"/>
        <w:rPr>
          <w:b/>
          <w:szCs w:val="28"/>
        </w:rPr>
      </w:pPr>
    </w:p>
    <w:p w:rsidR="00CA7A0A" w:rsidRPr="00D450D3" w:rsidRDefault="00CA7A0A" w:rsidP="00CA7A0A">
      <w:pPr>
        <w:pStyle w:val="3"/>
        <w:jc w:val="center"/>
        <w:rPr>
          <w:b/>
          <w:bCs/>
          <w:i w:val="0"/>
          <w:szCs w:val="28"/>
        </w:rPr>
      </w:pPr>
      <w:r w:rsidRPr="00D450D3">
        <w:rPr>
          <w:b/>
          <w:i w:val="0"/>
          <w:szCs w:val="28"/>
        </w:rPr>
        <w:lastRenderedPageBreak/>
        <w:t>МУНИЦИПАЛЬНОЕ ОБЩЕОБРАЗОВАТЕЛЬНОЕ УЧРЕЖДЕНИЕ</w:t>
      </w:r>
    </w:p>
    <w:p w:rsidR="00CA7A0A" w:rsidRPr="00D450D3" w:rsidRDefault="00CA7A0A" w:rsidP="00CA7A0A">
      <w:pPr>
        <w:pStyle w:val="ac"/>
        <w:tabs>
          <w:tab w:val="left" w:pos="708"/>
        </w:tabs>
        <w:jc w:val="center"/>
        <w:rPr>
          <w:b/>
          <w:sz w:val="28"/>
          <w:szCs w:val="28"/>
        </w:rPr>
      </w:pPr>
      <w:r w:rsidRPr="00D450D3">
        <w:rPr>
          <w:b/>
          <w:sz w:val="28"/>
          <w:szCs w:val="28"/>
        </w:rPr>
        <w:t>«ООШ с. Кувыка»</w:t>
      </w:r>
    </w:p>
    <w:p w:rsidR="00CA7A0A" w:rsidRDefault="00CA7A0A" w:rsidP="00CA7A0A">
      <w:pPr>
        <w:pStyle w:val="ac"/>
        <w:tabs>
          <w:tab w:val="left" w:pos="708"/>
        </w:tabs>
        <w:jc w:val="center"/>
        <w:rPr>
          <w:b/>
        </w:rPr>
      </w:pPr>
    </w:p>
    <w:p w:rsidR="00CA7A0A" w:rsidRDefault="00CA7A0A" w:rsidP="00CA7A0A">
      <w:pPr>
        <w:pStyle w:val="ac"/>
        <w:tabs>
          <w:tab w:val="left" w:pos="708"/>
        </w:tabs>
        <w:jc w:val="center"/>
        <w:rPr>
          <w:b/>
        </w:rPr>
      </w:pPr>
    </w:p>
    <w:tbl>
      <w:tblPr>
        <w:tblW w:w="0" w:type="auto"/>
        <w:jc w:val="center"/>
        <w:tblInd w:w="-380" w:type="dxa"/>
        <w:tblLook w:val="01E0"/>
      </w:tblPr>
      <w:tblGrid>
        <w:gridCol w:w="3048"/>
        <w:gridCol w:w="3275"/>
        <w:gridCol w:w="3627"/>
      </w:tblGrid>
      <w:tr w:rsidR="00CA7A0A" w:rsidRPr="00E406E5" w:rsidTr="0069017D">
        <w:trPr>
          <w:trHeight w:val="1756"/>
          <w:jc w:val="center"/>
        </w:trPr>
        <w:tc>
          <w:tcPr>
            <w:tcW w:w="3463" w:type="dxa"/>
            <w:shd w:val="clear" w:color="auto" w:fill="auto"/>
          </w:tcPr>
          <w:p w:rsidR="00CA7A0A" w:rsidRPr="00E406E5" w:rsidRDefault="00CA7A0A" w:rsidP="0069017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sz w:val="20"/>
                <w:szCs w:val="20"/>
              </w:rPr>
              <w:t>РАССМОТРЕНО на ШМО</w:t>
            </w:r>
          </w:p>
          <w:p w:rsidR="00CA7A0A" w:rsidRPr="00E406E5" w:rsidRDefault="00CA7A0A" w:rsidP="006901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406E5">
              <w:rPr>
                <w:b/>
                <w:sz w:val="20"/>
                <w:szCs w:val="20"/>
              </w:rPr>
              <w:t>Протокол №_____от</w:t>
            </w:r>
          </w:p>
          <w:p w:rsidR="00CA7A0A" w:rsidRPr="00E406E5" w:rsidRDefault="00CA7A0A" w:rsidP="006901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406E5">
              <w:rPr>
                <w:b/>
                <w:sz w:val="20"/>
                <w:szCs w:val="20"/>
              </w:rPr>
              <w:t>«____»__________20____г.</w:t>
            </w:r>
          </w:p>
          <w:p w:rsidR="00CA7A0A" w:rsidRPr="00E406E5" w:rsidRDefault="00CA7A0A" w:rsidP="006901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7A0A" w:rsidRPr="00E406E5" w:rsidRDefault="00CA7A0A" w:rsidP="0069017D">
            <w:pPr>
              <w:jc w:val="center"/>
              <w:rPr>
                <w:b/>
                <w:sz w:val="20"/>
                <w:szCs w:val="20"/>
              </w:rPr>
            </w:pPr>
            <w:r w:rsidRPr="00E406E5">
              <w:rPr>
                <w:b/>
                <w:sz w:val="20"/>
                <w:szCs w:val="20"/>
              </w:rPr>
              <w:t>Руководитель ШМО</w:t>
            </w:r>
          </w:p>
          <w:p w:rsidR="00CA7A0A" w:rsidRPr="00E406E5" w:rsidRDefault="00CA7A0A" w:rsidP="0069017D">
            <w:pPr>
              <w:jc w:val="center"/>
              <w:rPr>
                <w:b/>
                <w:sz w:val="20"/>
                <w:szCs w:val="20"/>
              </w:rPr>
            </w:pPr>
          </w:p>
          <w:p w:rsidR="00CA7A0A" w:rsidRPr="00E406E5" w:rsidRDefault="00CA7A0A" w:rsidP="00690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3747" w:type="dxa"/>
            <w:shd w:val="clear" w:color="auto" w:fill="auto"/>
          </w:tcPr>
          <w:p w:rsidR="00CA7A0A" w:rsidRPr="00E406E5" w:rsidRDefault="00CA7A0A" w:rsidP="0069017D">
            <w:pPr>
              <w:pStyle w:val="ac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>СОГЛАСОВАНО</w:t>
            </w:r>
          </w:p>
          <w:p w:rsidR="00CA7A0A" w:rsidRPr="00E406E5" w:rsidRDefault="00CA7A0A" w:rsidP="0069017D">
            <w:pPr>
              <w:pStyle w:val="ac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>Зам. директора по   УВР</w:t>
            </w:r>
          </w:p>
          <w:p w:rsidR="00CA7A0A" w:rsidRPr="00E406E5" w:rsidRDefault="00CA7A0A" w:rsidP="0069017D">
            <w:pPr>
              <w:pStyle w:val="ac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A7A0A" w:rsidRPr="00E406E5" w:rsidRDefault="00CA7A0A" w:rsidP="00690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>«___» ____________ 20___  г.</w:t>
            </w:r>
          </w:p>
          <w:p w:rsidR="00CA7A0A" w:rsidRPr="00E406E5" w:rsidRDefault="00CA7A0A" w:rsidP="006901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A7A0A" w:rsidRPr="00E406E5" w:rsidRDefault="00CA7A0A" w:rsidP="00690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>_________________________</w:t>
            </w:r>
          </w:p>
        </w:tc>
        <w:tc>
          <w:tcPr>
            <w:tcW w:w="5070" w:type="dxa"/>
            <w:shd w:val="clear" w:color="auto" w:fill="auto"/>
          </w:tcPr>
          <w:p w:rsidR="00CA7A0A" w:rsidRPr="00E406E5" w:rsidRDefault="00CA7A0A" w:rsidP="00690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>УТВЕРЖДАЮ:</w:t>
            </w:r>
          </w:p>
          <w:p w:rsidR="00CA7A0A" w:rsidRPr="00E406E5" w:rsidRDefault="00CA7A0A" w:rsidP="0069017D">
            <w:pPr>
              <w:pStyle w:val="ac"/>
              <w:tabs>
                <w:tab w:val="left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>Директор МОУ</w:t>
            </w:r>
          </w:p>
          <w:p w:rsidR="00CA7A0A" w:rsidRPr="00E406E5" w:rsidRDefault="00CA7A0A" w:rsidP="0069017D">
            <w:pPr>
              <w:pStyle w:val="ac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406E5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ООШ с. Кувыка</w:t>
            </w:r>
            <w:r w:rsidRPr="00E406E5">
              <w:rPr>
                <w:b/>
                <w:sz w:val="20"/>
                <w:szCs w:val="20"/>
              </w:rPr>
              <w:t>»</w:t>
            </w:r>
          </w:p>
          <w:p w:rsidR="00CA7A0A" w:rsidRPr="00E406E5" w:rsidRDefault="00CA7A0A" w:rsidP="0069017D">
            <w:pPr>
              <w:pStyle w:val="ac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  <w:p w:rsidR="00CA7A0A" w:rsidRPr="00E406E5" w:rsidRDefault="00CA7A0A" w:rsidP="00690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 xml:space="preserve">_________________ </w:t>
            </w:r>
            <w:r>
              <w:rPr>
                <w:b/>
                <w:color w:val="000000"/>
                <w:sz w:val="20"/>
                <w:szCs w:val="20"/>
              </w:rPr>
              <w:t>Ю.И.Ульянова</w:t>
            </w:r>
          </w:p>
          <w:p w:rsidR="00CA7A0A" w:rsidRPr="00E406E5" w:rsidRDefault="00CA7A0A" w:rsidP="006901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A7A0A" w:rsidRPr="00E406E5" w:rsidRDefault="00CA7A0A" w:rsidP="00690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6E5">
              <w:rPr>
                <w:b/>
                <w:color w:val="000000"/>
                <w:sz w:val="20"/>
                <w:szCs w:val="20"/>
              </w:rPr>
              <w:t>«___» ___________ 20___  г.</w:t>
            </w:r>
          </w:p>
        </w:tc>
      </w:tr>
    </w:tbl>
    <w:p w:rsidR="00CA7A0A" w:rsidRDefault="00CA7A0A" w:rsidP="00CA7A0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</w:t>
      </w:r>
    </w:p>
    <w:p w:rsidR="00CA7A0A" w:rsidRDefault="00CA7A0A" w:rsidP="00CA7A0A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</w:t>
      </w:r>
    </w:p>
    <w:p w:rsidR="00CA7A0A" w:rsidRDefault="00CA7A0A" w:rsidP="00CA7A0A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КАЛЕНДАРНО-ТЕМАТИЧЕСКОЕ ПЛАНИРОВАНИЕ</w:t>
      </w:r>
    </w:p>
    <w:p w:rsidR="005B49E2" w:rsidRPr="005B49E2" w:rsidRDefault="005B49E2" w:rsidP="005B49E2"/>
    <w:p w:rsidR="00CA7A0A" w:rsidRDefault="00CA7A0A" w:rsidP="00CA7A0A">
      <w:pPr>
        <w:shd w:val="clear" w:color="auto" w:fill="FFFFFF"/>
        <w:jc w:val="center"/>
        <w:rPr>
          <w:sz w:val="28"/>
          <w:szCs w:val="28"/>
        </w:rPr>
      </w:pPr>
      <w:r w:rsidRPr="009E2928">
        <w:rPr>
          <w:bCs/>
          <w:color w:val="000000"/>
          <w:sz w:val="28"/>
          <w:szCs w:val="28"/>
        </w:rPr>
        <w:t xml:space="preserve">по </w:t>
      </w:r>
      <w:r w:rsidRPr="009E2928">
        <w:rPr>
          <w:sz w:val="28"/>
          <w:szCs w:val="28"/>
        </w:rPr>
        <w:t xml:space="preserve">русскому </w:t>
      </w:r>
      <w:r w:rsidR="00AC7515">
        <w:rPr>
          <w:sz w:val="28"/>
          <w:szCs w:val="28"/>
        </w:rPr>
        <w:t>я</w:t>
      </w:r>
      <w:r w:rsidRPr="009E2928">
        <w:rPr>
          <w:sz w:val="28"/>
          <w:szCs w:val="28"/>
        </w:rPr>
        <w:t>зыку</w:t>
      </w:r>
    </w:p>
    <w:p w:rsidR="005B49E2" w:rsidRDefault="005B49E2" w:rsidP="00CA7A0A">
      <w:pPr>
        <w:shd w:val="clear" w:color="auto" w:fill="FFFFFF"/>
        <w:jc w:val="center"/>
        <w:rPr>
          <w:sz w:val="28"/>
          <w:szCs w:val="28"/>
        </w:rPr>
      </w:pPr>
    </w:p>
    <w:p w:rsidR="005B49E2" w:rsidRDefault="005B49E2" w:rsidP="00CA7A0A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5B49E2" w:rsidRPr="009E2928" w:rsidRDefault="005B49E2" w:rsidP="00CA7A0A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CA7A0A" w:rsidRPr="009E2928" w:rsidRDefault="00CA7A0A" w:rsidP="00CA7A0A">
      <w:pPr>
        <w:rPr>
          <w:sz w:val="28"/>
          <w:szCs w:val="28"/>
        </w:rPr>
      </w:pPr>
      <w:r w:rsidRPr="009E2928">
        <w:rPr>
          <w:sz w:val="28"/>
          <w:szCs w:val="28"/>
        </w:rPr>
        <w:t>Уровень  обучения (класс) основное общеобразовательное, 5 класс</w:t>
      </w:r>
    </w:p>
    <w:p w:rsidR="00CA7A0A" w:rsidRPr="009E2928" w:rsidRDefault="00CA7A0A" w:rsidP="00CA7A0A">
      <w:pPr>
        <w:rPr>
          <w:sz w:val="28"/>
          <w:szCs w:val="28"/>
          <w:u w:val="single"/>
        </w:rPr>
      </w:pPr>
      <w:r w:rsidRPr="009E2928">
        <w:rPr>
          <w:sz w:val="28"/>
          <w:szCs w:val="28"/>
        </w:rPr>
        <w:t>Общее количество часов:  170</w:t>
      </w:r>
    </w:p>
    <w:p w:rsidR="00CA7A0A" w:rsidRPr="009E2928" w:rsidRDefault="00CA7A0A" w:rsidP="00CA7A0A">
      <w:pPr>
        <w:rPr>
          <w:sz w:val="28"/>
          <w:szCs w:val="28"/>
        </w:rPr>
      </w:pPr>
      <w:r w:rsidRPr="009E2928">
        <w:rPr>
          <w:sz w:val="28"/>
          <w:szCs w:val="28"/>
        </w:rPr>
        <w:t>Количество часов в неделю  5      Уровень  базовый</w:t>
      </w:r>
    </w:p>
    <w:p w:rsidR="00CA7A0A" w:rsidRPr="009E2928" w:rsidRDefault="00CA7A0A" w:rsidP="00CA7A0A">
      <w:pPr>
        <w:shd w:val="clear" w:color="auto" w:fill="FFFFFF"/>
        <w:rPr>
          <w:sz w:val="28"/>
          <w:szCs w:val="28"/>
          <w:u w:val="single"/>
        </w:rPr>
      </w:pPr>
      <w:r w:rsidRPr="009E2928">
        <w:rPr>
          <w:color w:val="000000"/>
          <w:sz w:val="28"/>
          <w:szCs w:val="28"/>
        </w:rPr>
        <w:t>Учитель   Стебенева Наталья Алексеевна</w:t>
      </w:r>
    </w:p>
    <w:p w:rsidR="00CA7A0A" w:rsidRPr="009E2928" w:rsidRDefault="00CA7A0A" w:rsidP="00CA7A0A">
      <w:pPr>
        <w:shd w:val="clear" w:color="auto" w:fill="FFFFFF"/>
        <w:rPr>
          <w:color w:val="000000"/>
          <w:sz w:val="28"/>
          <w:szCs w:val="28"/>
          <w:u w:val="single"/>
        </w:rPr>
      </w:pPr>
      <w:r w:rsidRPr="009E2928">
        <w:rPr>
          <w:color w:val="000000"/>
          <w:sz w:val="28"/>
          <w:szCs w:val="28"/>
        </w:rPr>
        <w:t>Квалификационная категория б/к</w:t>
      </w:r>
    </w:p>
    <w:p w:rsidR="00CA7A0A" w:rsidRPr="009E2928" w:rsidRDefault="00CA7A0A" w:rsidP="00CA7A0A">
      <w:pPr>
        <w:shd w:val="clear" w:color="auto" w:fill="FFFFFF"/>
        <w:rPr>
          <w:color w:val="000000"/>
          <w:sz w:val="28"/>
          <w:szCs w:val="28"/>
        </w:rPr>
      </w:pPr>
      <w:r w:rsidRPr="009E2928">
        <w:rPr>
          <w:color w:val="000000"/>
          <w:sz w:val="28"/>
          <w:szCs w:val="28"/>
        </w:rPr>
        <w:t xml:space="preserve">Программа разработана на основе </w:t>
      </w:r>
    </w:p>
    <w:p w:rsidR="00CA7A0A" w:rsidRPr="009E2928" w:rsidRDefault="00CA7A0A" w:rsidP="005B49E2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9E2928">
        <w:rPr>
          <w:rStyle w:val="FontStyle55"/>
          <w:rFonts w:ascii="Times New Roman" w:hAnsi="Times New Roman" w:cs="Times New Roman"/>
          <w:sz w:val="28"/>
          <w:szCs w:val="28"/>
        </w:rPr>
        <w:t>Федерального Государствен</w:t>
      </w:r>
      <w:r w:rsidRPr="009E2928">
        <w:rPr>
          <w:rStyle w:val="FontStyle55"/>
          <w:rFonts w:ascii="Times New Roman" w:hAnsi="Times New Roman" w:cs="Times New Roman"/>
          <w:sz w:val="28"/>
          <w:szCs w:val="28"/>
        </w:rPr>
        <w:softHyphen/>
        <w:t>ного образовательного стан</w:t>
      </w:r>
      <w:r w:rsidRPr="009E2928">
        <w:rPr>
          <w:rStyle w:val="FontStyle55"/>
          <w:rFonts w:ascii="Times New Roman" w:hAnsi="Times New Roman" w:cs="Times New Roman"/>
          <w:sz w:val="28"/>
          <w:szCs w:val="28"/>
        </w:rPr>
        <w:softHyphen/>
        <w:t>дарта основного общего образова</w:t>
      </w:r>
      <w:r w:rsidRPr="009E2928">
        <w:rPr>
          <w:rStyle w:val="FontStyle55"/>
          <w:rFonts w:ascii="Times New Roman" w:hAnsi="Times New Roman" w:cs="Times New Roman"/>
          <w:sz w:val="28"/>
          <w:szCs w:val="28"/>
        </w:rPr>
        <w:softHyphen/>
        <w:t>ния, утверждённого приказом Министерства образова</w:t>
      </w:r>
      <w:r w:rsidRPr="009E2928">
        <w:rPr>
          <w:rStyle w:val="FontStyle55"/>
          <w:rFonts w:ascii="Times New Roman" w:hAnsi="Times New Roman" w:cs="Times New Roman"/>
          <w:sz w:val="28"/>
          <w:szCs w:val="28"/>
        </w:rPr>
        <w:softHyphen/>
        <w:t>ния и науки РФ  от 17.12. 2010г. №1897;</w:t>
      </w:r>
    </w:p>
    <w:p w:rsidR="00CA7A0A" w:rsidRDefault="00CA7A0A" w:rsidP="005B49E2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9E2928">
        <w:rPr>
          <w:rFonts w:eastAsia="TimesNewRomanPSMT"/>
          <w:sz w:val="28"/>
          <w:szCs w:val="28"/>
        </w:rPr>
        <w:t>Учебного плана МОУ «Основная общеобразовательная</w:t>
      </w:r>
      <w:r w:rsidR="009B2B86">
        <w:rPr>
          <w:rFonts w:eastAsia="TimesNewRomanPSMT"/>
          <w:sz w:val="28"/>
          <w:szCs w:val="28"/>
        </w:rPr>
        <w:t xml:space="preserve"> школа с.Кувыка»  на 201</w:t>
      </w:r>
      <w:r w:rsidR="00AC7515">
        <w:rPr>
          <w:rFonts w:eastAsia="TimesNewRomanPSMT"/>
          <w:sz w:val="28"/>
          <w:szCs w:val="28"/>
        </w:rPr>
        <w:t>8</w:t>
      </w:r>
      <w:r w:rsidR="009B2B86">
        <w:rPr>
          <w:rFonts w:eastAsia="TimesNewRomanPSMT"/>
          <w:sz w:val="28"/>
          <w:szCs w:val="28"/>
        </w:rPr>
        <w:t>-201</w:t>
      </w:r>
      <w:r w:rsidR="00AC7515">
        <w:rPr>
          <w:rFonts w:eastAsia="TimesNewRomanPSMT"/>
          <w:sz w:val="28"/>
          <w:szCs w:val="28"/>
        </w:rPr>
        <w:t>9</w:t>
      </w:r>
      <w:r w:rsidRPr="009E2928">
        <w:rPr>
          <w:rFonts w:eastAsia="TimesNewRomanPSMT"/>
          <w:sz w:val="28"/>
          <w:szCs w:val="28"/>
        </w:rPr>
        <w:t xml:space="preserve"> учебный год</w:t>
      </w:r>
      <w:r w:rsidRPr="009E2928">
        <w:rPr>
          <w:rStyle w:val="FontStyle55"/>
          <w:rFonts w:ascii="Times New Roman" w:hAnsi="Times New Roman" w:cs="Times New Roman"/>
          <w:sz w:val="28"/>
          <w:szCs w:val="28"/>
        </w:rPr>
        <w:t>;</w:t>
      </w:r>
    </w:p>
    <w:p w:rsidR="005B49E2" w:rsidRPr="005B49E2" w:rsidRDefault="005B49E2" w:rsidP="005B49E2">
      <w:pPr>
        <w:shd w:val="clear" w:color="auto" w:fill="FFFFFF"/>
        <w:rPr>
          <w:b/>
          <w:color w:val="000000"/>
          <w:sz w:val="28"/>
          <w:szCs w:val="28"/>
        </w:rPr>
      </w:pPr>
      <w:r w:rsidRPr="005B49E2">
        <w:rPr>
          <w:sz w:val="28"/>
          <w:szCs w:val="28"/>
        </w:rPr>
        <w:t xml:space="preserve">Авторской программы издательство « Просвещение» </w:t>
      </w:r>
      <w:r w:rsidR="00AC7515">
        <w:rPr>
          <w:sz w:val="28"/>
          <w:szCs w:val="28"/>
        </w:rPr>
        <w:t>2018</w:t>
      </w:r>
      <w:r>
        <w:rPr>
          <w:sz w:val="28"/>
          <w:szCs w:val="28"/>
        </w:rPr>
        <w:t xml:space="preserve"> г. </w:t>
      </w:r>
      <w:r w:rsidRPr="005B49E2">
        <w:rPr>
          <w:sz w:val="28"/>
          <w:szCs w:val="28"/>
        </w:rPr>
        <w:t>под редакцией                Т.А. Ладыженской, М.Т. Баранова, Л.А. Тростенцовой и др. по русскому языку для 5-9класс. Научный редактор- Н.М. Шанский</w:t>
      </w:r>
      <w:r>
        <w:rPr>
          <w:sz w:val="28"/>
          <w:szCs w:val="28"/>
        </w:rPr>
        <w:t>.</w:t>
      </w:r>
      <w:r w:rsidRPr="005B49E2">
        <w:rPr>
          <w:b/>
          <w:color w:val="000000"/>
          <w:sz w:val="28"/>
          <w:szCs w:val="28"/>
        </w:rPr>
        <w:t xml:space="preserve"> </w:t>
      </w:r>
    </w:p>
    <w:p w:rsidR="005B49E2" w:rsidRPr="007A2777" w:rsidRDefault="005B49E2" w:rsidP="005B49E2">
      <w:pPr>
        <w:pStyle w:val="Style17"/>
        <w:widowControl/>
        <w:ind w:left="426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5B49E2" w:rsidRDefault="005B49E2" w:rsidP="00CA7A0A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</w:p>
    <w:p w:rsidR="005B49E2" w:rsidRDefault="005B49E2" w:rsidP="00CA7A0A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</w:p>
    <w:p w:rsidR="005B49E2" w:rsidRDefault="005B49E2" w:rsidP="00CA7A0A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</w:p>
    <w:p w:rsidR="005B49E2" w:rsidRDefault="005B49E2" w:rsidP="00CA7A0A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</w:p>
    <w:p w:rsidR="005B49E2" w:rsidRDefault="005B49E2" w:rsidP="00CA7A0A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</w:p>
    <w:p w:rsidR="005B49E2" w:rsidRDefault="005B49E2" w:rsidP="00CA7A0A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</w:p>
    <w:p w:rsidR="005B49E2" w:rsidRDefault="005B49E2" w:rsidP="00CA7A0A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</w:p>
    <w:p w:rsidR="005B49E2" w:rsidRDefault="005B49E2" w:rsidP="00CA7A0A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</w:p>
    <w:p w:rsidR="00CA7A0A" w:rsidRPr="00E406E5" w:rsidRDefault="00CA7A0A" w:rsidP="00CA7A0A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Кувыка</w:t>
      </w:r>
    </w:p>
    <w:p w:rsidR="005B49E2" w:rsidRDefault="00AC7515" w:rsidP="005B49E2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2018</w:t>
      </w:r>
      <w:r w:rsidR="00CA7A0A" w:rsidRPr="00E406E5">
        <w:rPr>
          <w:b/>
          <w:color w:val="000000"/>
          <w:sz w:val="28"/>
          <w:szCs w:val="28"/>
        </w:rPr>
        <w:t>год</w:t>
      </w:r>
    </w:p>
    <w:p w:rsidR="005B49E2" w:rsidRPr="005B49E2" w:rsidRDefault="005B49E2" w:rsidP="005B49E2">
      <w:pPr>
        <w:shd w:val="clear" w:color="auto" w:fill="FFFFFF"/>
        <w:ind w:firstLine="713"/>
        <w:jc w:val="center"/>
        <w:rPr>
          <w:b/>
          <w:color w:val="000000"/>
          <w:sz w:val="28"/>
          <w:szCs w:val="28"/>
        </w:rPr>
      </w:pPr>
    </w:p>
    <w:p w:rsidR="007A2777" w:rsidRPr="00D607B0" w:rsidRDefault="007A2777" w:rsidP="00AC7515">
      <w:pPr>
        <w:jc w:val="center"/>
        <w:rPr>
          <w:b/>
          <w:sz w:val="32"/>
          <w:szCs w:val="28"/>
        </w:rPr>
      </w:pPr>
      <w:r w:rsidRPr="00D607B0">
        <w:rPr>
          <w:b/>
          <w:sz w:val="32"/>
          <w:szCs w:val="28"/>
        </w:rPr>
        <w:lastRenderedPageBreak/>
        <w:t xml:space="preserve">Календарно-тематическое планирование </w:t>
      </w:r>
    </w:p>
    <w:p w:rsidR="007A2777" w:rsidRPr="00D607B0" w:rsidRDefault="007A2777" w:rsidP="00AC7515">
      <w:pPr>
        <w:jc w:val="center"/>
        <w:rPr>
          <w:b/>
          <w:sz w:val="32"/>
          <w:szCs w:val="28"/>
        </w:rPr>
      </w:pPr>
      <w:r w:rsidRPr="00D607B0">
        <w:rPr>
          <w:b/>
          <w:sz w:val="32"/>
          <w:szCs w:val="28"/>
        </w:rPr>
        <w:t>по  русскому языку в 5 классе</w:t>
      </w:r>
    </w:p>
    <w:p w:rsidR="007B1BD6" w:rsidRPr="005B49E2" w:rsidRDefault="007A2777" w:rsidP="00AC7515">
      <w:pPr>
        <w:rPr>
          <w:szCs w:val="28"/>
        </w:rPr>
      </w:pPr>
      <w:r w:rsidRPr="00497B44">
        <w:rPr>
          <w:szCs w:val="28"/>
        </w:rPr>
        <w:t xml:space="preserve">                                </w:t>
      </w:r>
      <w:r w:rsidR="005B49E2">
        <w:rPr>
          <w:szCs w:val="28"/>
        </w:rPr>
        <w:t xml:space="preserve">                            </w:t>
      </w:r>
    </w:p>
    <w:p w:rsidR="004109BE" w:rsidRPr="00497B44" w:rsidRDefault="004109BE" w:rsidP="00AC75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134"/>
        <w:gridCol w:w="1701"/>
        <w:gridCol w:w="1560"/>
      </w:tblGrid>
      <w:tr w:rsidR="009C26D8" w:rsidRPr="00497B44" w:rsidTr="005B49E2">
        <w:trPr>
          <w:trHeight w:val="360"/>
          <w:tblHeader/>
        </w:trPr>
        <w:tc>
          <w:tcPr>
            <w:tcW w:w="567" w:type="dxa"/>
            <w:vMerge w:val="restart"/>
            <w:shd w:val="clear" w:color="auto" w:fill="FFFFCC"/>
            <w:vAlign w:val="center"/>
          </w:tcPr>
          <w:p w:rsidR="009C26D8" w:rsidRPr="00497B44" w:rsidRDefault="009C26D8" w:rsidP="00AC7515">
            <w:pPr>
              <w:jc w:val="center"/>
              <w:rPr>
                <w:b/>
                <w:szCs w:val="28"/>
              </w:rPr>
            </w:pPr>
            <w:r w:rsidRPr="00497B44">
              <w:rPr>
                <w:b/>
                <w:szCs w:val="28"/>
              </w:rPr>
              <w:t xml:space="preserve">№ </w:t>
            </w:r>
          </w:p>
          <w:p w:rsidR="009C26D8" w:rsidRPr="00497B44" w:rsidRDefault="009C26D8" w:rsidP="00AC7515">
            <w:pPr>
              <w:jc w:val="center"/>
              <w:rPr>
                <w:b/>
                <w:bCs/>
                <w:szCs w:val="28"/>
              </w:rPr>
            </w:pPr>
            <w:r w:rsidRPr="00497B44">
              <w:rPr>
                <w:b/>
                <w:szCs w:val="28"/>
              </w:rPr>
              <w:t>п/п</w:t>
            </w:r>
          </w:p>
        </w:tc>
        <w:tc>
          <w:tcPr>
            <w:tcW w:w="5670" w:type="dxa"/>
            <w:vMerge w:val="restart"/>
            <w:shd w:val="clear" w:color="auto" w:fill="FFFFCC"/>
            <w:vAlign w:val="center"/>
          </w:tcPr>
          <w:p w:rsidR="009C26D8" w:rsidRPr="00497B44" w:rsidRDefault="009C26D8" w:rsidP="00AC7515">
            <w:pPr>
              <w:jc w:val="center"/>
              <w:rPr>
                <w:b/>
                <w:bCs/>
                <w:szCs w:val="28"/>
              </w:rPr>
            </w:pPr>
            <w:r w:rsidRPr="00497B44">
              <w:rPr>
                <w:b/>
                <w:bCs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FFFFCC"/>
          </w:tcPr>
          <w:p w:rsidR="009C26D8" w:rsidRPr="00497B44" w:rsidRDefault="009C26D8" w:rsidP="00AC7515">
            <w:pPr>
              <w:jc w:val="center"/>
              <w:rPr>
                <w:b/>
                <w:bCs/>
                <w:szCs w:val="28"/>
              </w:rPr>
            </w:pPr>
            <w:r w:rsidRPr="00497B44">
              <w:rPr>
                <w:b/>
                <w:szCs w:val="28"/>
              </w:rPr>
              <w:t>Количество часов</w:t>
            </w:r>
          </w:p>
        </w:tc>
        <w:tc>
          <w:tcPr>
            <w:tcW w:w="3261" w:type="dxa"/>
            <w:gridSpan w:val="2"/>
            <w:shd w:val="clear" w:color="auto" w:fill="FFFFCC"/>
          </w:tcPr>
          <w:p w:rsidR="009C26D8" w:rsidRPr="00497B44" w:rsidRDefault="009C26D8" w:rsidP="00AC7515">
            <w:pPr>
              <w:jc w:val="center"/>
              <w:rPr>
                <w:b/>
                <w:szCs w:val="28"/>
              </w:rPr>
            </w:pPr>
            <w:r w:rsidRPr="00497B44">
              <w:rPr>
                <w:b/>
                <w:szCs w:val="28"/>
              </w:rPr>
              <w:t>Дата</w:t>
            </w:r>
          </w:p>
        </w:tc>
      </w:tr>
      <w:tr w:rsidR="009C26D8" w:rsidRPr="00497B44" w:rsidTr="005B49E2">
        <w:trPr>
          <w:trHeight w:val="168"/>
          <w:tblHeader/>
        </w:trPr>
        <w:tc>
          <w:tcPr>
            <w:tcW w:w="567" w:type="dxa"/>
            <w:vMerge/>
            <w:shd w:val="clear" w:color="auto" w:fill="FFFFCC"/>
            <w:vAlign w:val="center"/>
          </w:tcPr>
          <w:p w:rsidR="009C26D8" w:rsidRPr="00497B44" w:rsidRDefault="009C26D8" w:rsidP="00AC751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0" w:type="dxa"/>
            <w:vMerge/>
            <w:shd w:val="clear" w:color="auto" w:fill="FFFFCC"/>
            <w:vAlign w:val="center"/>
          </w:tcPr>
          <w:p w:rsidR="009C26D8" w:rsidRPr="00497B44" w:rsidRDefault="009C26D8" w:rsidP="00AC751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CC"/>
          </w:tcPr>
          <w:p w:rsidR="009C26D8" w:rsidRPr="00497B44" w:rsidRDefault="009C26D8" w:rsidP="00AC75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FFFFCC"/>
          </w:tcPr>
          <w:p w:rsidR="009C26D8" w:rsidRPr="00497B44" w:rsidRDefault="009C26D8" w:rsidP="00AC7515">
            <w:pPr>
              <w:jc w:val="center"/>
              <w:rPr>
                <w:b/>
                <w:szCs w:val="28"/>
              </w:rPr>
            </w:pPr>
            <w:r w:rsidRPr="00497B44">
              <w:rPr>
                <w:szCs w:val="28"/>
              </w:rPr>
              <w:t>план</w:t>
            </w:r>
          </w:p>
        </w:tc>
        <w:tc>
          <w:tcPr>
            <w:tcW w:w="1560" w:type="dxa"/>
            <w:shd w:val="clear" w:color="auto" w:fill="FFFFCC"/>
          </w:tcPr>
          <w:p w:rsidR="009C26D8" w:rsidRPr="00497B44" w:rsidRDefault="009C26D8" w:rsidP="00AC7515">
            <w:pPr>
              <w:jc w:val="center"/>
              <w:rPr>
                <w:b/>
                <w:szCs w:val="28"/>
              </w:rPr>
            </w:pPr>
            <w:r w:rsidRPr="00497B44">
              <w:rPr>
                <w:szCs w:val="28"/>
              </w:rPr>
              <w:t>факт</w:t>
            </w:r>
          </w:p>
        </w:tc>
      </w:tr>
      <w:tr w:rsidR="009C26D8" w:rsidRPr="00497B44" w:rsidTr="005B49E2">
        <w:tc>
          <w:tcPr>
            <w:tcW w:w="7371" w:type="dxa"/>
            <w:gridSpan w:val="3"/>
          </w:tcPr>
          <w:p w:rsidR="009C26D8" w:rsidRPr="00497B44" w:rsidRDefault="009C26D8" w:rsidP="00AC7515">
            <w:pPr>
              <w:jc w:val="center"/>
              <w:rPr>
                <w:b/>
                <w:color w:val="000000"/>
                <w:szCs w:val="28"/>
              </w:rPr>
            </w:pPr>
            <w:r w:rsidRPr="00497B44">
              <w:rPr>
                <w:b/>
                <w:color w:val="000000"/>
                <w:szCs w:val="28"/>
              </w:rPr>
              <w:t xml:space="preserve">Язык и общение </w:t>
            </w:r>
            <w:r w:rsidR="005B49E2">
              <w:rPr>
                <w:b/>
                <w:color w:val="000000"/>
                <w:szCs w:val="28"/>
              </w:rPr>
              <w:t>(3)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5B49E2" w:rsidRPr="00497B44" w:rsidTr="005B49E2">
        <w:tc>
          <w:tcPr>
            <w:tcW w:w="567" w:type="dxa"/>
            <w:tcBorders>
              <w:bottom w:val="single" w:sz="4" w:space="0" w:color="auto"/>
            </w:tcBorders>
          </w:tcPr>
          <w:p w:rsidR="005B49E2" w:rsidRPr="00497B44" w:rsidRDefault="005B49E2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</w:t>
            </w:r>
          </w:p>
        </w:tc>
        <w:tc>
          <w:tcPr>
            <w:tcW w:w="5670" w:type="dxa"/>
          </w:tcPr>
          <w:p w:rsidR="005B49E2" w:rsidRPr="00497B44" w:rsidRDefault="005B49E2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Язык  и человек. </w:t>
            </w:r>
          </w:p>
        </w:tc>
        <w:tc>
          <w:tcPr>
            <w:tcW w:w="1134" w:type="dxa"/>
          </w:tcPr>
          <w:p w:rsidR="005B49E2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5B49E2" w:rsidRPr="00497B44" w:rsidRDefault="005B49E2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5B49E2" w:rsidRPr="00497B44" w:rsidRDefault="005B49E2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tcBorders>
              <w:bottom w:val="single" w:sz="4" w:space="0" w:color="auto"/>
            </w:tcBorders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2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Общение устное и письменное. Читаем учебник. Слушаем на уроке.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Стили речи</w:t>
            </w:r>
            <w:r w:rsidR="00497B44">
              <w:rPr>
                <w:color w:val="000000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cantSplit/>
        </w:trPr>
        <w:tc>
          <w:tcPr>
            <w:tcW w:w="10632" w:type="dxa"/>
            <w:gridSpan w:val="5"/>
          </w:tcPr>
          <w:p w:rsidR="009C26D8" w:rsidRPr="00497B44" w:rsidRDefault="009C26D8" w:rsidP="00AC7515">
            <w:pPr>
              <w:jc w:val="center"/>
              <w:rPr>
                <w:b/>
                <w:color w:val="000000"/>
                <w:szCs w:val="28"/>
              </w:rPr>
            </w:pPr>
            <w:r w:rsidRPr="00497B44">
              <w:rPr>
                <w:b/>
                <w:color w:val="000000"/>
                <w:szCs w:val="28"/>
              </w:rPr>
              <w:t>Вспоминаем, повторяем, изучаем</w:t>
            </w:r>
            <w:r w:rsidR="005B49E2">
              <w:rPr>
                <w:b/>
                <w:color w:val="000000"/>
                <w:szCs w:val="28"/>
              </w:rPr>
              <w:t xml:space="preserve"> (25)</w:t>
            </w: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4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Звуки и буквы. Произношение и правописание. 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5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Орфогра</w:t>
            </w:r>
            <w:r w:rsidRPr="00497B44">
              <w:rPr>
                <w:color w:val="000000"/>
                <w:szCs w:val="28"/>
              </w:rPr>
              <w:softHyphen/>
              <w:t>фия. Ор</w:t>
            </w:r>
            <w:r w:rsidRPr="00497B44">
              <w:rPr>
                <w:color w:val="000000"/>
                <w:szCs w:val="28"/>
              </w:rPr>
              <w:softHyphen/>
              <w:t>фограмма.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6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Правопи</w:t>
            </w:r>
            <w:r w:rsidRPr="00497B44">
              <w:rPr>
                <w:color w:val="000000"/>
                <w:szCs w:val="28"/>
              </w:rPr>
              <w:softHyphen/>
              <w:t>сание про</w:t>
            </w:r>
            <w:r w:rsidRPr="00497B44">
              <w:rPr>
                <w:color w:val="000000"/>
                <w:szCs w:val="28"/>
              </w:rPr>
              <w:softHyphen/>
              <w:t xml:space="preserve">веряемых безударных гласных в корне слова 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13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7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Правописа</w:t>
            </w:r>
            <w:r w:rsidRPr="00497B44">
              <w:rPr>
                <w:color w:val="000000"/>
                <w:szCs w:val="28"/>
              </w:rPr>
              <w:softHyphen/>
              <w:t>ние непро</w:t>
            </w:r>
            <w:r w:rsidRPr="00497B44">
              <w:rPr>
                <w:color w:val="000000"/>
                <w:szCs w:val="28"/>
              </w:rPr>
              <w:softHyphen/>
              <w:t>веряемых безударных гласных</w:t>
            </w:r>
            <w:r w:rsidR="00CA7A0A" w:rsidRPr="00CA7A0A">
              <w:rPr>
                <w:color w:val="000000"/>
                <w:szCs w:val="28"/>
              </w:rPr>
              <w:t xml:space="preserve"> </w:t>
            </w:r>
            <w:r w:rsidRPr="00497B44">
              <w:rPr>
                <w:color w:val="000000"/>
                <w:szCs w:val="28"/>
              </w:rPr>
              <w:t>в корне слова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8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Правопи</w:t>
            </w:r>
            <w:r w:rsidRPr="00497B44">
              <w:rPr>
                <w:color w:val="000000"/>
                <w:szCs w:val="28"/>
              </w:rPr>
              <w:softHyphen/>
              <w:t>сание про</w:t>
            </w:r>
            <w:r w:rsidRPr="00497B44">
              <w:rPr>
                <w:color w:val="000000"/>
                <w:szCs w:val="28"/>
              </w:rPr>
              <w:softHyphen/>
              <w:t>веряемых согласных в корне слова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9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Правописа</w:t>
            </w:r>
            <w:r w:rsidRPr="00497B44">
              <w:rPr>
                <w:color w:val="000000"/>
                <w:szCs w:val="28"/>
              </w:rPr>
              <w:softHyphen/>
              <w:t>ние непроизносимых согласных в корне слова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152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10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Буквы и, у, а после шипящих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02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11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Разделительные ъ и ь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27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12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Раздельное написание предлогов с другими словами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27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13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Закрепление изученного материала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27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Контрольное тестирование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Что мы заем о тексте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33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Части речи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33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Глагол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cantSplit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Правопи</w:t>
            </w:r>
            <w:r w:rsidRPr="00497B44">
              <w:rPr>
                <w:color w:val="000000"/>
                <w:szCs w:val="28"/>
              </w:rPr>
              <w:softHyphen/>
              <w:t>сание -тся и -ться в глаголах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cantSplit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Изложение по учебнику (текст упр. 70)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cantSplit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Личные окончания глаголов. 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cantSplit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iCs/>
                <w:color w:val="000000"/>
                <w:szCs w:val="28"/>
              </w:rPr>
              <w:t xml:space="preserve">Не </w:t>
            </w:r>
            <w:r w:rsidRPr="00497B44">
              <w:rPr>
                <w:color w:val="000000"/>
                <w:szCs w:val="28"/>
              </w:rPr>
              <w:t>с глаго</w:t>
            </w:r>
            <w:r w:rsidRPr="00497B44">
              <w:rPr>
                <w:color w:val="000000"/>
                <w:szCs w:val="28"/>
              </w:rPr>
              <w:softHyphen/>
              <w:t>лами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</w:p>
        </w:tc>
      </w:tr>
      <w:tr w:rsidR="009C26D8" w:rsidRPr="00497B44" w:rsidTr="005B49E2">
        <w:trPr>
          <w:cantSplit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Тема текста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Имя суще</w:t>
            </w:r>
            <w:r w:rsidRPr="00497B44">
              <w:rPr>
                <w:color w:val="000000"/>
                <w:szCs w:val="28"/>
              </w:rPr>
              <w:softHyphen/>
              <w:t>ствитель</w:t>
            </w:r>
            <w:r w:rsidRPr="00497B44">
              <w:rPr>
                <w:color w:val="000000"/>
                <w:szCs w:val="28"/>
              </w:rPr>
              <w:softHyphen/>
              <w:t>ное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Имя прила</w:t>
            </w:r>
            <w:r w:rsidRPr="00497B44">
              <w:rPr>
                <w:color w:val="000000"/>
                <w:szCs w:val="28"/>
              </w:rPr>
              <w:softHyphen/>
              <w:t>гательное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135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Местоиме</w:t>
            </w:r>
            <w:r w:rsidRPr="00497B44">
              <w:rPr>
                <w:color w:val="000000"/>
                <w:szCs w:val="28"/>
              </w:rPr>
              <w:softHyphen/>
              <w:t>ние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Контроль</w:t>
            </w:r>
            <w:r w:rsidRPr="00497B44">
              <w:rPr>
                <w:color w:val="000000"/>
                <w:szCs w:val="28"/>
              </w:rPr>
              <w:softHyphen/>
              <w:t>ный диктант  по теме «Морфология»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23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Подготовка к</w:t>
            </w:r>
            <w:r w:rsidR="00CA7A0A" w:rsidRPr="00CA7A0A">
              <w:rPr>
                <w:color w:val="000000"/>
                <w:szCs w:val="28"/>
              </w:rPr>
              <w:t xml:space="preserve"> </w:t>
            </w:r>
            <w:r w:rsidRPr="00497B44">
              <w:rPr>
                <w:color w:val="000000"/>
                <w:szCs w:val="28"/>
              </w:rPr>
              <w:t>домашнему сочинению по картине А.А. Пластова «Ле</w:t>
            </w:r>
            <w:r w:rsidRPr="00497B44">
              <w:rPr>
                <w:color w:val="000000"/>
                <w:szCs w:val="28"/>
              </w:rPr>
              <w:softHyphen/>
              <w:t>том»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23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Основная мысль текста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5B49E2" w:rsidRPr="00497B44" w:rsidTr="005B49E2">
        <w:trPr>
          <w:trHeight w:val="223"/>
        </w:trPr>
        <w:tc>
          <w:tcPr>
            <w:tcW w:w="10632" w:type="dxa"/>
            <w:gridSpan w:val="5"/>
          </w:tcPr>
          <w:p w:rsidR="005B49E2" w:rsidRPr="00497B44" w:rsidRDefault="005B49E2" w:rsidP="00AC7515">
            <w:pPr>
              <w:jc w:val="center"/>
              <w:rPr>
                <w:b/>
                <w:color w:val="000000"/>
                <w:szCs w:val="28"/>
              </w:rPr>
            </w:pPr>
            <w:r w:rsidRPr="00497B44">
              <w:rPr>
                <w:b/>
                <w:color w:val="000000"/>
                <w:szCs w:val="28"/>
              </w:rPr>
              <w:t xml:space="preserve">Синтаксис, пунктуация, культура речи </w:t>
            </w:r>
            <w:r>
              <w:rPr>
                <w:b/>
                <w:color w:val="000000"/>
                <w:szCs w:val="28"/>
              </w:rPr>
              <w:t>(37)</w:t>
            </w:r>
          </w:p>
        </w:tc>
      </w:tr>
      <w:tr w:rsidR="009C26D8" w:rsidRPr="00497B44" w:rsidTr="005B49E2">
        <w:tc>
          <w:tcPr>
            <w:tcW w:w="567" w:type="dxa"/>
            <w:tcBorders>
              <w:bottom w:val="single" w:sz="4" w:space="0" w:color="auto"/>
            </w:tcBorders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29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Синтаксис и пунктуация.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30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31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Словосоче</w:t>
            </w:r>
            <w:r w:rsidRPr="00497B44">
              <w:rPr>
                <w:color w:val="000000"/>
                <w:szCs w:val="28"/>
              </w:rPr>
              <w:softHyphen/>
              <w:t>тание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cantSplit/>
        </w:trPr>
        <w:tc>
          <w:tcPr>
            <w:tcW w:w="567" w:type="dxa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Разбор словосоче</w:t>
            </w:r>
            <w:r w:rsidRPr="00497B44">
              <w:rPr>
                <w:szCs w:val="28"/>
              </w:rPr>
              <w:softHyphen/>
              <w:t>тания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</w:tr>
      <w:tr w:rsidR="009C26D8" w:rsidRPr="00497B44" w:rsidTr="005B49E2">
        <w:trPr>
          <w:cantSplit/>
        </w:trPr>
        <w:tc>
          <w:tcPr>
            <w:tcW w:w="567" w:type="dxa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Контрольная  работа по теме «Словосочетание»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</w:tr>
      <w:tr w:rsidR="009C26D8" w:rsidRPr="00497B44" w:rsidTr="009B2B86">
        <w:tc>
          <w:tcPr>
            <w:tcW w:w="567" w:type="dxa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lastRenderedPageBreak/>
              <w:t>34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 xml:space="preserve">Предложение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9C26D8" w:rsidRPr="00497B44" w:rsidRDefault="00F45ABD" w:rsidP="00AC75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Изложение по учебнику (текст упр. 144)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Виды пред</w:t>
            </w:r>
            <w:r w:rsidRPr="00497B44">
              <w:rPr>
                <w:szCs w:val="28"/>
              </w:rPr>
              <w:softHyphen/>
              <w:t>ложений по цели высказыва</w:t>
            </w:r>
            <w:r w:rsidRPr="00497B44">
              <w:rPr>
                <w:szCs w:val="28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</w:tr>
      <w:tr w:rsidR="009C26D8" w:rsidRPr="00497B44" w:rsidTr="005B49E2">
        <w:trPr>
          <w:trHeight w:val="231"/>
        </w:trPr>
        <w:tc>
          <w:tcPr>
            <w:tcW w:w="567" w:type="dxa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Воскли</w:t>
            </w:r>
            <w:r w:rsidRPr="00497B44">
              <w:rPr>
                <w:szCs w:val="28"/>
              </w:rPr>
              <w:softHyphen/>
              <w:t>цательные предложе</w:t>
            </w:r>
            <w:r w:rsidRPr="00497B44">
              <w:rPr>
                <w:szCs w:val="28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</w:tr>
      <w:tr w:rsidR="009C26D8" w:rsidRPr="00497B44" w:rsidTr="005B49E2">
        <w:trPr>
          <w:trHeight w:val="690"/>
        </w:trPr>
        <w:tc>
          <w:tcPr>
            <w:tcW w:w="567" w:type="dxa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38</w:t>
            </w:r>
          </w:p>
          <w:p w:rsidR="009C26D8" w:rsidRPr="00497B44" w:rsidRDefault="009C26D8" w:rsidP="00AC7515">
            <w:pPr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Члены предложения</w:t>
            </w:r>
          </w:p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Главные члены предложе</w:t>
            </w:r>
            <w:r w:rsidRPr="00497B44">
              <w:rPr>
                <w:szCs w:val="28"/>
              </w:rPr>
              <w:softHyphen/>
              <w:t>ния. Под</w:t>
            </w:r>
            <w:r w:rsidRPr="00497B44">
              <w:rPr>
                <w:szCs w:val="28"/>
              </w:rPr>
              <w:softHyphen/>
              <w:t>лежащее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Сказуемое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Тире между подлежа</w:t>
            </w:r>
            <w:r w:rsidRPr="00497B44">
              <w:rPr>
                <w:color w:val="000000"/>
                <w:szCs w:val="28"/>
              </w:rPr>
              <w:softHyphen/>
              <w:t>щим и ска</w:t>
            </w:r>
            <w:r w:rsidRPr="00497B44">
              <w:rPr>
                <w:color w:val="000000"/>
                <w:szCs w:val="28"/>
              </w:rPr>
              <w:softHyphen/>
              <w:t>зуемым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44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Сочинение 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485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42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Нераспро</w:t>
            </w:r>
            <w:r w:rsidRPr="00497B44">
              <w:rPr>
                <w:color w:val="000000"/>
                <w:szCs w:val="28"/>
              </w:rPr>
              <w:softHyphen/>
              <w:t>страненные и распро</w:t>
            </w:r>
            <w:r w:rsidRPr="00497B44">
              <w:rPr>
                <w:color w:val="000000"/>
                <w:szCs w:val="28"/>
              </w:rPr>
              <w:softHyphen/>
              <w:t>страненные предложения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Второсте</w:t>
            </w:r>
            <w:r w:rsidRPr="00497B44">
              <w:rPr>
                <w:color w:val="000000"/>
                <w:szCs w:val="28"/>
              </w:rPr>
              <w:softHyphen/>
              <w:t>пенные члены предложе</w:t>
            </w:r>
            <w:r w:rsidRPr="00497B44">
              <w:rPr>
                <w:color w:val="000000"/>
                <w:szCs w:val="28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35"/>
        </w:trPr>
        <w:tc>
          <w:tcPr>
            <w:tcW w:w="567" w:type="dxa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Дополне</w:t>
            </w:r>
            <w:r w:rsidRPr="00497B44">
              <w:rPr>
                <w:color w:val="000000"/>
                <w:szCs w:val="28"/>
              </w:rPr>
              <w:softHyphen/>
              <w:t>ние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tcBorders>
              <w:bottom w:val="single" w:sz="4" w:space="0" w:color="auto"/>
            </w:tcBorders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Определе</w:t>
            </w:r>
            <w:r w:rsidRPr="00497B44">
              <w:rPr>
                <w:szCs w:val="28"/>
              </w:rPr>
              <w:softHyphen/>
              <w:t>ние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</w:tr>
      <w:tr w:rsidR="009C26D8" w:rsidRPr="00497B44" w:rsidTr="005B49E2">
        <w:trPr>
          <w:trHeight w:val="163"/>
        </w:trPr>
        <w:tc>
          <w:tcPr>
            <w:tcW w:w="567" w:type="dxa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45</w:t>
            </w:r>
          </w:p>
          <w:p w:rsidR="009C26D8" w:rsidRPr="00497B44" w:rsidRDefault="009C26D8" w:rsidP="00AC7515">
            <w:pPr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Обстоя</w:t>
            </w:r>
            <w:r w:rsidRPr="00497B44">
              <w:rPr>
                <w:szCs w:val="28"/>
              </w:rPr>
              <w:softHyphen/>
              <w:t>тельство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97B44">
              <w:rPr>
                <w:szCs w:val="28"/>
              </w:rPr>
              <w:t>46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Предложе</w:t>
            </w:r>
            <w:r w:rsidRPr="00497B44">
              <w:rPr>
                <w:szCs w:val="28"/>
              </w:rPr>
              <w:softHyphen/>
              <w:t>ния с одно</w:t>
            </w:r>
            <w:r w:rsidRPr="00497B44">
              <w:rPr>
                <w:szCs w:val="28"/>
              </w:rPr>
              <w:softHyphen/>
              <w:t>родными членами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47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48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Знаки пре</w:t>
            </w:r>
            <w:r w:rsidRPr="00497B44">
              <w:rPr>
                <w:color w:val="000000"/>
                <w:szCs w:val="28"/>
              </w:rPr>
              <w:softHyphen/>
              <w:t>пинания в предложениях с однород</w:t>
            </w:r>
            <w:r w:rsidRPr="00497B44">
              <w:rPr>
                <w:color w:val="000000"/>
                <w:szCs w:val="28"/>
              </w:rPr>
              <w:softHyphen/>
              <w:t>ными чле</w:t>
            </w:r>
            <w:r w:rsidRPr="00497B44">
              <w:rPr>
                <w:color w:val="000000"/>
                <w:szCs w:val="28"/>
              </w:rPr>
              <w:softHyphen/>
              <w:t>нами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49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69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50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51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Предложе</w:t>
            </w:r>
            <w:r w:rsidRPr="00497B44">
              <w:rPr>
                <w:color w:val="000000"/>
                <w:szCs w:val="28"/>
              </w:rPr>
              <w:softHyphen/>
              <w:t>ния с обра</w:t>
            </w:r>
            <w:r w:rsidRPr="00497B44">
              <w:rPr>
                <w:color w:val="000000"/>
                <w:szCs w:val="28"/>
              </w:rPr>
              <w:softHyphen/>
              <w:t>щениями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69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52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Письмо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tcBorders>
              <w:bottom w:val="single" w:sz="4" w:space="0" w:color="auto"/>
            </w:tcBorders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53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Синтак</w:t>
            </w:r>
            <w:r w:rsidRPr="00497B44">
              <w:rPr>
                <w:color w:val="000000"/>
                <w:szCs w:val="28"/>
              </w:rPr>
              <w:softHyphen/>
              <w:t>сический и пунктуа</w:t>
            </w:r>
            <w:r w:rsidRPr="00497B44">
              <w:rPr>
                <w:color w:val="000000"/>
                <w:szCs w:val="28"/>
              </w:rPr>
              <w:softHyphen/>
              <w:t>ционный разбор про</w:t>
            </w:r>
            <w:r w:rsidRPr="00497B44">
              <w:rPr>
                <w:color w:val="000000"/>
                <w:szCs w:val="28"/>
              </w:rPr>
              <w:softHyphen/>
              <w:t>стого пред</w:t>
            </w:r>
            <w:r w:rsidRPr="00497B44">
              <w:rPr>
                <w:color w:val="000000"/>
                <w:szCs w:val="28"/>
              </w:rPr>
              <w:softHyphen/>
              <w:t>ложения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tcBorders>
              <w:bottom w:val="single" w:sz="4" w:space="0" w:color="auto"/>
            </w:tcBorders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54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  <w:r w:rsidRPr="00497B44">
              <w:rPr>
                <w:szCs w:val="28"/>
              </w:rPr>
              <w:t>Контрольный диктант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rPr>
                <w:szCs w:val="28"/>
              </w:rPr>
            </w:pPr>
          </w:p>
        </w:tc>
      </w:tr>
      <w:tr w:rsidR="009C26D8" w:rsidRPr="00497B44" w:rsidTr="005B49E2">
        <w:trPr>
          <w:trHeight w:val="277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55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56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Сочинение по картине 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Ф.Ре</w:t>
            </w:r>
            <w:r w:rsidRPr="00497B44">
              <w:rPr>
                <w:color w:val="000000"/>
                <w:szCs w:val="28"/>
              </w:rPr>
              <w:softHyphen/>
              <w:t>шетникова «Мальчишки»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690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57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58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Простые и сложные предложе</w:t>
            </w:r>
            <w:r w:rsidRPr="00497B44">
              <w:rPr>
                <w:color w:val="000000"/>
                <w:szCs w:val="28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59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Синтак</w:t>
            </w:r>
            <w:r w:rsidRPr="00497B44">
              <w:rPr>
                <w:color w:val="000000"/>
                <w:szCs w:val="28"/>
              </w:rPr>
              <w:softHyphen/>
              <w:t>сический разбор сложного предложе</w:t>
            </w:r>
            <w:r w:rsidRPr="00497B44">
              <w:rPr>
                <w:color w:val="000000"/>
                <w:szCs w:val="28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60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61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Прямая речь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62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Диалог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63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Повторе</w:t>
            </w:r>
            <w:r w:rsidRPr="00497B44">
              <w:rPr>
                <w:color w:val="000000"/>
                <w:szCs w:val="28"/>
              </w:rPr>
              <w:softHyphen/>
              <w:t>ние и об</w:t>
            </w:r>
            <w:r w:rsidRPr="00497B44">
              <w:rPr>
                <w:color w:val="000000"/>
                <w:szCs w:val="28"/>
              </w:rPr>
              <w:softHyphen/>
              <w:t>общение изученного материала в разделе «Синтак</w:t>
            </w:r>
            <w:r w:rsidRPr="00497B44">
              <w:rPr>
                <w:color w:val="000000"/>
                <w:szCs w:val="28"/>
              </w:rPr>
              <w:softHyphen/>
              <w:t>сис. Пунк</w:t>
            </w:r>
            <w:r w:rsidRPr="00497B44">
              <w:rPr>
                <w:color w:val="000000"/>
                <w:szCs w:val="28"/>
              </w:rPr>
              <w:softHyphen/>
              <w:t>туация. Культура речи»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64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Контрольный тест  по теме «Синтак</w:t>
            </w:r>
            <w:r w:rsidRPr="00497B44">
              <w:rPr>
                <w:color w:val="000000"/>
                <w:szCs w:val="28"/>
              </w:rPr>
              <w:softHyphen/>
              <w:t>сис. Пунк</w:t>
            </w:r>
            <w:r w:rsidRPr="00497B44">
              <w:rPr>
                <w:color w:val="000000"/>
                <w:szCs w:val="28"/>
              </w:rPr>
              <w:softHyphen/>
              <w:t>туация»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65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Выбороч</w:t>
            </w:r>
            <w:r w:rsidRPr="00497B44">
              <w:rPr>
                <w:color w:val="000000"/>
                <w:szCs w:val="28"/>
              </w:rPr>
              <w:softHyphen/>
              <w:t>ное изло</w:t>
            </w:r>
            <w:r w:rsidRPr="00497B44">
              <w:rPr>
                <w:color w:val="000000"/>
                <w:szCs w:val="28"/>
              </w:rPr>
              <w:softHyphen/>
              <w:t>жение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5B49E2" w:rsidRPr="00497B44" w:rsidTr="005B49E2">
        <w:tc>
          <w:tcPr>
            <w:tcW w:w="10632" w:type="dxa"/>
            <w:gridSpan w:val="5"/>
            <w:shd w:val="clear" w:color="auto" w:fill="auto"/>
          </w:tcPr>
          <w:p w:rsidR="005B49E2" w:rsidRPr="00497B44" w:rsidRDefault="005B49E2" w:rsidP="00AC7515">
            <w:pPr>
              <w:jc w:val="center"/>
              <w:rPr>
                <w:b/>
                <w:color w:val="000000"/>
                <w:szCs w:val="28"/>
              </w:rPr>
            </w:pPr>
            <w:r w:rsidRPr="00497B44">
              <w:rPr>
                <w:b/>
                <w:color w:val="000000"/>
                <w:szCs w:val="28"/>
              </w:rPr>
              <w:t>Фонетика. Орфоэпия. Графика. Орфография. Культура речи</w:t>
            </w:r>
            <w:r>
              <w:rPr>
                <w:b/>
                <w:color w:val="000000"/>
                <w:szCs w:val="28"/>
              </w:rPr>
              <w:t xml:space="preserve"> (14)</w:t>
            </w:r>
          </w:p>
        </w:tc>
      </w:tr>
      <w:tr w:rsidR="009C26D8" w:rsidRPr="00497B44" w:rsidTr="005B49E2">
        <w:tc>
          <w:tcPr>
            <w:tcW w:w="567" w:type="dxa"/>
            <w:tcBorders>
              <w:bottom w:val="single" w:sz="4" w:space="0" w:color="auto"/>
            </w:tcBorders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66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Фонетика. Гласные звуки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690"/>
        </w:trPr>
        <w:tc>
          <w:tcPr>
            <w:tcW w:w="567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67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Согласные звуки.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Из</w:t>
            </w:r>
            <w:r w:rsidRPr="00497B44">
              <w:rPr>
                <w:color w:val="000000"/>
                <w:szCs w:val="28"/>
              </w:rPr>
              <w:softHyphen/>
              <w:t xml:space="preserve">менение звуков в потоке речи. 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tcBorders>
              <w:bottom w:val="single" w:sz="4" w:space="0" w:color="auto"/>
            </w:tcBorders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68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Повество</w:t>
            </w:r>
            <w:r w:rsidRPr="00497B44">
              <w:rPr>
                <w:color w:val="000000"/>
                <w:szCs w:val="28"/>
              </w:rPr>
              <w:softHyphen/>
              <w:t>вание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tcBorders>
              <w:bottom w:val="single" w:sz="4" w:space="0" w:color="auto"/>
            </w:tcBorders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97B44">
              <w:rPr>
                <w:szCs w:val="28"/>
              </w:rPr>
              <w:t>69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Изложение 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70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Со</w:t>
            </w:r>
            <w:r w:rsidRPr="00497B44">
              <w:rPr>
                <w:color w:val="000000"/>
                <w:szCs w:val="28"/>
              </w:rPr>
              <w:softHyphen/>
              <w:t>гласные твердые и мягкие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97B44">
              <w:rPr>
                <w:szCs w:val="28"/>
              </w:rPr>
              <w:lastRenderedPageBreak/>
              <w:t>71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Согласные звонкие и глухие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97B44">
              <w:rPr>
                <w:szCs w:val="28"/>
              </w:rPr>
              <w:t>72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Графика. Алфавит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73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Обозна</w:t>
            </w:r>
            <w:r w:rsidRPr="00497B44">
              <w:rPr>
                <w:color w:val="000000"/>
                <w:szCs w:val="28"/>
              </w:rPr>
              <w:softHyphen/>
              <w:t>чение мягкости согласных с помощью мягкого знака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74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Двойная роль букв </w:t>
            </w:r>
            <w:r w:rsidRPr="00497B44">
              <w:rPr>
                <w:i/>
                <w:iCs/>
                <w:color w:val="000000"/>
                <w:szCs w:val="28"/>
              </w:rPr>
              <w:t>е, ё, ю, 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75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Описание предмета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76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Орфоэпия.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1380"/>
        </w:trPr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77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Фонетиче</w:t>
            </w:r>
            <w:r w:rsidRPr="00497B44">
              <w:rPr>
                <w:color w:val="000000"/>
                <w:szCs w:val="28"/>
              </w:rPr>
              <w:softHyphen/>
              <w:t>ский раз</w:t>
            </w:r>
            <w:r w:rsidRPr="00497B44">
              <w:rPr>
                <w:color w:val="000000"/>
                <w:szCs w:val="28"/>
              </w:rPr>
              <w:softHyphen/>
              <w:t>бор слова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Повторе</w:t>
            </w:r>
            <w:r w:rsidRPr="00497B44">
              <w:rPr>
                <w:color w:val="000000"/>
                <w:szCs w:val="28"/>
              </w:rPr>
              <w:softHyphen/>
              <w:t>ние и об</w:t>
            </w:r>
            <w:r w:rsidRPr="00497B44">
              <w:rPr>
                <w:color w:val="000000"/>
                <w:szCs w:val="28"/>
              </w:rPr>
              <w:softHyphen/>
              <w:t>общение изученного материала в разделе «Фонетика. Орфоэпия. Графика. Орфография. Куль</w:t>
            </w:r>
            <w:r w:rsidRPr="00497B44">
              <w:rPr>
                <w:color w:val="000000"/>
                <w:szCs w:val="28"/>
              </w:rPr>
              <w:softHyphen/>
              <w:t>тура речи»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78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Контроль</w:t>
            </w:r>
            <w:r w:rsidRPr="00497B44">
              <w:rPr>
                <w:color w:val="000000"/>
                <w:szCs w:val="28"/>
              </w:rPr>
              <w:softHyphen/>
              <w:t>ный диктант по теме «Фонетика. Орфоэпия. Графика» или тест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5B49E2" w:rsidRPr="00497B44" w:rsidTr="005B49E2">
        <w:tc>
          <w:tcPr>
            <w:tcW w:w="7371" w:type="dxa"/>
            <w:gridSpan w:val="3"/>
            <w:shd w:val="clear" w:color="auto" w:fill="auto"/>
          </w:tcPr>
          <w:p w:rsidR="005B49E2" w:rsidRPr="00497B44" w:rsidRDefault="005B49E2" w:rsidP="00AC7515">
            <w:pPr>
              <w:jc w:val="center"/>
              <w:rPr>
                <w:b/>
                <w:color w:val="000000"/>
                <w:szCs w:val="28"/>
              </w:rPr>
            </w:pPr>
            <w:r w:rsidRPr="00497B44">
              <w:rPr>
                <w:b/>
                <w:color w:val="000000"/>
                <w:szCs w:val="28"/>
              </w:rPr>
              <w:t>Лексика. Культура речи</w:t>
            </w:r>
            <w:r>
              <w:rPr>
                <w:b/>
                <w:color w:val="000000"/>
                <w:szCs w:val="28"/>
              </w:rPr>
              <w:t xml:space="preserve"> (9)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49E2" w:rsidRPr="00497B44" w:rsidRDefault="005B49E2" w:rsidP="00AC7515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79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Слово и его лексиче</w:t>
            </w:r>
            <w:r w:rsidRPr="00497B44">
              <w:rPr>
                <w:color w:val="000000"/>
                <w:szCs w:val="28"/>
              </w:rPr>
              <w:softHyphen/>
              <w:t>ское значе</w:t>
            </w:r>
            <w:r w:rsidRPr="00497B44">
              <w:rPr>
                <w:color w:val="000000"/>
                <w:szCs w:val="28"/>
              </w:rPr>
              <w:softHyphen/>
              <w:t>ние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80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Однознач</w:t>
            </w:r>
            <w:r w:rsidRPr="00497B44">
              <w:rPr>
                <w:color w:val="000000"/>
                <w:szCs w:val="28"/>
              </w:rPr>
              <w:softHyphen/>
              <w:t>ные и мно</w:t>
            </w:r>
            <w:r w:rsidRPr="00497B44">
              <w:rPr>
                <w:color w:val="000000"/>
                <w:szCs w:val="28"/>
              </w:rPr>
              <w:softHyphen/>
              <w:t>гозначные слова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81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Прямое и перенос</w:t>
            </w:r>
            <w:r w:rsidRPr="00497B44">
              <w:rPr>
                <w:color w:val="000000"/>
                <w:szCs w:val="28"/>
              </w:rPr>
              <w:softHyphen/>
              <w:t>ное значение слов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82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Омонимы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83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Изложение 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84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Синонимы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85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Антонимы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54"/>
        </w:trPr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86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Подготовка к домашнему сочинению по картине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И.Э. Грабаря «Февральская лазурь»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87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Повторе</w:t>
            </w:r>
            <w:r w:rsidRPr="00497B44">
              <w:rPr>
                <w:color w:val="000000"/>
                <w:szCs w:val="28"/>
              </w:rPr>
              <w:softHyphen/>
              <w:t>ние и об</w:t>
            </w:r>
            <w:r w:rsidRPr="00497B44">
              <w:rPr>
                <w:color w:val="000000"/>
                <w:szCs w:val="28"/>
              </w:rPr>
              <w:softHyphen/>
              <w:t>общение изученного материала в разделе «Лексика. Культура речи». Проверочная работа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5B49E2" w:rsidRPr="00497B44" w:rsidTr="005B49E2">
        <w:tc>
          <w:tcPr>
            <w:tcW w:w="7371" w:type="dxa"/>
            <w:gridSpan w:val="3"/>
            <w:shd w:val="clear" w:color="auto" w:fill="auto"/>
          </w:tcPr>
          <w:p w:rsidR="005B49E2" w:rsidRPr="00497B44" w:rsidRDefault="005B49E2" w:rsidP="00AC7515">
            <w:pPr>
              <w:jc w:val="center"/>
              <w:rPr>
                <w:b/>
                <w:color w:val="000000"/>
                <w:szCs w:val="28"/>
              </w:rPr>
            </w:pPr>
            <w:r w:rsidRPr="00497B44">
              <w:rPr>
                <w:b/>
                <w:color w:val="000000"/>
                <w:szCs w:val="28"/>
              </w:rPr>
              <w:t>Морфемика. Орфография. Культура речи</w:t>
            </w:r>
            <w:r>
              <w:rPr>
                <w:b/>
                <w:color w:val="000000"/>
                <w:szCs w:val="28"/>
              </w:rPr>
              <w:t xml:space="preserve"> (19)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49E2" w:rsidRPr="00497B44" w:rsidRDefault="005B49E2" w:rsidP="00AC7515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88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Морфе</w:t>
            </w:r>
            <w:r w:rsidRPr="00497B44">
              <w:rPr>
                <w:color w:val="000000"/>
                <w:szCs w:val="28"/>
              </w:rPr>
              <w:softHyphen/>
              <w:t>ма – наи</w:t>
            </w:r>
            <w:r w:rsidRPr="00497B44">
              <w:rPr>
                <w:color w:val="000000"/>
                <w:szCs w:val="28"/>
              </w:rPr>
              <w:softHyphen/>
              <w:t>меньшая значимая часть слова. Изменение и образова</w:t>
            </w:r>
            <w:r w:rsidRPr="00497B44">
              <w:rPr>
                <w:color w:val="000000"/>
                <w:szCs w:val="28"/>
              </w:rPr>
              <w:softHyphen/>
              <w:t>ние слов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470"/>
        </w:trPr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89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Окончание. 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Основа слова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90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Корень слова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91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Суффикс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92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Приставка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93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Рассужде</w:t>
            </w:r>
            <w:r w:rsidRPr="00497B44">
              <w:rPr>
                <w:color w:val="000000"/>
                <w:szCs w:val="28"/>
              </w:rPr>
              <w:softHyphen/>
              <w:t>ние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94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Чередова</w:t>
            </w:r>
            <w:r w:rsidRPr="00497B44">
              <w:rPr>
                <w:color w:val="000000"/>
                <w:szCs w:val="28"/>
              </w:rPr>
              <w:softHyphen/>
              <w:t>ние звуков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95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Беглые гласные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96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Варианты морфем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97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Морфем</w:t>
            </w:r>
            <w:r w:rsidRPr="00497B44">
              <w:rPr>
                <w:color w:val="000000"/>
                <w:szCs w:val="28"/>
              </w:rPr>
              <w:softHyphen/>
              <w:t>ный разбор слова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98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Право</w:t>
            </w:r>
            <w:r w:rsidRPr="00497B44">
              <w:rPr>
                <w:color w:val="000000"/>
                <w:szCs w:val="28"/>
              </w:rPr>
              <w:softHyphen/>
              <w:t>писание гласных и соглас</w:t>
            </w:r>
            <w:r w:rsidRPr="00497B44">
              <w:rPr>
                <w:color w:val="000000"/>
                <w:szCs w:val="28"/>
              </w:rPr>
              <w:softHyphen/>
              <w:t>ных в при</w:t>
            </w:r>
            <w:r w:rsidRPr="00497B44">
              <w:rPr>
                <w:color w:val="000000"/>
                <w:szCs w:val="28"/>
              </w:rPr>
              <w:softHyphen/>
              <w:t>ставках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99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Буквы </w:t>
            </w:r>
            <w:r w:rsidRPr="00497B44">
              <w:rPr>
                <w:i/>
                <w:iCs/>
                <w:color w:val="000000"/>
                <w:szCs w:val="28"/>
              </w:rPr>
              <w:t xml:space="preserve">з </w:t>
            </w:r>
            <w:r w:rsidRPr="00497B44">
              <w:rPr>
                <w:color w:val="000000"/>
                <w:szCs w:val="28"/>
              </w:rPr>
              <w:t>и с на кон</w:t>
            </w:r>
            <w:r w:rsidRPr="00497B44">
              <w:rPr>
                <w:color w:val="000000"/>
                <w:szCs w:val="28"/>
              </w:rPr>
              <w:softHyphen/>
              <w:t>це приставок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100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Чередова</w:t>
            </w:r>
            <w:r w:rsidRPr="00497B44">
              <w:rPr>
                <w:color w:val="000000"/>
                <w:szCs w:val="28"/>
              </w:rPr>
              <w:softHyphen/>
              <w:t xml:space="preserve">ние букв </w:t>
            </w:r>
            <w:r w:rsidRPr="00497B44">
              <w:rPr>
                <w:i/>
                <w:iCs/>
                <w:color w:val="000000"/>
                <w:szCs w:val="28"/>
              </w:rPr>
              <w:t xml:space="preserve">о - а </w:t>
            </w:r>
            <w:r w:rsidRPr="00497B44">
              <w:rPr>
                <w:color w:val="000000"/>
                <w:szCs w:val="28"/>
              </w:rPr>
              <w:t xml:space="preserve">в корне </w:t>
            </w:r>
            <w:r w:rsidRPr="00497B44">
              <w:rPr>
                <w:i/>
                <w:iCs/>
                <w:color w:val="000000"/>
                <w:szCs w:val="28"/>
              </w:rPr>
              <w:t>-лаг</w:t>
            </w:r>
            <w:r w:rsidRPr="00497B44">
              <w:rPr>
                <w:color w:val="000000"/>
                <w:szCs w:val="28"/>
              </w:rPr>
              <w:t xml:space="preserve">-/ </w:t>
            </w:r>
            <w:r w:rsidRPr="00497B44">
              <w:rPr>
                <w:i/>
                <w:iCs/>
                <w:color w:val="000000"/>
                <w:szCs w:val="28"/>
              </w:rPr>
              <w:t>-лож-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101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Чередование букв </w:t>
            </w:r>
            <w:r w:rsidRPr="00497B44">
              <w:rPr>
                <w:i/>
                <w:iCs/>
                <w:color w:val="000000"/>
                <w:szCs w:val="28"/>
              </w:rPr>
              <w:t xml:space="preserve">о - а </w:t>
            </w:r>
            <w:r w:rsidRPr="00497B44">
              <w:rPr>
                <w:color w:val="000000"/>
                <w:szCs w:val="28"/>
              </w:rPr>
              <w:t>в ко</w:t>
            </w:r>
            <w:r w:rsidRPr="00497B44">
              <w:rPr>
                <w:color w:val="000000"/>
                <w:szCs w:val="28"/>
              </w:rPr>
              <w:softHyphen/>
              <w:t xml:space="preserve">не </w:t>
            </w:r>
            <w:r w:rsidRPr="00497B44">
              <w:rPr>
                <w:i/>
                <w:iCs/>
                <w:color w:val="000000"/>
                <w:szCs w:val="28"/>
              </w:rPr>
              <w:t>-раст</w:t>
            </w:r>
            <w:r w:rsidRPr="00497B44">
              <w:rPr>
                <w:color w:val="000000"/>
                <w:szCs w:val="28"/>
              </w:rPr>
              <w:t xml:space="preserve"> - /-</w:t>
            </w:r>
            <w:r w:rsidRPr="00497B44">
              <w:rPr>
                <w:i/>
                <w:color w:val="000000"/>
                <w:szCs w:val="28"/>
              </w:rPr>
              <w:t>рос-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102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Буквы </w:t>
            </w:r>
            <w:r w:rsidRPr="00497B44">
              <w:rPr>
                <w:i/>
                <w:iCs/>
                <w:color w:val="000000"/>
                <w:szCs w:val="28"/>
              </w:rPr>
              <w:t xml:space="preserve">ё-о </w:t>
            </w:r>
            <w:r w:rsidRPr="00497B44">
              <w:rPr>
                <w:color w:val="000000"/>
                <w:szCs w:val="28"/>
              </w:rPr>
              <w:t>после шипящих в корне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lastRenderedPageBreak/>
              <w:t>103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Буквы </w:t>
            </w:r>
            <w:r w:rsidRPr="00497B44">
              <w:rPr>
                <w:i/>
                <w:iCs/>
                <w:color w:val="000000"/>
                <w:szCs w:val="28"/>
              </w:rPr>
              <w:t xml:space="preserve">и </w:t>
            </w:r>
            <w:r w:rsidRPr="00497B44">
              <w:rPr>
                <w:color w:val="000000"/>
                <w:szCs w:val="28"/>
              </w:rPr>
              <w:t>-</w:t>
            </w:r>
            <w:r w:rsidRPr="00497B44">
              <w:rPr>
                <w:i/>
                <w:iCs/>
                <w:color w:val="000000"/>
                <w:szCs w:val="28"/>
              </w:rPr>
              <w:t xml:space="preserve">ы </w:t>
            </w:r>
            <w:r w:rsidRPr="00497B44">
              <w:rPr>
                <w:color w:val="000000"/>
                <w:szCs w:val="28"/>
              </w:rPr>
              <w:t xml:space="preserve">после </w:t>
            </w:r>
            <w:r w:rsidRPr="00497B44">
              <w:rPr>
                <w:i/>
                <w:iCs/>
                <w:color w:val="000000"/>
                <w:szCs w:val="28"/>
              </w:rPr>
              <w:t>ц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97B44">
              <w:rPr>
                <w:szCs w:val="28"/>
              </w:rPr>
              <w:t>104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Повторе</w:t>
            </w:r>
            <w:r w:rsidRPr="00497B44">
              <w:rPr>
                <w:color w:val="000000"/>
                <w:szCs w:val="28"/>
              </w:rPr>
              <w:softHyphen/>
              <w:t>ние и об</w:t>
            </w:r>
            <w:r w:rsidRPr="00497B44">
              <w:rPr>
                <w:color w:val="000000"/>
                <w:szCs w:val="28"/>
              </w:rPr>
              <w:softHyphen/>
              <w:t>общение изученного материала  в разделе «Морфе</w:t>
            </w:r>
            <w:r w:rsidRPr="00497B44">
              <w:rPr>
                <w:color w:val="000000"/>
                <w:szCs w:val="28"/>
              </w:rPr>
              <w:softHyphen/>
              <w:t>мика. Орфография. Культура речи»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105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Контрольный диктант  по теме «Морфеми</w:t>
            </w:r>
            <w:r w:rsidRPr="00497B44">
              <w:rPr>
                <w:color w:val="000000"/>
                <w:szCs w:val="28"/>
              </w:rPr>
              <w:softHyphen/>
              <w:t>ка. Орфография. Культура речи»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  <w:lang w:eastAsia="en-US"/>
              </w:rPr>
            </w:pPr>
            <w:r w:rsidRPr="00497B44">
              <w:rPr>
                <w:color w:val="000000"/>
                <w:szCs w:val="28"/>
                <w:lang w:eastAsia="en-US"/>
              </w:rPr>
              <w:t>106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Сочинение по картине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П.П. Кончаловского «Сирень в корзине»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497B44" w:rsidRPr="00497B44" w:rsidTr="005B49E2">
        <w:tc>
          <w:tcPr>
            <w:tcW w:w="10632" w:type="dxa"/>
            <w:gridSpan w:val="5"/>
            <w:shd w:val="clear" w:color="auto" w:fill="auto"/>
          </w:tcPr>
          <w:p w:rsidR="00497B44" w:rsidRPr="00497B44" w:rsidRDefault="00497B44" w:rsidP="00AC7515">
            <w:pPr>
              <w:jc w:val="center"/>
              <w:rPr>
                <w:b/>
                <w:color w:val="000000"/>
                <w:szCs w:val="28"/>
              </w:rPr>
            </w:pPr>
            <w:r w:rsidRPr="00497B44">
              <w:rPr>
                <w:b/>
                <w:color w:val="000000"/>
                <w:szCs w:val="28"/>
              </w:rPr>
              <w:t>Морфология. Орфография. Культура речи</w:t>
            </w:r>
            <w:r w:rsidR="005B49E2">
              <w:rPr>
                <w:b/>
                <w:color w:val="000000"/>
                <w:szCs w:val="28"/>
              </w:rPr>
              <w:t>(27)</w:t>
            </w:r>
          </w:p>
        </w:tc>
      </w:tr>
      <w:tr w:rsidR="00497B44" w:rsidRPr="00497B44" w:rsidTr="005B49E2">
        <w:tc>
          <w:tcPr>
            <w:tcW w:w="10632" w:type="dxa"/>
            <w:gridSpan w:val="5"/>
            <w:shd w:val="clear" w:color="auto" w:fill="auto"/>
          </w:tcPr>
          <w:p w:rsidR="00497B44" w:rsidRPr="00497B44" w:rsidRDefault="00497B44" w:rsidP="00AC7515">
            <w:pPr>
              <w:jc w:val="center"/>
              <w:rPr>
                <w:b/>
                <w:color w:val="000000"/>
                <w:szCs w:val="28"/>
              </w:rPr>
            </w:pPr>
            <w:r w:rsidRPr="00497B44">
              <w:rPr>
                <w:b/>
                <w:color w:val="000000"/>
                <w:szCs w:val="28"/>
              </w:rPr>
              <w:t>Имя существительное</w:t>
            </w: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107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108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Имя суще</w:t>
            </w:r>
            <w:r w:rsidRPr="00497B44">
              <w:rPr>
                <w:color w:val="000000"/>
                <w:szCs w:val="28"/>
              </w:rPr>
              <w:softHyphen/>
              <w:t>ствитель</w:t>
            </w:r>
            <w:r w:rsidRPr="00497B44">
              <w:rPr>
                <w:color w:val="000000"/>
                <w:szCs w:val="28"/>
              </w:rPr>
              <w:softHyphen/>
              <w:t>ное как часть речи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109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Доказательство в рассуждении.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110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Сочинение (по упр. 484)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111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Имена существи</w:t>
            </w:r>
            <w:r w:rsidRPr="00497B44">
              <w:rPr>
                <w:color w:val="000000"/>
                <w:szCs w:val="28"/>
              </w:rPr>
              <w:softHyphen/>
              <w:t>тельные одушевлен</w:t>
            </w:r>
            <w:r w:rsidRPr="00497B44">
              <w:rPr>
                <w:color w:val="000000"/>
                <w:szCs w:val="28"/>
              </w:rPr>
              <w:softHyphen/>
              <w:t>ные и неодушевлен</w:t>
            </w:r>
            <w:r w:rsidRPr="00497B44">
              <w:rPr>
                <w:color w:val="000000"/>
                <w:szCs w:val="28"/>
              </w:rPr>
              <w:softHyphen/>
              <w:t>ные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112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113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Имена существи</w:t>
            </w:r>
            <w:r w:rsidRPr="00497B44">
              <w:rPr>
                <w:color w:val="000000"/>
                <w:szCs w:val="28"/>
              </w:rPr>
              <w:softHyphen/>
              <w:t>тельные собствен</w:t>
            </w:r>
            <w:r w:rsidRPr="00497B44">
              <w:rPr>
                <w:color w:val="000000"/>
                <w:szCs w:val="28"/>
              </w:rPr>
              <w:softHyphen/>
              <w:t>ные и на</w:t>
            </w:r>
            <w:r w:rsidRPr="00497B44">
              <w:rPr>
                <w:color w:val="000000"/>
                <w:szCs w:val="28"/>
              </w:rPr>
              <w:softHyphen/>
              <w:t>рицатель</w:t>
            </w:r>
            <w:r w:rsidRPr="00497B44">
              <w:rPr>
                <w:color w:val="000000"/>
                <w:szCs w:val="28"/>
              </w:rPr>
              <w:softHyphen/>
              <w:t>ные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114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Род имен существи</w:t>
            </w:r>
            <w:r w:rsidRPr="00497B44">
              <w:rPr>
                <w:color w:val="000000"/>
                <w:szCs w:val="28"/>
              </w:rPr>
              <w:softHyphen/>
              <w:t>тельных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115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Имена существи</w:t>
            </w:r>
            <w:r w:rsidRPr="00497B44">
              <w:rPr>
                <w:color w:val="000000"/>
                <w:szCs w:val="28"/>
              </w:rPr>
              <w:softHyphen/>
              <w:t>тельные, которые имеют фор</w:t>
            </w:r>
            <w:r w:rsidRPr="00497B44">
              <w:rPr>
                <w:color w:val="000000"/>
                <w:szCs w:val="28"/>
              </w:rPr>
              <w:softHyphen/>
              <w:t>му только множест</w:t>
            </w:r>
            <w:r w:rsidRPr="00497B44">
              <w:rPr>
                <w:color w:val="000000"/>
                <w:szCs w:val="28"/>
              </w:rPr>
              <w:softHyphen/>
              <w:t>венного числа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116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Имена существи</w:t>
            </w:r>
            <w:r w:rsidRPr="00497B44">
              <w:rPr>
                <w:color w:val="000000"/>
                <w:szCs w:val="28"/>
              </w:rPr>
              <w:softHyphen/>
              <w:t>тельные, которые имеют фор</w:t>
            </w:r>
            <w:r w:rsidRPr="00497B44">
              <w:rPr>
                <w:color w:val="000000"/>
                <w:szCs w:val="28"/>
              </w:rPr>
              <w:softHyphen/>
              <w:t>му только единствен</w:t>
            </w:r>
            <w:r w:rsidRPr="00497B44">
              <w:rPr>
                <w:color w:val="000000"/>
                <w:szCs w:val="28"/>
              </w:rPr>
              <w:softHyphen/>
              <w:t>ного числа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117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118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Изложение с элемента</w:t>
            </w:r>
            <w:r w:rsidRPr="00497B44">
              <w:rPr>
                <w:color w:val="000000"/>
                <w:szCs w:val="28"/>
              </w:rPr>
              <w:softHyphen/>
              <w:t>ми сочине</w:t>
            </w:r>
            <w:r w:rsidRPr="00497B44">
              <w:rPr>
                <w:color w:val="000000"/>
                <w:szCs w:val="28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119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Три скло</w:t>
            </w:r>
            <w:r w:rsidRPr="00497B44">
              <w:rPr>
                <w:color w:val="000000"/>
                <w:szCs w:val="28"/>
              </w:rPr>
              <w:softHyphen/>
              <w:t>нения имен существи</w:t>
            </w:r>
            <w:r w:rsidRPr="00497B44">
              <w:rPr>
                <w:color w:val="000000"/>
                <w:szCs w:val="28"/>
              </w:rPr>
              <w:softHyphen/>
              <w:t>тельных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120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121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Падеж имен суще</w:t>
            </w:r>
            <w:r w:rsidRPr="00497B44">
              <w:rPr>
                <w:color w:val="000000"/>
                <w:szCs w:val="28"/>
              </w:rPr>
              <w:softHyphen/>
              <w:t>ствитель</w:t>
            </w:r>
            <w:r w:rsidRPr="00497B44">
              <w:rPr>
                <w:color w:val="000000"/>
                <w:szCs w:val="28"/>
              </w:rPr>
              <w:softHyphen/>
              <w:t>ных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122123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Право</w:t>
            </w:r>
            <w:r w:rsidRPr="00497B44">
              <w:rPr>
                <w:color w:val="000000"/>
                <w:szCs w:val="28"/>
              </w:rPr>
              <w:softHyphen/>
              <w:t>писание падежных окончаний существи</w:t>
            </w:r>
            <w:r w:rsidRPr="00497B44">
              <w:rPr>
                <w:color w:val="000000"/>
                <w:szCs w:val="28"/>
              </w:rPr>
              <w:softHyphen/>
              <w:t>тельных в единственном числе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124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Изложение с изменением лица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125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lastRenderedPageBreak/>
              <w:t>126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lastRenderedPageBreak/>
              <w:t>Множест</w:t>
            </w:r>
            <w:r w:rsidRPr="00497B44">
              <w:rPr>
                <w:color w:val="000000"/>
                <w:szCs w:val="28"/>
              </w:rPr>
              <w:softHyphen/>
              <w:t>венное чис</w:t>
            </w:r>
            <w:r w:rsidRPr="00497B44">
              <w:rPr>
                <w:color w:val="000000"/>
                <w:szCs w:val="28"/>
              </w:rPr>
              <w:softHyphen/>
              <w:t>ло сущест</w:t>
            </w:r>
            <w:r w:rsidRPr="00497B44">
              <w:rPr>
                <w:color w:val="000000"/>
                <w:szCs w:val="28"/>
              </w:rPr>
              <w:softHyphen/>
              <w:t>вительных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lastRenderedPageBreak/>
              <w:t>127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Право</w:t>
            </w:r>
            <w:r w:rsidRPr="00497B44">
              <w:rPr>
                <w:color w:val="000000"/>
                <w:szCs w:val="28"/>
              </w:rPr>
              <w:softHyphen/>
              <w:t xml:space="preserve">писание </w:t>
            </w:r>
            <w:r w:rsidRPr="00497B44">
              <w:rPr>
                <w:i/>
                <w:iCs/>
                <w:color w:val="000000"/>
                <w:szCs w:val="28"/>
              </w:rPr>
              <w:t xml:space="preserve">о - е </w:t>
            </w:r>
            <w:r w:rsidRPr="00497B44">
              <w:rPr>
                <w:color w:val="000000"/>
                <w:szCs w:val="28"/>
              </w:rPr>
              <w:t xml:space="preserve">после шипящих и </w:t>
            </w:r>
            <w:r w:rsidRPr="00497B44">
              <w:rPr>
                <w:i/>
                <w:iCs/>
                <w:color w:val="000000"/>
                <w:szCs w:val="28"/>
              </w:rPr>
              <w:t xml:space="preserve">ц </w:t>
            </w:r>
            <w:r w:rsidRPr="00497B44">
              <w:rPr>
                <w:color w:val="000000"/>
                <w:szCs w:val="28"/>
              </w:rPr>
              <w:t>в окон</w:t>
            </w:r>
            <w:r w:rsidRPr="00497B44">
              <w:rPr>
                <w:color w:val="000000"/>
                <w:szCs w:val="28"/>
              </w:rPr>
              <w:softHyphen/>
              <w:t>чаниях существи</w:t>
            </w:r>
            <w:r w:rsidRPr="00497B44">
              <w:rPr>
                <w:color w:val="000000"/>
                <w:szCs w:val="28"/>
              </w:rPr>
              <w:softHyphen/>
              <w:t>тельных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128</w:t>
            </w:r>
          </w:p>
        </w:tc>
        <w:tc>
          <w:tcPr>
            <w:tcW w:w="567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Морфоло</w:t>
            </w:r>
            <w:r w:rsidRPr="00497B44">
              <w:rPr>
                <w:color w:val="000000"/>
                <w:szCs w:val="28"/>
              </w:rPr>
              <w:softHyphen/>
              <w:t>гический разбор име</w:t>
            </w:r>
            <w:r w:rsidRPr="00497B44">
              <w:rPr>
                <w:color w:val="000000"/>
                <w:szCs w:val="28"/>
              </w:rPr>
              <w:softHyphen/>
              <w:t>ни сущест</w:t>
            </w:r>
            <w:r w:rsidRPr="00497B44">
              <w:rPr>
                <w:color w:val="000000"/>
                <w:szCs w:val="28"/>
              </w:rPr>
              <w:softHyphen/>
              <w:t>вительного</w:t>
            </w:r>
          </w:p>
        </w:tc>
        <w:tc>
          <w:tcPr>
            <w:tcW w:w="1134" w:type="dxa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129 130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Повторе</w:t>
            </w:r>
            <w:r w:rsidRPr="00497B44">
              <w:rPr>
                <w:color w:val="000000"/>
                <w:szCs w:val="28"/>
              </w:rPr>
              <w:softHyphen/>
              <w:t>ние и об</w:t>
            </w:r>
            <w:r w:rsidRPr="00497B44">
              <w:rPr>
                <w:color w:val="000000"/>
                <w:szCs w:val="28"/>
              </w:rPr>
              <w:softHyphen/>
              <w:t>общение изученного материала  об имени существи</w:t>
            </w:r>
            <w:r w:rsidRPr="00497B44">
              <w:rPr>
                <w:color w:val="000000"/>
                <w:szCs w:val="28"/>
              </w:rPr>
              <w:softHyphen/>
              <w:t>тельном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131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Контрольный диктант  по теме «Имя суще</w:t>
            </w:r>
            <w:r w:rsidRPr="00497B44">
              <w:rPr>
                <w:color w:val="000000"/>
                <w:szCs w:val="28"/>
              </w:rPr>
              <w:softHyphen/>
              <w:t>ствитель</w:t>
            </w:r>
            <w:r w:rsidRPr="00497B44">
              <w:rPr>
                <w:color w:val="000000"/>
                <w:szCs w:val="28"/>
              </w:rPr>
              <w:softHyphen/>
              <w:t>ное»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132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Анализ контроль</w:t>
            </w:r>
            <w:r w:rsidRPr="00497B44">
              <w:rPr>
                <w:color w:val="000000"/>
                <w:szCs w:val="28"/>
              </w:rPr>
              <w:softHyphen/>
              <w:t>ного диктанта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133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Сочинение-описание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5B49E2" w:rsidRPr="00497B44" w:rsidTr="005B49E2">
        <w:tc>
          <w:tcPr>
            <w:tcW w:w="7371" w:type="dxa"/>
            <w:gridSpan w:val="3"/>
            <w:shd w:val="clear" w:color="auto" w:fill="auto"/>
          </w:tcPr>
          <w:p w:rsidR="005B49E2" w:rsidRPr="00497B44" w:rsidRDefault="005B49E2" w:rsidP="00AC7515">
            <w:pPr>
              <w:jc w:val="center"/>
              <w:rPr>
                <w:b/>
                <w:color w:val="000000"/>
                <w:szCs w:val="28"/>
              </w:rPr>
            </w:pPr>
            <w:r w:rsidRPr="00497B44">
              <w:rPr>
                <w:b/>
                <w:color w:val="000000"/>
                <w:szCs w:val="28"/>
              </w:rPr>
              <w:t>Имя прилагательное</w:t>
            </w:r>
            <w:r w:rsidR="00F45ABD">
              <w:rPr>
                <w:b/>
                <w:color w:val="000000"/>
                <w:szCs w:val="28"/>
              </w:rPr>
              <w:t xml:space="preserve"> (9)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49E2" w:rsidRPr="00497B44" w:rsidRDefault="005B49E2" w:rsidP="00AC7515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134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Имя при</w:t>
            </w:r>
            <w:r w:rsidRPr="00497B44">
              <w:rPr>
                <w:color w:val="000000"/>
                <w:szCs w:val="28"/>
              </w:rPr>
              <w:softHyphen/>
              <w:t>лагательное как часть речи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135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136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Право</w:t>
            </w:r>
            <w:r w:rsidRPr="00497B44">
              <w:rPr>
                <w:color w:val="000000"/>
                <w:szCs w:val="28"/>
              </w:rPr>
              <w:softHyphen/>
              <w:t>писание гласных в падежных окончаниях прилага</w:t>
            </w:r>
            <w:r w:rsidRPr="00497B44">
              <w:rPr>
                <w:color w:val="000000"/>
                <w:szCs w:val="28"/>
              </w:rPr>
              <w:softHyphen/>
              <w:t>тельных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FFFFFF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137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Описание животного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FFFFFF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138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Изложе</w:t>
            </w:r>
            <w:r w:rsidRPr="00497B44">
              <w:rPr>
                <w:color w:val="000000"/>
                <w:szCs w:val="28"/>
              </w:rPr>
              <w:softHyphen/>
              <w:t>ние с элементами сочинения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139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Прилага</w:t>
            </w:r>
            <w:r w:rsidRPr="00497B44">
              <w:rPr>
                <w:color w:val="000000"/>
                <w:szCs w:val="28"/>
              </w:rPr>
              <w:softHyphen/>
              <w:t>тельные полные и краткие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140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Морфоло</w:t>
            </w:r>
            <w:r w:rsidRPr="00497B44">
              <w:rPr>
                <w:color w:val="000000"/>
                <w:szCs w:val="28"/>
              </w:rPr>
              <w:softHyphen/>
              <w:t>гический разбор имени при</w:t>
            </w:r>
            <w:r w:rsidRPr="00497B44">
              <w:rPr>
                <w:color w:val="000000"/>
                <w:szCs w:val="28"/>
              </w:rPr>
              <w:softHyphen/>
              <w:t>лагатель</w:t>
            </w:r>
            <w:r w:rsidRPr="00497B44">
              <w:rPr>
                <w:color w:val="000000"/>
                <w:szCs w:val="28"/>
              </w:rPr>
              <w:softHyphen/>
              <w:t>ного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141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Повторе</w:t>
            </w:r>
            <w:r w:rsidRPr="00497B44">
              <w:rPr>
                <w:color w:val="000000"/>
                <w:szCs w:val="28"/>
              </w:rPr>
              <w:softHyphen/>
              <w:t>ние и об</w:t>
            </w:r>
            <w:r w:rsidRPr="00497B44">
              <w:rPr>
                <w:color w:val="000000"/>
                <w:szCs w:val="28"/>
              </w:rPr>
              <w:softHyphen/>
              <w:t>общение изученного материала об имени прилага</w:t>
            </w:r>
            <w:r w:rsidRPr="00497B44">
              <w:rPr>
                <w:color w:val="000000"/>
                <w:szCs w:val="28"/>
              </w:rPr>
              <w:softHyphen/>
              <w:t>тельном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142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Контрольный тест  по теме «Имя при</w:t>
            </w:r>
            <w:r w:rsidRPr="00497B44">
              <w:rPr>
                <w:color w:val="000000"/>
                <w:szCs w:val="28"/>
              </w:rPr>
              <w:softHyphen/>
              <w:t>лагатель</w:t>
            </w:r>
            <w:r w:rsidRPr="00497B44">
              <w:rPr>
                <w:color w:val="000000"/>
                <w:szCs w:val="28"/>
              </w:rPr>
              <w:softHyphen/>
              <w:t xml:space="preserve">ное» или контрольная работа 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5B49E2" w:rsidRPr="00497B44" w:rsidTr="005B49E2">
        <w:tc>
          <w:tcPr>
            <w:tcW w:w="10632" w:type="dxa"/>
            <w:gridSpan w:val="5"/>
            <w:shd w:val="clear" w:color="auto" w:fill="auto"/>
          </w:tcPr>
          <w:p w:rsidR="005B49E2" w:rsidRPr="00497B44" w:rsidRDefault="005B49E2" w:rsidP="00AC7515">
            <w:pPr>
              <w:jc w:val="center"/>
              <w:rPr>
                <w:b/>
                <w:color w:val="000000"/>
                <w:szCs w:val="28"/>
              </w:rPr>
            </w:pPr>
            <w:r w:rsidRPr="00497B44">
              <w:rPr>
                <w:b/>
                <w:color w:val="000000"/>
                <w:szCs w:val="28"/>
              </w:rPr>
              <w:t>Глагол</w:t>
            </w:r>
            <w:r w:rsidR="00F45ABD">
              <w:rPr>
                <w:b/>
                <w:color w:val="000000"/>
                <w:szCs w:val="28"/>
              </w:rPr>
              <w:t xml:space="preserve"> (23)</w:t>
            </w: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143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Глагол как часть речи. 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144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iCs/>
                <w:color w:val="000000"/>
                <w:szCs w:val="28"/>
              </w:rPr>
              <w:t>Не</w:t>
            </w:r>
            <w:r w:rsidR="00FE31D3">
              <w:rPr>
                <w:iCs/>
                <w:color w:val="000000"/>
                <w:szCs w:val="28"/>
                <w:lang w:val="en-US"/>
              </w:rPr>
              <w:t xml:space="preserve"> </w:t>
            </w:r>
            <w:r w:rsidRPr="00497B44">
              <w:rPr>
                <w:color w:val="000000"/>
                <w:szCs w:val="28"/>
              </w:rPr>
              <w:t>с глаго</w:t>
            </w:r>
            <w:r w:rsidRPr="00497B44">
              <w:rPr>
                <w:color w:val="000000"/>
                <w:szCs w:val="28"/>
              </w:rPr>
              <w:softHyphen/>
              <w:t>лами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145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Рассказ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146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147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Неопре</w:t>
            </w:r>
            <w:r w:rsidRPr="00497B44">
              <w:rPr>
                <w:color w:val="000000"/>
                <w:szCs w:val="28"/>
              </w:rPr>
              <w:softHyphen/>
              <w:t>деленная форма глагола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148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lastRenderedPageBreak/>
              <w:t>149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lastRenderedPageBreak/>
              <w:t>Правопи</w:t>
            </w:r>
            <w:r w:rsidRPr="00497B44">
              <w:rPr>
                <w:color w:val="000000"/>
                <w:szCs w:val="28"/>
              </w:rPr>
              <w:softHyphen/>
              <w:t xml:space="preserve">сание </w:t>
            </w:r>
            <w:r w:rsidRPr="00497B44">
              <w:rPr>
                <w:i/>
                <w:iCs/>
                <w:color w:val="000000"/>
                <w:szCs w:val="28"/>
              </w:rPr>
              <w:t xml:space="preserve">-тся </w:t>
            </w:r>
            <w:r w:rsidRPr="00497B44">
              <w:rPr>
                <w:color w:val="000000"/>
                <w:szCs w:val="28"/>
              </w:rPr>
              <w:t xml:space="preserve">и </w:t>
            </w:r>
            <w:r w:rsidRPr="00497B44">
              <w:rPr>
                <w:i/>
                <w:iCs/>
                <w:color w:val="000000"/>
                <w:szCs w:val="28"/>
              </w:rPr>
              <w:t xml:space="preserve">-ться </w:t>
            </w:r>
            <w:r w:rsidRPr="00497B44">
              <w:rPr>
                <w:color w:val="000000"/>
                <w:szCs w:val="28"/>
              </w:rPr>
              <w:t>в глаголах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97B44">
              <w:rPr>
                <w:szCs w:val="28"/>
              </w:rPr>
              <w:lastRenderedPageBreak/>
              <w:t>150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97B44">
              <w:rPr>
                <w:szCs w:val="28"/>
              </w:rPr>
              <w:t>151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Виды гла</w:t>
            </w:r>
            <w:r w:rsidRPr="00497B44">
              <w:rPr>
                <w:color w:val="000000"/>
                <w:szCs w:val="28"/>
              </w:rPr>
              <w:softHyphen/>
              <w:t>гола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97B44">
              <w:rPr>
                <w:szCs w:val="28"/>
              </w:rPr>
              <w:t>152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97B44">
              <w:rPr>
                <w:szCs w:val="28"/>
              </w:rPr>
              <w:t>153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 xml:space="preserve">Буквы </w:t>
            </w:r>
            <w:r w:rsidRPr="00497B44">
              <w:rPr>
                <w:i/>
                <w:iCs/>
                <w:color w:val="000000"/>
                <w:szCs w:val="28"/>
              </w:rPr>
              <w:t xml:space="preserve">е - и </w:t>
            </w:r>
            <w:r w:rsidRPr="00497B44">
              <w:rPr>
                <w:color w:val="000000"/>
                <w:szCs w:val="28"/>
              </w:rPr>
              <w:t>в корнях с чередова</w:t>
            </w:r>
            <w:r w:rsidRPr="00497B44">
              <w:rPr>
                <w:color w:val="000000"/>
                <w:szCs w:val="28"/>
              </w:rPr>
              <w:softHyphen/>
              <w:t>нием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159"/>
        </w:trPr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154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Рассказ «Как я од</w:t>
            </w:r>
            <w:r w:rsidRPr="00497B44">
              <w:rPr>
                <w:color w:val="000000"/>
                <w:szCs w:val="28"/>
              </w:rPr>
              <w:softHyphen/>
              <w:t>нажды...»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254"/>
        </w:trPr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155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Время гла</w:t>
            </w:r>
            <w:r w:rsidRPr="00497B44">
              <w:rPr>
                <w:color w:val="000000"/>
                <w:szCs w:val="28"/>
              </w:rPr>
              <w:softHyphen/>
              <w:t>гола. Прошед</w:t>
            </w:r>
            <w:r w:rsidRPr="00497B44">
              <w:rPr>
                <w:color w:val="000000"/>
                <w:szCs w:val="28"/>
              </w:rPr>
              <w:softHyphen/>
              <w:t>шее время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156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Настоящее время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157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Будущее время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158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159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160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Спряжение глаголов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161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Морфоло</w:t>
            </w:r>
            <w:r w:rsidRPr="00497B44">
              <w:rPr>
                <w:color w:val="000000"/>
                <w:szCs w:val="28"/>
              </w:rPr>
              <w:softHyphen/>
              <w:t>гический разбор глагола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162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Мягкий знак после шипящих в глаголах во 2-м лице единствен</w:t>
            </w:r>
            <w:r w:rsidRPr="00497B44">
              <w:rPr>
                <w:color w:val="000000"/>
                <w:szCs w:val="28"/>
              </w:rPr>
              <w:softHyphen/>
              <w:t>ного числа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163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Употребле</w:t>
            </w:r>
            <w:r w:rsidRPr="00497B44">
              <w:rPr>
                <w:color w:val="000000"/>
                <w:szCs w:val="28"/>
              </w:rPr>
              <w:softHyphen/>
              <w:t>ние времен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164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Повторе</w:t>
            </w:r>
            <w:r w:rsidRPr="00497B44">
              <w:rPr>
                <w:color w:val="000000"/>
                <w:szCs w:val="28"/>
              </w:rPr>
              <w:softHyphen/>
              <w:t>ние и об</w:t>
            </w:r>
            <w:r w:rsidRPr="00497B44">
              <w:rPr>
                <w:color w:val="000000"/>
                <w:szCs w:val="28"/>
              </w:rPr>
              <w:softHyphen/>
              <w:t>общение изученного материала  о глаголе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165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Контроль</w:t>
            </w:r>
            <w:r w:rsidRPr="00497B44">
              <w:rPr>
                <w:color w:val="000000"/>
                <w:szCs w:val="28"/>
              </w:rPr>
              <w:softHyphen/>
              <w:t>ный диктант по теме «Глагол»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7371" w:type="dxa"/>
            <w:gridSpan w:val="3"/>
            <w:shd w:val="clear" w:color="auto" w:fill="auto"/>
          </w:tcPr>
          <w:p w:rsidR="009C26D8" w:rsidRPr="00497B44" w:rsidRDefault="009C26D8" w:rsidP="00AC7515">
            <w:pPr>
              <w:jc w:val="center"/>
              <w:rPr>
                <w:b/>
                <w:color w:val="000000"/>
                <w:szCs w:val="28"/>
              </w:rPr>
            </w:pPr>
            <w:r w:rsidRPr="00497B44">
              <w:rPr>
                <w:b/>
                <w:color w:val="000000"/>
                <w:szCs w:val="28"/>
              </w:rPr>
              <w:t>Повторение и систематизация изученного</w:t>
            </w:r>
            <w:r w:rsidR="00F45ABD">
              <w:rPr>
                <w:b/>
                <w:color w:val="000000"/>
                <w:szCs w:val="28"/>
              </w:rPr>
              <w:t xml:space="preserve"> (7)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C26D8" w:rsidRPr="00497B44" w:rsidRDefault="009C26D8" w:rsidP="00AC7515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166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167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Разделы науки о языке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168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Орфограммы в приставках и корнях слов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rPr>
          <w:trHeight w:val="920"/>
        </w:trPr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169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Орфограммы в окончаниях слов. Употребление букв Ъ и Ь знак. Раздельные написания.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170</w:t>
            </w:r>
            <w:r w:rsidR="00AC7515">
              <w:rPr>
                <w:color w:val="000000"/>
                <w:szCs w:val="28"/>
              </w:rPr>
              <w:t xml:space="preserve"> -17</w:t>
            </w:r>
            <w:r w:rsidR="00AC7515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lastRenderedPageBreak/>
              <w:t>Знаки препинания в простых предложениях и сложных предложениях и в предложениях с прямой речью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AC7515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lastRenderedPageBreak/>
              <w:t>17</w:t>
            </w:r>
            <w:r w:rsidR="00AC7515">
              <w:rPr>
                <w:color w:val="000000"/>
                <w:szCs w:val="28"/>
              </w:rPr>
              <w:t>2-173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Морфоло</w:t>
            </w:r>
            <w:r w:rsidRPr="00497B44">
              <w:rPr>
                <w:color w:val="000000"/>
                <w:szCs w:val="28"/>
              </w:rPr>
              <w:softHyphen/>
              <w:t>гия. Орфо</w:t>
            </w:r>
            <w:r w:rsidRPr="00497B44">
              <w:rPr>
                <w:color w:val="000000"/>
                <w:szCs w:val="28"/>
              </w:rPr>
              <w:softHyphen/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AC7515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C26D8" w:rsidRPr="00497B44" w:rsidTr="005B49E2">
        <w:tc>
          <w:tcPr>
            <w:tcW w:w="567" w:type="dxa"/>
            <w:shd w:val="clear" w:color="auto" w:fill="auto"/>
          </w:tcPr>
          <w:p w:rsidR="009C26D8" w:rsidRPr="00497B44" w:rsidRDefault="00AC7515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174</w:t>
            </w:r>
          </w:p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17</w:t>
            </w:r>
            <w:r w:rsidR="00AC7515">
              <w:rPr>
                <w:color w:val="000000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97B44">
              <w:rPr>
                <w:color w:val="000000"/>
                <w:szCs w:val="28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</w:tcPr>
          <w:p w:rsidR="009C26D8" w:rsidRPr="00497B44" w:rsidRDefault="00F45ABD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C26D8" w:rsidRPr="00497B44" w:rsidRDefault="009C26D8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AC7515" w:rsidRPr="00497B44" w:rsidTr="005B49E2">
        <w:tc>
          <w:tcPr>
            <w:tcW w:w="567" w:type="dxa"/>
            <w:shd w:val="clear" w:color="auto" w:fill="auto"/>
          </w:tcPr>
          <w:p w:rsidR="00AC7515" w:rsidRDefault="00AC7515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C7515" w:rsidRPr="00497B44" w:rsidRDefault="00AC7515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C7515" w:rsidRDefault="00AC7515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175ч</w:t>
            </w:r>
          </w:p>
        </w:tc>
        <w:tc>
          <w:tcPr>
            <w:tcW w:w="1701" w:type="dxa"/>
            <w:shd w:val="clear" w:color="auto" w:fill="auto"/>
          </w:tcPr>
          <w:p w:rsidR="00AC7515" w:rsidRPr="00497B44" w:rsidRDefault="00AC7515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C7515" w:rsidRPr="00497B44" w:rsidRDefault="00AC7515" w:rsidP="00AC751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</w:tbl>
    <w:p w:rsidR="00F15D0C" w:rsidRPr="00497B44" w:rsidRDefault="00F15D0C" w:rsidP="00AC7515">
      <w:pPr>
        <w:shd w:val="clear" w:color="auto" w:fill="FFFFFF" w:themeFill="background1"/>
        <w:rPr>
          <w:b/>
          <w:bCs/>
          <w:iCs/>
          <w:sz w:val="28"/>
          <w:szCs w:val="28"/>
        </w:rPr>
      </w:pPr>
    </w:p>
    <w:p w:rsidR="00F15D0C" w:rsidRPr="00497B44" w:rsidRDefault="00F15D0C" w:rsidP="00497B44">
      <w:pPr>
        <w:shd w:val="clear" w:color="auto" w:fill="FFFFFF" w:themeFill="background1"/>
        <w:jc w:val="center"/>
        <w:rPr>
          <w:b/>
          <w:bCs/>
          <w:iCs/>
          <w:sz w:val="28"/>
          <w:szCs w:val="28"/>
        </w:rPr>
      </w:pPr>
    </w:p>
    <w:p w:rsidR="00F15D0C" w:rsidRPr="00497B44" w:rsidRDefault="00F15D0C" w:rsidP="00497B44">
      <w:pPr>
        <w:shd w:val="clear" w:color="auto" w:fill="FFFFFF" w:themeFill="background1"/>
        <w:jc w:val="center"/>
        <w:rPr>
          <w:b/>
          <w:bCs/>
          <w:iCs/>
          <w:sz w:val="28"/>
          <w:szCs w:val="28"/>
        </w:rPr>
      </w:pPr>
    </w:p>
    <w:p w:rsidR="00497B44" w:rsidRPr="00497B44" w:rsidRDefault="00497B44" w:rsidP="00497B44">
      <w:pPr>
        <w:shd w:val="clear" w:color="auto" w:fill="FFFFFF" w:themeFill="background1"/>
        <w:jc w:val="center"/>
        <w:rPr>
          <w:b/>
          <w:bCs/>
          <w:iCs/>
          <w:sz w:val="28"/>
          <w:szCs w:val="28"/>
          <w:lang w:val="en-US"/>
        </w:rPr>
      </w:pPr>
    </w:p>
    <w:p w:rsidR="00497B44" w:rsidRPr="00497B44" w:rsidRDefault="00497B44" w:rsidP="00497B44">
      <w:pPr>
        <w:shd w:val="clear" w:color="auto" w:fill="FFFFFF" w:themeFill="background1"/>
        <w:jc w:val="center"/>
        <w:rPr>
          <w:b/>
          <w:bCs/>
          <w:iCs/>
          <w:sz w:val="28"/>
          <w:szCs w:val="28"/>
          <w:lang w:val="en-US"/>
        </w:rPr>
      </w:pPr>
    </w:p>
    <w:p w:rsidR="00497B44" w:rsidRDefault="00497B44" w:rsidP="00497B44">
      <w:pPr>
        <w:rPr>
          <w:b/>
          <w:bCs/>
          <w:iCs/>
          <w:sz w:val="28"/>
          <w:szCs w:val="28"/>
        </w:rPr>
      </w:pPr>
    </w:p>
    <w:p w:rsidR="005B49E2" w:rsidRDefault="005B49E2" w:rsidP="00497B44">
      <w:pPr>
        <w:rPr>
          <w:b/>
          <w:bCs/>
          <w:iCs/>
          <w:sz w:val="28"/>
          <w:szCs w:val="28"/>
        </w:rPr>
      </w:pPr>
    </w:p>
    <w:p w:rsidR="005B49E2" w:rsidRPr="005B49E2" w:rsidRDefault="005B49E2" w:rsidP="00497B44">
      <w:pPr>
        <w:rPr>
          <w:b/>
          <w:bCs/>
          <w:iCs/>
          <w:sz w:val="28"/>
          <w:szCs w:val="28"/>
        </w:rPr>
      </w:pPr>
    </w:p>
    <w:p w:rsidR="00CA7A0A" w:rsidRDefault="00CA7A0A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F45ABD" w:rsidRDefault="00F45ABD" w:rsidP="00497B44">
      <w:pPr>
        <w:rPr>
          <w:b/>
          <w:bCs/>
          <w:iCs/>
          <w:sz w:val="28"/>
          <w:szCs w:val="28"/>
        </w:rPr>
      </w:pPr>
    </w:p>
    <w:p w:rsidR="00497B44" w:rsidRPr="00F45ABD" w:rsidRDefault="00497B44" w:rsidP="00F45ABD">
      <w:pPr>
        <w:rPr>
          <w:b/>
          <w:bCs/>
          <w:iCs/>
          <w:sz w:val="28"/>
          <w:szCs w:val="28"/>
        </w:rPr>
      </w:pPr>
    </w:p>
    <w:p w:rsidR="00EB28B0" w:rsidRPr="00AE607D" w:rsidRDefault="00BA237C" w:rsidP="002E0E2B">
      <w:pPr>
        <w:jc w:val="center"/>
        <w:rPr>
          <w:b/>
          <w:bCs/>
          <w:iCs/>
          <w:sz w:val="28"/>
          <w:szCs w:val="28"/>
        </w:rPr>
      </w:pPr>
      <w:r w:rsidRPr="00AE607D">
        <w:rPr>
          <w:b/>
          <w:bCs/>
          <w:iCs/>
          <w:sz w:val="28"/>
          <w:szCs w:val="28"/>
        </w:rPr>
        <w:t>ПЛАНИРУЕМЫЕ РЕЗУЛЬТАТЫ</w:t>
      </w:r>
    </w:p>
    <w:p w:rsidR="002A49D9" w:rsidRPr="00F45ABD" w:rsidRDefault="00BA237C" w:rsidP="002E0E2B">
      <w:pPr>
        <w:jc w:val="both"/>
        <w:rPr>
          <w:b/>
          <w:bCs/>
          <w:iCs/>
          <w:sz w:val="28"/>
          <w:szCs w:val="28"/>
        </w:rPr>
      </w:pPr>
      <w:r w:rsidRPr="00F45ABD">
        <w:rPr>
          <w:bCs/>
          <w:iCs/>
          <w:sz w:val="28"/>
          <w:szCs w:val="28"/>
        </w:rPr>
        <w:t>У</w:t>
      </w:r>
      <w:r w:rsidR="002A49D9" w:rsidRPr="00F45ABD">
        <w:rPr>
          <w:bCs/>
          <w:iCs/>
          <w:sz w:val="28"/>
          <w:szCs w:val="28"/>
        </w:rPr>
        <w:t>чащиеся должны</w:t>
      </w:r>
      <w:r w:rsidR="002A49D9" w:rsidRPr="00F45ABD">
        <w:rPr>
          <w:b/>
          <w:bCs/>
          <w:iCs/>
          <w:sz w:val="28"/>
          <w:szCs w:val="28"/>
        </w:rPr>
        <w:t xml:space="preserve"> знать:</w:t>
      </w:r>
    </w:p>
    <w:p w:rsidR="002A49D9" w:rsidRPr="00F45ABD" w:rsidRDefault="002A49D9" w:rsidP="008D43BC">
      <w:pPr>
        <w:numPr>
          <w:ilvl w:val="0"/>
          <w:numId w:val="12"/>
        </w:numPr>
        <w:tabs>
          <w:tab w:val="left" w:pos="284"/>
          <w:tab w:val="left" w:pos="432"/>
        </w:tabs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основные сведения о языке, изученные в 5 классе;</w:t>
      </w:r>
    </w:p>
    <w:p w:rsidR="002A49D9" w:rsidRPr="00F45ABD" w:rsidRDefault="002A49D9" w:rsidP="008D43BC">
      <w:pPr>
        <w:numPr>
          <w:ilvl w:val="0"/>
          <w:numId w:val="12"/>
        </w:numPr>
        <w:tabs>
          <w:tab w:val="left" w:pos="284"/>
          <w:tab w:val="left" w:pos="432"/>
        </w:tabs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роль русского языка как национального языка рус</w:t>
      </w:r>
      <w:r w:rsidRPr="00F45ABD">
        <w:rPr>
          <w:sz w:val="28"/>
          <w:szCs w:val="28"/>
        </w:rPr>
        <w:softHyphen/>
        <w:t>ского народа, государственного языка Российской Федерации и средства межнационального общения;</w:t>
      </w:r>
    </w:p>
    <w:p w:rsidR="002A49D9" w:rsidRPr="00F45ABD" w:rsidRDefault="002A49D9" w:rsidP="008D43B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смысл понятий: речь устная и письменная, моно</w:t>
      </w:r>
      <w:r w:rsidRPr="00F45ABD">
        <w:rPr>
          <w:sz w:val="28"/>
          <w:szCs w:val="28"/>
        </w:rPr>
        <w:softHyphen/>
        <w:t xml:space="preserve">лог, диалог, сфера и ситуация речевого общения; </w:t>
      </w:r>
    </w:p>
    <w:p w:rsidR="002A49D9" w:rsidRPr="00F45ABD" w:rsidRDefault="002A49D9" w:rsidP="008D43B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2A49D9" w:rsidRPr="00F45ABD" w:rsidRDefault="002A49D9" w:rsidP="008D43B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особенности основных жанров научного, публици</w:t>
      </w:r>
      <w:r w:rsidRPr="00F45ABD">
        <w:rPr>
          <w:sz w:val="28"/>
          <w:szCs w:val="28"/>
        </w:rPr>
        <w:softHyphen/>
        <w:t>стического, официально-делового стилей и разго</w:t>
      </w:r>
      <w:r w:rsidRPr="00F45ABD">
        <w:rPr>
          <w:sz w:val="28"/>
          <w:szCs w:val="28"/>
        </w:rPr>
        <w:softHyphen/>
        <w:t>ворной речи;</w:t>
      </w:r>
    </w:p>
    <w:p w:rsidR="002A49D9" w:rsidRPr="00F45ABD" w:rsidRDefault="002A49D9" w:rsidP="008D43B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 xml:space="preserve">признаки текста и его функционально-смысловых типов (повествования, описания, рассуждения); </w:t>
      </w:r>
    </w:p>
    <w:p w:rsidR="002A49D9" w:rsidRPr="00F45ABD" w:rsidRDefault="002A49D9" w:rsidP="008D43B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F45ABD">
        <w:rPr>
          <w:sz w:val="28"/>
          <w:szCs w:val="28"/>
        </w:rPr>
        <w:softHyphen/>
        <w:t xml:space="preserve">чевого этикета. </w:t>
      </w:r>
    </w:p>
    <w:p w:rsidR="002A49D9" w:rsidRPr="00F45ABD" w:rsidRDefault="002A49D9" w:rsidP="002E0E2B">
      <w:pPr>
        <w:jc w:val="both"/>
        <w:rPr>
          <w:b/>
          <w:bCs/>
          <w:iCs/>
          <w:sz w:val="28"/>
          <w:szCs w:val="28"/>
        </w:rPr>
      </w:pPr>
      <w:r w:rsidRPr="00F45ABD">
        <w:rPr>
          <w:bCs/>
          <w:iCs/>
          <w:sz w:val="28"/>
          <w:szCs w:val="28"/>
        </w:rPr>
        <w:t>Учащиеся должны</w:t>
      </w:r>
      <w:r w:rsidRPr="00F45ABD">
        <w:rPr>
          <w:b/>
          <w:bCs/>
          <w:iCs/>
          <w:sz w:val="28"/>
          <w:szCs w:val="28"/>
        </w:rPr>
        <w:t xml:space="preserve"> уметь: </w:t>
      </w:r>
    </w:p>
    <w:p w:rsidR="002A49D9" w:rsidRPr="00F45ABD" w:rsidRDefault="002A49D9" w:rsidP="002E0E2B">
      <w:pPr>
        <w:jc w:val="both"/>
        <w:rPr>
          <w:bCs/>
          <w:i/>
          <w:iCs/>
          <w:sz w:val="28"/>
          <w:szCs w:val="28"/>
        </w:rPr>
      </w:pPr>
      <w:r w:rsidRPr="00F45ABD">
        <w:rPr>
          <w:bCs/>
          <w:i/>
          <w:iCs/>
          <w:sz w:val="28"/>
          <w:szCs w:val="28"/>
        </w:rPr>
        <w:t>аудирование</w:t>
      </w:r>
    </w:p>
    <w:p w:rsidR="002A49D9" w:rsidRPr="00F45ABD" w:rsidRDefault="002A49D9" w:rsidP="008D43B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2A49D9" w:rsidRPr="00F45ABD" w:rsidRDefault="002A49D9" w:rsidP="008D43B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выделять основную мысль, структурные части ис</w:t>
      </w:r>
      <w:r w:rsidRPr="00F45ABD">
        <w:rPr>
          <w:sz w:val="28"/>
          <w:szCs w:val="28"/>
        </w:rPr>
        <w:softHyphen/>
        <w:t xml:space="preserve">ходного текста; </w:t>
      </w:r>
    </w:p>
    <w:p w:rsidR="002A49D9" w:rsidRPr="00F45ABD" w:rsidRDefault="002A49D9" w:rsidP="002E0E2B">
      <w:pPr>
        <w:jc w:val="both"/>
        <w:rPr>
          <w:bCs/>
          <w:i/>
          <w:iCs/>
          <w:sz w:val="28"/>
          <w:szCs w:val="28"/>
        </w:rPr>
      </w:pPr>
      <w:r w:rsidRPr="00F45ABD">
        <w:rPr>
          <w:bCs/>
          <w:i/>
          <w:iCs/>
          <w:sz w:val="28"/>
          <w:szCs w:val="28"/>
        </w:rPr>
        <w:t>фонетика и графика</w:t>
      </w:r>
    </w:p>
    <w:p w:rsidR="002A49D9" w:rsidRPr="00F45ABD" w:rsidRDefault="002A49D9" w:rsidP="008D43B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выделять в слове звуки речи;</w:t>
      </w:r>
    </w:p>
    <w:p w:rsidR="002A49D9" w:rsidRPr="00F45ABD" w:rsidRDefault="002A49D9" w:rsidP="008D43B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давать им фонетиче</w:t>
      </w:r>
      <w:r w:rsidRPr="00F45ABD">
        <w:rPr>
          <w:sz w:val="28"/>
          <w:szCs w:val="28"/>
        </w:rPr>
        <w:softHyphen/>
        <w:t>скую характеристику;</w:t>
      </w:r>
    </w:p>
    <w:p w:rsidR="002A49D9" w:rsidRPr="00F45ABD" w:rsidRDefault="002A49D9" w:rsidP="008D43B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2A49D9" w:rsidRPr="00F45ABD" w:rsidRDefault="002A49D9" w:rsidP="008D43B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 xml:space="preserve">разбирать слова фонетически; </w:t>
      </w:r>
    </w:p>
    <w:p w:rsidR="002A49D9" w:rsidRPr="00F45ABD" w:rsidRDefault="002A49D9" w:rsidP="002E0E2B">
      <w:pPr>
        <w:jc w:val="both"/>
        <w:rPr>
          <w:bCs/>
          <w:i/>
          <w:iCs/>
          <w:sz w:val="28"/>
          <w:szCs w:val="28"/>
        </w:rPr>
      </w:pPr>
      <w:r w:rsidRPr="00F45ABD">
        <w:rPr>
          <w:bCs/>
          <w:i/>
          <w:iCs/>
          <w:sz w:val="28"/>
          <w:szCs w:val="28"/>
        </w:rPr>
        <w:t>орфоэпия</w:t>
      </w:r>
    </w:p>
    <w:p w:rsidR="002A49D9" w:rsidRPr="00F45ABD" w:rsidRDefault="002A49D9" w:rsidP="008D43B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правильно произносить гласные, согласные и их сочетания в составе слова;</w:t>
      </w:r>
    </w:p>
    <w:p w:rsidR="002A49D9" w:rsidRPr="00F45ABD" w:rsidRDefault="002A49D9" w:rsidP="008D43B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опознавать звукопись как поэтическое средство;</w:t>
      </w:r>
    </w:p>
    <w:p w:rsidR="002A49D9" w:rsidRPr="00F45ABD" w:rsidRDefault="002A49D9" w:rsidP="008D43B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использовать логическое ударение для усиления выразительности речи;</w:t>
      </w:r>
    </w:p>
    <w:p w:rsidR="002A49D9" w:rsidRPr="00F45ABD" w:rsidRDefault="002A49D9" w:rsidP="008D43B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разбирать слова орфоэпически;</w:t>
      </w:r>
    </w:p>
    <w:p w:rsidR="002A49D9" w:rsidRPr="00F45ABD" w:rsidRDefault="002A49D9" w:rsidP="008D43B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работать с орфоэпическим словарем;</w:t>
      </w:r>
    </w:p>
    <w:p w:rsidR="002A49D9" w:rsidRPr="00F45ABD" w:rsidRDefault="002A49D9" w:rsidP="002E0E2B">
      <w:pPr>
        <w:jc w:val="both"/>
        <w:rPr>
          <w:bCs/>
          <w:i/>
          <w:iCs/>
          <w:sz w:val="28"/>
          <w:szCs w:val="28"/>
        </w:rPr>
      </w:pPr>
      <w:r w:rsidRPr="00F45ABD">
        <w:rPr>
          <w:bCs/>
          <w:i/>
          <w:iCs/>
          <w:sz w:val="28"/>
          <w:szCs w:val="28"/>
        </w:rPr>
        <w:t>лексика</w:t>
      </w:r>
    </w:p>
    <w:p w:rsidR="002A49D9" w:rsidRPr="00F45ABD" w:rsidRDefault="002A49D9" w:rsidP="008D43B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употреблять слова в соответствии с их лексическим значением;</w:t>
      </w:r>
    </w:p>
    <w:p w:rsidR="002A49D9" w:rsidRPr="00F45ABD" w:rsidRDefault="002A49D9" w:rsidP="008D43B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 xml:space="preserve">толковать лексическое значение известных слов и подбирать к словам синонимы и антонимы; </w:t>
      </w:r>
    </w:p>
    <w:p w:rsidR="002A49D9" w:rsidRPr="00F45ABD" w:rsidRDefault="002A49D9" w:rsidP="008D43B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опознавать эпитеты, метафоры, олицетворения как средства выразительности речи;</w:t>
      </w:r>
    </w:p>
    <w:p w:rsidR="002A49D9" w:rsidRPr="00F45ABD" w:rsidRDefault="002A49D9" w:rsidP="008D43B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 xml:space="preserve">пользоваться толковым словарем; </w:t>
      </w:r>
    </w:p>
    <w:p w:rsidR="002A49D9" w:rsidRPr="00F45ABD" w:rsidRDefault="002A49D9" w:rsidP="002E0E2B">
      <w:pPr>
        <w:jc w:val="both"/>
        <w:rPr>
          <w:bCs/>
          <w:i/>
          <w:iCs/>
          <w:sz w:val="28"/>
          <w:szCs w:val="28"/>
        </w:rPr>
      </w:pPr>
      <w:r w:rsidRPr="00F45ABD">
        <w:rPr>
          <w:bCs/>
          <w:i/>
          <w:iCs/>
          <w:sz w:val="28"/>
          <w:szCs w:val="28"/>
        </w:rPr>
        <w:lastRenderedPageBreak/>
        <w:t>словообразование</w:t>
      </w:r>
    </w:p>
    <w:p w:rsidR="002A49D9" w:rsidRPr="00F45ABD" w:rsidRDefault="002A49D9" w:rsidP="008D43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выделять морфемы на основе смыслового и слово</w:t>
      </w:r>
      <w:r w:rsidRPr="00F45ABD">
        <w:rPr>
          <w:sz w:val="28"/>
          <w:szCs w:val="28"/>
        </w:rPr>
        <w:softHyphen/>
        <w:t>образовательного анализа слова (в словах неслож</w:t>
      </w:r>
      <w:r w:rsidRPr="00F45ABD">
        <w:rPr>
          <w:sz w:val="28"/>
          <w:szCs w:val="28"/>
        </w:rPr>
        <w:softHyphen/>
        <w:t>ной структуры);</w:t>
      </w:r>
    </w:p>
    <w:p w:rsidR="002A49D9" w:rsidRPr="00F45ABD" w:rsidRDefault="002A49D9" w:rsidP="008D43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подбирать однокоренные слова с учетом значения слов;</w:t>
      </w:r>
    </w:p>
    <w:p w:rsidR="002A49D9" w:rsidRPr="00F45ABD" w:rsidRDefault="002A49D9" w:rsidP="008D43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 xml:space="preserve">по типичным суффиксам и окончанию определять части речи и их формы; </w:t>
      </w:r>
    </w:p>
    <w:p w:rsidR="002A49D9" w:rsidRPr="00F45ABD" w:rsidRDefault="002A49D9" w:rsidP="008D43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разбирать слова по составу;</w:t>
      </w:r>
    </w:p>
    <w:p w:rsidR="002A49D9" w:rsidRPr="00F45ABD" w:rsidRDefault="002A49D9" w:rsidP="008D43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 xml:space="preserve">пользоваться словарем морфемного строения слов; </w:t>
      </w:r>
    </w:p>
    <w:p w:rsidR="002A49D9" w:rsidRPr="00F45ABD" w:rsidRDefault="002A49D9" w:rsidP="002E0E2B">
      <w:pPr>
        <w:jc w:val="both"/>
        <w:rPr>
          <w:bCs/>
          <w:i/>
          <w:iCs/>
          <w:sz w:val="28"/>
          <w:szCs w:val="28"/>
        </w:rPr>
      </w:pPr>
      <w:r w:rsidRPr="00F45ABD">
        <w:rPr>
          <w:bCs/>
          <w:i/>
          <w:iCs/>
          <w:sz w:val="28"/>
          <w:szCs w:val="28"/>
        </w:rPr>
        <w:t>морфология</w:t>
      </w:r>
    </w:p>
    <w:p w:rsidR="002A49D9" w:rsidRPr="00F45ABD" w:rsidRDefault="002A49D9" w:rsidP="008D43B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квалифицировать слово как часть речи по вопросу и общему значению;</w:t>
      </w:r>
    </w:p>
    <w:p w:rsidR="002A49D9" w:rsidRPr="00F45ABD" w:rsidRDefault="002A49D9" w:rsidP="008D43B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правильно определять грамматические признаки изученных частей речи;</w:t>
      </w:r>
    </w:p>
    <w:p w:rsidR="002A49D9" w:rsidRPr="00F45ABD" w:rsidRDefault="002A49D9" w:rsidP="008D43B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образовывать формы изученных частей речи в со</w:t>
      </w:r>
      <w:r w:rsidRPr="00F45ABD">
        <w:rPr>
          <w:sz w:val="28"/>
          <w:szCs w:val="28"/>
        </w:rPr>
        <w:softHyphen/>
        <w:t>ответствии с нормами литературного языка;</w:t>
      </w:r>
    </w:p>
    <w:p w:rsidR="002A49D9" w:rsidRPr="00F45ABD" w:rsidRDefault="002A49D9" w:rsidP="008D43B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 xml:space="preserve">разбирать слово морфологически; </w:t>
      </w:r>
    </w:p>
    <w:p w:rsidR="002A49D9" w:rsidRPr="00F45ABD" w:rsidRDefault="002A49D9" w:rsidP="002E0E2B">
      <w:pPr>
        <w:tabs>
          <w:tab w:val="left" w:pos="187"/>
        </w:tabs>
        <w:jc w:val="both"/>
        <w:rPr>
          <w:i/>
          <w:sz w:val="28"/>
          <w:szCs w:val="28"/>
        </w:rPr>
      </w:pPr>
      <w:r w:rsidRPr="00F45ABD">
        <w:rPr>
          <w:bCs/>
          <w:i/>
          <w:iCs/>
          <w:sz w:val="28"/>
          <w:szCs w:val="28"/>
        </w:rPr>
        <w:t>синтаксис</w:t>
      </w:r>
    </w:p>
    <w:p w:rsidR="002A49D9" w:rsidRPr="00F45ABD" w:rsidRDefault="002A49D9" w:rsidP="008D43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выделять словосочетания в предложении;</w:t>
      </w:r>
    </w:p>
    <w:p w:rsidR="002A49D9" w:rsidRPr="00F45ABD" w:rsidRDefault="002A49D9" w:rsidP="008D43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определять главное и зависимое слово;</w:t>
      </w:r>
    </w:p>
    <w:p w:rsidR="002A49D9" w:rsidRPr="00F45ABD" w:rsidRDefault="002A49D9" w:rsidP="008D43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определять вид предложения по цели высказыва</w:t>
      </w:r>
      <w:r w:rsidRPr="00F45ABD">
        <w:rPr>
          <w:sz w:val="28"/>
          <w:szCs w:val="28"/>
        </w:rPr>
        <w:softHyphen/>
        <w:t>ния, интонации, наличию или отсутствию второ</w:t>
      </w:r>
      <w:r w:rsidRPr="00F45ABD">
        <w:rPr>
          <w:sz w:val="28"/>
          <w:szCs w:val="28"/>
        </w:rPr>
        <w:softHyphen/>
        <w:t>степенных членов предложения, количеству грам</w:t>
      </w:r>
      <w:r w:rsidRPr="00F45ABD">
        <w:rPr>
          <w:sz w:val="28"/>
          <w:szCs w:val="28"/>
        </w:rPr>
        <w:softHyphen/>
        <w:t>матических основ;</w:t>
      </w:r>
    </w:p>
    <w:p w:rsidR="002A49D9" w:rsidRPr="00F45ABD" w:rsidRDefault="002A49D9" w:rsidP="008D43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составлять простые и сложные предложения из</w:t>
      </w:r>
      <w:r w:rsidRPr="00F45ABD">
        <w:rPr>
          <w:sz w:val="28"/>
          <w:szCs w:val="28"/>
        </w:rPr>
        <w:softHyphen/>
        <w:t>ученных видов;</w:t>
      </w:r>
    </w:p>
    <w:p w:rsidR="002A49D9" w:rsidRPr="00F45ABD" w:rsidRDefault="002A49D9" w:rsidP="008D43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 xml:space="preserve">разбирать простое предложение синтаксически; </w:t>
      </w:r>
    </w:p>
    <w:p w:rsidR="002A49D9" w:rsidRPr="00F45ABD" w:rsidRDefault="002A49D9" w:rsidP="002E0E2B">
      <w:pPr>
        <w:tabs>
          <w:tab w:val="left" w:pos="187"/>
        </w:tabs>
        <w:jc w:val="both"/>
        <w:rPr>
          <w:i/>
          <w:sz w:val="28"/>
          <w:szCs w:val="28"/>
        </w:rPr>
      </w:pPr>
      <w:r w:rsidRPr="00F45ABD">
        <w:rPr>
          <w:bCs/>
          <w:i/>
          <w:iCs/>
          <w:sz w:val="28"/>
          <w:szCs w:val="28"/>
        </w:rPr>
        <w:t>орфография</w:t>
      </w:r>
    </w:p>
    <w:p w:rsidR="002A49D9" w:rsidRPr="00F45ABD" w:rsidRDefault="002A49D9" w:rsidP="008D43B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2A49D9" w:rsidRPr="00F45ABD" w:rsidRDefault="002A49D9" w:rsidP="008D43B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правильно писать слова с непроверяемыми соглас</w:t>
      </w:r>
      <w:r w:rsidRPr="00F45ABD">
        <w:rPr>
          <w:sz w:val="28"/>
          <w:szCs w:val="28"/>
        </w:rPr>
        <w:softHyphen/>
        <w:t>ными, изученными в 5 классе;</w:t>
      </w:r>
    </w:p>
    <w:p w:rsidR="002A49D9" w:rsidRPr="00F45ABD" w:rsidRDefault="002A49D9" w:rsidP="008D43B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 xml:space="preserve">пользоваться орфографическим словарем; </w:t>
      </w:r>
    </w:p>
    <w:p w:rsidR="002A49D9" w:rsidRPr="00F45ABD" w:rsidRDefault="002A49D9" w:rsidP="002E0E2B">
      <w:pPr>
        <w:tabs>
          <w:tab w:val="left" w:pos="187"/>
        </w:tabs>
        <w:jc w:val="both"/>
        <w:rPr>
          <w:i/>
          <w:sz w:val="28"/>
          <w:szCs w:val="28"/>
        </w:rPr>
      </w:pPr>
      <w:r w:rsidRPr="00F45ABD">
        <w:rPr>
          <w:bCs/>
          <w:i/>
          <w:iCs/>
          <w:sz w:val="28"/>
          <w:szCs w:val="28"/>
        </w:rPr>
        <w:t>пунктуация</w:t>
      </w:r>
    </w:p>
    <w:p w:rsidR="002A49D9" w:rsidRPr="00F45ABD" w:rsidRDefault="002A49D9" w:rsidP="008D43B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находить в предложениях места для постановки знаков препинания;</w:t>
      </w:r>
    </w:p>
    <w:p w:rsidR="002A49D9" w:rsidRPr="00F45ABD" w:rsidRDefault="002A49D9" w:rsidP="008D43B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обосновывать выбор знаков препинания;</w:t>
      </w:r>
    </w:p>
    <w:p w:rsidR="002A49D9" w:rsidRPr="00F45ABD" w:rsidRDefault="002A49D9" w:rsidP="008D43B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 xml:space="preserve">расставлять знаки препинания в предложениях в соответствии с изученными правилами; </w:t>
      </w:r>
    </w:p>
    <w:p w:rsidR="002A49D9" w:rsidRPr="00F45ABD" w:rsidRDefault="002A49D9" w:rsidP="002E0E2B">
      <w:pPr>
        <w:tabs>
          <w:tab w:val="left" w:pos="187"/>
        </w:tabs>
        <w:jc w:val="both"/>
        <w:rPr>
          <w:i/>
          <w:sz w:val="28"/>
          <w:szCs w:val="28"/>
        </w:rPr>
      </w:pPr>
      <w:r w:rsidRPr="00F45ABD">
        <w:rPr>
          <w:bCs/>
          <w:i/>
          <w:iCs/>
          <w:sz w:val="28"/>
          <w:szCs w:val="28"/>
        </w:rPr>
        <w:t>связная речь</w:t>
      </w:r>
    </w:p>
    <w:p w:rsidR="002A49D9" w:rsidRPr="00F45ABD" w:rsidRDefault="002A49D9" w:rsidP="008D43B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определять тему и основную мысль текста, его стиль;</w:t>
      </w:r>
    </w:p>
    <w:p w:rsidR="002A49D9" w:rsidRPr="00F45ABD" w:rsidRDefault="002A49D9" w:rsidP="008D43B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составлять простой план текста;</w:t>
      </w:r>
    </w:p>
    <w:p w:rsidR="002A49D9" w:rsidRPr="00F45ABD" w:rsidRDefault="002A49D9" w:rsidP="008D43B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подробно и сжато излагать повествовательные тек</w:t>
      </w:r>
      <w:r w:rsidRPr="00F45ABD">
        <w:rPr>
          <w:sz w:val="28"/>
          <w:szCs w:val="28"/>
        </w:rPr>
        <w:softHyphen/>
        <w:t>сты (в том числе с элементами описания предме</w:t>
      </w:r>
      <w:r w:rsidRPr="00F45ABD">
        <w:rPr>
          <w:sz w:val="28"/>
          <w:szCs w:val="28"/>
        </w:rPr>
        <w:softHyphen/>
        <w:t>тов, животных);</w:t>
      </w:r>
    </w:p>
    <w:p w:rsidR="002A49D9" w:rsidRPr="00F45ABD" w:rsidRDefault="002A49D9" w:rsidP="008D43B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писать сочинения повествовательного характера;</w:t>
      </w:r>
    </w:p>
    <w:p w:rsidR="002A49D9" w:rsidRPr="00F45ABD" w:rsidRDefault="002A49D9" w:rsidP="008D43B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5ABD">
        <w:rPr>
          <w:sz w:val="28"/>
          <w:szCs w:val="28"/>
        </w:rPr>
        <w:t>совершенствовать содержание и языковое оформ</w:t>
      </w:r>
      <w:r w:rsidRPr="00F45ABD">
        <w:rPr>
          <w:sz w:val="28"/>
          <w:szCs w:val="28"/>
        </w:rPr>
        <w:softHyphen/>
        <w:t>ление (в соответствии с изученным языковым ма</w:t>
      </w:r>
      <w:r w:rsidRPr="00F45ABD">
        <w:rPr>
          <w:sz w:val="28"/>
          <w:szCs w:val="28"/>
        </w:rPr>
        <w:softHyphen/>
        <w:t>териалом).</w:t>
      </w:r>
    </w:p>
    <w:p w:rsidR="002A49D9" w:rsidRPr="00F45ABD" w:rsidRDefault="002A49D9" w:rsidP="002E0E2B">
      <w:pPr>
        <w:jc w:val="both"/>
        <w:rPr>
          <w:b/>
          <w:bCs/>
          <w:iCs/>
          <w:sz w:val="28"/>
          <w:szCs w:val="28"/>
        </w:rPr>
      </w:pPr>
      <w:r w:rsidRPr="00F45ABD">
        <w:rPr>
          <w:b/>
          <w:bCs/>
          <w:iCs/>
          <w:sz w:val="28"/>
          <w:szCs w:val="28"/>
        </w:rPr>
        <w:t>Учащиеся должны использовать приобретенные зна</w:t>
      </w:r>
      <w:r w:rsidRPr="00F45ABD">
        <w:rPr>
          <w:b/>
          <w:bCs/>
          <w:iCs/>
          <w:sz w:val="28"/>
          <w:szCs w:val="28"/>
        </w:rPr>
        <w:softHyphen/>
        <w:t>ния и умения в практической деятельности и повседневной жизни для:</w:t>
      </w:r>
    </w:p>
    <w:p w:rsidR="002A49D9" w:rsidRPr="00F45ABD" w:rsidRDefault="002A49D9" w:rsidP="008D43BC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lastRenderedPageBreak/>
        <w:t>осознания роли родного языка в развитии интел</w:t>
      </w:r>
      <w:r w:rsidRPr="00F45ABD">
        <w:rPr>
          <w:sz w:val="28"/>
          <w:szCs w:val="28"/>
        </w:rPr>
        <w:softHyphen/>
        <w:t>лектуальных и творческих способностей личности, значения родного языка в жизни человека и обще</w:t>
      </w:r>
      <w:r w:rsidRPr="00F45ABD">
        <w:rPr>
          <w:sz w:val="28"/>
          <w:szCs w:val="28"/>
        </w:rPr>
        <w:softHyphen/>
        <w:t>ства;</w:t>
      </w:r>
    </w:p>
    <w:p w:rsidR="002A49D9" w:rsidRPr="00F45ABD" w:rsidRDefault="002A49D9" w:rsidP="008D43BC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развития речевой культуры, бережного и созна</w:t>
      </w:r>
      <w:r w:rsidRPr="00F45ABD">
        <w:rPr>
          <w:sz w:val="28"/>
          <w:szCs w:val="28"/>
        </w:rPr>
        <w:softHyphen/>
        <w:t>тельного отношения к родному языку;</w:t>
      </w:r>
    </w:p>
    <w:p w:rsidR="002A49D9" w:rsidRPr="00F45ABD" w:rsidRDefault="002A49D9" w:rsidP="008D43BC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удовлетворения коммуникативных потребностей в учебных, бытовых, социально-культурных ситуа</w:t>
      </w:r>
      <w:r w:rsidRPr="00F45ABD">
        <w:rPr>
          <w:sz w:val="28"/>
          <w:szCs w:val="28"/>
        </w:rPr>
        <w:softHyphen/>
        <w:t>циях общения;</w:t>
      </w:r>
    </w:p>
    <w:p w:rsidR="002A49D9" w:rsidRPr="00F45ABD" w:rsidRDefault="002A49D9" w:rsidP="008D43BC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2A49D9" w:rsidRPr="00F45ABD" w:rsidRDefault="002A49D9" w:rsidP="008D43BC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F45ABD">
        <w:rPr>
          <w:sz w:val="28"/>
          <w:szCs w:val="28"/>
        </w:rPr>
        <w:t>получения знаний по другим учебным предметам.</w:t>
      </w:r>
    </w:p>
    <w:p w:rsidR="001947AA" w:rsidRPr="00F45ABD" w:rsidRDefault="001947AA" w:rsidP="002E0E2B">
      <w:pPr>
        <w:jc w:val="both"/>
        <w:rPr>
          <w:rFonts w:eastAsia="Calibri"/>
          <w:b/>
          <w:bCs/>
          <w:sz w:val="28"/>
          <w:szCs w:val="28"/>
        </w:rPr>
      </w:pPr>
      <w:r w:rsidRPr="00F45ABD">
        <w:rPr>
          <w:rFonts w:eastAsia="Calibri"/>
          <w:b/>
          <w:bCs/>
          <w:sz w:val="28"/>
          <w:szCs w:val="28"/>
        </w:rPr>
        <w:t>Формирование ИКТ</w:t>
      </w:r>
      <w:r w:rsidR="009C5597" w:rsidRPr="00F45ABD">
        <w:rPr>
          <w:rFonts w:eastAsia="Calibri"/>
          <w:b/>
          <w:bCs/>
          <w:sz w:val="28"/>
          <w:szCs w:val="28"/>
        </w:rPr>
        <w:t>–</w:t>
      </w:r>
      <w:r w:rsidRPr="00F45ABD">
        <w:rPr>
          <w:rFonts w:eastAsia="Calibri"/>
          <w:b/>
          <w:bCs/>
          <w:sz w:val="28"/>
          <w:szCs w:val="28"/>
        </w:rPr>
        <w:t>компетентности обучающихся:</w:t>
      </w:r>
    </w:p>
    <w:p w:rsidR="001947AA" w:rsidRPr="00F45ABD" w:rsidRDefault="001947AA" w:rsidP="002E0E2B">
      <w:pPr>
        <w:jc w:val="both"/>
        <w:rPr>
          <w:bCs/>
          <w:sz w:val="28"/>
          <w:szCs w:val="28"/>
        </w:rPr>
      </w:pPr>
      <w:r w:rsidRPr="00F45ABD">
        <w:rPr>
          <w:rFonts w:eastAsia="Calibri"/>
          <w:bCs/>
          <w:sz w:val="28"/>
          <w:szCs w:val="28"/>
        </w:rPr>
        <w:t>Коммуникация и социальное взаимодействие</w:t>
      </w:r>
    </w:p>
    <w:p w:rsidR="001947AA" w:rsidRPr="00F45ABD" w:rsidRDefault="001947AA" w:rsidP="008D43B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45ABD">
        <w:rPr>
          <w:rFonts w:ascii="Times New Roman" w:hAnsi="Times New Roman"/>
          <w:bCs/>
          <w:sz w:val="28"/>
          <w:szCs w:val="28"/>
        </w:rPr>
        <w:t>выступать с аудио-видео поддержкой, включая выступление перед дистанционной аудиторией;</w:t>
      </w:r>
    </w:p>
    <w:p w:rsidR="001947AA" w:rsidRPr="00F45ABD" w:rsidRDefault="001947AA" w:rsidP="008D43B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45ABD">
        <w:rPr>
          <w:rFonts w:ascii="Times New Roman" w:hAnsi="Times New Roman"/>
          <w:bCs/>
          <w:sz w:val="28"/>
          <w:szCs w:val="28"/>
        </w:rPr>
        <w:t>участвовать в обсуждении (видео-аудио, текстовый форум)</w:t>
      </w:r>
      <w:r w:rsidR="002E0E2B" w:rsidRPr="00F45ABD">
        <w:rPr>
          <w:rFonts w:ascii="Times New Roman" w:hAnsi="Times New Roman"/>
          <w:bCs/>
          <w:sz w:val="28"/>
          <w:szCs w:val="28"/>
        </w:rPr>
        <w:t xml:space="preserve"> с использованием возможностей И</w:t>
      </w:r>
      <w:r w:rsidRPr="00F45ABD">
        <w:rPr>
          <w:rFonts w:ascii="Times New Roman" w:hAnsi="Times New Roman"/>
          <w:bCs/>
          <w:sz w:val="28"/>
          <w:szCs w:val="28"/>
        </w:rPr>
        <w:t>нтернета;</w:t>
      </w:r>
    </w:p>
    <w:p w:rsidR="001947AA" w:rsidRPr="00F45ABD" w:rsidRDefault="001947AA" w:rsidP="008D43B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45ABD">
        <w:rPr>
          <w:rFonts w:ascii="Times New Roman" w:hAnsi="Times New Roman"/>
          <w:bCs/>
          <w:sz w:val="28"/>
          <w:szCs w:val="28"/>
        </w:rPr>
        <w:t>использовать возможности электронной почты для информационного обмена;</w:t>
      </w:r>
    </w:p>
    <w:p w:rsidR="001947AA" w:rsidRPr="00F45ABD" w:rsidRDefault="001947AA" w:rsidP="008D43B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45ABD">
        <w:rPr>
          <w:rFonts w:ascii="Times New Roman" w:hAnsi="Times New Roman"/>
          <w:bCs/>
          <w:sz w:val="28"/>
          <w:szCs w:val="28"/>
        </w:rPr>
        <w:t>вести личный дневник (блог) с использованием возможностей Интернета;</w:t>
      </w:r>
    </w:p>
    <w:p w:rsidR="001947AA" w:rsidRPr="00F45ABD" w:rsidRDefault="001947AA" w:rsidP="008D43B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45ABD">
        <w:rPr>
          <w:rFonts w:ascii="Times New Roman" w:hAnsi="Times New Roman"/>
          <w:bCs/>
          <w:sz w:val="28"/>
          <w:szCs w:val="28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947AA" w:rsidRPr="00F45ABD" w:rsidRDefault="001947AA" w:rsidP="008D43B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45ABD">
        <w:rPr>
          <w:rFonts w:ascii="Times New Roman" w:hAnsi="Times New Roman"/>
          <w:bCs/>
          <w:sz w:val="28"/>
          <w:szCs w:val="28"/>
        </w:rPr>
        <w:t>соблюдать нормы информационной культуры, этики и права;</w:t>
      </w:r>
      <w:r w:rsidR="00F45ABD">
        <w:rPr>
          <w:rFonts w:ascii="Times New Roman" w:hAnsi="Times New Roman"/>
          <w:bCs/>
          <w:sz w:val="28"/>
          <w:szCs w:val="28"/>
        </w:rPr>
        <w:t xml:space="preserve"> </w:t>
      </w:r>
      <w:r w:rsidRPr="00F45ABD">
        <w:rPr>
          <w:rFonts w:ascii="Times New Roman" w:hAnsi="Times New Roman"/>
          <w:bCs/>
          <w:sz w:val="28"/>
          <w:szCs w:val="28"/>
        </w:rPr>
        <w:t>с уважением относиться к частной информации и информационным правам других людей</w:t>
      </w:r>
    </w:p>
    <w:p w:rsidR="001947AA" w:rsidRPr="00F45ABD" w:rsidRDefault="001947AA" w:rsidP="002E0E2B">
      <w:pPr>
        <w:jc w:val="both"/>
        <w:rPr>
          <w:rFonts w:eastAsia="Calibri"/>
          <w:bCs/>
          <w:sz w:val="28"/>
          <w:szCs w:val="28"/>
        </w:rPr>
      </w:pPr>
      <w:r w:rsidRPr="00F45ABD">
        <w:rPr>
          <w:rFonts w:eastAsia="Calibri"/>
          <w:bCs/>
          <w:iCs/>
          <w:sz w:val="28"/>
          <w:szCs w:val="28"/>
        </w:rPr>
        <w:t>Выпускник получит возможность</w:t>
      </w:r>
      <w:r w:rsidRPr="00F45ABD">
        <w:rPr>
          <w:rFonts w:eastAsia="Calibri"/>
          <w:bCs/>
          <w:sz w:val="28"/>
          <w:szCs w:val="28"/>
        </w:rPr>
        <w:t>:</w:t>
      </w:r>
    </w:p>
    <w:p w:rsidR="001947AA" w:rsidRPr="00F45ABD" w:rsidRDefault="001947AA" w:rsidP="008D43BC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45ABD">
        <w:rPr>
          <w:rFonts w:ascii="Times New Roman" w:hAnsi="Times New Roman"/>
          <w:bCs/>
          <w:iCs/>
          <w:sz w:val="28"/>
          <w:szCs w:val="28"/>
        </w:rPr>
        <w:t>приобрести опыт игрового и театрального взаимодействия</w:t>
      </w:r>
      <w:r w:rsidR="002E0E2B" w:rsidRPr="00F45ABD">
        <w:rPr>
          <w:rFonts w:ascii="Times New Roman" w:hAnsi="Times New Roman"/>
          <w:bCs/>
          <w:iCs/>
          <w:sz w:val="28"/>
          <w:szCs w:val="28"/>
        </w:rPr>
        <w:t xml:space="preserve"> с использованием возможностей И</w:t>
      </w:r>
      <w:r w:rsidRPr="00F45ABD">
        <w:rPr>
          <w:rFonts w:ascii="Times New Roman" w:hAnsi="Times New Roman"/>
          <w:bCs/>
          <w:iCs/>
          <w:sz w:val="28"/>
          <w:szCs w:val="28"/>
        </w:rPr>
        <w:t>нтернета</w:t>
      </w:r>
      <w:r w:rsidR="002E0E2B" w:rsidRPr="00F45ABD">
        <w:rPr>
          <w:rFonts w:ascii="Times New Roman" w:hAnsi="Times New Roman"/>
          <w:bCs/>
          <w:iCs/>
          <w:sz w:val="28"/>
          <w:szCs w:val="28"/>
        </w:rPr>
        <w:t>;</w:t>
      </w:r>
    </w:p>
    <w:p w:rsidR="001947AA" w:rsidRPr="00F45ABD" w:rsidRDefault="001947AA" w:rsidP="008D43BC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45ABD">
        <w:rPr>
          <w:rFonts w:ascii="Times New Roman" w:hAnsi="Times New Roman"/>
          <w:bCs/>
          <w:iCs/>
          <w:sz w:val="28"/>
          <w:szCs w:val="28"/>
        </w:rPr>
        <w:t>анализировать результаты своей деятельности и затрачиваемых ресурсов</w:t>
      </w:r>
    </w:p>
    <w:p w:rsidR="00415E6A" w:rsidRDefault="00415E6A" w:rsidP="00415E6A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:rsidR="00E64104" w:rsidRDefault="00E64104" w:rsidP="00415E6A">
      <w:pPr>
        <w:jc w:val="center"/>
        <w:rPr>
          <w:b/>
          <w:color w:val="000000"/>
          <w:sz w:val="22"/>
          <w:szCs w:val="22"/>
        </w:rPr>
      </w:pPr>
    </w:p>
    <w:p w:rsidR="00E64104" w:rsidRDefault="00E64104" w:rsidP="00415E6A">
      <w:pPr>
        <w:jc w:val="center"/>
        <w:rPr>
          <w:b/>
          <w:color w:val="000000"/>
          <w:sz w:val="22"/>
          <w:szCs w:val="22"/>
        </w:rPr>
      </w:pPr>
    </w:p>
    <w:p w:rsidR="00181721" w:rsidRDefault="00181721" w:rsidP="00415E6A">
      <w:pPr>
        <w:jc w:val="center"/>
        <w:rPr>
          <w:b/>
          <w:color w:val="000000"/>
          <w:sz w:val="22"/>
          <w:szCs w:val="22"/>
        </w:rPr>
      </w:pPr>
    </w:p>
    <w:p w:rsidR="00E64104" w:rsidRPr="00CD5702" w:rsidRDefault="00E64104" w:rsidP="00E64104">
      <w:pPr>
        <w:jc w:val="both"/>
        <w:rPr>
          <w:sz w:val="22"/>
          <w:szCs w:val="22"/>
        </w:rPr>
      </w:pPr>
    </w:p>
    <w:p w:rsidR="00E64104" w:rsidRDefault="00E64104" w:rsidP="00E64104">
      <w:pPr>
        <w:jc w:val="both"/>
      </w:pPr>
    </w:p>
    <w:p w:rsidR="00E64104" w:rsidRDefault="00E64104" w:rsidP="00E64104">
      <w:pPr>
        <w:ind w:firstLine="426"/>
        <w:jc w:val="both"/>
      </w:pPr>
    </w:p>
    <w:p w:rsidR="00E64104" w:rsidRDefault="00E64104" w:rsidP="00E64104">
      <w:pPr>
        <w:ind w:firstLine="426"/>
        <w:jc w:val="both"/>
      </w:pPr>
    </w:p>
    <w:p w:rsidR="00E74277" w:rsidRPr="0069017D" w:rsidRDefault="00E74277" w:rsidP="00D50875">
      <w:pPr>
        <w:tabs>
          <w:tab w:val="left" w:pos="1335"/>
        </w:tabs>
        <w:jc w:val="center"/>
        <w:rPr>
          <w:b/>
          <w:sz w:val="18"/>
          <w:szCs w:val="18"/>
        </w:rPr>
      </w:pPr>
    </w:p>
    <w:p w:rsidR="0056414D" w:rsidRPr="0069017D" w:rsidRDefault="0056414D" w:rsidP="00D50875">
      <w:pPr>
        <w:tabs>
          <w:tab w:val="left" w:pos="1335"/>
        </w:tabs>
        <w:jc w:val="center"/>
        <w:rPr>
          <w:b/>
          <w:sz w:val="18"/>
          <w:szCs w:val="18"/>
        </w:rPr>
      </w:pPr>
    </w:p>
    <w:p w:rsidR="0056414D" w:rsidRPr="0069017D" w:rsidRDefault="0056414D" w:rsidP="00D50875">
      <w:pPr>
        <w:tabs>
          <w:tab w:val="left" w:pos="1335"/>
        </w:tabs>
        <w:jc w:val="center"/>
        <w:rPr>
          <w:b/>
          <w:sz w:val="18"/>
          <w:szCs w:val="18"/>
        </w:rPr>
      </w:pPr>
    </w:p>
    <w:p w:rsidR="0056414D" w:rsidRPr="0069017D" w:rsidRDefault="0056414D" w:rsidP="00D50875">
      <w:pPr>
        <w:tabs>
          <w:tab w:val="left" w:pos="1335"/>
        </w:tabs>
        <w:jc w:val="center"/>
        <w:rPr>
          <w:b/>
          <w:sz w:val="18"/>
          <w:szCs w:val="18"/>
        </w:rPr>
      </w:pPr>
    </w:p>
    <w:p w:rsidR="0056414D" w:rsidRPr="0069017D" w:rsidRDefault="0056414D" w:rsidP="00D50875">
      <w:pPr>
        <w:tabs>
          <w:tab w:val="left" w:pos="1335"/>
        </w:tabs>
        <w:jc w:val="center"/>
        <w:rPr>
          <w:b/>
          <w:sz w:val="18"/>
          <w:szCs w:val="18"/>
        </w:rPr>
      </w:pPr>
    </w:p>
    <w:p w:rsidR="0056414D" w:rsidRDefault="0056414D" w:rsidP="00D50875">
      <w:pPr>
        <w:tabs>
          <w:tab w:val="left" w:pos="1335"/>
        </w:tabs>
        <w:jc w:val="center"/>
        <w:rPr>
          <w:b/>
          <w:sz w:val="18"/>
          <w:szCs w:val="18"/>
        </w:rPr>
      </w:pPr>
    </w:p>
    <w:p w:rsidR="00F45ABD" w:rsidRDefault="00F45ABD" w:rsidP="00D50875">
      <w:pPr>
        <w:tabs>
          <w:tab w:val="left" w:pos="1335"/>
        </w:tabs>
        <w:jc w:val="center"/>
        <w:rPr>
          <w:b/>
          <w:sz w:val="18"/>
          <w:szCs w:val="18"/>
        </w:rPr>
      </w:pPr>
    </w:p>
    <w:p w:rsidR="00F45ABD" w:rsidRDefault="00F45ABD" w:rsidP="00D50875">
      <w:pPr>
        <w:tabs>
          <w:tab w:val="left" w:pos="1335"/>
        </w:tabs>
        <w:jc w:val="center"/>
        <w:rPr>
          <w:b/>
          <w:sz w:val="18"/>
          <w:szCs w:val="18"/>
        </w:rPr>
      </w:pPr>
    </w:p>
    <w:p w:rsidR="00F45ABD" w:rsidRDefault="00F45ABD" w:rsidP="00D50875">
      <w:pPr>
        <w:tabs>
          <w:tab w:val="left" w:pos="1335"/>
        </w:tabs>
        <w:jc w:val="center"/>
        <w:rPr>
          <w:b/>
          <w:sz w:val="18"/>
          <w:szCs w:val="18"/>
        </w:rPr>
      </w:pPr>
    </w:p>
    <w:p w:rsidR="00F45ABD" w:rsidRDefault="00F45ABD" w:rsidP="00D50875">
      <w:pPr>
        <w:tabs>
          <w:tab w:val="left" w:pos="1335"/>
        </w:tabs>
        <w:jc w:val="center"/>
        <w:rPr>
          <w:b/>
          <w:sz w:val="18"/>
          <w:szCs w:val="18"/>
        </w:rPr>
      </w:pPr>
    </w:p>
    <w:p w:rsidR="0056414D" w:rsidRDefault="0056414D" w:rsidP="00F45ABD">
      <w:pPr>
        <w:tabs>
          <w:tab w:val="left" w:pos="1335"/>
        </w:tabs>
        <w:rPr>
          <w:b/>
          <w:sz w:val="18"/>
          <w:szCs w:val="18"/>
        </w:rPr>
      </w:pPr>
    </w:p>
    <w:p w:rsidR="00F45ABD" w:rsidRPr="0069017D" w:rsidRDefault="00F45ABD" w:rsidP="00F45ABD">
      <w:pPr>
        <w:tabs>
          <w:tab w:val="left" w:pos="1335"/>
        </w:tabs>
        <w:rPr>
          <w:b/>
          <w:sz w:val="18"/>
          <w:szCs w:val="18"/>
        </w:rPr>
      </w:pPr>
    </w:p>
    <w:p w:rsidR="0056414D" w:rsidRPr="00F45ABD" w:rsidRDefault="0056414D" w:rsidP="005641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ABD">
        <w:rPr>
          <w:b/>
          <w:bCs/>
          <w:color w:val="000000"/>
          <w:sz w:val="28"/>
          <w:szCs w:val="28"/>
        </w:rPr>
        <w:lastRenderedPageBreak/>
        <w:t>Лист корректировки</w:t>
      </w:r>
    </w:p>
    <w:p w:rsidR="0056414D" w:rsidRPr="00F45ABD" w:rsidRDefault="0056414D" w:rsidP="005641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ABD">
        <w:rPr>
          <w:b/>
          <w:bCs/>
          <w:color w:val="000000"/>
          <w:sz w:val="28"/>
          <w:szCs w:val="28"/>
        </w:rPr>
        <w:t xml:space="preserve">рабочей программы </w:t>
      </w:r>
      <w:r w:rsidRPr="00F45ABD">
        <w:rPr>
          <w:bCs/>
          <w:color w:val="000000"/>
          <w:sz w:val="28"/>
          <w:szCs w:val="28"/>
        </w:rPr>
        <w:t>по</w:t>
      </w:r>
      <w:r w:rsidRPr="00F45ABD">
        <w:rPr>
          <w:b/>
          <w:bCs/>
          <w:color w:val="000000"/>
          <w:sz w:val="28"/>
          <w:szCs w:val="28"/>
        </w:rPr>
        <w:t xml:space="preserve"> </w:t>
      </w:r>
    </w:p>
    <w:p w:rsidR="0056414D" w:rsidRPr="00F45ABD" w:rsidRDefault="0056414D" w:rsidP="0056414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45ABD">
        <w:rPr>
          <w:color w:val="000000"/>
          <w:sz w:val="28"/>
          <w:szCs w:val="28"/>
        </w:rPr>
        <w:t>русскому языку 5 класса</w:t>
      </w:r>
    </w:p>
    <w:p w:rsidR="0056414D" w:rsidRPr="00F45ABD" w:rsidRDefault="00AC7515" w:rsidP="0056414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2018/ 2019</w:t>
      </w:r>
      <w:r w:rsidR="0056414D" w:rsidRPr="00F45ABD">
        <w:rPr>
          <w:color w:val="000000"/>
          <w:sz w:val="28"/>
          <w:szCs w:val="28"/>
        </w:rPr>
        <w:t xml:space="preserve">учебный год </w:t>
      </w:r>
    </w:p>
    <w:p w:rsidR="0056414D" w:rsidRPr="00F45ABD" w:rsidRDefault="0056414D" w:rsidP="00F45ABD">
      <w:pPr>
        <w:pStyle w:val="a7"/>
        <w:tabs>
          <w:tab w:val="num" w:pos="1440"/>
        </w:tabs>
        <w:spacing w:before="0" w:beforeAutospacing="0" w:after="0"/>
        <w:contextualSpacing/>
        <w:rPr>
          <w:rStyle w:val="afe"/>
          <w:b w:val="0"/>
          <w:bCs w:val="0"/>
          <w:sz w:val="28"/>
          <w:szCs w:val="28"/>
        </w:rPr>
      </w:pPr>
      <w:r w:rsidRPr="00F45ABD">
        <w:rPr>
          <w:sz w:val="28"/>
          <w:szCs w:val="28"/>
          <w:lang w:eastAsia="en-US"/>
        </w:rPr>
        <w:t xml:space="preserve">В связи с </w:t>
      </w:r>
      <w:r w:rsidRPr="00F45ABD">
        <w:rPr>
          <w:rStyle w:val="afe"/>
          <w:sz w:val="28"/>
          <w:szCs w:val="28"/>
        </w:rPr>
        <w:t>расхождением количества учебных часов, предусмотренных рабочей программой на проведение учебных занятий и фактическим количеством</w:t>
      </w:r>
      <w:r w:rsidRPr="00F45ABD">
        <w:rPr>
          <w:rStyle w:val="afe"/>
          <w:b w:val="0"/>
          <w:sz w:val="28"/>
          <w:szCs w:val="28"/>
        </w:rPr>
        <w:t xml:space="preserve"> проведённых учебных занятий по </w:t>
      </w:r>
      <w:r w:rsidRPr="00F45ABD">
        <w:rPr>
          <w:rStyle w:val="afe"/>
          <w:sz w:val="28"/>
          <w:szCs w:val="28"/>
        </w:rPr>
        <w:t>причине</w:t>
      </w:r>
      <w:r w:rsidR="00F45ABD" w:rsidRPr="00F45ABD">
        <w:rPr>
          <w:rStyle w:val="afe"/>
          <w:sz w:val="28"/>
          <w:szCs w:val="28"/>
        </w:rPr>
        <w:t xml:space="preserve"> </w:t>
      </w:r>
      <w:r w:rsidRPr="00F45ABD">
        <w:rPr>
          <w:color w:val="000000"/>
          <w:sz w:val="28"/>
          <w:szCs w:val="28"/>
        </w:rPr>
        <w:t xml:space="preserve">в рабочую программу вносятся следующие изменения: </w:t>
      </w:r>
    </w:p>
    <w:p w:rsidR="0056414D" w:rsidRPr="00F45ABD" w:rsidRDefault="0056414D" w:rsidP="0056414D">
      <w:pPr>
        <w:jc w:val="center"/>
        <w:rPr>
          <w:b/>
          <w:sz w:val="28"/>
          <w:szCs w:val="28"/>
        </w:rPr>
      </w:pPr>
      <w:r w:rsidRPr="00F45ABD">
        <w:rPr>
          <w:b/>
          <w:sz w:val="28"/>
          <w:szCs w:val="28"/>
        </w:rPr>
        <w:t>Корректировка тематического планирования</w:t>
      </w:r>
    </w:p>
    <w:p w:rsidR="0056414D" w:rsidRPr="00F45ABD" w:rsidRDefault="0056414D" w:rsidP="005641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4"/>
        <w:gridCol w:w="2296"/>
        <w:gridCol w:w="2660"/>
      </w:tblGrid>
      <w:tr w:rsidR="0056414D" w:rsidRPr="00F45ABD" w:rsidTr="0069017D">
        <w:tc>
          <w:tcPr>
            <w:tcW w:w="8755" w:type="dxa"/>
          </w:tcPr>
          <w:p w:rsidR="0056414D" w:rsidRPr="00F45ABD" w:rsidRDefault="0056414D" w:rsidP="0069017D">
            <w:pPr>
              <w:jc w:val="center"/>
              <w:rPr>
                <w:b/>
                <w:sz w:val="28"/>
                <w:szCs w:val="28"/>
              </w:rPr>
            </w:pPr>
            <w:r w:rsidRPr="00F45AB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977" w:type="dxa"/>
          </w:tcPr>
          <w:p w:rsidR="0056414D" w:rsidRPr="00F45ABD" w:rsidRDefault="0056414D" w:rsidP="0069017D">
            <w:pPr>
              <w:jc w:val="center"/>
              <w:rPr>
                <w:b/>
                <w:sz w:val="28"/>
                <w:szCs w:val="28"/>
              </w:rPr>
            </w:pPr>
            <w:r w:rsidRPr="00F45ABD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56414D" w:rsidRPr="00F45ABD" w:rsidRDefault="0056414D" w:rsidP="0069017D">
            <w:pPr>
              <w:jc w:val="center"/>
              <w:rPr>
                <w:b/>
                <w:sz w:val="28"/>
                <w:szCs w:val="28"/>
              </w:rPr>
            </w:pPr>
            <w:r w:rsidRPr="00F45ABD">
              <w:rPr>
                <w:b/>
                <w:sz w:val="28"/>
                <w:szCs w:val="28"/>
              </w:rPr>
              <w:t>по программе</w:t>
            </w:r>
          </w:p>
        </w:tc>
        <w:tc>
          <w:tcPr>
            <w:tcW w:w="3054" w:type="dxa"/>
          </w:tcPr>
          <w:p w:rsidR="0056414D" w:rsidRPr="00F45ABD" w:rsidRDefault="0056414D" w:rsidP="0069017D">
            <w:pPr>
              <w:jc w:val="center"/>
              <w:rPr>
                <w:b/>
                <w:sz w:val="28"/>
                <w:szCs w:val="28"/>
              </w:rPr>
            </w:pPr>
            <w:r w:rsidRPr="00F45ABD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56414D" w:rsidRPr="00F45ABD" w:rsidRDefault="0056414D" w:rsidP="0069017D">
            <w:pPr>
              <w:jc w:val="center"/>
              <w:rPr>
                <w:b/>
                <w:sz w:val="28"/>
                <w:szCs w:val="28"/>
              </w:rPr>
            </w:pPr>
            <w:r w:rsidRPr="00F45ABD">
              <w:rPr>
                <w:b/>
                <w:sz w:val="28"/>
                <w:szCs w:val="28"/>
              </w:rPr>
              <w:t>в связи с корректировкой</w:t>
            </w:r>
          </w:p>
        </w:tc>
      </w:tr>
      <w:tr w:rsidR="0056414D" w:rsidRPr="00F45ABD" w:rsidTr="0069017D">
        <w:trPr>
          <w:trHeight w:val="525"/>
        </w:trPr>
        <w:tc>
          <w:tcPr>
            <w:tcW w:w="8755" w:type="dxa"/>
          </w:tcPr>
          <w:p w:rsidR="0056414D" w:rsidRPr="00F45ABD" w:rsidRDefault="0056414D" w:rsidP="0069017D">
            <w:pPr>
              <w:rPr>
                <w:sz w:val="28"/>
                <w:szCs w:val="28"/>
              </w:rPr>
            </w:pPr>
          </w:p>
          <w:p w:rsidR="0056414D" w:rsidRPr="00F45ABD" w:rsidRDefault="0056414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56414D" w:rsidRPr="00F45ABD" w:rsidTr="0069017D">
        <w:trPr>
          <w:trHeight w:val="525"/>
        </w:trPr>
        <w:tc>
          <w:tcPr>
            <w:tcW w:w="8755" w:type="dxa"/>
          </w:tcPr>
          <w:p w:rsidR="0056414D" w:rsidRPr="00F45ABD" w:rsidRDefault="0056414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56414D" w:rsidRPr="00F45ABD" w:rsidTr="0069017D">
        <w:trPr>
          <w:trHeight w:val="525"/>
        </w:trPr>
        <w:tc>
          <w:tcPr>
            <w:tcW w:w="8755" w:type="dxa"/>
          </w:tcPr>
          <w:p w:rsidR="0056414D" w:rsidRPr="00F45ABD" w:rsidRDefault="0056414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56414D" w:rsidRPr="00F45ABD" w:rsidTr="0069017D">
        <w:trPr>
          <w:trHeight w:val="525"/>
        </w:trPr>
        <w:tc>
          <w:tcPr>
            <w:tcW w:w="8755" w:type="dxa"/>
          </w:tcPr>
          <w:p w:rsidR="0056414D" w:rsidRPr="00F45ABD" w:rsidRDefault="0056414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56414D" w:rsidRPr="00F45ABD" w:rsidTr="0069017D">
        <w:trPr>
          <w:trHeight w:val="525"/>
        </w:trPr>
        <w:tc>
          <w:tcPr>
            <w:tcW w:w="8755" w:type="dxa"/>
          </w:tcPr>
          <w:p w:rsidR="0056414D" w:rsidRPr="00F45ABD" w:rsidRDefault="0056414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56414D" w:rsidRPr="00F45ABD" w:rsidTr="0069017D">
        <w:trPr>
          <w:trHeight w:val="525"/>
        </w:trPr>
        <w:tc>
          <w:tcPr>
            <w:tcW w:w="8755" w:type="dxa"/>
          </w:tcPr>
          <w:p w:rsidR="0056414D" w:rsidRPr="00F45ABD" w:rsidRDefault="0056414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56414D" w:rsidRPr="00F45ABD" w:rsidTr="0069017D">
        <w:trPr>
          <w:trHeight w:val="525"/>
        </w:trPr>
        <w:tc>
          <w:tcPr>
            <w:tcW w:w="8755" w:type="dxa"/>
          </w:tcPr>
          <w:p w:rsidR="0056414D" w:rsidRPr="00F45ABD" w:rsidRDefault="0056414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56414D" w:rsidRPr="00F45ABD" w:rsidTr="0069017D">
        <w:trPr>
          <w:trHeight w:val="525"/>
        </w:trPr>
        <w:tc>
          <w:tcPr>
            <w:tcW w:w="8755" w:type="dxa"/>
          </w:tcPr>
          <w:p w:rsidR="0056414D" w:rsidRPr="00F45ABD" w:rsidRDefault="0056414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F45ABD" w:rsidRPr="00F45ABD" w:rsidTr="0069017D">
        <w:trPr>
          <w:trHeight w:val="525"/>
        </w:trPr>
        <w:tc>
          <w:tcPr>
            <w:tcW w:w="8755" w:type="dxa"/>
          </w:tcPr>
          <w:p w:rsidR="00F45ABD" w:rsidRPr="00F45ABD" w:rsidRDefault="00F45AB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5ABD" w:rsidRPr="00F45ABD" w:rsidRDefault="00F45AB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F45ABD" w:rsidRPr="00F45ABD" w:rsidRDefault="00F45AB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F45ABD" w:rsidRPr="00F45ABD" w:rsidTr="0069017D">
        <w:trPr>
          <w:trHeight w:val="525"/>
        </w:trPr>
        <w:tc>
          <w:tcPr>
            <w:tcW w:w="8755" w:type="dxa"/>
          </w:tcPr>
          <w:p w:rsidR="00F45ABD" w:rsidRPr="00F45ABD" w:rsidRDefault="00F45AB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5ABD" w:rsidRPr="00F45ABD" w:rsidRDefault="00F45AB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F45ABD" w:rsidRPr="00F45ABD" w:rsidRDefault="00F45AB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F45ABD" w:rsidRPr="00F45ABD" w:rsidTr="0069017D">
        <w:trPr>
          <w:trHeight w:val="525"/>
        </w:trPr>
        <w:tc>
          <w:tcPr>
            <w:tcW w:w="8755" w:type="dxa"/>
          </w:tcPr>
          <w:p w:rsidR="00F45ABD" w:rsidRPr="00F45ABD" w:rsidRDefault="00F45AB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5ABD" w:rsidRPr="00F45ABD" w:rsidRDefault="00F45AB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F45ABD" w:rsidRPr="00F45ABD" w:rsidRDefault="00F45AB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F45ABD" w:rsidRPr="00F45ABD" w:rsidTr="0069017D">
        <w:trPr>
          <w:trHeight w:val="525"/>
        </w:trPr>
        <w:tc>
          <w:tcPr>
            <w:tcW w:w="8755" w:type="dxa"/>
          </w:tcPr>
          <w:p w:rsidR="00F45ABD" w:rsidRPr="00F45ABD" w:rsidRDefault="00F45AB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5ABD" w:rsidRPr="00F45ABD" w:rsidRDefault="00F45AB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F45ABD" w:rsidRPr="00F45ABD" w:rsidRDefault="00F45AB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F45ABD" w:rsidRPr="00F45ABD" w:rsidTr="0069017D">
        <w:trPr>
          <w:trHeight w:val="525"/>
        </w:trPr>
        <w:tc>
          <w:tcPr>
            <w:tcW w:w="8755" w:type="dxa"/>
          </w:tcPr>
          <w:p w:rsidR="00F45ABD" w:rsidRPr="00F45ABD" w:rsidRDefault="00F45AB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5ABD" w:rsidRPr="00F45ABD" w:rsidRDefault="00F45AB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F45ABD" w:rsidRPr="00F45ABD" w:rsidRDefault="00F45AB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F45ABD" w:rsidRPr="00F45ABD" w:rsidTr="0069017D">
        <w:trPr>
          <w:trHeight w:val="525"/>
        </w:trPr>
        <w:tc>
          <w:tcPr>
            <w:tcW w:w="8755" w:type="dxa"/>
          </w:tcPr>
          <w:p w:rsidR="00F45ABD" w:rsidRPr="00F45ABD" w:rsidRDefault="00F45ABD" w:rsidP="006901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5ABD" w:rsidRPr="00F45ABD" w:rsidRDefault="00F45AB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F45ABD" w:rsidRPr="00F45ABD" w:rsidRDefault="00F45ABD" w:rsidP="0069017D">
            <w:pPr>
              <w:jc w:val="right"/>
              <w:rPr>
                <w:sz w:val="28"/>
                <w:szCs w:val="28"/>
              </w:rPr>
            </w:pPr>
          </w:p>
        </w:tc>
      </w:tr>
      <w:tr w:rsidR="0056414D" w:rsidRPr="00F45ABD" w:rsidTr="0069017D">
        <w:trPr>
          <w:trHeight w:val="300"/>
        </w:trPr>
        <w:tc>
          <w:tcPr>
            <w:tcW w:w="8755" w:type="dxa"/>
          </w:tcPr>
          <w:p w:rsidR="0056414D" w:rsidRPr="00F45ABD" w:rsidRDefault="0056414D" w:rsidP="0069017D">
            <w:pPr>
              <w:rPr>
                <w:sz w:val="28"/>
                <w:szCs w:val="28"/>
              </w:rPr>
            </w:pPr>
            <w:r w:rsidRPr="00F45ABD"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56414D" w:rsidRPr="00F45ABD" w:rsidRDefault="0056414D" w:rsidP="0069017D">
            <w:pPr>
              <w:jc w:val="right"/>
              <w:rPr>
                <w:sz w:val="28"/>
                <w:szCs w:val="28"/>
              </w:rPr>
            </w:pPr>
          </w:p>
        </w:tc>
      </w:tr>
    </w:tbl>
    <w:p w:rsidR="0056414D" w:rsidRPr="00F45ABD" w:rsidRDefault="0056414D" w:rsidP="00D50875">
      <w:pPr>
        <w:tabs>
          <w:tab w:val="left" w:pos="1335"/>
        </w:tabs>
        <w:jc w:val="center"/>
        <w:rPr>
          <w:b/>
          <w:sz w:val="28"/>
          <w:szCs w:val="28"/>
          <w:lang w:val="en-US"/>
        </w:rPr>
      </w:pPr>
    </w:p>
    <w:sectPr w:rsidR="0056414D" w:rsidRPr="00F45ABD" w:rsidSect="005B49E2"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983" w:rsidRDefault="00590983" w:rsidP="002C1466">
      <w:r>
        <w:separator/>
      </w:r>
    </w:p>
  </w:endnote>
  <w:endnote w:type="continuationSeparator" w:id="1">
    <w:p w:rsidR="00590983" w:rsidRDefault="00590983" w:rsidP="002C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B0" w:rsidRDefault="00D607B0" w:rsidP="005B49E2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983" w:rsidRDefault="00590983" w:rsidP="002C1466">
      <w:r>
        <w:separator/>
      </w:r>
    </w:p>
  </w:footnote>
  <w:footnote w:type="continuationSeparator" w:id="1">
    <w:p w:rsidR="00590983" w:rsidRDefault="00590983" w:rsidP="002C1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B4317"/>
    <w:multiLevelType w:val="hybridMultilevel"/>
    <w:tmpl w:val="1C3ED43C"/>
    <w:lvl w:ilvl="0" w:tplc="B73E44A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0C11"/>
    <w:multiLevelType w:val="hybridMultilevel"/>
    <w:tmpl w:val="1C3ED43C"/>
    <w:lvl w:ilvl="0" w:tplc="B73E44A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4C44BE"/>
    <w:multiLevelType w:val="hybridMultilevel"/>
    <w:tmpl w:val="C01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E64099"/>
    <w:multiLevelType w:val="hybridMultilevel"/>
    <w:tmpl w:val="5120C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23"/>
  </w:num>
  <w:num w:numId="5">
    <w:abstractNumId w:val="9"/>
  </w:num>
  <w:num w:numId="6">
    <w:abstractNumId w:val="13"/>
  </w:num>
  <w:num w:numId="7">
    <w:abstractNumId w:val="18"/>
  </w:num>
  <w:num w:numId="8">
    <w:abstractNumId w:val="22"/>
  </w:num>
  <w:num w:numId="9">
    <w:abstractNumId w:val="17"/>
  </w:num>
  <w:num w:numId="10">
    <w:abstractNumId w:val="7"/>
  </w:num>
  <w:num w:numId="11">
    <w:abstractNumId w:val="10"/>
  </w:num>
  <w:num w:numId="12">
    <w:abstractNumId w:val="8"/>
  </w:num>
  <w:num w:numId="13">
    <w:abstractNumId w:val="24"/>
  </w:num>
  <w:num w:numId="14">
    <w:abstractNumId w:val="2"/>
  </w:num>
  <w:num w:numId="15">
    <w:abstractNumId w:val="25"/>
  </w:num>
  <w:num w:numId="16">
    <w:abstractNumId w:val="21"/>
  </w:num>
  <w:num w:numId="17">
    <w:abstractNumId w:val="0"/>
  </w:num>
  <w:num w:numId="18">
    <w:abstractNumId w:val="16"/>
  </w:num>
  <w:num w:numId="19">
    <w:abstractNumId w:val="11"/>
  </w:num>
  <w:num w:numId="20">
    <w:abstractNumId w:val="15"/>
  </w:num>
  <w:num w:numId="21">
    <w:abstractNumId w:val="20"/>
  </w:num>
  <w:num w:numId="22">
    <w:abstractNumId w:val="14"/>
  </w:num>
  <w:num w:numId="23">
    <w:abstractNumId w:val="6"/>
  </w:num>
  <w:num w:numId="24">
    <w:abstractNumId w:val="26"/>
  </w:num>
  <w:num w:numId="25">
    <w:abstractNumId w:val="1"/>
  </w:num>
  <w:num w:numId="26">
    <w:abstractNumId w:val="4"/>
  </w:num>
  <w:num w:numId="27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E607D"/>
    <w:rsid w:val="00000245"/>
    <w:rsid w:val="000015C3"/>
    <w:rsid w:val="00006A41"/>
    <w:rsid w:val="000147DF"/>
    <w:rsid w:val="00035EEF"/>
    <w:rsid w:val="0004096A"/>
    <w:rsid w:val="000420CE"/>
    <w:rsid w:val="0004701B"/>
    <w:rsid w:val="00047BA6"/>
    <w:rsid w:val="00053EBA"/>
    <w:rsid w:val="00082D91"/>
    <w:rsid w:val="00095D1B"/>
    <w:rsid w:val="000A7410"/>
    <w:rsid w:val="000B6C40"/>
    <w:rsid w:val="000C3FF4"/>
    <w:rsid w:val="000C71F4"/>
    <w:rsid w:val="00114D4B"/>
    <w:rsid w:val="00125BA5"/>
    <w:rsid w:val="001377BB"/>
    <w:rsid w:val="00141AF6"/>
    <w:rsid w:val="00142F31"/>
    <w:rsid w:val="001466B5"/>
    <w:rsid w:val="00166D9A"/>
    <w:rsid w:val="00173739"/>
    <w:rsid w:val="0018085B"/>
    <w:rsid w:val="00181721"/>
    <w:rsid w:val="00183EF6"/>
    <w:rsid w:val="00192DB7"/>
    <w:rsid w:val="001947AA"/>
    <w:rsid w:val="00197827"/>
    <w:rsid w:val="001C7DE6"/>
    <w:rsid w:val="001E0676"/>
    <w:rsid w:val="001E2594"/>
    <w:rsid w:val="001F6842"/>
    <w:rsid w:val="001F6972"/>
    <w:rsid w:val="002042EE"/>
    <w:rsid w:val="00217B0B"/>
    <w:rsid w:val="00227E4C"/>
    <w:rsid w:val="002458BC"/>
    <w:rsid w:val="00252B2A"/>
    <w:rsid w:val="00257723"/>
    <w:rsid w:val="00266684"/>
    <w:rsid w:val="00275A6E"/>
    <w:rsid w:val="002A49D9"/>
    <w:rsid w:val="002B1767"/>
    <w:rsid w:val="002B330F"/>
    <w:rsid w:val="002C1466"/>
    <w:rsid w:val="002E0E2B"/>
    <w:rsid w:val="003040E2"/>
    <w:rsid w:val="003041E8"/>
    <w:rsid w:val="00304E74"/>
    <w:rsid w:val="00321023"/>
    <w:rsid w:val="00326BD9"/>
    <w:rsid w:val="00342812"/>
    <w:rsid w:val="003524F3"/>
    <w:rsid w:val="00361FA6"/>
    <w:rsid w:val="00371D9A"/>
    <w:rsid w:val="0037372A"/>
    <w:rsid w:val="00377072"/>
    <w:rsid w:val="003944AE"/>
    <w:rsid w:val="0039605E"/>
    <w:rsid w:val="003B08CE"/>
    <w:rsid w:val="003C313D"/>
    <w:rsid w:val="003C3A2B"/>
    <w:rsid w:val="003F329A"/>
    <w:rsid w:val="003F4478"/>
    <w:rsid w:val="003F4E25"/>
    <w:rsid w:val="003F69F5"/>
    <w:rsid w:val="00401FE9"/>
    <w:rsid w:val="00410244"/>
    <w:rsid w:val="004109BE"/>
    <w:rsid w:val="004134F2"/>
    <w:rsid w:val="00415E6A"/>
    <w:rsid w:val="00417021"/>
    <w:rsid w:val="004301F3"/>
    <w:rsid w:val="004653C5"/>
    <w:rsid w:val="00497B44"/>
    <w:rsid w:val="004B42FD"/>
    <w:rsid w:val="004B6D82"/>
    <w:rsid w:val="004F5A7E"/>
    <w:rsid w:val="004F637B"/>
    <w:rsid w:val="00501A60"/>
    <w:rsid w:val="00512B2E"/>
    <w:rsid w:val="00513220"/>
    <w:rsid w:val="005267E3"/>
    <w:rsid w:val="005273AB"/>
    <w:rsid w:val="00553CBC"/>
    <w:rsid w:val="00555B84"/>
    <w:rsid w:val="0056414D"/>
    <w:rsid w:val="00566A29"/>
    <w:rsid w:val="00567AB8"/>
    <w:rsid w:val="00575644"/>
    <w:rsid w:val="005856C8"/>
    <w:rsid w:val="0058593B"/>
    <w:rsid w:val="00590983"/>
    <w:rsid w:val="00597B17"/>
    <w:rsid w:val="005B49E2"/>
    <w:rsid w:val="005D3886"/>
    <w:rsid w:val="005D5437"/>
    <w:rsid w:val="005E50A0"/>
    <w:rsid w:val="006049D3"/>
    <w:rsid w:val="0060722F"/>
    <w:rsid w:val="006110EB"/>
    <w:rsid w:val="0061783B"/>
    <w:rsid w:val="00621D36"/>
    <w:rsid w:val="00625957"/>
    <w:rsid w:val="00640734"/>
    <w:rsid w:val="00655F60"/>
    <w:rsid w:val="006674ED"/>
    <w:rsid w:val="006740D4"/>
    <w:rsid w:val="0069017D"/>
    <w:rsid w:val="006B1034"/>
    <w:rsid w:val="006B74ED"/>
    <w:rsid w:val="006C5DAA"/>
    <w:rsid w:val="006D76FF"/>
    <w:rsid w:val="006F0362"/>
    <w:rsid w:val="006F1235"/>
    <w:rsid w:val="006F35B2"/>
    <w:rsid w:val="006F3C75"/>
    <w:rsid w:val="006F5907"/>
    <w:rsid w:val="0072469B"/>
    <w:rsid w:val="0072566A"/>
    <w:rsid w:val="00733198"/>
    <w:rsid w:val="007427A5"/>
    <w:rsid w:val="00743195"/>
    <w:rsid w:val="00752261"/>
    <w:rsid w:val="00752C9F"/>
    <w:rsid w:val="00763A48"/>
    <w:rsid w:val="007669C6"/>
    <w:rsid w:val="007875F2"/>
    <w:rsid w:val="00787FF4"/>
    <w:rsid w:val="00792F4D"/>
    <w:rsid w:val="00794A8B"/>
    <w:rsid w:val="00794AB5"/>
    <w:rsid w:val="007A2777"/>
    <w:rsid w:val="007B07DF"/>
    <w:rsid w:val="007B1450"/>
    <w:rsid w:val="007B1BD6"/>
    <w:rsid w:val="007B28D0"/>
    <w:rsid w:val="007B2A9D"/>
    <w:rsid w:val="007C3FD4"/>
    <w:rsid w:val="007D006E"/>
    <w:rsid w:val="007E1E96"/>
    <w:rsid w:val="007F7B05"/>
    <w:rsid w:val="00801CEF"/>
    <w:rsid w:val="00802627"/>
    <w:rsid w:val="00816AFB"/>
    <w:rsid w:val="00856026"/>
    <w:rsid w:val="00863E8B"/>
    <w:rsid w:val="0086470C"/>
    <w:rsid w:val="008A4714"/>
    <w:rsid w:val="008B7FF7"/>
    <w:rsid w:val="008C07D5"/>
    <w:rsid w:val="008D2DC0"/>
    <w:rsid w:val="008D43BC"/>
    <w:rsid w:val="008E0648"/>
    <w:rsid w:val="008E1D3E"/>
    <w:rsid w:val="008F519B"/>
    <w:rsid w:val="00903A93"/>
    <w:rsid w:val="00912F3C"/>
    <w:rsid w:val="009450AF"/>
    <w:rsid w:val="009556AD"/>
    <w:rsid w:val="009721F7"/>
    <w:rsid w:val="00972888"/>
    <w:rsid w:val="00990A9E"/>
    <w:rsid w:val="00994FF7"/>
    <w:rsid w:val="0099593E"/>
    <w:rsid w:val="009A23CF"/>
    <w:rsid w:val="009A5FC0"/>
    <w:rsid w:val="009B2B86"/>
    <w:rsid w:val="009C26D8"/>
    <w:rsid w:val="009C5597"/>
    <w:rsid w:val="009D49BA"/>
    <w:rsid w:val="009D58A7"/>
    <w:rsid w:val="009E2928"/>
    <w:rsid w:val="00A0578D"/>
    <w:rsid w:val="00A17B61"/>
    <w:rsid w:val="00A207AF"/>
    <w:rsid w:val="00A21203"/>
    <w:rsid w:val="00A47BAD"/>
    <w:rsid w:val="00A60EFC"/>
    <w:rsid w:val="00A86EDC"/>
    <w:rsid w:val="00A977B1"/>
    <w:rsid w:val="00AA3592"/>
    <w:rsid w:val="00AA6703"/>
    <w:rsid w:val="00AB01CC"/>
    <w:rsid w:val="00AB6555"/>
    <w:rsid w:val="00AC03CF"/>
    <w:rsid w:val="00AC7515"/>
    <w:rsid w:val="00AE590B"/>
    <w:rsid w:val="00AE607D"/>
    <w:rsid w:val="00AE7F4C"/>
    <w:rsid w:val="00B1139D"/>
    <w:rsid w:val="00B47635"/>
    <w:rsid w:val="00B53BAF"/>
    <w:rsid w:val="00B65098"/>
    <w:rsid w:val="00B71F26"/>
    <w:rsid w:val="00B86922"/>
    <w:rsid w:val="00BA237C"/>
    <w:rsid w:val="00BB65A7"/>
    <w:rsid w:val="00BC541B"/>
    <w:rsid w:val="00BE02C0"/>
    <w:rsid w:val="00BE5160"/>
    <w:rsid w:val="00BE5BB2"/>
    <w:rsid w:val="00BF2591"/>
    <w:rsid w:val="00C00D17"/>
    <w:rsid w:val="00C127B3"/>
    <w:rsid w:val="00C24C94"/>
    <w:rsid w:val="00C25B99"/>
    <w:rsid w:val="00C44A80"/>
    <w:rsid w:val="00C5777B"/>
    <w:rsid w:val="00C632F6"/>
    <w:rsid w:val="00C6376A"/>
    <w:rsid w:val="00C73ACB"/>
    <w:rsid w:val="00C809BE"/>
    <w:rsid w:val="00C8247D"/>
    <w:rsid w:val="00C84578"/>
    <w:rsid w:val="00C87576"/>
    <w:rsid w:val="00C9545C"/>
    <w:rsid w:val="00CA5AB8"/>
    <w:rsid w:val="00CA7A0A"/>
    <w:rsid w:val="00CB2011"/>
    <w:rsid w:val="00CB224F"/>
    <w:rsid w:val="00CB4455"/>
    <w:rsid w:val="00CD5702"/>
    <w:rsid w:val="00CE733A"/>
    <w:rsid w:val="00CF462B"/>
    <w:rsid w:val="00D03ABB"/>
    <w:rsid w:val="00D26242"/>
    <w:rsid w:val="00D31E64"/>
    <w:rsid w:val="00D40D3A"/>
    <w:rsid w:val="00D44223"/>
    <w:rsid w:val="00D450D3"/>
    <w:rsid w:val="00D50875"/>
    <w:rsid w:val="00D52203"/>
    <w:rsid w:val="00D607B0"/>
    <w:rsid w:val="00D6472D"/>
    <w:rsid w:val="00D67FA8"/>
    <w:rsid w:val="00D80B0A"/>
    <w:rsid w:val="00D924ED"/>
    <w:rsid w:val="00D96C73"/>
    <w:rsid w:val="00DB15BE"/>
    <w:rsid w:val="00DB4EC7"/>
    <w:rsid w:val="00DB5086"/>
    <w:rsid w:val="00DE13FF"/>
    <w:rsid w:val="00DF0A88"/>
    <w:rsid w:val="00E03104"/>
    <w:rsid w:val="00E21EE3"/>
    <w:rsid w:val="00E238CC"/>
    <w:rsid w:val="00E324B1"/>
    <w:rsid w:val="00E3368B"/>
    <w:rsid w:val="00E5034E"/>
    <w:rsid w:val="00E5452F"/>
    <w:rsid w:val="00E57782"/>
    <w:rsid w:val="00E64104"/>
    <w:rsid w:val="00E64270"/>
    <w:rsid w:val="00E74277"/>
    <w:rsid w:val="00E8347B"/>
    <w:rsid w:val="00E836F6"/>
    <w:rsid w:val="00E83780"/>
    <w:rsid w:val="00E92EFA"/>
    <w:rsid w:val="00EA78E1"/>
    <w:rsid w:val="00EB0A68"/>
    <w:rsid w:val="00EB28B0"/>
    <w:rsid w:val="00EB2D7D"/>
    <w:rsid w:val="00EB30EE"/>
    <w:rsid w:val="00EB5A79"/>
    <w:rsid w:val="00EE04BE"/>
    <w:rsid w:val="00EE4C14"/>
    <w:rsid w:val="00EE535B"/>
    <w:rsid w:val="00F013E5"/>
    <w:rsid w:val="00F059DF"/>
    <w:rsid w:val="00F15D0C"/>
    <w:rsid w:val="00F41CAB"/>
    <w:rsid w:val="00F45ABD"/>
    <w:rsid w:val="00F462C4"/>
    <w:rsid w:val="00F52DC1"/>
    <w:rsid w:val="00F540B0"/>
    <w:rsid w:val="00F562FB"/>
    <w:rsid w:val="00F61594"/>
    <w:rsid w:val="00F72B26"/>
    <w:rsid w:val="00F82848"/>
    <w:rsid w:val="00F94C7D"/>
    <w:rsid w:val="00F96B24"/>
    <w:rsid w:val="00FA0699"/>
    <w:rsid w:val="00FC4FF2"/>
    <w:rsid w:val="00FD2ADE"/>
    <w:rsid w:val="00FE035F"/>
    <w:rsid w:val="00FE31D3"/>
    <w:rsid w:val="00FE459E"/>
    <w:rsid w:val="00FF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7E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28B0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EB28B0"/>
    <w:pPr>
      <w:keepNext/>
      <w:outlineLvl w:val="3"/>
    </w:pPr>
    <w:rPr>
      <w:b/>
      <w:bCs/>
      <w:i/>
      <w:iCs/>
      <w:sz w:val="26"/>
    </w:rPr>
  </w:style>
  <w:style w:type="paragraph" w:styleId="7">
    <w:name w:val="heading 7"/>
    <w:basedOn w:val="a"/>
    <w:next w:val="a"/>
    <w:link w:val="70"/>
    <w:qFormat/>
    <w:rsid w:val="00D50875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22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27E4C"/>
    <w:rPr>
      <w:sz w:val="22"/>
      <w:szCs w:val="22"/>
      <w:lang w:eastAsia="en-US"/>
    </w:rPr>
  </w:style>
  <w:style w:type="character" w:styleId="a5">
    <w:name w:val="Hyperlink"/>
    <w:uiPriority w:val="99"/>
    <w:semiHidden/>
    <w:rsid w:val="00227E4C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227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7E4C"/>
  </w:style>
  <w:style w:type="character" w:customStyle="1" w:styleId="193">
    <w:name w:val="Основной текст (19)3"/>
    <w:rsid w:val="00E836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E836F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20">
    <w:name w:val="Заголовок 2 Знак"/>
    <w:link w:val="2"/>
    <w:rsid w:val="00EB28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B28B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link w:val="4"/>
    <w:rsid w:val="00EB28B0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7">
    <w:name w:val="Normal (Web)"/>
    <w:basedOn w:val="a"/>
    <w:uiPriority w:val="99"/>
    <w:rsid w:val="00EB28B0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EB28B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EB2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EB28B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B28B0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c">
    <w:name w:val="footer"/>
    <w:basedOn w:val="a"/>
    <w:link w:val="ad"/>
    <w:uiPriority w:val="99"/>
    <w:rsid w:val="00EB28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B28B0"/>
  </w:style>
  <w:style w:type="paragraph" w:styleId="af">
    <w:name w:val="header"/>
    <w:basedOn w:val="a"/>
    <w:link w:val="af0"/>
    <w:rsid w:val="00EB28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EB28B0"/>
    <w:pPr>
      <w:ind w:left="-1080" w:right="-185" w:firstLine="360"/>
    </w:pPr>
    <w:rPr>
      <w:sz w:val="16"/>
    </w:rPr>
  </w:style>
  <w:style w:type="paragraph" w:styleId="21">
    <w:name w:val="Body Text 2"/>
    <w:basedOn w:val="a"/>
    <w:link w:val="22"/>
    <w:rsid w:val="00EB28B0"/>
    <w:pPr>
      <w:spacing w:after="120" w:line="480" w:lineRule="auto"/>
    </w:pPr>
  </w:style>
  <w:style w:type="character" w:customStyle="1" w:styleId="22">
    <w:name w:val="Основной текст 2 Знак"/>
    <w:link w:val="21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EB28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semiHidden/>
    <w:rsid w:val="00EB28B0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EB2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qFormat/>
    <w:rsid w:val="00EB28B0"/>
    <w:rPr>
      <w:i/>
      <w:iCs/>
    </w:rPr>
  </w:style>
  <w:style w:type="paragraph" w:customStyle="1" w:styleId="text">
    <w:name w:val="text"/>
    <w:basedOn w:val="a"/>
    <w:rsid w:val="00EB28B0"/>
    <w:pPr>
      <w:spacing w:before="48" w:after="48"/>
      <w:ind w:firstLine="384"/>
      <w:jc w:val="both"/>
    </w:pPr>
  </w:style>
  <w:style w:type="paragraph" w:customStyle="1" w:styleId="Style4">
    <w:name w:val="Style4"/>
    <w:basedOn w:val="a"/>
    <w:rsid w:val="00EB28B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B28B0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"/>
    <w:rsid w:val="00EB28B0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af5">
    <w:name w:val="Стиль"/>
    <w:rsid w:val="00EB28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81">
    <w:name w:val="Font Style81"/>
    <w:uiPriority w:val="99"/>
    <w:rsid w:val="00EB28B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EB28B0"/>
  </w:style>
  <w:style w:type="paragraph" w:customStyle="1" w:styleId="af6">
    <w:name w:val="А_основной"/>
    <w:basedOn w:val="a"/>
    <w:link w:val="af7"/>
    <w:qFormat/>
    <w:rsid w:val="00EB28B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EB28B0"/>
    <w:rPr>
      <w:rFonts w:ascii="Times New Roman" w:eastAsia="Calibri" w:hAnsi="Times New Roman" w:cs="Times New Roman"/>
      <w:sz w:val="28"/>
      <w:szCs w:val="28"/>
    </w:rPr>
  </w:style>
  <w:style w:type="paragraph" w:customStyle="1" w:styleId="af8">
    <w:name w:val="А_сноска"/>
    <w:basedOn w:val="af2"/>
    <w:link w:val="af9"/>
    <w:qFormat/>
    <w:rsid w:val="00EB28B0"/>
    <w:pPr>
      <w:widowControl w:val="0"/>
      <w:ind w:firstLine="400"/>
      <w:jc w:val="both"/>
    </w:pPr>
    <w:rPr>
      <w:sz w:val="24"/>
      <w:szCs w:val="24"/>
    </w:rPr>
  </w:style>
  <w:style w:type="character" w:customStyle="1" w:styleId="af9">
    <w:name w:val="А_сноска Знак"/>
    <w:link w:val="af8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522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5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вый"/>
    <w:basedOn w:val="a"/>
    <w:rsid w:val="00752261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msonormalcxspmiddle">
    <w:name w:val="msonormalcxspmiddle"/>
    <w:basedOn w:val="a"/>
    <w:rsid w:val="0075226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dash041e0431044b0447043d044b0439char1">
    <w:name w:val="dash041e_0431_044b_0447_043d_044b_0439__char1"/>
    <w:rsid w:val="000015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015C3"/>
  </w:style>
  <w:style w:type="character" w:customStyle="1" w:styleId="afb">
    <w:name w:val="Основной текст + Полужирный"/>
    <w:aliases w:val="Интервал 0 pt"/>
    <w:rsid w:val="00D03AB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D03ABB"/>
    <w:rPr>
      <w:rFonts w:ascii="Times New Roman" w:hAnsi="Times New Roman" w:cs="Times New Roman"/>
      <w:spacing w:val="20"/>
      <w:sz w:val="22"/>
      <w:szCs w:val="22"/>
    </w:rPr>
  </w:style>
  <w:style w:type="paragraph" w:styleId="afc">
    <w:name w:val="Balloon Text"/>
    <w:basedOn w:val="a"/>
    <w:link w:val="afd"/>
    <w:uiPriority w:val="99"/>
    <w:semiHidden/>
    <w:unhideWhenUsed/>
    <w:rsid w:val="004F5A7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4F5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rsid w:val="00D508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11">
    <w:name w:val="c11"/>
    <w:basedOn w:val="a0"/>
    <w:rsid w:val="00D50875"/>
  </w:style>
  <w:style w:type="character" w:customStyle="1" w:styleId="c11c21">
    <w:name w:val="c11 c21"/>
    <w:basedOn w:val="a0"/>
    <w:rsid w:val="00D50875"/>
  </w:style>
  <w:style w:type="paragraph" w:customStyle="1" w:styleId="c4">
    <w:name w:val="c4"/>
    <w:basedOn w:val="a"/>
    <w:rsid w:val="00D50875"/>
    <w:pPr>
      <w:spacing w:before="90" w:after="90"/>
    </w:pPr>
  </w:style>
  <w:style w:type="character" w:customStyle="1" w:styleId="c11c31">
    <w:name w:val="c11 c31"/>
    <w:basedOn w:val="a0"/>
    <w:rsid w:val="00D50875"/>
  </w:style>
  <w:style w:type="character" w:styleId="afe">
    <w:name w:val="Strong"/>
    <w:uiPriority w:val="99"/>
    <w:qFormat/>
    <w:rsid w:val="00D50875"/>
    <w:rPr>
      <w:b/>
      <w:bCs/>
    </w:rPr>
  </w:style>
  <w:style w:type="paragraph" w:customStyle="1" w:styleId="210">
    <w:name w:val="Основной текст 21"/>
    <w:basedOn w:val="a"/>
    <w:rsid w:val="00D50875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c5c28">
    <w:name w:val="c5 c28"/>
    <w:basedOn w:val="a"/>
    <w:rsid w:val="00D50875"/>
    <w:pPr>
      <w:spacing w:before="90" w:after="90"/>
    </w:pPr>
  </w:style>
  <w:style w:type="character" w:customStyle="1" w:styleId="c8">
    <w:name w:val="c8"/>
    <w:basedOn w:val="a0"/>
    <w:rsid w:val="00D50875"/>
  </w:style>
  <w:style w:type="paragraph" w:customStyle="1" w:styleId="c2">
    <w:name w:val="c2"/>
    <w:basedOn w:val="a"/>
    <w:rsid w:val="00D50875"/>
    <w:pPr>
      <w:spacing w:before="90" w:after="90"/>
    </w:pPr>
  </w:style>
  <w:style w:type="character" w:customStyle="1" w:styleId="c1">
    <w:name w:val="c1"/>
    <w:basedOn w:val="a0"/>
    <w:rsid w:val="00D50875"/>
  </w:style>
  <w:style w:type="character" w:styleId="aff">
    <w:name w:val="footnote reference"/>
    <w:uiPriority w:val="99"/>
    <w:semiHidden/>
    <w:unhideWhenUsed/>
    <w:rsid w:val="00E03104"/>
    <w:rPr>
      <w:vertAlign w:val="superscript"/>
    </w:rPr>
  </w:style>
  <w:style w:type="paragraph" w:customStyle="1" w:styleId="book">
    <w:name w:val="book"/>
    <w:basedOn w:val="a"/>
    <w:rsid w:val="00A86EDC"/>
    <w:pPr>
      <w:spacing w:before="100" w:beforeAutospacing="1" w:after="100" w:afterAutospacing="1"/>
    </w:pPr>
  </w:style>
  <w:style w:type="paragraph" w:customStyle="1" w:styleId="c5c8">
    <w:name w:val="c5 c8"/>
    <w:basedOn w:val="a"/>
    <w:rsid w:val="00801CEF"/>
    <w:pPr>
      <w:spacing w:before="100" w:beforeAutospacing="1" w:after="100" w:afterAutospacing="1"/>
    </w:pPr>
  </w:style>
  <w:style w:type="character" w:customStyle="1" w:styleId="c3">
    <w:name w:val="c3"/>
    <w:basedOn w:val="a0"/>
    <w:rsid w:val="00801CEF"/>
  </w:style>
  <w:style w:type="character" w:customStyle="1" w:styleId="c0">
    <w:name w:val="c0"/>
    <w:basedOn w:val="a0"/>
    <w:rsid w:val="00801CEF"/>
  </w:style>
  <w:style w:type="paragraph" w:customStyle="1" w:styleId="c19c5">
    <w:name w:val="c19 c5"/>
    <w:basedOn w:val="a"/>
    <w:rsid w:val="00801CEF"/>
    <w:pPr>
      <w:spacing w:before="100" w:beforeAutospacing="1" w:after="100" w:afterAutospacing="1"/>
    </w:pPr>
  </w:style>
  <w:style w:type="character" w:customStyle="1" w:styleId="c3c16">
    <w:name w:val="c3 c16"/>
    <w:basedOn w:val="a0"/>
    <w:rsid w:val="00801CEF"/>
  </w:style>
  <w:style w:type="paragraph" w:customStyle="1" w:styleId="Style17">
    <w:name w:val="Style17"/>
    <w:basedOn w:val="a"/>
    <w:uiPriority w:val="99"/>
    <w:rsid w:val="009E292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5">
    <w:name w:val="Font Style55"/>
    <w:basedOn w:val="a0"/>
    <w:uiPriority w:val="99"/>
    <w:rsid w:val="009E2928"/>
    <w:rPr>
      <w:rFonts w:ascii="Segoe UI" w:hAnsi="Segoe UI" w:cs="Segoe U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952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921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273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15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175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85;&#1080;&#1089;\Desktop\&#1087;&#1088;&#1086;&#1075;&#1088;&#1072;&#1084;&#1084;&#1099;%20&#1087;&#1086;%20&#1088;&#1091;&#1089;&#1089;&#1082;&#1086;&#1084;&#1091;%20&#1103;&#1079;&#1099;&#1082;&#1091;\MelnikovaNL_RU5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559E-EC18-43F7-8AF3-2064B874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MelnikovaNL_RU5копия</Template>
  <TotalTime>89</TotalTime>
  <Pages>1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23756</CharactersWithSpaces>
  <SharedDoc>false</SharedDoc>
  <HLinks>
    <vt:vector size="24" baseType="variant">
      <vt:variant>
        <vt:i4>71893064</vt:i4>
      </vt:variant>
      <vt:variant>
        <vt:i4>9</vt:i4>
      </vt:variant>
      <vt:variant>
        <vt:i4>0</vt:i4>
      </vt:variant>
      <vt:variant>
        <vt:i4>5</vt:i4>
      </vt:variant>
      <vt:variant>
        <vt:lpwstr>http://что-означает.рф/%D0%B2%D1%8B%D1%80%D0%BE%D1%81%D1%82</vt:lpwstr>
      </vt:variant>
      <vt:variant>
        <vt:lpwstr/>
      </vt:variant>
      <vt:variant>
        <vt:i4>71172200</vt:i4>
      </vt:variant>
      <vt:variant>
        <vt:i4>6</vt:i4>
      </vt:variant>
      <vt:variant>
        <vt:i4>0</vt:i4>
      </vt:variant>
      <vt:variant>
        <vt:i4>5</vt:i4>
      </vt:variant>
      <vt:variant>
        <vt:lpwstr>http://что-означает.рф/%D0%BA%D0%BE%D0%BB%D1%8E%D1%87%D0%BA%D0%B0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mailto:school-35-bkm@mail.ru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http://school3503.ru/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14</cp:revision>
  <dcterms:created xsi:type="dcterms:W3CDTF">2015-08-25T07:44:00Z</dcterms:created>
  <dcterms:modified xsi:type="dcterms:W3CDTF">2018-06-28T09:48:00Z</dcterms:modified>
</cp:coreProperties>
</file>