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FF" w:rsidRPr="00A63639" w:rsidRDefault="007D4BFF" w:rsidP="00A63639">
      <w:pPr>
        <w:shd w:val="clear" w:color="auto" w:fill="FFFFFF"/>
        <w:ind w:left="53"/>
        <w:jc w:val="center"/>
        <w:rPr>
          <w:b/>
          <w:sz w:val="22"/>
          <w:szCs w:val="22"/>
        </w:rPr>
      </w:pPr>
      <w:r w:rsidRPr="00A63639">
        <w:rPr>
          <w:b/>
          <w:sz w:val="22"/>
          <w:szCs w:val="22"/>
        </w:rPr>
        <w:t>ПОЯСНИТЕЛЬНАЯ ЗАПИСКА</w:t>
      </w:r>
    </w:p>
    <w:p w:rsidR="007D4BFF" w:rsidRPr="00A63639" w:rsidRDefault="007D4BFF" w:rsidP="00A63639">
      <w:pPr>
        <w:shd w:val="clear" w:color="auto" w:fill="FFFFFF"/>
        <w:ind w:firstLine="714"/>
        <w:jc w:val="both"/>
        <w:rPr>
          <w:color w:val="000000"/>
          <w:sz w:val="22"/>
          <w:szCs w:val="22"/>
        </w:rPr>
      </w:pPr>
      <w:r w:rsidRPr="00A63639">
        <w:rPr>
          <w:color w:val="000000"/>
          <w:sz w:val="22"/>
          <w:szCs w:val="22"/>
        </w:rPr>
        <w:t xml:space="preserve">Рабочая программа по математике разработана на основе </w:t>
      </w:r>
      <w:r w:rsidRPr="00A63639">
        <w:rPr>
          <w:sz w:val="22"/>
          <w:szCs w:val="22"/>
        </w:rPr>
        <w:t xml:space="preserve"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 w:rsidRPr="00A63639">
        <w:rPr>
          <w:color w:val="000000"/>
          <w:sz w:val="22"/>
          <w:szCs w:val="22"/>
        </w:rPr>
        <w:t>Программы Министерства образования РФ: Начальное общее образование, авторской программы М. И. Моро, Ю. М. Колягина, М. А. Бантовой, Г. В. Бельтюковой, С. И. Волковой, С. В. Степановой «Математика»,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7D4BFF" w:rsidRPr="00A63639" w:rsidRDefault="007D4BFF" w:rsidP="00A63639">
      <w:pPr>
        <w:ind w:firstLine="284"/>
        <w:jc w:val="both"/>
        <w:rPr>
          <w:sz w:val="22"/>
          <w:szCs w:val="22"/>
        </w:rPr>
      </w:pPr>
      <w:r w:rsidRPr="00A63639">
        <w:rPr>
          <w:b/>
          <w:i/>
          <w:sz w:val="22"/>
          <w:szCs w:val="22"/>
          <w:u w:val="single"/>
        </w:rPr>
        <w:t>Основными целями</w:t>
      </w:r>
      <w:r w:rsidRPr="00A63639">
        <w:rPr>
          <w:sz w:val="22"/>
          <w:szCs w:val="22"/>
        </w:rPr>
        <w:t xml:space="preserve"> начального обучения математике являются:</w:t>
      </w:r>
    </w:p>
    <w:p w:rsidR="007D4BFF" w:rsidRPr="00A63639" w:rsidRDefault="007D4BFF" w:rsidP="00A63639">
      <w:pPr>
        <w:widowControl/>
        <w:numPr>
          <w:ilvl w:val="0"/>
          <w:numId w:val="5"/>
        </w:numPr>
        <w:tabs>
          <w:tab w:val="clear" w:pos="720"/>
          <w:tab w:val="num" w:pos="426"/>
        </w:tabs>
        <w:autoSpaceDE/>
        <w:autoSpaceDN/>
        <w:adjustRightInd/>
        <w:ind w:left="0"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Математическое развитие младших школьников.</w:t>
      </w:r>
    </w:p>
    <w:p w:rsidR="007D4BFF" w:rsidRPr="00A63639" w:rsidRDefault="007D4BFF" w:rsidP="00A63639">
      <w:pPr>
        <w:widowControl/>
        <w:numPr>
          <w:ilvl w:val="0"/>
          <w:numId w:val="5"/>
        </w:numPr>
        <w:tabs>
          <w:tab w:val="clear" w:pos="720"/>
          <w:tab w:val="num" w:pos="426"/>
          <w:tab w:val="num" w:pos="567"/>
        </w:tabs>
        <w:autoSpaceDE/>
        <w:autoSpaceDN/>
        <w:adjustRightInd/>
        <w:ind w:left="0"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Формирование системы начальных математических знаний.</w:t>
      </w:r>
    </w:p>
    <w:p w:rsidR="007D4BFF" w:rsidRPr="00A63639" w:rsidRDefault="007D4BFF" w:rsidP="00A63639">
      <w:pPr>
        <w:widowControl/>
        <w:numPr>
          <w:ilvl w:val="0"/>
          <w:numId w:val="5"/>
        </w:numPr>
        <w:tabs>
          <w:tab w:val="clear" w:pos="720"/>
          <w:tab w:val="num" w:pos="426"/>
        </w:tabs>
        <w:autoSpaceDE/>
        <w:autoSpaceDN/>
        <w:adjustRightInd/>
        <w:ind w:left="0"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 xml:space="preserve"> Воспитание интереса к математике, к умственной деятельности.</w:t>
      </w:r>
    </w:p>
    <w:p w:rsidR="007D4BFF" w:rsidRPr="00A63639" w:rsidRDefault="007D4BFF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 xml:space="preserve">Программа определяет ряд </w:t>
      </w:r>
      <w:r w:rsidRPr="00A63639">
        <w:rPr>
          <w:b/>
          <w:sz w:val="22"/>
          <w:szCs w:val="22"/>
          <w:u w:val="single"/>
        </w:rPr>
        <w:t>задач</w:t>
      </w:r>
      <w:r w:rsidRPr="00A63639">
        <w:rPr>
          <w:b/>
          <w:sz w:val="22"/>
          <w:szCs w:val="22"/>
        </w:rPr>
        <w:t>,</w:t>
      </w:r>
      <w:r w:rsidRPr="00A63639">
        <w:rPr>
          <w:sz w:val="22"/>
          <w:szCs w:val="22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7D4BFF" w:rsidRPr="00A63639" w:rsidRDefault="007D4BFF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 xml:space="preserve"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(умений устанавливать, описывать, моделировать и объяснять количественные и пространственные отношения); </w:t>
      </w:r>
    </w:p>
    <w:p w:rsidR="007D4BFF" w:rsidRPr="00A63639" w:rsidRDefault="007D4BFF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- развитие основ логического, знаково-символического и алгоритмического мышления;</w:t>
      </w:r>
    </w:p>
    <w:p w:rsidR="007D4BFF" w:rsidRPr="00A63639" w:rsidRDefault="007D4BFF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- развитие пространственного воображения;</w:t>
      </w:r>
    </w:p>
    <w:p w:rsidR="007D4BFF" w:rsidRPr="00A63639" w:rsidRDefault="007D4BFF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- развитие математической речи;</w:t>
      </w:r>
    </w:p>
    <w:p w:rsidR="007D4BFF" w:rsidRPr="00A63639" w:rsidRDefault="007D4BFF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 xml:space="preserve">- формирование системы начальных математических знаний и умений их применять для решения учебно-познавательных и </w:t>
      </w:r>
    </w:p>
    <w:p w:rsidR="007D4BFF" w:rsidRPr="00A63639" w:rsidRDefault="007D4BFF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 xml:space="preserve">   практических задач;</w:t>
      </w:r>
    </w:p>
    <w:p w:rsidR="007D4BFF" w:rsidRPr="00A63639" w:rsidRDefault="007D4BFF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- формирование умения вести поиск информации и работать с ней;</w:t>
      </w:r>
    </w:p>
    <w:p w:rsidR="007D4BFF" w:rsidRPr="00A63639" w:rsidRDefault="007D4BFF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- формирование первоначальных представлений о компьютерной грамотности;</w:t>
      </w:r>
    </w:p>
    <w:p w:rsidR="007D4BFF" w:rsidRPr="00A63639" w:rsidRDefault="007D4BFF" w:rsidP="00A63639">
      <w:pPr>
        <w:tabs>
          <w:tab w:val="right" w:pos="9355"/>
        </w:tabs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- развитие познавательных способностей;</w:t>
      </w:r>
    </w:p>
    <w:p w:rsidR="007D4BFF" w:rsidRPr="00A63639" w:rsidRDefault="007D4BFF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- воспитание стремления к расширению математических знаний;</w:t>
      </w:r>
    </w:p>
    <w:p w:rsidR="007D4BFF" w:rsidRPr="00A63639" w:rsidRDefault="007D4BFF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 xml:space="preserve"> -формирование критичности мышления;</w:t>
      </w:r>
    </w:p>
    <w:p w:rsidR="007D4BFF" w:rsidRPr="00A63639" w:rsidRDefault="007D4BFF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- развитие умений аргументировано обосновывать и отстаивать высказанное суждение, оценивать и принимать суждения других.</w:t>
      </w:r>
    </w:p>
    <w:p w:rsidR="007D4BFF" w:rsidRPr="00A63639" w:rsidRDefault="007D4BFF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7D4BFF" w:rsidRPr="00A63639" w:rsidRDefault="007D4BFF" w:rsidP="00A63639">
      <w:pPr>
        <w:shd w:val="clear" w:color="auto" w:fill="FFFFFF"/>
        <w:ind w:left="53"/>
        <w:jc w:val="center"/>
        <w:rPr>
          <w:b/>
          <w:sz w:val="22"/>
          <w:szCs w:val="22"/>
        </w:rPr>
      </w:pPr>
      <w:r w:rsidRPr="00A63639">
        <w:rPr>
          <w:b/>
          <w:sz w:val="22"/>
          <w:szCs w:val="22"/>
        </w:rPr>
        <w:t>ОБЩАЯ ХАРАКТЕРИСТИКА ПРЕДМЕТА</w:t>
      </w:r>
    </w:p>
    <w:p w:rsidR="007D4BFF" w:rsidRPr="00A63639" w:rsidRDefault="007D4BFF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7D4BFF" w:rsidRPr="00A63639" w:rsidRDefault="007D4BFF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Начальное обучение математике закладывает основы для формирования приемов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определенные обобщенные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7D4BFF" w:rsidRPr="00A63639" w:rsidRDefault="007D4BFF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7D4BFF" w:rsidRPr="00A63639" w:rsidRDefault="007D4BFF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 xml:space="preserve">Начальный курс математики является курсом интегрированным: в нем объединен арифметический, геометрический и алгебраический материал. </w:t>
      </w:r>
    </w:p>
    <w:p w:rsidR="007D4BFF" w:rsidRPr="00A63639" w:rsidRDefault="007D4BFF" w:rsidP="00A63639">
      <w:pPr>
        <w:ind w:firstLine="540"/>
        <w:jc w:val="both"/>
        <w:rPr>
          <w:sz w:val="22"/>
          <w:szCs w:val="22"/>
        </w:rPr>
      </w:pPr>
      <w:r w:rsidRPr="00A63639">
        <w:rPr>
          <w:bCs/>
          <w:sz w:val="22"/>
          <w:szCs w:val="22"/>
        </w:rPr>
        <w:t>Содержание</w:t>
      </w:r>
      <w:r w:rsidRPr="00A63639">
        <w:rPr>
          <w:b/>
          <w:bCs/>
          <w:sz w:val="22"/>
          <w:szCs w:val="22"/>
        </w:rPr>
        <w:t xml:space="preserve"> </w:t>
      </w:r>
      <w:r w:rsidRPr="00A63639">
        <w:rPr>
          <w:sz w:val="22"/>
          <w:szCs w:val="22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7D4BFF" w:rsidRPr="00A63639" w:rsidRDefault="007D4BFF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Арифметическим ядром программы является учебный материал, который, с одной стороны, представляет основы математической науки, а, с другой, —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7D4BFF" w:rsidRPr="00A63639" w:rsidRDefault="007D4BFF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 xml:space="preserve">Основа арифметического содержания - представления о натуральном числе и нуле, арифметические действия (сложение, вычитание, умножение и деление). На уроках математики у младших школьников будут сформированы представления о числе как результате счета, о принципе образования, записи и сравнения целых неотрицательных чисел. Учащиеся будут учиться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известным компонентам; усвоят связи между сложением и вычитанием, умножением и делением; освоят различные приемы проверки выполненных вычислений. Младшие школьники познакомятся с калькулятором и научатся пользоваться им при выполнении некоторых вычислений, в частности, при проверке результатов арифметических действий с многозначными числами. </w:t>
      </w:r>
    </w:p>
    <w:p w:rsidR="007D4BFF" w:rsidRPr="00A63639" w:rsidRDefault="007D4BFF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Программа предусматривает ознакомление с величинами (длина, площадь, масса, вместимость, время), их измерением, с единицами измерения однородных величин и соотношениями между ними.</w:t>
      </w:r>
    </w:p>
    <w:p w:rsidR="007D4BFF" w:rsidRPr="00A63639" w:rsidRDefault="007D4BFF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Важной особенностью программы является включение в нее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содержания.</w:t>
      </w:r>
    </w:p>
    <w:p w:rsidR="007D4BFF" w:rsidRPr="00A63639" w:rsidRDefault="007D4BFF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7D4BFF" w:rsidRPr="00A63639" w:rsidRDefault="007D4BFF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осознано выбирать правильное действие для ее решения. Решение некоторых задач основано на моделировании описанных в них взаимосвязей между данными и искомым.</w:t>
      </w:r>
    </w:p>
    <w:p w:rsidR="007D4BFF" w:rsidRPr="00A63639" w:rsidRDefault="007D4BFF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Решение текстовых задач связано с формированием целого ряда умений: осознанно читать и 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ситуацию,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(на первых порах - по действиям, а в дальнейшем — составлять выражение); производить необходимые вычисления; устно давать полный ответ на вопрос задачи и проверять правильность ее решения; самостоятельно составлять задачи.</w:t>
      </w:r>
    </w:p>
    <w:p w:rsidR="007D4BFF" w:rsidRPr="00A63639" w:rsidRDefault="007D4BFF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ее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действительности,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7D4BFF" w:rsidRPr="00A63639" w:rsidRDefault="007D4BFF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действий; осознанному использованию действий. </w:t>
      </w:r>
    </w:p>
    <w:p w:rsidR="007D4BFF" w:rsidRPr="00A63639" w:rsidRDefault="007D4BFF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Учащиеся научатся распознавать и изображать точку, прямую и кривую линии, отрезок, луч, угол, ломаную, многоугольник, различать окружность и круг</w:t>
      </w:r>
      <w:r w:rsidRPr="00A63639">
        <w:rPr>
          <w:b/>
          <w:sz w:val="22"/>
          <w:szCs w:val="22"/>
        </w:rPr>
        <w:t>.</w:t>
      </w:r>
      <w:r w:rsidRPr="00A63639">
        <w:rPr>
          <w:sz w:val="22"/>
          <w:szCs w:val="22"/>
        </w:rPr>
        <w:t xml:space="preserve"> Они овладеют навыками работы с измерительными и чертежными инструментами (линейка, чертежный угольник, циркуль). В содержание включено знакомство с простейшими геометрическими телами: шаром, кубом, пирамидой. Изучение геометрического содержания создает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7D4BFF" w:rsidRPr="00A63639" w:rsidRDefault="007D4BFF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 - на факультативных и кружковых занятиях. Освоение содержания курса связано не только с поиском, обработкой, представлением новой информации, но и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знания; создает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7D4BFF" w:rsidRPr="00A63639" w:rsidRDefault="007D4BFF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7D4BFF" w:rsidRPr="00A63639" w:rsidRDefault="007D4BFF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величинами; формулировать выводы, делать обобщения, переносить освоенные способы действий в измененные условия.</w:t>
      </w:r>
    </w:p>
    <w:p w:rsidR="007D4BFF" w:rsidRPr="00A63639" w:rsidRDefault="007D4BFF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школьника, стремление к постоянному расширению знаний, совершенствованию освоенных способов действий.</w:t>
      </w:r>
    </w:p>
    <w:p w:rsidR="007D4BFF" w:rsidRPr="00A63639" w:rsidRDefault="007D4BFF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Развитие алгоритмического мышления послужит базой для успешного овладения компьютерной грамотностью.</w:t>
      </w:r>
    </w:p>
    <w:p w:rsidR="007D4BFF" w:rsidRPr="00A63639" w:rsidRDefault="007D4BFF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7D4BFF" w:rsidRPr="00A63639" w:rsidRDefault="007D4BFF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 xml:space="preserve">Овладение математическим языком, усвоенные алгоритмы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Освоение математического содержания создает условия для повышения логической культуры и совершенствования коммуникативной деятельности учащихся. </w:t>
      </w:r>
    </w:p>
    <w:p w:rsidR="007D4BFF" w:rsidRPr="00A63639" w:rsidRDefault="007D4BFF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7D4BFF" w:rsidRPr="00A63639" w:rsidRDefault="007D4BFF" w:rsidP="00A63639">
      <w:pPr>
        <w:ind w:firstLine="540"/>
        <w:jc w:val="both"/>
        <w:rPr>
          <w:b/>
          <w:sz w:val="22"/>
          <w:szCs w:val="22"/>
        </w:rPr>
      </w:pPr>
      <w:r w:rsidRPr="00A63639">
        <w:rPr>
          <w:sz w:val="22"/>
          <w:szCs w:val="22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7D4BFF" w:rsidRPr="00A63639" w:rsidRDefault="007D4BFF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 xml:space="preserve"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7D4BFF" w:rsidRPr="00A63639" w:rsidRDefault="007D4BFF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7D4BFF" w:rsidRPr="00A63639" w:rsidRDefault="007D4BFF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создает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7D4BFF" w:rsidRPr="00A63639" w:rsidRDefault="007D4BFF" w:rsidP="00A63639">
      <w:pPr>
        <w:ind w:firstLine="540"/>
        <w:jc w:val="both"/>
        <w:rPr>
          <w:sz w:val="22"/>
          <w:szCs w:val="22"/>
        </w:rPr>
      </w:pPr>
      <w:r w:rsidRPr="00A63639">
        <w:rPr>
          <w:sz w:val="22"/>
          <w:szCs w:val="22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доведенных до автоматизма,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дает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7D4BFF" w:rsidRPr="00A63639" w:rsidRDefault="007D4BFF" w:rsidP="00A63639">
      <w:pPr>
        <w:shd w:val="clear" w:color="auto" w:fill="FFFFFF"/>
        <w:ind w:left="53"/>
        <w:jc w:val="center"/>
        <w:rPr>
          <w:b/>
          <w:sz w:val="22"/>
          <w:szCs w:val="22"/>
        </w:rPr>
      </w:pPr>
      <w:r w:rsidRPr="00A63639">
        <w:rPr>
          <w:b/>
          <w:sz w:val="22"/>
          <w:szCs w:val="22"/>
        </w:rPr>
        <w:t>МЕСТО КУРСА В УЧЕБНОМ ПЛАНЕ</w:t>
      </w:r>
    </w:p>
    <w:p w:rsidR="007D4BFF" w:rsidRPr="00A63639" w:rsidRDefault="007D4BFF" w:rsidP="00A63639">
      <w:pPr>
        <w:shd w:val="clear" w:color="auto" w:fill="FFFFFF"/>
        <w:ind w:left="53"/>
        <w:jc w:val="both"/>
        <w:rPr>
          <w:color w:val="000000"/>
          <w:sz w:val="22"/>
          <w:szCs w:val="22"/>
          <w:shd w:val="clear" w:color="auto" w:fill="FFFFFF"/>
        </w:rPr>
      </w:pPr>
      <w:r w:rsidRPr="00A63639">
        <w:rPr>
          <w:color w:val="000000"/>
          <w:sz w:val="22"/>
          <w:szCs w:val="22"/>
          <w:shd w:val="clear" w:color="auto" w:fill="FFFFFF"/>
        </w:rPr>
        <w:t>На изучение математики во 2 классе  отводится по 4 ч в неделю. Курс рассчитан на  136 ч (34 учебные недели).</w:t>
      </w:r>
    </w:p>
    <w:p w:rsidR="007D4BFF" w:rsidRPr="00A63639" w:rsidRDefault="007D4BFF" w:rsidP="00A63639">
      <w:pPr>
        <w:shd w:val="clear" w:color="auto" w:fill="FFFFFF"/>
        <w:ind w:left="53"/>
        <w:jc w:val="center"/>
        <w:rPr>
          <w:b/>
          <w:sz w:val="22"/>
          <w:szCs w:val="22"/>
        </w:rPr>
      </w:pPr>
      <w:r w:rsidRPr="00A63639">
        <w:rPr>
          <w:b/>
          <w:sz w:val="22"/>
          <w:szCs w:val="22"/>
        </w:rPr>
        <w:t>ЦЕННОСТНЫЕ ОРИЕНТИРЫ СОДЕРЖАНИЯ ПРЕДМЕТА</w:t>
      </w:r>
    </w:p>
    <w:p w:rsidR="007D4BFF" w:rsidRPr="00A63639" w:rsidRDefault="007D4BFF" w:rsidP="00A63639">
      <w:pPr>
        <w:ind w:firstLine="708"/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A63639">
        <w:rPr>
          <w:rStyle w:val="Zag11"/>
          <w:rFonts w:eastAsia="@Arial Unicode MS"/>
          <w:color w:val="000000"/>
          <w:sz w:val="22"/>
          <w:szCs w:val="22"/>
        </w:rPr>
        <w:t>За последние десятилетия в обществе произошли кардинальные изменения в представлении о целях образования и путях их реализации. 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</w:p>
    <w:p w:rsidR="007D4BFF" w:rsidRPr="00A63639" w:rsidRDefault="007D4BFF" w:rsidP="00A63639">
      <w:pPr>
        <w:ind w:firstLine="708"/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A63639">
        <w:rPr>
          <w:rStyle w:val="Zag11"/>
          <w:rFonts w:eastAsia="@Arial Unicode MS"/>
          <w:color w:val="000000"/>
          <w:sz w:val="22"/>
          <w:szCs w:val="22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7D4BFF" w:rsidRPr="00A63639" w:rsidRDefault="007D4BFF" w:rsidP="00A63639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A63639">
        <w:rPr>
          <w:rStyle w:val="Zag11"/>
          <w:rFonts w:eastAsia="@Arial Unicode MS"/>
          <w:color w:val="000000"/>
          <w:sz w:val="22"/>
          <w:szCs w:val="22"/>
        </w:rPr>
        <w:t>·</w:t>
      </w:r>
      <w:r w:rsidRPr="00A63639">
        <w:rPr>
          <w:rStyle w:val="Zag11"/>
          <w:rFonts w:eastAsia="@Arial Unicode MS"/>
          <w:b/>
          <w:bCs/>
          <w:i/>
          <w:iCs/>
          <w:color w:val="000000"/>
          <w:sz w:val="22"/>
          <w:szCs w:val="22"/>
        </w:rPr>
        <w:t xml:space="preserve">формирование основ гражданской идентичности личности </w:t>
      </w:r>
      <w:r w:rsidRPr="00A63639">
        <w:rPr>
          <w:rStyle w:val="Zag11"/>
          <w:rFonts w:eastAsia="@Arial Unicode MS"/>
          <w:color w:val="000000"/>
          <w:sz w:val="22"/>
          <w:szCs w:val="22"/>
        </w:rPr>
        <w:t>на базе:</w:t>
      </w:r>
    </w:p>
    <w:p w:rsidR="007D4BFF" w:rsidRPr="00A63639" w:rsidRDefault="007D4BFF" w:rsidP="00A63639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A63639">
        <w:rPr>
          <w:rStyle w:val="Zag11"/>
          <w:rFonts w:eastAsia="@Arial Unicode MS"/>
          <w:color w:val="000000"/>
          <w:sz w:val="22"/>
          <w:szCs w:val="22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7D4BFF" w:rsidRPr="00A63639" w:rsidRDefault="007D4BFF" w:rsidP="00A63639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A63639">
        <w:rPr>
          <w:rStyle w:val="Zag11"/>
          <w:rFonts w:eastAsia="@Arial Unicode MS"/>
          <w:color w:val="000000"/>
          <w:sz w:val="22"/>
          <w:szCs w:val="22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7D4BFF" w:rsidRPr="00A63639" w:rsidRDefault="007D4BFF" w:rsidP="00A63639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A63639">
        <w:rPr>
          <w:rStyle w:val="Zag11"/>
          <w:rFonts w:eastAsia="@Arial Unicode MS"/>
          <w:color w:val="000000"/>
          <w:sz w:val="22"/>
          <w:szCs w:val="22"/>
        </w:rPr>
        <w:t>·</w:t>
      </w:r>
      <w:r w:rsidRPr="00A63639">
        <w:rPr>
          <w:rStyle w:val="Zag11"/>
          <w:rFonts w:eastAsia="@Arial Unicode MS"/>
          <w:b/>
          <w:bCs/>
          <w:i/>
          <w:iCs/>
          <w:color w:val="000000"/>
          <w:sz w:val="22"/>
          <w:szCs w:val="22"/>
        </w:rPr>
        <w:t xml:space="preserve">формирование психологических условий развития общения, сотрудничества </w:t>
      </w:r>
      <w:r w:rsidRPr="00A63639">
        <w:rPr>
          <w:rStyle w:val="Zag11"/>
          <w:rFonts w:eastAsia="@Arial Unicode MS"/>
          <w:color w:val="000000"/>
          <w:sz w:val="22"/>
          <w:szCs w:val="22"/>
        </w:rPr>
        <w:t>на основе:</w:t>
      </w:r>
    </w:p>
    <w:p w:rsidR="007D4BFF" w:rsidRPr="00A63639" w:rsidRDefault="007D4BFF" w:rsidP="00A63639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A63639">
        <w:rPr>
          <w:rStyle w:val="Zag11"/>
          <w:rFonts w:eastAsia="@Arial Unicode MS"/>
          <w:color w:val="000000"/>
          <w:sz w:val="22"/>
          <w:szCs w:val="22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7D4BFF" w:rsidRPr="00A63639" w:rsidRDefault="007D4BFF" w:rsidP="00A63639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A63639">
        <w:rPr>
          <w:rStyle w:val="Zag11"/>
          <w:rFonts w:eastAsia="@Arial Unicode MS"/>
          <w:color w:val="000000"/>
          <w:sz w:val="22"/>
          <w:szCs w:val="22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7D4BFF" w:rsidRPr="00A63639" w:rsidRDefault="007D4BFF" w:rsidP="00A63639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A63639">
        <w:rPr>
          <w:rStyle w:val="Zag11"/>
          <w:rFonts w:eastAsia="@Arial Unicode MS"/>
          <w:color w:val="000000"/>
          <w:sz w:val="22"/>
          <w:szCs w:val="22"/>
        </w:rPr>
        <w:t>·</w:t>
      </w:r>
      <w:r w:rsidRPr="00A63639">
        <w:rPr>
          <w:rStyle w:val="Zag11"/>
          <w:rFonts w:eastAsia="@Arial Unicode MS"/>
          <w:b/>
          <w:bCs/>
          <w:i/>
          <w:iCs/>
          <w:color w:val="000000"/>
          <w:sz w:val="22"/>
          <w:szCs w:val="22"/>
        </w:rPr>
        <w:t xml:space="preserve">развитие ценностно-смысловой сферы личности </w:t>
      </w:r>
      <w:r w:rsidRPr="00A63639">
        <w:rPr>
          <w:rStyle w:val="Zag11"/>
          <w:rFonts w:eastAsia="@Arial Unicode MS"/>
          <w:color w:val="000000"/>
          <w:sz w:val="22"/>
          <w:szCs w:val="22"/>
        </w:rPr>
        <w:t>на основе общечеловеческих принципов нравственности и гуманизма:</w:t>
      </w:r>
    </w:p>
    <w:p w:rsidR="007D4BFF" w:rsidRPr="00A63639" w:rsidRDefault="007D4BFF" w:rsidP="00A63639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A63639">
        <w:rPr>
          <w:rStyle w:val="Zag11"/>
          <w:rFonts w:eastAsia="@Arial Unicode MS"/>
          <w:color w:val="000000"/>
          <w:sz w:val="22"/>
          <w:szCs w:val="22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7D4BFF" w:rsidRPr="00A63639" w:rsidRDefault="007D4BFF" w:rsidP="00A63639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A63639">
        <w:rPr>
          <w:rStyle w:val="Zag11"/>
          <w:rFonts w:eastAsia="@Arial Unicode MS"/>
          <w:color w:val="000000"/>
          <w:sz w:val="22"/>
          <w:szCs w:val="22"/>
        </w:rPr>
        <w:t>– 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7D4BFF" w:rsidRPr="00A63639" w:rsidRDefault="007D4BFF" w:rsidP="00A63639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A63639">
        <w:rPr>
          <w:rStyle w:val="Zag11"/>
          <w:rFonts w:eastAsia="@Arial Unicode MS"/>
          <w:color w:val="000000"/>
          <w:sz w:val="22"/>
          <w:szCs w:val="22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7D4BFF" w:rsidRPr="00A63639" w:rsidRDefault="007D4BFF" w:rsidP="00A63639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A63639">
        <w:rPr>
          <w:rStyle w:val="Zag11"/>
          <w:rFonts w:eastAsia="@Arial Unicode MS"/>
          <w:color w:val="000000"/>
          <w:sz w:val="22"/>
          <w:szCs w:val="22"/>
        </w:rPr>
        <w:t>·</w:t>
      </w:r>
      <w:r w:rsidRPr="00A63639">
        <w:rPr>
          <w:rStyle w:val="Zag11"/>
          <w:rFonts w:eastAsia="@Arial Unicode MS"/>
          <w:b/>
          <w:bCs/>
          <w:i/>
          <w:iCs/>
          <w:color w:val="000000"/>
          <w:sz w:val="22"/>
          <w:szCs w:val="22"/>
        </w:rPr>
        <w:t xml:space="preserve">развитие умения учиться </w:t>
      </w:r>
      <w:r w:rsidRPr="00A63639">
        <w:rPr>
          <w:rStyle w:val="Zag11"/>
          <w:rFonts w:eastAsia="@Arial Unicode MS"/>
          <w:color w:val="000000"/>
          <w:sz w:val="22"/>
          <w:szCs w:val="22"/>
        </w:rPr>
        <w:t>как первого шага к самообразованию и самовоспитанию, а именно:</w:t>
      </w:r>
    </w:p>
    <w:p w:rsidR="007D4BFF" w:rsidRPr="00A63639" w:rsidRDefault="007D4BFF" w:rsidP="00A63639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A63639">
        <w:rPr>
          <w:rStyle w:val="Zag11"/>
          <w:rFonts w:eastAsia="@Arial Unicode MS"/>
          <w:color w:val="000000"/>
          <w:sz w:val="22"/>
          <w:szCs w:val="22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7D4BFF" w:rsidRPr="00A63639" w:rsidRDefault="007D4BFF" w:rsidP="00A63639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A63639">
        <w:rPr>
          <w:rStyle w:val="Zag11"/>
          <w:rFonts w:eastAsia="@Arial Unicode MS"/>
          <w:color w:val="000000"/>
          <w:sz w:val="22"/>
          <w:szCs w:val="22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7D4BFF" w:rsidRPr="00A63639" w:rsidRDefault="007D4BFF" w:rsidP="00A63639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A63639">
        <w:rPr>
          <w:rStyle w:val="Zag11"/>
          <w:rFonts w:eastAsia="@Arial Unicode MS"/>
          <w:color w:val="000000"/>
          <w:sz w:val="22"/>
          <w:szCs w:val="22"/>
        </w:rPr>
        <w:t>·</w:t>
      </w:r>
      <w:r w:rsidRPr="00A63639">
        <w:rPr>
          <w:rStyle w:val="Zag11"/>
          <w:rFonts w:eastAsia="@Arial Unicode MS"/>
          <w:b/>
          <w:bCs/>
          <w:i/>
          <w:iCs/>
          <w:color w:val="000000"/>
          <w:sz w:val="22"/>
          <w:szCs w:val="22"/>
        </w:rPr>
        <w:t xml:space="preserve">развитие самостоятельности, инициативы и ответственности личности </w:t>
      </w:r>
      <w:r w:rsidRPr="00A63639">
        <w:rPr>
          <w:rStyle w:val="Zag11"/>
          <w:rFonts w:eastAsia="@Arial Unicode MS"/>
          <w:color w:val="000000"/>
          <w:sz w:val="22"/>
          <w:szCs w:val="22"/>
        </w:rPr>
        <w:t>как условия её самоактуализации:</w:t>
      </w:r>
    </w:p>
    <w:p w:rsidR="007D4BFF" w:rsidRPr="00A63639" w:rsidRDefault="007D4BFF" w:rsidP="00A63639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A63639">
        <w:rPr>
          <w:rStyle w:val="Zag11"/>
          <w:rFonts w:eastAsia="@Arial Unicode MS"/>
          <w:color w:val="000000"/>
          <w:sz w:val="22"/>
          <w:szCs w:val="22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7D4BFF" w:rsidRPr="00A63639" w:rsidRDefault="007D4BFF" w:rsidP="00A63639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A63639">
        <w:rPr>
          <w:rStyle w:val="Zag11"/>
          <w:rFonts w:eastAsia="@Arial Unicode MS"/>
          <w:color w:val="000000"/>
          <w:sz w:val="22"/>
          <w:szCs w:val="22"/>
        </w:rPr>
        <w:t>– развитие готовности к самостоятельным поступкам и действиям, ответственности за их результаты;</w:t>
      </w:r>
    </w:p>
    <w:p w:rsidR="007D4BFF" w:rsidRPr="00A63639" w:rsidRDefault="007D4BFF" w:rsidP="00A63639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A63639">
        <w:rPr>
          <w:rStyle w:val="Zag11"/>
          <w:rFonts w:eastAsia="@Arial Unicode MS"/>
          <w:color w:val="000000"/>
          <w:sz w:val="22"/>
          <w:szCs w:val="22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7D4BFF" w:rsidRPr="00A63639" w:rsidRDefault="007D4BFF" w:rsidP="00A63639">
      <w:pPr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A63639">
        <w:rPr>
          <w:rStyle w:val="Zag11"/>
          <w:rFonts w:eastAsia="@Arial Unicode MS"/>
          <w:color w:val="000000"/>
          <w:sz w:val="22"/>
          <w:szCs w:val="22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7D4BFF" w:rsidRPr="00A63639" w:rsidRDefault="007D4BFF" w:rsidP="00A63639">
      <w:pPr>
        <w:pStyle w:val="Zag2"/>
        <w:spacing w:after="0" w:line="240" w:lineRule="auto"/>
        <w:ind w:firstLine="708"/>
        <w:jc w:val="both"/>
        <w:rPr>
          <w:rFonts w:eastAsia="@Arial Unicode MS"/>
          <w:b w:val="0"/>
          <w:bCs w:val="0"/>
          <w:color w:val="auto"/>
          <w:sz w:val="22"/>
          <w:szCs w:val="22"/>
          <w:lang w:val="ru-RU"/>
        </w:rPr>
      </w:pPr>
      <w:r w:rsidRPr="00A63639">
        <w:rPr>
          <w:rStyle w:val="Zag11"/>
          <w:rFonts w:eastAsia="@Arial Unicode MS"/>
          <w:b w:val="0"/>
          <w:bCs w:val="0"/>
          <w:sz w:val="22"/>
          <w:szCs w:val="22"/>
          <w:lang w:val="ru-RU"/>
        </w:rPr>
        <w:t xml:space="preserve">Реализация ценностных ориентиров общего образования в единстве процессов обучения и воспитания, познавательного и </w:t>
      </w:r>
      <w:r w:rsidRPr="00A63639">
        <w:rPr>
          <w:rStyle w:val="Zag11"/>
          <w:rFonts w:eastAsia="@Arial Unicode MS"/>
          <w:b w:val="0"/>
          <w:bCs w:val="0"/>
          <w:color w:val="auto"/>
          <w:sz w:val="22"/>
          <w:szCs w:val="22"/>
          <w:lang w:val="ru-RU"/>
        </w:rPr>
        <w:t>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7D4BFF" w:rsidRPr="00A63639" w:rsidRDefault="007D4BFF" w:rsidP="00A63639">
      <w:pPr>
        <w:shd w:val="clear" w:color="auto" w:fill="FFFFFF"/>
        <w:ind w:left="53"/>
        <w:jc w:val="center"/>
        <w:rPr>
          <w:b/>
          <w:sz w:val="22"/>
          <w:szCs w:val="22"/>
        </w:rPr>
      </w:pPr>
      <w:r w:rsidRPr="00A63639">
        <w:rPr>
          <w:b/>
          <w:bCs/>
          <w:sz w:val="22"/>
          <w:szCs w:val="22"/>
        </w:rPr>
        <w:t xml:space="preserve">ЛИЧНОСТНЫЕ, МЕТАПРЕДМЕТНЫЕ И ПРЕДМЕТНЫЕ РЕЗУЛЬТАТЫ </w:t>
      </w:r>
      <w:r w:rsidRPr="00A63639">
        <w:rPr>
          <w:b/>
          <w:sz w:val="22"/>
          <w:szCs w:val="22"/>
        </w:rPr>
        <w:t xml:space="preserve"> ИЗУЧЕНИЯ ПРЕДМЕТА</w:t>
      </w:r>
    </w:p>
    <w:p w:rsidR="007D4BFF" w:rsidRPr="00A63639" w:rsidRDefault="007D4BFF" w:rsidP="00A63639">
      <w:pPr>
        <w:ind w:firstLine="851"/>
        <w:jc w:val="both"/>
        <w:rPr>
          <w:sz w:val="22"/>
          <w:szCs w:val="22"/>
        </w:rPr>
      </w:pPr>
      <w:r w:rsidRPr="00A63639">
        <w:rPr>
          <w:b/>
          <w:sz w:val="22"/>
          <w:szCs w:val="22"/>
        </w:rPr>
        <w:t>Личностными результатами</w:t>
      </w:r>
      <w:r w:rsidRPr="00A63639">
        <w:rPr>
          <w:sz w:val="22"/>
          <w:szCs w:val="22"/>
        </w:rPr>
        <w:t xml:space="preserve"> изучения предметно-методического курса «Математика» во 2-м классе является формирование следующих умений: </w:t>
      </w:r>
    </w:p>
    <w:p w:rsidR="007D4BFF" w:rsidRPr="00A63639" w:rsidRDefault="007D4BFF" w:rsidP="00A63639">
      <w:pPr>
        <w:pStyle w:val="3"/>
        <w:numPr>
          <w:ilvl w:val="0"/>
          <w:numId w:val="12"/>
        </w:numPr>
        <w:spacing w:before="0"/>
        <w:jc w:val="both"/>
        <w:rPr>
          <w:b w:val="0"/>
          <w:sz w:val="22"/>
          <w:szCs w:val="22"/>
        </w:rPr>
      </w:pPr>
      <w:r w:rsidRPr="00A63639">
        <w:rPr>
          <w:b w:val="0"/>
          <w:sz w:val="22"/>
          <w:szCs w:val="22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7D4BFF" w:rsidRPr="00A63639" w:rsidRDefault="007D4BFF" w:rsidP="00A63639">
      <w:pPr>
        <w:pStyle w:val="3"/>
        <w:numPr>
          <w:ilvl w:val="0"/>
          <w:numId w:val="13"/>
        </w:numPr>
        <w:spacing w:before="0"/>
        <w:jc w:val="both"/>
        <w:rPr>
          <w:b w:val="0"/>
          <w:sz w:val="22"/>
          <w:szCs w:val="22"/>
        </w:rPr>
      </w:pPr>
      <w:r w:rsidRPr="00A63639">
        <w:rPr>
          <w:b w:val="0"/>
          <w:sz w:val="22"/>
          <w:szCs w:val="22"/>
        </w:rPr>
        <w:t>В предложенных педагогом ситуациях общения и сотрудничества, опираясь на общие для всех простые правила поведения, самостоятельно  делать выбор, какой поступок совершить.</w:t>
      </w:r>
    </w:p>
    <w:p w:rsidR="007D4BFF" w:rsidRPr="00A63639" w:rsidRDefault="007D4BFF" w:rsidP="00A63639">
      <w:pPr>
        <w:ind w:firstLine="284"/>
        <w:jc w:val="both"/>
        <w:rPr>
          <w:sz w:val="22"/>
          <w:szCs w:val="22"/>
        </w:rPr>
      </w:pPr>
      <w:r w:rsidRPr="00A63639">
        <w:rPr>
          <w:b/>
          <w:sz w:val="22"/>
          <w:szCs w:val="22"/>
        </w:rPr>
        <w:t xml:space="preserve">           Метапредметными результатами</w:t>
      </w:r>
      <w:r w:rsidRPr="00A63639">
        <w:rPr>
          <w:sz w:val="22"/>
          <w:szCs w:val="22"/>
        </w:rPr>
        <w:t xml:space="preserve"> изучения курса «Математика» во 2-м классе являются формирование следующих универсальных учебных действий. </w:t>
      </w:r>
    </w:p>
    <w:p w:rsidR="007D4BFF" w:rsidRPr="00A63639" w:rsidRDefault="007D4BFF" w:rsidP="00A63639">
      <w:pPr>
        <w:pStyle w:val="3"/>
        <w:spacing w:before="0"/>
        <w:ind w:firstLine="284"/>
        <w:jc w:val="both"/>
        <w:rPr>
          <w:b w:val="0"/>
          <w:sz w:val="22"/>
          <w:szCs w:val="22"/>
        </w:rPr>
      </w:pPr>
      <w:r w:rsidRPr="00A63639">
        <w:rPr>
          <w:b w:val="0"/>
          <w:sz w:val="22"/>
          <w:szCs w:val="22"/>
        </w:rPr>
        <w:t>Регулятивные УУД:</w:t>
      </w:r>
    </w:p>
    <w:p w:rsidR="007D4BFF" w:rsidRPr="00A63639" w:rsidRDefault="007D4BFF" w:rsidP="00A63639">
      <w:pPr>
        <w:pStyle w:val="3"/>
        <w:numPr>
          <w:ilvl w:val="0"/>
          <w:numId w:val="14"/>
        </w:numPr>
        <w:spacing w:before="0"/>
        <w:jc w:val="both"/>
        <w:rPr>
          <w:b w:val="0"/>
          <w:sz w:val="22"/>
          <w:szCs w:val="22"/>
        </w:rPr>
      </w:pPr>
      <w:r w:rsidRPr="00A63639">
        <w:rPr>
          <w:b w:val="0"/>
          <w:sz w:val="22"/>
          <w:szCs w:val="22"/>
        </w:rPr>
        <w:t xml:space="preserve">Определять цель деятельности на уроке с помощью учителя и самостоятельно. </w:t>
      </w:r>
    </w:p>
    <w:p w:rsidR="007D4BFF" w:rsidRPr="00A63639" w:rsidRDefault="007D4BFF" w:rsidP="00A63639">
      <w:pPr>
        <w:pStyle w:val="3"/>
        <w:numPr>
          <w:ilvl w:val="0"/>
          <w:numId w:val="15"/>
        </w:numPr>
        <w:spacing w:before="0"/>
        <w:jc w:val="both"/>
        <w:rPr>
          <w:b w:val="0"/>
          <w:sz w:val="22"/>
          <w:szCs w:val="22"/>
        </w:rPr>
      </w:pPr>
      <w:r w:rsidRPr="00A63639">
        <w:rPr>
          <w:b w:val="0"/>
          <w:sz w:val="22"/>
          <w:szCs w:val="22"/>
        </w:rPr>
        <w:t xml:space="preserve">Учиться совместно с учителем обнаруживать и формулировать учебную проблему совместно с учителем Учиться планировать учебную деятельность на уроке. </w:t>
      </w:r>
    </w:p>
    <w:p w:rsidR="007D4BFF" w:rsidRPr="00A63639" w:rsidRDefault="007D4BFF" w:rsidP="00A63639">
      <w:pPr>
        <w:pStyle w:val="3"/>
        <w:numPr>
          <w:ilvl w:val="0"/>
          <w:numId w:val="16"/>
        </w:numPr>
        <w:spacing w:before="0"/>
        <w:jc w:val="both"/>
        <w:rPr>
          <w:b w:val="0"/>
          <w:sz w:val="22"/>
          <w:szCs w:val="22"/>
        </w:rPr>
      </w:pPr>
      <w:r w:rsidRPr="00A63639">
        <w:rPr>
          <w:b w:val="0"/>
          <w:sz w:val="22"/>
          <w:szCs w:val="22"/>
        </w:rPr>
        <w:t>Высказывать свою версию, пытаться предлагать способ её проверки. Работая по предложенному плану, использовать необходимые средства (учебник, простейшие приборы и инструменты).</w:t>
      </w:r>
    </w:p>
    <w:p w:rsidR="007D4BFF" w:rsidRPr="00A63639" w:rsidRDefault="007D4BFF" w:rsidP="00A63639">
      <w:pPr>
        <w:pStyle w:val="3"/>
        <w:numPr>
          <w:ilvl w:val="0"/>
          <w:numId w:val="17"/>
        </w:numPr>
        <w:spacing w:before="0"/>
        <w:jc w:val="both"/>
        <w:rPr>
          <w:b w:val="0"/>
          <w:sz w:val="22"/>
          <w:szCs w:val="22"/>
        </w:rPr>
      </w:pPr>
      <w:r w:rsidRPr="00A63639">
        <w:rPr>
          <w:b w:val="0"/>
          <w:sz w:val="22"/>
          <w:szCs w:val="22"/>
        </w:rPr>
        <w:t>Определять успешность выполнения своего задания в диалоге с учителем.</w:t>
      </w:r>
    </w:p>
    <w:p w:rsidR="007D4BFF" w:rsidRPr="00A63639" w:rsidRDefault="007D4BFF" w:rsidP="00A63639">
      <w:pPr>
        <w:pStyle w:val="3"/>
        <w:spacing w:before="0"/>
        <w:ind w:firstLine="284"/>
        <w:jc w:val="both"/>
        <w:rPr>
          <w:b w:val="0"/>
          <w:sz w:val="22"/>
          <w:szCs w:val="22"/>
        </w:rPr>
      </w:pPr>
      <w:r w:rsidRPr="00A63639">
        <w:rPr>
          <w:b w:val="0"/>
          <w:sz w:val="22"/>
          <w:szCs w:val="22"/>
        </w:rPr>
        <w:t>Познавательные УУД:</w:t>
      </w:r>
    </w:p>
    <w:p w:rsidR="007D4BFF" w:rsidRPr="00A63639" w:rsidRDefault="007D4BFF" w:rsidP="00A63639">
      <w:pPr>
        <w:pStyle w:val="3"/>
        <w:numPr>
          <w:ilvl w:val="0"/>
          <w:numId w:val="18"/>
        </w:numPr>
        <w:spacing w:before="0"/>
        <w:jc w:val="both"/>
        <w:rPr>
          <w:b w:val="0"/>
          <w:sz w:val="22"/>
          <w:szCs w:val="22"/>
        </w:rPr>
      </w:pPr>
      <w:r w:rsidRPr="00A63639">
        <w:rPr>
          <w:b w:val="0"/>
          <w:sz w:val="22"/>
          <w:szCs w:val="22"/>
        </w:rPr>
        <w:t>Ориентироваться в своей системе знаний: понимать, что нужна  дополнительная информация (знания) для решения учебной  задачи в один шаг.</w:t>
      </w:r>
    </w:p>
    <w:p w:rsidR="007D4BFF" w:rsidRPr="00A63639" w:rsidRDefault="007D4BFF" w:rsidP="00A63639">
      <w:pPr>
        <w:pStyle w:val="3"/>
        <w:numPr>
          <w:ilvl w:val="0"/>
          <w:numId w:val="19"/>
        </w:numPr>
        <w:spacing w:before="0"/>
        <w:jc w:val="both"/>
        <w:rPr>
          <w:b w:val="0"/>
          <w:sz w:val="22"/>
          <w:szCs w:val="22"/>
        </w:rPr>
      </w:pPr>
      <w:r w:rsidRPr="00A63639">
        <w:rPr>
          <w:b w:val="0"/>
          <w:sz w:val="22"/>
          <w:szCs w:val="22"/>
        </w:rPr>
        <w:t xml:space="preserve">Делать предварительный отбор источников информации для  решения учебной задачи. </w:t>
      </w:r>
    </w:p>
    <w:p w:rsidR="007D4BFF" w:rsidRPr="00A63639" w:rsidRDefault="007D4BFF" w:rsidP="00A63639">
      <w:pPr>
        <w:pStyle w:val="3"/>
        <w:numPr>
          <w:ilvl w:val="0"/>
          <w:numId w:val="20"/>
        </w:numPr>
        <w:spacing w:before="0"/>
        <w:jc w:val="both"/>
        <w:rPr>
          <w:b w:val="0"/>
          <w:sz w:val="22"/>
          <w:szCs w:val="22"/>
        </w:rPr>
      </w:pPr>
      <w:r w:rsidRPr="00A63639">
        <w:rPr>
          <w:b w:val="0"/>
          <w:sz w:val="22"/>
          <w:szCs w:val="22"/>
        </w:rPr>
        <w:t xml:space="preserve">Добывать новые знания: находить необходимую информацию как в учебнике, так и в предложенных учителем  словарях и энциклопедиях </w:t>
      </w:r>
    </w:p>
    <w:p w:rsidR="007D4BFF" w:rsidRPr="00A63639" w:rsidRDefault="007D4BFF" w:rsidP="00A63639">
      <w:pPr>
        <w:pStyle w:val="3"/>
        <w:numPr>
          <w:ilvl w:val="0"/>
          <w:numId w:val="21"/>
        </w:numPr>
        <w:spacing w:before="0"/>
        <w:jc w:val="both"/>
        <w:rPr>
          <w:b w:val="0"/>
          <w:sz w:val="22"/>
          <w:szCs w:val="22"/>
        </w:rPr>
      </w:pPr>
      <w:r w:rsidRPr="00A63639">
        <w:rPr>
          <w:b w:val="0"/>
          <w:sz w:val="22"/>
          <w:szCs w:val="22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7D4BFF" w:rsidRPr="00A63639" w:rsidRDefault="007D4BFF" w:rsidP="00A63639">
      <w:pPr>
        <w:pStyle w:val="3"/>
        <w:numPr>
          <w:ilvl w:val="0"/>
          <w:numId w:val="22"/>
        </w:numPr>
        <w:spacing w:before="0"/>
        <w:jc w:val="both"/>
        <w:rPr>
          <w:b w:val="0"/>
          <w:sz w:val="22"/>
          <w:szCs w:val="22"/>
        </w:rPr>
      </w:pPr>
      <w:r w:rsidRPr="00A63639">
        <w:rPr>
          <w:b w:val="0"/>
          <w:sz w:val="22"/>
          <w:szCs w:val="22"/>
        </w:rPr>
        <w:t>Перерабатывать полученную информацию: наблюдать и делать  самостоятельные  выводы.</w:t>
      </w:r>
    </w:p>
    <w:p w:rsidR="007D4BFF" w:rsidRPr="00A63639" w:rsidRDefault="007D4BFF" w:rsidP="00A63639">
      <w:pPr>
        <w:pStyle w:val="3"/>
        <w:spacing w:before="0"/>
        <w:ind w:firstLine="284"/>
        <w:jc w:val="both"/>
        <w:rPr>
          <w:b w:val="0"/>
          <w:sz w:val="22"/>
          <w:szCs w:val="22"/>
        </w:rPr>
      </w:pPr>
      <w:r w:rsidRPr="00A63639">
        <w:rPr>
          <w:b w:val="0"/>
          <w:sz w:val="22"/>
          <w:szCs w:val="22"/>
        </w:rPr>
        <w:t>Коммуникативные УУД:</w:t>
      </w:r>
    </w:p>
    <w:p w:rsidR="007D4BFF" w:rsidRPr="00A63639" w:rsidRDefault="007D4BFF" w:rsidP="00A63639">
      <w:pPr>
        <w:pStyle w:val="3"/>
        <w:numPr>
          <w:ilvl w:val="0"/>
          <w:numId w:val="23"/>
        </w:numPr>
        <w:spacing w:before="0"/>
        <w:jc w:val="both"/>
        <w:rPr>
          <w:b w:val="0"/>
          <w:sz w:val="22"/>
          <w:szCs w:val="22"/>
        </w:rPr>
      </w:pPr>
      <w:r w:rsidRPr="00A63639">
        <w:rPr>
          <w:b w:val="0"/>
          <w:sz w:val="22"/>
          <w:szCs w:val="22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7D4BFF" w:rsidRPr="00A63639" w:rsidRDefault="007D4BFF" w:rsidP="00A63639">
      <w:pPr>
        <w:pStyle w:val="3"/>
        <w:numPr>
          <w:ilvl w:val="0"/>
          <w:numId w:val="24"/>
        </w:numPr>
        <w:spacing w:before="0"/>
        <w:jc w:val="both"/>
        <w:rPr>
          <w:b w:val="0"/>
          <w:sz w:val="22"/>
          <w:szCs w:val="22"/>
        </w:rPr>
      </w:pPr>
      <w:r w:rsidRPr="00A63639">
        <w:rPr>
          <w:b w:val="0"/>
          <w:sz w:val="22"/>
          <w:szCs w:val="22"/>
        </w:rPr>
        <w:t>Слушать и понимать речь других.</w:t>
      </w:r>
    </w:p>
    <w:p w:rsidR="007D4BFF" w:rsidRPr="00A63639" w:rsidRDefault="007D4BFF" w:rsidP="00A63639">
      <w:pPr>
        <w:pStyle w:val="3"/>
        <w:numPr>
          <w:ilvl w:val="0"/>
          <w:numId w:val="25"/>
        </w:numPr>
        <w:spacing w:before="0"/>
        <w:jc w:val="both"/>
        <w:rPr>
          <w:b w:val="0"/>
          <w:sz w:val="22"/>
          <w:szCs w:val="22"/>
        </w:rPr>
      </w:pPr>
      <w:r w:rsidRPr="00A63639">
        <w:rPr>
          <w:b w:val="0"/>
          <w:sz w:val="22"/>
          <w:szCs w:val="22"/>
        </w:rPr>
        <w:t xml:space="preserve">Вступать в беседу на уроке и в жизни. </w:t>
      </w:r>
    </w:p>
    <w:p w:rsidR="007D4BFF" w:rsidRPr="00A63639" w:rsidRDefault="007D4BFF" w:rsidP="00A63639">
      <w:pPr>
        <w:pStyle w:val="3"/>
        <w:numPr>
          <w:ilvl w:val="0"/>
          <w:numId w:val="26"/>
        </w:numPr>
        <w:spacing w:before="0"/>
        <w:jc w:val="both"/>
        <w:rPr>
          <w:b w:val="0"/>
          <w:sz w:val="22"/>
          <w:szCs w:val="22"/>
        </w:rPr>
      </w:pPr>
      <w:r w:rsidRPr="00A63639">
        <w:rPr>
          <w:b w:val="0"/>
          <w:sz w:val="22"/>
          <w:szCs w:val="22"/>
        </w:rPr>
        <w:t>Совместно договариваться о  правилах общения и поведения в школе и следовать им.</w:t>
      </w:r>
    </w:p>
    <w:p w:rsidR="007D4BFF" w:rsidRPr="00A63639" w:rsidRDefault="007D4BFF" w:rsidP="00A63639">
      <w:pPr>
        <w:ind w:firstLine="284"/>
        <w:jc w:val="both"/>
        <w:rPr>
          <w:sz w:val="22"/>
          <w:szCs w:val="22"/>
        </w:rPr>
      </w:pPr>
      <w:r w:rsidRPr="00A63639">
        <w:rPr>
          <w:b/>
          <w:sz w:val="22"/>
          <w:szCs w:val="22"/>
        </w:rPr>
        <w:t xml:space="preserve">         Предметными результатами</w:t>
      </w:r>
      <w:r w:rsidRPr="00A63639">
        <w:rPr>
          <w:sz w:val="22"/>
          <w:szCs w:val="22"/>
        </w:rPr>
        <w:t xml:space="preserve"> изучения курса «Математика» во 2-м классе являются формирование следующих умений</w:t>
      </w:r>
    </w:p>
    <w:p w:rsidR="007D4BFF" w:rsidRPr="00A63639" w:rsidRDefault="007D4BFF" w:rsidP="00A63639">
      <w:pPr>
        <w:shd w:val="clear" w:color="auto" w:fill="FFFFFF"/>
        <w:ind w:firstLine="567"/>
        <w:jc w:val="both"/>
        <w:rPr>
          <w:sz w:val="22"/>
          <w:szCs w:val="22"/>
        </w:rPr>
      </w:pPr>
      <w:r w:rsidRPr="00A63639">
        <w:rPr>
          <w:color w:val="000000"/>
          <w:sz w:val="22"/>
          <w:szCs w:val="22"/>
        </w:rPr>
        <w:t xml:space="preserve">Учащиеся должны </w:t>
      </w:r>
      <w:r w:rsidRPr="00A63639">
        <w:rPr>
          <w:bCs/>
          <w:color w:val="000000"/>
          <w:sz w:val="22"/>
          <w:szCs w:val="22"/>
        </w:rPr>
        <w:t>уметь:</w:t>
      </w:r>
    </w:p>
    <w:p w:rsidR="007D4BFF" w:rsidRPr="00A63639" w:rsidRDefault="007D4BFF" w:rsidP="00A63639">
      <w:pPr>
        <w:numPr>
          <w:ilvl w:val="0"/>
          <w:numId w:val="11"/>
        </w:numPr>
        <w:shd w:val="clear" w:color="auto" w:fill="FFFFFF"/>
        <w:tabs>
          <w:tab w:val="left" w:pos="475"/>
        </w:tabs>
        <w:ind w:firstLine="567"/>
        <w:jc w:val="both"/>
        <w:rPr>
          <w:color w:val="000000"/>
          <w:sz w:val="22"/>
          <w:szCs w:val="22"/>
        </w:rPr>
      </w:pPr>
      <w:r w:rsidRPr="00A63639">
        <w:rPr>
          <w:color w:val="000000"/>
          <w:sz w:val="22"/>
          <w:szCs w:val="22"/>
        </w:rPr>
        <w:t xml:space="preserve">использовать при выполнении заданий названия и последовательность чисел от 1 до 100; </w:t>
      </w:r>
    </w:p>
    <w:p w:rsidR="007D4BFF" w:rsidRPr="00A63639" w:rsidRDefault="007D4BFF" w:rsidP="00A63639">
      <w:pPr>
        <w:numPr>
          <w:ilvl w:val="0"/>
          <w:numId w:val="11"/>
        </w:numPr>
        <w:shd w:val="clear" w:color="auto" w:fill="FFFFFF"/>
        <w:tabs>
          <w:tab w:val="left" w:pos="475"/>
        </w:tabs>
        <w:ind w:firstLine="567"/>
        <w:jc w:val="both"/>
        <w:rPr>
          <w:color w:val="000000"/>
          <w:sz w:val="22"/>
          <w:szCs w:val="22"/>
        </w:rPr>
      </w:pPr>
      <w:r w:rsidRPr="00A63639">
        <w:rPr>
          <w:color w:val="000000"/>
          <w:sz w:val="22"/>
          <w:szCs w:val="22"/>
        </w:rPr>
        <w:t>использовать при вычислениях на уровне навыка знание табличных случаев сложения однозначных чисел и  соответствующих им случаев вычитания в пределах 20;</w:t>
      </w:r>
    </w:p>
    <w:p w:rsidR="007D4BFF" w:rsidRPr="00A63639" w:rsidRDefault="007D4BFF" w:rsidP="00A63639">
      <w:pPr>
        <w:numPr>
          <w:ilvl w:val="0"/>
          <w:numId w:val="11"/>
        </w:numPr>
        <w:shd w:val="clear" w:color="auto" w:fill="FFFFFF"/>
        <w:tabs>
          <w:tab w:val="left" w:pos="475"/>
        </w:tabs>
        <w:ind w:firstLine="567"/>
        <w:jc w:val="both"/>
        <w:rPr>
          <w:color w:val="000000"/>
          <w:sz w:val="22"/>
          <w:szCs w:val="22"/>
        </w:rPr>
      </w:pPr>
      <w:r w:rsidRPr="00A63639">
        <w:rPr>
          <w:color w:val="000000"/>
          <w:sz w:val="22"/>
          <w:szCs w:val="22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7D4BFF" w:rsidRPr="00A63639" w:rsidRDefault="007D4BFF" w:rsidP="00A63639">
      <w:pPr>
        <w:numPr>
          <w:ilvl w:val="0"/>
          <w:numId w:val="11"/>
        </w:numPr>
        <w:shd w:val="clear" w:color="auto" w:fill="FFFFFF"/>
        <w:tabs>
          <w:tab w:val="left" w:pos="475"/>
        </w:tabs>
        <w:ind w:firstLine="567"/>
        <w:jc w:val="both"/>
        <w:rPr>
          <w:color w:val="000000"/>
          <w:sz w:val="22"/>
          <w:szCs w:val="22"/>
        </w:rPr>
      </w:pPr>
      <w:r w:rsidRPr="00A63639">
        <w:rPr>
          <w:color w:val="000000"/>
          <w:sz w:val="22"/>
          <w:szCs w:val="22"/>
        </w:rPr>
        <w:t>осознанно следовать алгоритму выполнения действий в выражениях со скобками и без них;</w:t>
      </w:r>
    </w:p>
    <w:p w:rsidR="007D4BFF" w:rsidRPr="00A63639" w:rsidRDefault="007D4BFF" w:rsidP="00A63639">
      <w:pPr>
        <w:numPr>
          <w:ilvl w:val="0"/>
          <w:numId w:val="11"/>
        </w:numPr>
        <w:shd w:val="clear" w:color="auto" w:fill="FFFFFF"/>
        <w:tabs>
          <w:tab w:val="left" w:pos="475"/>
        </w:tabs>
        <w:ind w:firstLine="567"/>
        <w:jc w:val="both"/>
        <w:rPr>
          <w:color w:val="000000"/>
          <w:sz w:val="22"/>
          <w:szCs w:val="22"/>
        </w:rPr>
      </w:pPr>
      <w:r w:rsidRPr="00A63639">
        <w:rPr>
          <w:color w:val="000000"/>
          <w:sz w:val="22"/>
          <w:szCs w:val="22"/>
        </w:rPr>
        <w:t>использовать в речи названия единиц измерения длины, объёма: метр, дециметр, сантиметр, килограмм;</w:t>
      </w:r>
    </w:p>
    <w:p w:rsidR="007D4BFF" w:rsidRPr="00A63639" w:rsidRDefault="007D4BFF" w:rsidP="00A63639">
      <w:pPr>
        <w:numPr>
          <w:ilvl w:val="0"/>
          <w:numId w:val="11"/>
        </w:numPr>
        <w:shd w:val="clear" w:color="auto" w:fill="FFFFFF"/>
        <w:tabs>
          <w:tab w:val="left" w:pos="509"/>
        </w:tabs>
        <w:ind w:firstLine="567"/>
        <w:jc w:val="both"/>
        <w:rPr>
          <w:color w:val="000000"/>
          <w:sz w:val="22"/>
          <w:szCs w:val="22"/>
        </w:rPr>
      </w:pPr>
      <w:r w:rsidRPr="00A63639">
        <w:rPr>
          <w:color w:val="000000"/>
          <w:sz w:val="22"/>
          <w:szCs w:val="22"/>
        </w:rPr>
        <w:t>читать, записывать и сравнивать числа в пределах 100;</w:t>
      </w:r>
    </w:p>
    <w:p w:rsidR="007D4BFF" w:rsidRPr="00A63639" w:rsidRDefault="007D4BFF" w:rsidP="00A63639">
      <w:pPr>
        <w:numPr>
          <w:ilvl w:val="0"/>
          <w:numId w:val="27"/>
        </w:numPr>
        <w:shd w:val="clear" w:color="auto" w:fill="FFFFFF"/>
        <w:tabs>
          <w:tab w:val="left" w:pos="509"/>
        </w:tabs>
        <w:ind w:firstLine="567"/>
        <w:jc w:val="both"/>
        <w:rPr>
          <w:color w:val="000000"/>
          <w:sz w:val="22"/>
          <w:szCs w:val="22"/>
        </w:rPr>
      </w:pPr>
      <w:r w:rsidRPr="00A63639">
        <w:rPr>
          <w:color w:val="000000"/>
          <w:sz w:val="22"/>
          <w:szCs w:val="22"/>
        </w:rPr>
        <w:t>осознанно следовать  алгоритмам устного и письменного сложения и вычитания чисел в пределах 100;</w:t>
      </w:r>
    </w:p>
    <w:p w:rsidR="007D4BFF" w:rsidRPr="00A63639" w:rsidRDefault="007D4BFF" w:rsidP="00A63639">
      <w:pPr>
        <w:numPr>
          <w:ilvl w:val="0"/>
          <w:numId w:val="11"/>
        </w:numPr>
        <w:shd w:val="clear" w:color="auto" w:fill="FFFFFF"/>
        <w:tabs>
          <w:tab w:val="left" w:pos="509"/>
        </w:tabs>
        <w:ind w:firstLine="567"/>
        <w:jc w:val="both"/>
        <w:rPr>
          <w:color w:val="000000"/>
          <w:sz w:val="22"/>
          <w:szCs w:val="22"/>
        </w:rPr>
      </w:pPr>
      <w:r w:rsidRPr="00A63639">
        <w:rPr>
          <w:color w:val="000000"/>
          <w:sz w:val="22"/>
          <w:szCs w:val="22"/>
        </w:rPr>
        <w:t>решать задачи в 1-2 действия на сложение и вычитание и простые задачи:</w:t>
      </w:r>
    </w:p>
    <w:p w:rsidR="007D4BFF" w:rsidRPr="00A63639" w:rsidRDefault="007D4BFF" w:rsidP="00A63639">
      <w:pPr>
        <w:shd w:val="clear" w:color="auto" w:fill="FFFFFF"/>
        <w:tabs>
          <w:tab w:val="left" w:pos="538"/>
        </w:tabs>
        <w:ind w:firstLine="567"/>
        <w:jc w:val="both"/>
        <w:rPr>
          <w:sz w:val="22"/>
          <w:szCs w:val="22"/>
        </w:rPr>
      </w:pPr>
      <w:r w:rsidRPr="00A63639">
        <w:rPr>
          <w:color w:val="000000"/>
          <w:spacing w:val="-1"/>
          <w:sz w:val="22"/>
          <w:szCs w:val="22"/>
        </w:rPr>
        <w:t>а)</w:t>
      </w:r>
      <w:r w:rsidRPr="00A63639">
        <w:rPr>
          <w:color w:val="000000"/>
          <w:sz w:val="22"/>
          <w:szCs w:val="22"/>
        </w:rPr>
        <w:t> раскрывающие смысл действий сложения, вычитания, умножения и деления;</w:t>
      </w:r>
    </w:p>
    <w:p w:rsidR="007D4BFF" w:rsidRPr="00A63639" w:rsidRDefault="007D4BFF" w:rsidP="00A63639">
      <w:pPr>
        <w:shd w:val="clear" w:color="auto" w:fill="FFFFFF"/>
        <w:tabs>
          <w:tab w:val="left" w:pos="538"/>
        </w:tabs>
        <w:ind w:firstLine="567"/>
        <w:jc w:val="both"/>
        <w:rPr>
          <w:sz w:val="22"/>
          <w:szCs w:val="22"/>
        </w:rPr>
      </w:pPr>
      <w:r w:rsidRPr="00A63639">
        <w:rPr>
          <w:color w:val="000000"/>
          <w:spacing w:val="-10"/>
          <w:sz w:val="22"/>
          <w:szCs w:val="22"/>
        </w:rPr>
        <w:t>б)</w:t>
      </w:r>
      <w:r w:rsidRPr="00A63639">
        <w:rPr>
          <w:color w:val="000000"/>
          <w:sz w:val="22"/>
          <w:szCs w:val="22"/>
        </w:rPr>
        <w:t> использующие понятия «увеличить в (на)...», «уменьшить в (на)...»;</w:t>
      </w:r>
    </w:p>
    <w:p w:rsidR="007D4BFF" w:rsidRPr="00A63639" w:rsidRDefault="007D4BFF" w:rsidP="00A63639">
      <w:pPr>
        <w:shd w:val="clear" w:color="auto" w:fill="FFFFFF"/>
        <w:tabs>
          <w:tab w:val="left" w:pos="538"/>
        </w:tabs>
        <w:ind w:firstLine="567"/>
        <w:jc w:val="both"/>
        <w:rPr>
          <w:sz w:val="22"/>
          <w:szCs w:val="22"/>
        </w:rPr>
      </w:pPr>
      <w:r w:rsidRPr="00A63639">
        <w:rPr>
          <w:color w:val="000000"/>
          <w:spacing w:val="-3"/>
          <w:sz w:val="22"/>
          <w:szCs w:val="22"/>
        </w:rPr>
        <w:t>в)</w:t>
      </w:r>
      <w:r w:rsidRPr="00A63639">
        <w:rPr>
          <w:color w:val="000000"/>
          <w:sz w:val="22"/>
          <w:szCs w:val="22"/>
        </w:rPr>
        <w:t> на разностное и кратное сравнение;</w:t>
      </w:r>
    </w:p>
    <w:p w:rsidR="007D4BFF" w:rsidRPr="00A63639" w:rsidRDefault="007D4BFF" w:rsidP="00A63639">
      <w:pPr>
        <w:numPr>
          <w:ilvl w:val="0"/>
          <w:numId w:val="28"/>
        </w:numPr>
        <w:shd w:val="clear" w:color="auto" w:fill="FFFFFF"/>
        <w:tabs>
          <w:tab w:val="left" w:pos="504"/>
        </w:tabs>
        <w:ind w:firstLine="567"/>
        <w:jc w:val="both"/>
        <w:rPr>
          <w:iCs/>
          <w:color w:val="000000"/>
          <w:sz w:val="22"/>
          <w:szCs w:val="22"/>
        </w:rPr>
      </w:pPr>
      <w:r w:rsidRPr="00A63639">
        <w:rPr>
          <w:color w:val="000000"/>
          <w:sz w:val="22"/>
          <w:szCs w:val="22"/>
        </w:rPr>
        <w:t>измерять длину данного отрезка, чертить отрезок данной длины;</w:t>
      </w:r>
    </w:p>
    <w:p w:rsidR="007D4BFF" w:rsidRPr="00A63639" w:rsidRDefault="007D4BFF" w:rsidP="00A63639">
      <w:pPr>
        <w:numPr>
          <w:ilvl w:val="0"/>
          <w:numId w:val="28"/>
        </w:numPr>
        <w:shd w:val="clear" w:color="auto" w:fill="FFFFFF"/>
        <w:tabs>
          <w:tab w:val="left" w:pos="504"/>
        </w:tabs>
        <w:ind w:firstLine="567"/>
        <w:jc w:val="both"/>
        <w:rPr>
          <w:color w:val="000000"/>
          <w:sz w:val="22"/>
          <w:szCs w:val="22"/>
        </w:rPr>
      </w:pPr>
      <w:r w:rsidRPr="00A63639">
        <w:rPr>
          <w:color w:val="000000"/>
          <w:sz w:val="22"/>
          <w:szCs w:val="22"/>
        </w:rPr>
        <w:t>узнавать и называть плоские углы: прямой, тупой и острый;</w:t>
      </w:r>
    </w:p>
    <w:p w:rsidR="007D4BFF" w:rsidRPr="00A63639" w:rsidRDefault="007D4BFF" w:rsidP="00A63639">
      <w:pPr>
        <w:numPr>
          <w:ilvl w:val="0"/>
          <w:numId w:val="28"/>
        </w:numPr>
        <w:shd w:val="clear" w:color="auto" w:fill="FFFFFF"/>
        <w:tabs>
          <w:tab w:val="left" w:pos="504"/>
        </w:tabs>
        <w:ind w:firstLine="567"/>
        <w:jc w:val="both"/>
        <w:rPr>
          <w:color w:val="000000"/>
          <w:sz w:val="22"/>
          <w:szCs w:val="22"/>
        </w:rPr>
      </w:pPr>
      <w:r w:rsidRPr="00A63639">
        <w:rPr>
          <w:color w:val="000000"/>
          <w:sz w:val="22"/>
          <w:szCs w:val="22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7D4BFF" w:rsidRPr="00A63639" w:rsidRDefault="007D4BFF" w:rsidP="00A63639">
      <w:pPr>
        <w:numPr>
          <w:ilvl w:val="0"/>
          <w:numId w:val="28"/>
        </w:numPr>
        <w:shd w:val="clear" w:color="auto" w:fill="FFFFFF"/>
        <w:tabs>
          <w:tab w:val="left" w:pos="504"/>
        </w:tabs>
        <w:ind w:firstLine="567"/>
        <w:jc w:val="both"/>
        <w:rPr>
          <w:b/>
          <w:sz w:val="22"/>
          <w:szCs w:val="22"/>
        </w:rPr>
      </w:pPr>
      <w:r w:rsidRPr="00A63639">
        <w:rPr>
          <w:color w:val="000000"/>
          <w:sz w:val="22"/>
          <w:szCs w:val="22"/>
        </w:rPr>
        <w:t>находить периметр многоугольника (треугольника, четырёхугольника).</w:t>
      </w:r>
    </w:p>
    <w:p w:rsidR="007D4BFF" w:rsidRPr="00A63639" w:rsidRDefault="007D4BFF" w:rsidP="00A63639">
      <w:pPr>
        <w:shd w:val="clear" w:color="auto" w:fill="FFFFFF"/>
        <w:tabs>
          <w:tab w:val="left" w:pos="504"/>
        </w:tabs>
        <w:ind w:left="567"/>
        <w:jc w:val="center"/>
        <w:rPr>
          <w:b/>
          <w:sz w:val="22"/>
          <w:szCs w:val="22"/>
        </w:rPr>
      </w:pPr>
      <w:r w:rsidRPr="00A63639">
        <w:rPr>
          <w:b/>
          <w:sz w:val="22"/>
          <w:szCs w:val="22"/>
        </w:rPr>
        <w:t>СОДЕРЖАНИЕ КУРСА.</w:t>
      </w:r>
    </w:p>
    <w:p w:rsidR="007D4BFF" w:rsidRPr="00A63639" w:rsidRDefault="007D4BFF" w:rsidP="00A63639">
      <w:pPr>
        <w:shd w:val="clear" w:color="auto" w:fill="FFFFFF"/>
        <w:rPr>
          <w:sz w:val="22"/>
          <w:szCs w:val="22"/>
        </w:rPr>
      </w:pPr>
      <w:r w:rsidRPr="00A63639">
        <w:rPr>
          <w:b/>
          <w:bCs/>
          <w:color w:val="000000"/>
          <w:sz w:val="22"/>
          <w:szCs w:val="22"/>
        </w:rPr>
        <w:t>Числа и величины.</w:t>
      </w:r>
    </w:p>
    <w:p w:rsidR="007D4BFF" w:rsidRPr="00A63639" w:rsidRDefault="007D4BFF" w:rsidP="00A63639">
      <w:pPr>
        <w:shd w:val="clear" w:color="auto" w:fill="FFFFFF"/>
        <w:jc w:val="both"/>
        <w:rPr>
          <w:sz w:val="22"/>
          <w:szCs w:val="22"/>
        </w:rPr>
      </w:pPr>
      <w:r w:rsidRPr="00A63639">
        <w:rPr>
          <w:color w:val="000000"/>
          <w:sz w:val="22"/>
          <w:szCs w:val="22"/>
        </w:rPr>
        <w:t>Счёт предметов. Образование, название и запись чисел от 0 до 100. Десятичные единицы счё</w:t>
      </w:r>
      <w:r w:rsidRPr="00A63639">
        <w:rPr>
          <w:color w:val="000000"/>
          <w:sz w:val="22"/>
          <w:szCs w:val="22"/>
        </w:rPr>
        <w:softHyphen/>
        <w:t>та. Разряды и классы. Представление двузначных чисел в виде суммы разрядных слагаемых. Сравнение и упорядочение чисел, знаки сравнения.</w:t>
      </w:r>
    </w:p>
    <w:p w:rsidR="007D4BFF" w:rsidRPr="00A63639" w:rsidRDefault="007D4BFF" w:rsidP="00A63639">
      <w:pPr>
        <w:shd w:val="clear" w:color="auto" w:fill="FFFFFF"/>
        <w:jc w:val="both"/>
        <w:rPr>
          <w:sz w:val="22"/>
          <w:szCs w:val="22"/>
        </w:rPr>
      </w:pPr>
      <w:r w:rsidRPr="00A63639">
        <w:rPr>
          <w:color w:val="000000"/>
          <w:sz w:val="22"/>
          <w:szCs w:val="22"/>
        </w:rPr>
        <w:t>Измерение величин. Единицы измерения величин: деньги (рубль, копейка); время (минута, час). Соотношения между единицами измерения однородных величин. Сравнение и упорядоче</w:t>
      </w:r>
      <w:r w:rsidRPr="00A63639">
        <w:rPr>
          <w:color w:val="000000"/>
          <w:sz w:val="22"/>
          <w:szCs w:val="22"/>
        </w:rPr>
        <w:softHyphen/>
        <w:t>ние однородных величин.</w:t>
      </w:r>
    </w:p>
    <w:p w:rsidR="007D4BFF" w:rsidRPr="00A63639" w:rsidRDefault="007D4BFF" w:rsidP="00A63639">
      <w:pPr>
        <w:shd w:val="clear" w:color="auto" w:fill="FFFFFF"/>
        <w:rPr>
          <w:sz w:val="22"/>
          <w:szCs w:val="22"/>
        </w:rPr>
      </w:pPr>
      <w:r w:rsidRPr="00A63639">
        <w:rPr>
          <w:b/>
          <w:bCs/>
          <w:color w:val="000000"/>
          <w:sz w:val="22"/>
          <w:szCs w:val="22"/>
        </w:rPr>
        <w:t>Арифметические действия.</w:t>
      </w:r>
    </w:p>
    <w:p w:rsidR="007D4BFF" w:rsidRPr="00A63639" w:rsidRDefault="007D4BFF" w:rsidP="00A63639">
      <w:pPr>
        <w:shd w:val="clear" w:color="auto" w:fill="FFFFFF"/>
        <w:jc w:val="both"/>
        <w:rPr>
          <w:sz w:val="22"/>
          <w:szCs w:val="22"/>
        </w:rPr>
      </w:pPr>
      <w:r w:rsidRPr="00A63639">
        <w:rPr>
          <w:color w:val="000000"/>
          <w:sz w:val="22"/>
          <w:szCs w:val="22"/>
        </w:rPr>
        <w:t>Сложение, вычитание, умножение и деление. Знаки действий. Названия компонентов и ре</w:t>
      </w:r>
      <w:r w:rsidRPr="00A63639">
        <w:rPr>
          <w:color w:val="000000"/>
          <w:sz w:val="22"/>
          <w:szCs w:val="22"/>
        </w:rPr>
        <w:softHyphen/>
        <w:t>зультатов арифметических действий. Таблица сложения. Таблица умножения. Взаимосвязь арифметических действий (сложения и вычитания, сложения и умножения, умножения и деле</w:t>
      </w:r>
      <w:r w:rsidRPr="00A63639">
        <w:rPr>
          <w:color w:val="000000"/>
          <w:sz w:val="22"/>
          <w:szCs w:val="22"/>
        </w:rPr>
        <w:softHyphen/>
        <w:t>ния). Нахождение неизвестного компонента арифметического действия. Переместительное свой</w:t>
      </w:r>
      <w:r w:rsidRPr="00A63639">
        <w:rPr>
          <w:color w:val="000000"/>
          <w:sz w:val="22"/>
          <w:szCs w:val="22"/>
        </w:rPr>
        <w:softHyphen/>
        <w:t>ство сложения и умножения. Числовые выражения. Порядок выполнения действий в числовых выражениях со скобками и без скобок. Нахождение значения числового выражения. Использова</w:t>
      </w:r>
      <w:r w:rsidRPr="00A63639">
        <w:rPr>
          <w:color w:val="000000"/>
          <w:sz w:val="22"/>
          <w:szCs w:val="22"/>
        </w:rPr>
        <w:softHyphen/>
        <w:t>ние свойств арифметических действий и правил о порядке выполнения действий в числовых вы</w:t>
      </w:r>
      <w:r w:rsidRPr="00A63639">
        <w:rPr>
          <w:color w:val="000000"/>
          <w:sz w:val="22"/>
          <w:szCs w:val="22"/>
        </w:rPr>
        <w:softHyphen/>
        <w:t>ражениях. Алгоритмы письменного сложения и вычитания двузначных чисел. Способы проверки правильности вычислений (обратные действия, взаимосвязь компонентов и результатов дейст</w:t>
      </w:r>
      <w:r w:rsidRPr="00A63639">
        <w:rPr>
          <w:color w:val="000000"/>
          <w:sz w:val="22"/>
          <w:szCs w:val="22"/>
        </w:rPr>
        <w:softHyphen/>
        <w:t>вий). Элементы алгебраической пропедевтики. Выражения с одной переменной вида а ± 28,8 • Ь, с : 2, вычисление их значений при заданных значениях входящих в них букв. Уравнение. Реше</w:t>
      </w:r>
      <w:r w:rsidRPr="00A63639">
        <w:rPr>
          <w:color w:val="000000"/>
          <w:sz w:val="22"/>
          <w:szCs w:val="22"/>
        </w:rPr>
        <w:softHyphen/>
        <w:t>ние уравнений (подбором значения неизвестного, на основе соотношений между целым и ча</w:t>
      </w:r>
      <w:r w:rsidRPr="00A63639">
        <w:rPr>
          <w:color w:val="000000"/>
          <w:sz w:val="22"/>
          <w:szCs w:val="22"/>
        </w:rPr>
        <w:softHyphen/>
        <w:t>стью, на основе взаимосвязей между компонентами и результатами арифметических действий).</w:t>
      </w:r>
    </w:p>
    <w:p w:rsidR="007D4BFF" w:rsidRPr="00A63639" w:rsidRDefault="007D4BFF" w:rsidP="00A63639">
      <w:pPr>
        <w:shd w:val="clear" w:color="auto" w:fill="FFFFFF"/>
        <w:rPr>
          <w:sz w:val="22"/>
          <w:szCs w:val="22"/>
        </w:rPr>
      </w:pPr>
      <w:r w:rsidRPr="00A63639">
        <w:rPr>
          <w:b/>
          <w:bCs/>
          <w:color w:val="000000"/>
          <w:sz w:val="22"/>
          <w:szCs w:val="22"/>
        </w:rPr>
        <w:t>Работа с текстовыми задачами.</w:t>
      </w:r>
    </w:p>
    <w:p w:rsidR="007D4BFF" w:rsidRPr="00A63639" w:rsidRDefault="007D4BFF" w:rsidP="00A63639">
      <w:pPr>
        <w:shd w:val="clear" w:color="auto" w:fill="FFFFFF"/>
        <w:jc w:val="both"/>
        <w:rPr>
          <w:sz w:val="22"/>
          <w:szCs w:val="22"/>
        </w:rPr>
      </w:pPr>
      <w:r w:rsidRPr="00A63639">
        <w:rPr>
          <w:color w:val="000000"/>
          <w:sz w:val="22"/>
          <w:szCs w:val="22"/>
        </w:rPr>
        <w:t>Задача. Структура задачи. Решение текстовых задач арифметическим способом. Планирова</w:t>
      </w:r>
      <w:r w:rsidRPr="00A63639">
        <w:rPr>
          <w:color w:val="000000"/>
          <w:sz w:val="22"/>
          <w:szCs w:val="22"/>
        </w:rPr>
        <w:softHyphen/>
        <w:t>ние хода решения задач.</w:t>
      </w:r>
    </w:p>
    <w:p w:rsidR="007D4BFF" w:rsidRPr="00A63639" w:rsidRDefault="007D4BFF" w:rsidP="00A63639">
      <w:pPr>
        <w:shd w:val="clear" w:color="auto" w:fill="FFFFFF"/>
        <w:jc w:val="both"/>
        <w:rPr>
          <w:sz w:val="22"/>
          <w:szCs w:val="22"/>
        </w:rPr>
      </w:pPr>
      <w:r w:rsidRPr="00A63639">
        <w:rPr>
          <w:color w:val="000000"/>
          <w:sz w:val="22"/>
          <w:szCs w:val="22"/>
        </w:rPr>
        <w:t>Текстовые задачи, раскрывающие смысл арифметических действий (сложение, вычитание, умножение и деление). Текстовые задачи, содержащие отношения «больше на (в) ...», «меньше на (в) ...». Текстовые задачи, содержащие зависимости, характеризующие расчёт стоимости то</w:t>
      </w:r>
      <w:r w:rsidRPr="00A63639">
        <w:rPr>
          <w:color w:val="000000"/>
          <w:sz w:val="22"/>
          <w:szCs w:val="22"/>
        </w:rPr>
        <w:softHyphen/>
        <w:t>вара (цена, количество, общая стоимость товара). Задачи на определение начала, конца и про</w:t>
      </w:r>
      <w:r w:rsidRPr="00A63639">
        <w:rPr>
          <w:color w:val="000000"/>
          <w:sz w:val="22"/>
          <w:szCs w:val="22"/>
        </w:rPr>
        <w:softHyphen/>
        <w:t>должительности события.</w:t>
      </w:r>
    </w:p>
    <w:p w:rsidR="007D4BFF" w:rsidRPr="00A63639" w:rsidRDefault="007D4BFF" w:rsidP="00A63639">
      <w:pPr>
        <w:shd w:val="clear" w:color="auto" w:fill="FFFFFF"/>
        <w:jc w:val="both"/>
        <w:rPr>
          <w:sz w:val="22"/>
          <w:szCs w:val="22"/>
        </w:rPr>
      </w:pPr>
      <w:r w:rsidRPr="00A63639">
        <w:rPr>
          <w:color w:val="000000"/>
          <w:sz w:val="22"/>
          <w:szCs w:val="22"/>
        </w:rPr>
        <w:t>Решение задач разными способами.</w:t>
      </w:r>
    </w:p>
    <w:p w:rsidR="007D4BFF" w:rsidRPr="00A63639" w:rsidRDefault="007D4BFF" w:rsidP="00A63639">
      <w:pPr>
        <w:shd w:val="clear" w:color="auto" w:fill="FFFFFF"/>
        <w:jc w:val="both"/>
        <w:rPr>
          <w:sz w:val="22"/>
          <w:szCs w:val="22"/>
        </w:rPr>
      </w:pPr>
      <w:r w:rsidRPr="00A63639">
        <w:rPr>
          <w:color w:val="000000"/>
          <w:sz w:val="22"/>
          <w:szCs w:val="22"/>
        </w:rPr>
        <w:t>Представление текста задачи в виде: рисунка, схематического рисунка, схематического чер</w:t>
      </w:r>
      <w:r w:rsidRPr="00A63639">
        <w:rPr>
          <w:color w:val="000000"/>
          <w:sz w:val="22"/>
          <w:szCs w:val="22"/>
        </w:rPr>
        <w:softHyphen/>
        <w:t>тежа, краткой записи, таблицы.</w:t>
      </w:r>
    </w:p>
    <w:p w:rsidR="007D4BFF" w:rsidRPr="00A63639" w:rsidRDefault="007D4BFF" w:rsidP="00A63639">
      <w:pPr>
        <w:shd w:val="clear" w:color="auto" w:fill="FFFFFF"/>
        <w:jc w:val="both"/>
        <w:rPr>
          <w:sz w:val="22"/>
          <w:szCs w:val="22"/>
        </w:rPr>
      </w:pPr>
      <w:r w:rsidRPr="00A63639">
        <w:rPr>
          <w:b/>
          <w:bCs/>
          <w:color w:val="000000"/>
          <w:sz w:val="22"/>
          <w:szCs w:val="22"/>
        </w:rPr>
        <w:t>Пространственные отношения. Геометрические фигуры.</w:t>
      </w:r>
      <w:r w:rsidRPr="00A63639">
        <w:rPr>
          <w:color w:val="000000"/>
          <w:sz w:val="22"/>
          <w:szCs w:val="22"/>
        </w:rPr>
        <w:t xml:space="preserve"> Распознавание и изображение геометрических фигур: точка, линия (прямая, кривая), отрезок, луч, угол, ломаная, многоугольник (треугольник, четырёхугольник, прямоугольник, квадрат). Свойства сторон прямоугольника.</w:t>
      </w:r>
    </w:p>
    <w:p w:rsidR="007D4BFF" w:rsidRPr="00A75EFF" w:rsidRDefault="007D4BFF" w:rsidP="00A75EFF">
      <w:pPr>
        <w:jc w:val="both"/>
        <w:rPr>
          <w:color w:val="000000"/>
          <w:sz w:val="22"/>
          <w:szCs w:val="22"/>
        </w:rPr>
      </w:pPr>
      <w:r w:rsidRPr="00A63639">
        <w:rPr>
          <w:color w:val="000000"/>
          <w:sz w:val="22"/>
          <w:szCs w:val="22"/>
        </w:rPr>
        <w:t>Виды треугольников по углам: прямоугольный, тупоугольный, остроугольный. Виды тре</w:t>
      </w:r>
      <w:r w:rsidRPr="00A63639">
        <w:rPr>
          <w:color w:val="000000"/>
          <w:sz w:val="22"/>
          <w:szCs w:val="22"/>
        </w:rPr>
        <w:softHyphen/>
        <w:t>угольников по соотношению длин сторон: разносторонний, равнобедренный (равносторонний).</w:t>
      </w:r>
      <w:r>
        <w:rPr>
          <w:color w:val="000000"/>
          <w:sz w:val="22"/>
          <w:szCs w:val="22"/>
        </w:rPr>
        <w:t xml:space="preserve"> </w:t>
      </w:r>
      <w:r w:rsidRPr="00A63639">
        <w:rPr>
          <w:color w:val="000000"/>
          <w:sz w:val="22"/>
          <w:szCs w:val="22"/>
        </w:rPr>
        <w:t>Использование чертёжных инструментов (линейка, угольник) для выполнения построений. Геометрические формы в окружающем мире. Распознавание и называние геометрических ;л: куб, пирамида, шар.</w:t>
      </w:r>
    </w:p>
    <w:p w:rsidR="007D4BFF" w:rsidRPr="00A63639" w:rsidRDefault="007D4BFF" w:rsidP="00A75EFF">
      <w:pPr>
        <w:shd w:val="clear" w:color="auto" w:fill="FFFFFF"/>
        <w:jc w:val="both"/>
        <w:rPr>
          <w:sz w:val="22"/>
          <w:szCs w:val="22"/>
        </w:rPr>
      </w:pPr>
      <w:r w:rsidRPr="00A63639">
        <w:rPr>
          <w:b/>
          <w:bCs/>
          <w:color w:val="000000"/>
          <w:sz w:val="22"/>
          <w:szCs w:val="22"/>
        </w:rPr>
        <w:t>Геометрические величины.</w:t>
      </w:r>
      <w:r w:rsidRPr="00A63639">
        <w:rPr>
          <w:color w:val="000000"/>
          <w:sz w:val="22"/>
          <w:szCs w:val="22"/>
        </w:rPr>
        <w:t xml:space="preserve"> Геометрические величины и их измерение. Длина. Единицы длины (миллиметр, 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периметра многоугольника, том числе периметра прямоугольника (квадрата).</w:t>
      </w:r>
    </w:p>
    <w:p w:rsidR="007D4BFF" w:rsidRPr="00A63639" w:rsidRDefault="007D4BFF" w:rsidP="00A63639">
      <w:pPr>
        <w:shd w:val="clear" w:color="auto" w:fill="FFFFFF"/>
        <w:jc w:val="center"/>
        <w:rPr>
          <w:sz w:val="22"/>
          <w:szCs w:val="22"/>
        </w:rPr>
        <w:sectPr w:rsidR="007D4BFF" w:rsidRPr="00A63639" w:rsidSect="005660F6">
          <w:footerReference w:type="default" r:id="rId7"/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7D4BFF" w:rsidRPr="00A63639" w:rsidRDefault="007D4BFF" w:rsidP="00A63639">
      <w:pPr>
        <w:jc w:val="center"/>
        <w:rPr>
          <w:b/>
          <w:sz w:val="22"/>
          <w:szCs w:val="22"/>
        </w:rPr>
      </w:pPr>
      <w:r w:rsidRPr="00A63639">
        <w:rPr>
          <w:b/>
          <w:sz w:val="22"/>
          <w:szCs w:val="22"/>
        </w:rPr>
        <w:t>Календарно-тематическое планирование по математике 2 класс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781"/>
        <w:gridCol w:w="637"/>
        <w:gridCol w:w="73"/>
        <w:gridCol w:w="1488"/>
        <w:gridCol w:w="3118"/>
        <w:gridCol w:w="76"/>
        <w:gridCol w:w="1268"/>
        <w:gridCol w:w="76"/>
        <w:gridCol w:w="1557"/>
        <w:gridCol w:w="3542"/>
        <w:gridCol w:w="1986"/>
      </w:tblGrid>
      <w:tr w:rsidR="007D4BFF" w:rsidRPr="00A63639" w:rsidTr="004F656D">
        <w:tc>
          <w:tcPr>
            <w:tcW w:w="708" w:type="dxa"/>
            <w:vMerge w:val="restart"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  <w:r w:rsidRPr="004F656D">
              <w:rPr>
                <w:color w:val="000000"/>
                <w:spacing w:val="-10"/>
                <w:sz w:val="22"/>
                <w:szCs w:val="22"/>
              </w:rPr>
              <w:t xml:space="preserve">№. </w:t>
            </w:r>
            <w:r w:rsidRPr="004F656D">
              <w:rPr>
                <w:color w:val="000000"/>
                <w:spacing w:val="-1"/>
                <w:sz w:val="22"/>
                <w:szCs w:val="22"/>
              </w:rPr>
              <w:t>п/п</w:t>
            </w:r>
          </w:p>
        </w:tc>
        <w:tc>
          <w:tcPr>
            <w:tcW w:w="1418" w:type="dxa"/>
            <w:gridSpan w:val="2"/>
          </w:tcPr>
          <w:p w:rsidR="007D4BFF" w:rsidRPr="004F656D" w:rsidRDefault="007D4BFF" w:rsidP="004F656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4F656D">
              <w:rPr>
                <w:color w:val="000000"/>
                <w:spacing w:val="-2"/>
                <w:sz w:val="22"/>
                <w:szCs w:val="22"/>
              </w:rPr>
              <w:t xml:space="preserve">Дата </w:t>
            </w:r>
          </w:p>
        </w:tc>
        <w:tc>
          <w:tcPr>
            <w:tcW w:w="1561" w:type="dxa"/>
            <w:gridSpan w:val="2"/>
            <w:vMerge w:val="restart"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  <w:r w:rsidRPr="004F656D">
              <w:rPr>
                <w:color w:val="000000"/>
                <w:spacing w:val="-2"/>
                <w:sz w:val="22"/>
                <w:szCs w:val="22"/>
              </w:rPr>
              <w:t>Тема урока</w:t>
            </w:r>
          </w:p>
        </w:tc>
        <w:tc>
          <w:tcPr>
            <w:tcW w:w="3194" w:type="dxa"/>
            <w:gridSpan w:val="2"/>
            <w:vMerge w:val="restart"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  <w:r w:rsidRPr="004F656D">
              <w:rPr>
                <w:color w:val="000000"/>
                <w:spacing w:val="-3"/>
                <w:sz w:val="22"/>
                <w:szCs w:val="22"/>
              </w:rPr>
              <w:t>Основные виды учебной деятельности</w:t>
            </w:r>
          </w:p>
        </w:tc>
        <w:tc>
          <w:tcPr>
            <w:tcW w:w="1344" w:type="dxa"/>
            <w:gridSpan w:val="2"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  <w:r w:rsidRPr="004F656D">
              <w:rPr>
                <w:color w:val="000000"/>
                <w:spacing w:val="-2"/>
                <w:sz w:val="22"/>
                <w:szCs w:val="22"/>
              </w:rPr>
              <w:t>Понятия</w:t>
            </w:r>
          </w:p>
        </w:tc>
        <w:tc>
          <w:tcPr>
            <w:tcW w:w="7085" w:type="dxa"/>
            <w:gridSpan w:val="3"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  <w:r w:rsidRPr="004F656D">
              <w:rPr>
                <w:color w:val="000000"/>
                <w:spacing w:val="1"/>
                <w:sz w:val="22"/>
                <w:szCs w:val="22"/>
              </w:rPr>
              <w:t>Планируемые результаты (в соответствии с ФГОС)</w:t>
            </w:r>
          </w:p>
        </w:tc>
      </w:tr>
      <w:tr w:rsidR="007D4BFF" w:rsidRPr="00A63639" w:rsidTr="004F656D">
        <w:tc>
          <w:tcPr>
            <w:tcW w:w="708" w:type="dxa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план</w:t>
            </w:r>
          </w:p>
        </w:tc>
        <w:tc>
          <w:tcPr>
            <w:tcW w:w="637" w:type="dxa"/>
          </w:tcPr>
          <w:p w:rsidR="007D4BFF" w:rsidRPr="004F656D" w:rsidRDefault="007D4BFF" w:rsidP="004F656D">
            <w:pPr>
              <w:ind w:left="-37" w:right="-109"/>
              <w:jc w:val="center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факт</w:t>
            </w:r>
          </w:p>
        </w:tc>
        <w:tc>
          <w:tcPr>
            <w:tcW w:w="1561" w:type="dxa"/>
            <w:gridSpan w:val="2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4" w:type="dxa"/>
            <w:gridSpan w:val="2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  <w:r w:rsidRPr="004F656D">
              <w:rPr>
                <w:color w:val="000000"/>
                <w:spacing w:val="-3"/>
                <w:sz w:val="22"/>
                <w:szCs w:val="22"/>
              </w:rPr>
              <w:t>Предметные ре</w:t>
            </w:r>
            <w:r w:rsidRPr="004F656D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4F656D">
              <w:rPr>
                <w:color w:val="000000"/>
                <w:sz w:val="22"/>
                <w:szCs w:val="22"/>
              </w:rPr>
              <w:t>зультаты</w:t>
            </w:r>
          </w:p>
        </w:tc>
        <w:tc>
          <w:tcPr>
            <w:tcW w:w="3542" w:type="dxa"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Метапредметные результаты</w:t>
            </w:r>
          </w:p>
        </w:tc>
        <w:tc>
          <w:tcPr>
            <w:tcW w:w="1986" w:type="dxa"/>
          </w:tcPr>
          <w:p w:rsidR="007D4BFF" w:rsidRPr="004F656D" w:rsidRDefault="007D4BFF" w:rsidP="004F656D">
            <w:pPr>
              <w:shd w:val="clear" w:color="auto" w:fill="FFFFFF"/>
              <w:ind w:left="76"/>
              <w:jc w:val="center"/>
              <w:rPr>
                <w:sz w:val="22"/>
                <w:szCs w:val="22"/>
              </w:rPr>
            </w:pPr>
            <w:r w:rsidRPr="004F656D">
              <w:rPr>
                <w:color w:val="000000"/>
                <w:spacing w:val="-2"/>
                <w:sz w:val="22"/>
                <w:szCs w:val="22"/>
              </w:rPr>
              <w:t>Личностные</w:t>
            </w:r>
          </w:p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результаты</w:t>
            </w:r>
          </w:p>
        </w:tc>
      </w:tr>
      <w:tr w:rsidR="007D4BFF" w:rsidRPr="00A63639" w:rsidTr="004F656D">
        <w:tc>
          <w:tcPr>
            <w:tcW w:w="15310" w:type="dxa"/>
            <w:gridSpan w:val="12"/>
          </w:tcPr>
          <w:p w:rsidR="007D4BFF" w:rsidRPr="004F656D" w:rsidRDefault="007D4BFF" w:rsidP="004F656D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7D4BFF" w:rsidRPr="004F656D" w:rsidRDefault="007D4BFF" w:rsidP="004F656D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Числа от 1 до 100. Нумерация</w:t>
            </w:r>
          </w:p>
          <w:p w:rsidR="007D4BFF" w:rsidRPr="004F656D" w:rsidRDefault="007D4BFF" w:rsidP="004F656D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1. 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37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1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Числа от 1 до 20</w:t>
            </w:r>
          </w:p>
        </w:tc>
        <w:tc>
          <w:tcPr>
            <w:tcW w:w="3118" w:type="dxa"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Совершенствовать умения решать простые и составные задачи, отработка навыков табличного сложения и вычитания.</w:t>
            </w:r>
          </w:p>
        </w:tc>
        <w:tc>
          <w:tcPr>
            <w:tcW w:w="1344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Состав чисел</w:t>
            </w: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Вычислительные навыки в пределах 10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Регулятивные </w:t>
            </w:r>
            <w:r w:rsidRPr="004F656D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>Познавательные</w:t>
            </w:r>
            <w:r w:rsidRPr="004F656D">
              <w:rPr>
                <w:sz w:val="22"/>
                <w:szCs w:val="22"/>
              </w:rPr>
              <w:t>:</w:t>
            </w:r>
            <w:r w:rsidRPr="004F656D">
              <w:rPr>
                <w:sz w:val="22"/>
                <w:szCs w:val="22"/>
                <w:u w:val="single"/>
              </w:rPr>
              <w:t xml:space="preserve"> </w:t>
            </w:r>
            <w:r w:rsidRPr="004F656D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F656D">
              <w:rPr>
                <w:sz w:val="22"/>
                <w:szCs w:val="22"/>
              </w:rPr>
              <w:t>умение слушать, задавать вопросы.</w:t>
            </w:r>
          </w:p>
          <w:p w:rsidR="007D4BFF" w:rsidRPr="004F656D" w:rsidRDefault="007D4BFF" w:rsidP="00A6363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Адекватная мотивация учебной деятельности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2.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37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1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Числа от 1 до 20</w:t>
            </w:r>
          </w:p>
        </w:tc>
        <w:tc>
          <w:tcPr>
            <w:tcW w:w="3118" w:type="dxa"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Развитие вычислительных навыков и умения решать простые и составные задачи, совершенствование навыков табличного сложения и вычитания.</w:t>
            </w:r>
          </w:p>
        </w:tc>
        <w:tc>
          <w:tcPr>
            <w:tcW w:w="1344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Состав чисел</w:t>
            </w: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Вычислительные навыки в пределах 10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Регулятивные </w:t>
            </w:r>
            <w:r w:rsidRPr="004F656D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>Познавательные</w:t>
            </w:r>
            <w:r w:rsidRPr="004F656D">
              <w:rPr>
                <w:sz w:val="22"/>
                <w:szCs w:val="22"/>
              </w:rPr>
              <w:t>:</w:t>
            </w:r>
            <w:r w:rsidRPr="004F656D">
              <w:rPr>
                <w:sz w:val="22"/>
                <w:szCs w:val="22"/>
                <w:u w:val="single"/>
              </w:rPr>
              <w:t xml:space="preserve"> </w:t>
            </w:r>
            <w:r w:rsidRPr="004F656D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F656D">
              <w:rPr>
                <w:sz w:val="22"/>
                <w:szCs w:val="22"/>
              </w:rPr>
              <w:t>умение слушать, задавать вопросы.</w:t>
            </w:r>
          </w:p>
          <w:p w:rsidR="007D4BFF" w:rsidRPr="004F656D" w:rsidRDefault="007D4BFF" w:rsidP="00A6363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Адекватная мотивация учебной деятельности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3. 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37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1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Десятки. Счет десятками до 100</w:t>
            </w:r>
          </w:p>
        </w:tc>
        <w:tc>
          <w:tcPr>
            <w:tcW w:w="3118" w:type="dxa"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Совершенствование вычислительных навыков и умения решать задачи, исследовать процесс образования чисел состоящих из десятков,  названия этих чисел.</w:t>
            </w:r>
          </w:p>
        </w:tc>
        <w:tc>
          <w:tcPr>
            <w:tcW w:w="1344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Десять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 xml:space="preserve">Двадцать 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Тридцать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Сорок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Пятьдесят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Шестьдесят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Семьдесят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Восемьдесят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 xml:space="preserve">Девяносто 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Сто</w:t>
            </w: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Уметь считать десятки как простые единицы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4F656D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4F656D">
              <w:rPr>
                <w:sz w:val="22"/>
                <w:szCs w:val="22"/>
              </w:rPr>
              <w:t>строить логическое рассуждение.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F656D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4. 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37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1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Числа от 11 до 100. Образование чисел</w:t>
            </w:r>
          </w:p>
        </w:tc>
        <w:tc>
          <w:tcPr>
            <w:tcW w:w="3118" w:type="dxa"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Совершенствовать вычислительные навыки, создавать мысленную модель образования чисел из десятков и единиц.</w:t>
            </w:r>
          </w:p>
        </w:tc>
        <w:tc>
          <w:tcPr>
            <w:tcW w:w="1344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Названия чисел от 11 до 100</w:t>
            </w: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Знать образование чисел из десятков и единиц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4F656D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4F656D">
              <w:rPr>
                <w:sz w:val="22"/>
                <w:szCs w:val="22"/>
              </w:rPr>
              <w:t>строить логическое рассуждение.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F656D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Адекватная мотивация учебного материала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5. 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37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1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Числа от 11 до 100. Поместное значение цифр</w:t>
            </w:r>
          </w:p>
        </w:tc>
        <w:tc>
          <w:tcPr>
            <w:tcW w:w="3118" w:type="dxa"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Совершенствовать вычислительные навыки, умение сравнивать именованные числа,  записывать и читать числа от 21 до 99, определять поместное значение цифр.</w:t>
            </w:r>
          </w:p>
        </w:tc>
        <w:tc>
          <w:tcPr>
            <w:tcW w:w="1344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Числа от 21 до 100</w:t>
            </w: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Уметь записывать и читать числа от 21 до 99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4F656D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4F656D">
              <w:rPr>
                <w:sz w:val="22"/>
                <w:szCs w:val="22"/>
              </w:rPr>
              <w:t>строить логическое рассуждение.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F656D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Адекватная мотивация учебной деятельности.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6. 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37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1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Однозначные и двузначные числа</w:t>
            </w:r>
          </w:p>
        </w:tc>
        <w:tc>
          <w:tcPr>
            <w:tcW w:w="3118" w:type="dxa"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Сравнить новые математические понятия: "однозначные и двузначные числа"; совершенствовать знания десятичного состава чисел и умения записывать числа.</w:t>
            </w:r>
          </w:p>
        </w:tc>
        <w:tc>
          <w:tcPr>
            <w:tcW w:w="1344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Однозначные числа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Двузначные числа</w:t>
            </w: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Определять поместное значение цифр, знать математические понятия  «однозначные» и «двузначные» числа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>Регулятивные</w:t>
            </w:r>
            <w:r w:rsidRPr="004F656D">
              <w:rPr>
                <w:sz w:val="22"/>
                <w:szCs w:val="22"/>
              </w:rPr>
              <w:t xml:space="preserve">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>Познавательные</w:t>
            </w:r>
            <w:r w:rsidRPr="004F656D">
              <w:rPr>
                <w:sz w:val="22"/>
                <w:szCs w:val="22"/>
              </w:rPr>
              <w:t>: извлекать необходимую информацию.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>Коммуникативные</w:t>
            </w:r>
            <w:r w:rsidRPr="004F656D">
              <w:rPr>
                <w:sz w:val="22"/>
                <w:szCs w:val="22"/>
              </w:rPr>
              <w:t xml:space="preserve"> :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7D4BFF" w:rsidRPr="00A63639" w:rsidTr="004F656D">
        <w:trPr>
          <w:trHeight w:val="2277"/>
        </w:trPr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7.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8.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37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1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Миллиметр. </w:t>
            </w:r>
          </w:p>
        </w:tc>
        <w:tc>
          <w:tcPr>
            <w:tcW w:w="3118" w:type="dxa"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Сравнить новую единицу измерения длины – миллиметр – с ранее изученными, найти взаимосвязь между соотношениями единиц измерения длин, совершенствовать умения работать с линейкой.</w:t>
            </w:r>
          </w:p>
        </w:tc>
        <w:tc>
          <w:tcPr>
            <w:tcW w:w="1344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 xml:space="preserve">Миллиметр </w:t>
            </w: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Выполнять чертеж в новой единице, уметь преобразовывать в более крупные единицы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Регулятивные </w:t>
            </w:r>
            <w:r w:rsidRPr="004F656D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>Познавательные</w:t>
            </w:r>
            <w:r w:rsidRPr="004F656D">
              <w:rPr>
                <w:sz w:val="22"/>
                <w:szCs w:val="22"/>
              </w:rPr>
              <w:t>:</w:t>
            </w:r>
            <w:r w:rsidRPr="004F656D">
              <w:rPr>
                <w:sz w:val="22"/>
                <w:szCs w:val="22"/>
                <w:u w:val="single"/>
              </w:rPr>
              <w:t xml:space="preserve"> </w:t>
            </w:r>
            <w:r w:rsidRPr="004F656D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F656D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Мотивация учебной деятельности, принятие образа «хорошего» ученика.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9. 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37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1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Контрольная работа № 1 по теме «Числа от 1 до 100. Нумерация»</w:t>
            </w:r>
          </w:p>
        </w:tc>
        <w:tc>
          <w:tcPr>
            <w:tcW w:w="3118" w:type="dxa"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Использовать полученные знания при решении текстовых задач арифметическим способом, сложении и вычитании чисел в пределах 100.</w:t>
            </w:r>
          </w:p>
        </w:tc>
        <w:tc>
          <w:tcPr>
            <w:tcW w:w="1344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Уметь решать простые задачи, считать в пределах 10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4F656D">
              <w:rPr>
                <w:color w:val="000000"/>
                <w:sz w:val="22"/>
                <w:szCs w:val="22"/>
              </w:rPr>
              <w:t>различать способ деятельности и результат.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4F656D">
              <w:rPr>
                <w:color w:val="000000"/>
                <w:sz w:val="22"/>
                <w:szCs w:val="22"/>
              </w:rPr>
              <w:t xml:space="preserve"> удерживать учебную задачу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  <w:u w:val="single"/>
              </w:rPr>
            </w:pPr>
            <w:r w:rsidRPr="004F656D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Готовность следовать нормам здоровьесберега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ющего поведения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10. 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37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1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Анализ контрольной работы. Наименьшее трехзначное число. Сотня</w:t>
            </w:r>
          </w:p>
        </w:tc>
        <w:tc>
          <w:tcPr>
            <w:tcW w:w="3118" w:type="dxa"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Анализировать свою работу и работу одноклассников. Использовать полученные знания для исправления ошибок в коллективном и частном порядке.</w:t>
            </w:r>
          </w:p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 xml:space="preserve">Сотня </w:t>
            </w: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Уметь определять десятичный состав чисел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4F656D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4F656D">
              <w:rPr>
                <w:sz w:val="22"/>
                <w:szCs w:val="22"/>
              </w:rPr>
              <w:t>строить логическое рассуждение.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F656D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Готовность следовать нормам здоровьесберегающего поведения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11. 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37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1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Метр. Таблица мер длины</w:t>
            </w:r>
          </w:p>
        </w:tc>
        <w:tc>
          <w:tcPr>
            <w:tcW w:w="3118" w:type="dxa"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Исследовать процесс необходимости ввести  новую единицу длины - метр совершенствовать вычислительные навыки и умения, умения решать задачи.</w:t>
            </w:r>
          </w:p>
        </w:tc>
        <w:tc>
          <w:tcPr>
            <w:tcW w:w="1344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 xml:space="preserve">Метр </w:t>
            </w: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Уметь сравнивать и преобразовывать именованные числа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>Регулятивные</w:t>
            </w:r>
            <w:r w:rsidRPr="004F656D">
              <w:rPr>
                <w:sz w:val="22"/>
                <w:szCs w:val="22"/>
              </w:rPr>
              <w:t xml:space="preserve">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>Познавательные</w:t>
            </w:r>
            <w:r w:rsidRPr="004F656D">
              <w:rPr>
                <w:sz w:val="22"/>
                <w:szCs w:val="22"/>
              </w:rPr>
              <w:t>: извлекать необходимую информацию.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>Коммуникативные</w:t>
            </w:r>
            <w:r w:rsidRPr="004F656D">
              <w:rPr>
                <w:sz w:val="22"/>
                <w:szCs w:val="22"/>
              </w:rPr>
              <w:t xml:space="preserve"> :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Развитие чувства эмпатии, как понимание чувств других людей и сопереживания им.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12. 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37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1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Сложение и вычитание вида 35 + 5, 35 – 30, 35 – 5</w:t>
            </w:r>
          </w:p>
        </w:tc>
        <w:tc>
          <w:tcPr>
            <w:tcW w:w="3118" w:type="dxa"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Исследовать случаи сложения и вычитания основанными на знании десятичного состава чисел, совершенствовать вычислительные навыки и умения, умения решать задачи</w:t>
            </w:r>
          </w:p>
        </w:tc>
        <w:tc>
          <w:tcPr>
            <w:tcW w:w="1344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 xml:space="preserve">Метр Миллиметр 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 xml:space="preserve">Десяток </w:t>
            </w: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Уметь заменять двузначное число суммой разрядных слагаемых, складывать и вычитать, зная десятичный состав чисел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4F656D">
              <w:rPr>
                <w:color w:val="000000"/>
                <w:sz w:val="22"/>
                <w:szCs w:val="22"/>
              </w:rPr>
              <w:t>различать способ деятельности и результат.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4F656D">
              <w:rPr>
                <w:color w:val="000000"/>
                <w:sz w:val="22"/>
                <w:szCs w:val="22"/>
              </w:rPr>
              <w:t xml:space="preserve"> удерживать учебную задачу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  <w:u w:val="single"/>
              </w:rPr>
            </w:pPr>
            <w:r w:rsidRPr="004F656D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13. 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37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1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Замена двузначного числа суммой разрядных слагаемых</w:t>
            </w:r>
          </w:p>
        </w:tc>
        <w:tc>
          <w:tcPr>
            <w:tcW w:w="3118" w:type="dxa"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Представлять двузначные числа в виде суммы разрядных слагаемых, прослеживать закономерность работы при решении схожих задач.</w:t>
            </w:r>
          </w:p>
        </w:tc>
        <w:tc>
          <w:tcPr>
            <w:tcW w:w="1344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Разрядные слагаемые</w:t>
            </w: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Уметь заменять двузначное число суммой разрядных слагаемых, складывать и вычитать, зная десятичный состав чисел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Регулятивные </w:t>
            </w:r>
            <w:r w:rsidRPr="004F656D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>Познавательные</w:t>
            </w:r>
            <w:r w:rsidRPr="004F656D">
              <w:rPr>
                <w:sz w:val="22"/>
                <w:szCs w:val="22"/>
              </w:rPr>
              <w:t>:</w:t>
            </w:r>
            <w:r w:rsidRPr="004F656D">
              <w:rPr>
                <w:sz w:val="22"/>
                <w:szCs w:val="22"/>
                <w:u w:val="single"/>
              </w:rPr>
              <w:t xml:space="preserve"> </w:t>
            </w:r>
            <w:r w:rsidRPr="004F656D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F656D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Мотивация учебной деятельности, принятие образа «хорошего» ученика.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14.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15.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37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1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Единицы стоимости. Рубль. Копейка</w:t>
            </w:r>
          </w:p>
        </w:tc>
        <w:tc>
          <w:tcPr>
            <w:tcW w:w="3118" w:type="dxa"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Исследовать новые единицы: рубль, копейка; совершенствовать вычислительные навыки и умения, умения решать задачи.</w:t>
            </w:r>
          </w:p>
        </w:tc>
        <w:tc>
          <w:tcPr>
            <w:tcW w:w="1344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Рубль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 xml:space="preserve">Копейка </w:t>
            </w: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Уметь вести расчет монетами разного достоинства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4F656D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4F656D">
              <w:rPr>
                <w:sz w:val="22"/>
                <w:szCs w:val="22"/>
              </w:rPr>
              <w:t>строить логическое рассуждение.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F656D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Умение создавать спокойную атмосферу на уроке.</w:t>
            </w:r>
          </w:p>
        </w:tc>
      </w:tr>
      <w:tr w:rsidR="007D4BFF" w:rsidRPr="00A63639" w:rsidTr="004F656D">
        <w:trPr>
          <w:trHeight w:val="2530"/>
        </w:trPr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16. 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37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1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Что узнали. Чему научились</w:t>
            </w:r>
          </w:p>
        </w:tc>
        <w:tc>
          <w:tcPr>
            <w:tcW w:w="3118" w:type="dxa"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Анализировать темы, изученные в разделе. Совершенствовать вычислительные навыки и умения, умения решать задачи</w:t>
            </w:r>
          </w:p>
        </w:tc>
        <w:tc>
          <w:tcPr>
            <w:tcW w:w="1344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Уметь решать простые задачи, преобразовывать величины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>Регулятивные</w:t>
            </w:r>
            <w:r w:rsidRPr="004F656D">
              <w:rPr>
                <w:sz w:val="22"/>
                <w:szCs w:val="22"/>
              </w:rPr>
              <w:t xml:space="preserve">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>Познавательные</w:t>
            </w:r>
            <w:r w:rsidRPr="004F656D">
              <w:rPr>
                <w:sz w:val="22"/>
                <w:szCs w:val="22"/>
              </w:rPr>
              <w:t>: извлекать необходимую информацию.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>Коммуникативные</w:t>
            </w:r>
            <w:r w:rsidRPr="004F656D">
              <w:rPr>
                <w:sz w:val="22"/>
                <w:szCs w:val="22"/>
              </w:rPr>
              <w:t xml:space="preserve"> :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Мотивация учебной деятельности, принятие образа «хорошего» ученика.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17. 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37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1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Контрольная работа № 2 по теме «Числа от 1 до 100. Нумерация»</w:t>
            </w:r>
          </w:p>
        </w:tc>
        <w:tc>
          <w:tcPr>
            <w:tcW w:w="3118" w:type="dxa"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Использовать полученные знания при решении текстовых задач арифметическим способом, сложении и вычитании чисел в пределах 100.</w:t>
            </w:r>
          </w:p>
        </w:tc>
        <w:tc>
          <w:tcPr>
            <w:tcW w:w="1344" w:type="dxa"/>
            <w:gridSpan w:val="2"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Уметь  читать, записывать, сравнивать числа в пределах 100. решать текстовые задачи; представлять двузначные числа в виде суммы разрядных слагаемых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4F656D">
              <w:rPr>
                <w:color w:val="000000"/>
                <w:sz w:val="22"/>
                <w:szCs w:val="22"/>
              </w:rPr>
              <w:t>различать способ деятельности и результат.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4F656D">
              <w:rPr>
                <w:color w:val="000000"/>
                <w:sz w:val="22"/>
                <w:szCs w:val="22"/>
              </w:rPr>
              <w:t xml:space="preserve"> удерживать учебную задачу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  <w:u w:val="single"/>
              </w:rPr>
            </w:pPr>
            <w:r w:rsidRPr="004F656D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Адекватная мотивация учебного материала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18. 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37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1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Анализ контрольной работы. Что узнали. Чему научились.</w:t>
            </w:r>
          </w:p>
        </w:tc>
        <w:tc>
          <w:tcPr>
            <w:tcW w:w="3118" w:type="dxa"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Анализировать свою работу и работу одноклассников. Использовать полученные знания для исправления ошибок в коллективном и частном порядке.</w:t>
            </w:r>
          </w:p>
        </w:tc>
        <w:tc>
          <w:tcPr>
            <w:tcW w:w="1344" w:type="dxa"/>
            <w:gridSpan w:val="2"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Исправление ошибок в контрольной работе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4F656D">
              <w:rPr>
                <w:color w:val="000000"/>
                <w:sz w:val="22"/>
                <w:szCs w:val="22"/>
              </w:rPr>
              <w:t>различать способ деятельности и результат.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4F656D">
              <w:rPr>
                <w:color w:val="000000"/>
                <w:sz w:val="22"/>
                <w:szCs w:val="22"/>
              </w:rPr>
              <w:t xml:space="preserve"> удерживать учебную задачу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  <w:u w:val="single"/>
              </w:rPr>
            </w:pPr>
            <w:r w:rsidRPr="004F656D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Формирование этических чувств, прежде всего доброжелательности и эмоционально- нравственной отзывчивости</w:t>
            </w:r>
          </w:p>
        </w:tc>
      </w:tr>
      <w:tr w:rsidR="007D4BFF" w:rsidRPr="00A63639" w:rsidTr="004F656D">
        <w:tc>
          <w:tcPr>
            <w:tcW w:w="15310" w:type="dxa"/>
            <w:gridSpan w:val="12"/>
          </w:tcPr>
          <w:p w:rsidR="007D4BFF" w:rsidRPr="004F656D" w:rsidRDefault="007D4BFF" w:rsidP="004F656D">
            <w:pPr>
              <w:ind w:right="-108"/>
              <w:rPr>
                <w:sz w:val="22"/>
                <w:szCs w:val="22"/>
              </w:rPr>
            </w:pP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19. 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Задачи, обратные данной</w:t>
            </w:r>
          </w:p>
        </w:tc>
        <w:tc>
          <w:tcPr>
            <w:tcW w:w="3118" w:type="dxa"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Наблюдать и сравнивать взаимосвязи между составлением и решением прямых и обратных задач.</w:t>
            </w:r>
          </w:p>
        </w:tc>
        <w:tc>
          <w:tcPr>
            <w:tcW w:w="1344" w:type="dxa"/>
            <w:gridSpan w:val="2"/>
            <w:vMerge w:val="restart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Обратные задачи</w:t>
            </w:r>
          </w:p>
        </w:tc>
        <w:tc>
          <w:tcPr>
            <w:tcW w:w="1633" w:type="dxa"/>
            <w:gridSpan w:val="2"/>
            <w:vMerge w:val="restart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Составлять и решать задачи, обратные данной, уметь складывать и вычитать длины отрезков</w:t>
            </w:r>
          </w:p>
        </w:tc>
        <w:tc>
          <w:tcPr>
            <w:tcW w:w="3542" w:type="dxa"/>
            <w:vMerge w:val="restart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4F656D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4F656D">
              <w:rPr>
                <w:sz w:val="22"/>
                <w:szCs w:val="22"/>
              </w:rPr>
              <w:t>строить логическое рассуждение.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F656D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  <w:vMerge w:val="restart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Адекватная мотивация учебного материала</w:t>
            </w:r>
          </w:p>
        </w:tc>
      </w:tr>
      <w:tr w:rsidR="007D4BFF" w:rsidRPr="00A63639" w:rsidTr="004F656D">
        <w:trPr>
          <w:trHeight w:val="70"/>
        </w:trPr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20. 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Сумма и разность отрезков</w:t>
            </w:r>
          </w:p>
        </w:tc>
        <w:tc>
          <w:tcPr>
            <w:tcW w:w="3118" w:type="dxa"/>
            <w:vMerge w:val="restart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 xml:space="preserve">Наблюдать и выбирать из предложенных схем ту, которая соответствует тексту изучаемой задачи. Установить связь между решениями прямой и обратной задачи. </w:t>
            </w:r>
          </w:p>
        </w:tc>
        <w:tc>
          <w:tcPr>
            <w:tcW w:w="1344" w:type="dxa"/>
            <w:gridSpan w:val="2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</w:tr>
      <w:tr w:rsidR="007D4BFF" w:rsidRPr="00A63639" w:rsidTr="004F656D">
        <w:trPr>
          <w:trHeight w:val="276"/>
        </w:trPr>
        <w:tc>
          <w:tcPr>
            <w:tcW w:w="708" w:type="dxa"/>
            <w:vMerge w:val="restart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21. 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22.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  <w:vMerge w:val="restart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  <w:vMerge w:val="restart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Задачи на нахождение неизвестного уменьшаемого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118" w:type="dxa"/>
            <w:vMerge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vMerge w:val="restart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Уменьшаемое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Вычитаемое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 xml:space="preserve">Разность </w:t>
            </w:r>
          </w:p>
        </w:tc>
        <w:tc>
          <w:tcPr>
            <w:tcW w:w="1633" w:type="dxa"/>
            <w:gridSpan w:val="2"/>
            <w:vMerge w:val="restart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Решать задачи нового типа</w:t>
            </w:r>
          </w:p>
        </w:tc>
        <w:tc>
          <w:tcPr>
            <w:tcW w:w="3542" w:type="dxa"/>
            <w:vMerge w:val="restart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Регулятивные </w:t>
            </w:r>
            <w:r w:rsidRPr="004F656D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>Познавательные</w:t>
            </w:r>
            <w:r w:rsidRPr="004F656D">
              <w:rPr>
                <w:sz w:val="22"/>
                <w:szCs w:val="22"/>
              </w:rPr>
              <w:t>:</w:t>
            </w:r>
            <w:r w:rsidRPr="004F656D">
              <w:rPr>
                <w:sz w:val="22"/>
                <w:szCs w:val="22"/>
                <w:u w:val="single"/>
              </w:rPr>
              <w:t xml:space="preserve"> </w:t>
            </w:r>
            <w:r w:rsidRPr="004F656D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F656D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  <w:vMerge w:val="restart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7D4BFF" w:rsidRPr="00A63639" w:rsidTr="004F656D">
        <w:trPr>
          <w:trHeight w:val="276"/>
        </w:trPr>
        <w:tc>
          <w:tcPr>
            <w:tcW w:w="708" w:type="dxa"/>
            <w:vMerge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  <w:vMerge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  <w:vMerge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Обобщить умения решать задачи новых типов, совершенствовать вычислительные навыки, умения сравнивать величины.</w:t>
            </w:r>
          </w:p>
        </w:tc>
        <w:tc>
          <w:tcPr>
            <w:tcW w:w="1344" w:type="dxa"/>
            <w:gridSpan w:val="2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23. 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Закрепление изученного. Решение задач</w:t>
            </w:r>
          </w:p>
        </w:tc>
        <w:tc>
          <w:tcPr>
            <w:tcW w:w="3118" w:type="dxa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24. 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Единицы времени. Час. Минута</w:t>
            </w:r>
          </w:p>
        </w:tc>
        <w:tc>
          <w:tcPr>
            <w:tcW w:w="3118" w:type="dxa"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Использовать жизненный опыт для изучения новой величины.  Организовать деятельность по отработке новых понятий на модели часов. Сравнить и установить взаимосвязь между величинами времени.</w:t>
            </w:r>
          </w:p>
        </w:tc>
        <w:tc>
          <w:tcPr>
            <w:tcW w:w="1344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Час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 xml:space="preserve">Минута </w:t>
            </w: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Уметь переводить часы в минуты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>Регулятивные</w:t>
            </w:r>
            <w:r w:rsidRPr="004F656D">
              <w:rPr>
                <w:sz w:val="22"/>
                <w:szCs w:val="22"/>
              </w:rPr>
              <w:t xml:space="preserve">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>Познавательные</w:t>
            </w:r>
            <w:r w:rsidRPr="004F656D">
              <w:rPr>
                <w:sz w:val="22"/>
                <w:szCs w:val="22"/>
              </w:rPr>
              <w:t>: извлекать необходимую информацию.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>Коммуникативные</w:t>
            </w:r>
            <w:r w:rsidRPr="004F656D">
              <w:rPr>
                <w:sz w:val="22"/>
                <w:szCs w:val="22"/>
              </w:rPr>
              <w:t xml:space="preserve"> :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25. 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Длина ломаной</w:t>
            </w:r>
          </w:p>
        </w:tc>
        <w:tc>
          <w:tcPr>
            <w:tcW w:w="3118" w:type="dxa"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Организовать деятельность по нахождению  двух способов нахождения длины ломаной. Совершенствовать вычислительные навыки и умения, умения решать задачи.</w:t>
            </w:r>
          </w:p>
        </w:tc>
        <w:tc>
          <w:tcPr>
            <w:tcW w:w="1344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Ломаная линия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Звено ломаной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Длина ломаной</w:t>
            </w: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Нахождение длины ломаной двумя способами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4F656D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4F656D">
              <w:rPr>
                <w:sz w:val="22"/>
                <w:szCs w:val="22"/>
              </w:rPr>
              <w:t>строить логическое рассуждение.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F656D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Мотивация учебной деятельности, принятие образа «хорошего» ученика.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26. 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Длина ломаной.</w:t>
            </w:r>
          </w:p>
        </w:tc>
        <w:tc>
          <w:tcPr>
            <w:tcW w:w="3118" w:type="dxa"/>
            <w:vMerge w:val="restart"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Анализировать задачи, изученные в разделе. Сравнить способы образования обратных задач и пути решения этих задач.</w:t>
            </w:r>
          </w:p>
        </w:tc>
        <w:tc>
          <w:tcPr>
            <w:tcW w:w="1344" w:type="dxa"/>
            <w:gridSpan w:val="2"/>
            <w:vMerge w:val="restart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Длина ломаной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Краткая запись</w:t>
            </w:r>
          </w:p>
        </w:tc>
        <w:tc>
          <w:tcPr>
            <w:tcW w:w="1633" w:type="dxa"/>
            <w:gridSpan w:val="2"/>
            <w:vMerge w:val="restart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Уметь составлять условия задач по кратким записям</w:t>
            </w:r>
          </w:p>
        </w:tc>
        <w:tc>
          <w:tcPr>
            <w:tcW w:w="3542" w:type="dxa"/>
            <w:vMerge w:val="restart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4F656D">
              <w:rPr>
                <w:color w:val="000000"/>
                <w:sz w:val="22"/>
                <w:szCs w:val="22"/>
              </w:rPr>
              <w:t>различать способ деятельности и результат.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4F656D">
              <w:rPr>
                <w:color w:val="000000"/>
                <w:sz w:val="22"/>
                <w:szCs w:val="22"/>
              </w:rPr>
              <w:t xml:space="preserve"> удерживать учебную задачу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  <w:u w:val="single"/>
              </w:rPr>
            </w:pPr>
            <w:r w:rsidRPr="004F656D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1986" w:type="dxa"/>
            <w:vMerge w:val="restart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Адекватная мотивация: уметь задавать себе вопрос: какое значение и какой смысл имеет для меня учение и уметь на него отвечать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27. 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Закрепление изученного. Решение задач.</w:t>
            </w:r>
          </w:p>
        </w:tc>
        <w:tc>
          <w:tcPr>
            <w:tcW w:w="3118" w:type="dxa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28. 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Порядок выполнения действий. Скобки</w:t>
            </w:r>
          </w:p>
        </w:tc>
        <w:tc>
          <w:tcPr>
            <w:tcW w:w="3118" w:type="dxa"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Организовать деятельность по изучению  правил порядка выполнения действий в выражениях со скобками, совершенствовать вычислительные навыки, умения сравнивать величины.</w:t>
            </w:r>
          </w:p>
        </w:tc>
        <w:tc>
          <w:tcPr>
            <w:tcW w:w="1344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Скобки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Порядок действий</w:t>
            </w: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Научиться решать выражения со скобками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4F656D">
              <w:rPr>
                <w:color w:val="000000"/>
                <w:sz w:val="22"/>
                <w:szCs w:val="22"/>
              </w:rPr>
              <w:t>применять установленные правила в планировании деятельности.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4F656D">
              <w:rPr>
                <w:color w:val="000000"/>
                <w:sz w:val="22"/>
                <w:szCs w:val="22"/>
              </w:rPr>
              <w:t>распознавать объекты по форме, выделять существенные признаки.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  <w:r w:rsidRPr="004F656D">
              <w:rPr>
                <w:color w:val="000000"/>
                <w:sz w:val="22"/>
                <w:szCs w:val="22"/>
              </w:rPr>
              <w:t>формулировать собственное мнение.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29. 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Числовые выражения</w:t>
            </w:r>
          </w:p>
        </w:tc>
        <w:tc>
          <w:tcPr>
            <w:tcW w:w="3118" w:type="dxa"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Сравнивать  новые понятия: " выражение", "значение выражения"; совершенствовать вычислительные навыки,  умения соблюдать порядок действий в выражениях со скобками.</w:t>
            </w:r>
          </w:p>
        </w:tc>
        <w:tc>
          <w:tcPr>
            <w:tcW w:w="1344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Выражение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Значение выражения</w:t>
            </w: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Знать понятия «выражение», «значение выражения»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4F656D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4F656D">
              <w:rPr>
                <w:sz w:val="22"/>
                <w:szCs w:val="22"/>
              </w:rPr>
              <w:t>строить логическое рассуждение.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F656D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Адекватная мотивация: уметь задавать себе вопрос: какое значение и какой смысл имеет для меня учение и уметь на него отвечать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30. 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Сравнение числовых выражений</w:t>
            </w:r>
          </w:p>
        </w:tc>
        <w:tc>
          <w:tcPr>
            <w:tcW w:w="3118" w:type="dxa"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Отбирать и использовать знания, для того, чтобы находить значение числовых выражений со скобками и без них, совершенствовать вычислительные навыки, умения сравнивать величины.</w:t>
            </w:r>
          </w:p>
        </w:tc>
        <w:tc>
          <w:tcPr>
            <w:tcW w:w="1344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Числовое выражение</w:t>
            </w: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Уметь сравнивать числовые выражения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>Регулятивные</w:t>
            </w:r>
            <w:r w:rsidRPr="004F656D">
              <w:rPr>
                <w:sz w:val="22"/>
                <w:szCs w:val="22"/>
              </w:rPr>
              <w:t xml:space="preserve">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>Познавательные</w:t>
            </w:r>
            <w:r w:rsidRPr="004F656D">
              <w:rPr>
                <w:sz w:val="22"/>
                <w:szCs w:val="22"/>
              </w:rPr>
              <w:t>: извлекать необходимую информацию.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>Коммуникативные</w:t>
            </w:r>
            <w:r w:rsidRPr="004F656D">
              <w:rPr>
                <w:sz w:val="22"/>
                <w:szCs w:val="22"/>
              </w:rPr>
              <w:t xml:space="preserve"> :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Адекватная мотивация учебного материала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31. 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Периметр многоугольника</w:t>
            </w:r>
          </w:p>
        </w:tc>
        <w:tc>
          <w:tcPr>
            <w:tcW w:w="3118" w:type="dxa"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Наблюдать за многообразием геометрических фигур, анализировать способ нахождения периметра многоугольника.</w:t>
            </w:r>
          </w:p>
        </w:tc>
        <w:tc>
          <w:tcPr>
            <w:tcW w:w="1344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 xml:space="preserve">Периметр многоугольника </w:t>
            </w: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Знать понятие «периметр многоугольника»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Регулятивные </w:t>
            </w:r>
            <w:r w:rsidRPr="004F656D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>Познавательные</w:t>
            </w:r>
            <w:r w:rsidRPr="004F656D">
              <w:rPr>
                <w:sz w:val="22"/>
                <w:szCs w:val="22"/>
              </w:rPr>
              <w:t>:</w:t>
            </w:r>
            <w:r w:rsidRPr="004F656D">
              <w:rPr>
                <w:sz w:val="22"/>
                <w:szCs w:val="22"/>
                <w:u w:val="single"/>
              </w:rPr>
              <w:t xml:space="preserve"> </w:t>
            </w:r>
            <w:r w:rsidRPr="004F656D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F656D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Мотивация учебной деятельности, принятие образа «хорошего» ученика.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32. 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Свойства сложения</w:t>
            </w:r>
          </w:p>
        </w:tc>
        <w:tc>
          <w:tcPr>
            <w:tcW w:w="3118" w:type="dxa"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Анализировать изучаемые свойства сложения, совершенствовать вычислительные навыки, умения сравнивать величины.</w:t>
            </w:r>
          </w:p>
        </w:tc>
        <w:tc>
          <w:tcPr>
            <w:tcW w:w="1344" w:type="dxa"/>
            <w:gridSpan w:val="2"/>
            <w:vMerge w:val="restart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Слагаемое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 xml:space="preserve">Сумма </w:t>
            </w:r>
          </w:p>
        </w:tc>
        <w:tc>
          <w:tcPr>
            <w:tcW w:w="1633" w:type="dxa"/>
            <w:gridSpan w:val="2"/>
            <w:vMerge w:val="restart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Знать переместительное свойство сложения</w:t>
            </w:r>
          </w:p>
        </w:tc>
        <w:tc>
          <w:tcPr>
            <w:tcW w:w="3542" w:type="dxa"/>
            <w:vMerge w:val="restart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4F656D">
              <w:rPr>
                <w:color w:val="000000"/>
                <w:sz w:val="22"/>
                <w:szCs w:val="22"/>
              </w:rPr>
              <w:t>различать способ деятельности и результат.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4F656D">
              <w:rPr>
                <w:color w:val="000000"/>
                <w:sz w:val="22"/>
                <w:szCs w:val="22"/>
              </w:rPr>
              <w:t xml:space="preserve"> удерживать учебную задачу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  <w:u w:val="single"/>
              </w:rPr>
            </w:pPr>
            <w:r w:rsidRPr="004F656D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1986" w:type="dxa"/>
            <w:vMerge w:val="restart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Адекватная мотивация: уметь задавать себе вопрос: какое значение и какой смысл имеет для меня учение и уметь на него отвечать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33. 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Свойства сложения. Закрепление</w:t>
            </w:r>
          </w:p>
        </w:tc>
        <w:tc>
          <w:tcPr>
            <w:tcW w:w="3118" w:type="dxa"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Организовать деятельность по обобщению  правил порядка выполнения действий в выражениях со скобками, совершенствовать вычислительные навыки, умения сравнивать величины</w:t>
            </w:r>
          </w:p>
        </w:tc>
        <w:tc>
          <w:tcPr>
            <w:tcW w:w="1344" w:type="dxa"/>
            <w:gridSpan w:val="2"/>
            <w:vMerge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34. 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Свойства сложения. Закрепление</w:t>
            </w:r>
          </w:p>
        </w:tc>
        <w:tc>
          <w:tcPr>
            <w:tcW w:w="3118" w:type="dxa"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Сравнивать условия задач, пути их решения. Сравнивать способы образования обратных задач и порядок  их решения.</w:t>
            </w:r>
          </w:p>
        </w:tc>
        <w:tc>
          <w:tcPr>
            <w:tcW w:w="1344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Обратные задачи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 xml:space="preserve">Выражения </w:t>
            </w: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Умение находить значения выражений (простых и составных)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>Регулятивные</w:t>
            </w:r>
            <w:r w:rsidRPr="004F656D">
              <w:rPr>
                <w:sz w:val="22"/>
                <w:szCs w:val="22"/>
              </w:rPr>
              <w:t xml:space="preserve">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>Познавательные</w:t>
            </w:r>
            <w:r w:rsidRPr="004F656D">
              <w:rPr>
                <w:sz w:val="22"/>
                <w:szCs w:val="22"/>
              </w:rPr>
              <w:t>: извлекать необходимую информацию.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>Коммуникативные</w:t>
            </w:r>
            <w:r w:rsidRPr="004F656D">
              <w:rPr>
                <w:sz w:val="22"/>
                <w:szCs w:val="22"/>
              </w:rPr>
              <w:t xml:space="preserve"> :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35.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Контрольная работа № 3 по теме «Числа от 1 до 100. Сложение6 и вычитание»</w:t>
            </w:r>
          </w:p>
        </w:tc>
        <w:tc>
          <w:tcPr>
            <w:tcW w:w="3118" w:type="dxa"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 xml:space="preserve">Использовать полученные знания при решении текстовых задач арифметическим способом, сложении и вычитании чисел, сравнении чисел в пределах 100, определении длины ломаной. </w:t>
            </w:r>
          </w:p>
        </w:tc>
        <w:tc>
          <w:tcPr>
            <w:tcW w:w="1344" w:type="dxa"/>
            <w:gridSpan w:val="2"/>
            <w:vMerge w:val="restart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 w:val="restart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Знание нумерации в пределах 100, сложение и вычитание в пределах 100, решение задач.</w:t>
            </w:r>
          </w:p>
        </w:tc>
        <w:tc>
          <w:tcPr>
            <w:tcW w:w="3542" w:type="dxa"/>
            <w:vMerge w:val="restart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Регулятивные </w:t>
            </w:r>
            <w:r w:rsidRPr="004F656D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>Познавательные</w:t>
            </w:r>
            <w:r w:rsidRPr="004F656D">
              <w:rPr>
                <w:sz w:val="22"/>
                <w:szCs w:val="22"/>
              </w:rPr>
              <w:t>:</w:t>
            </w:r>
            <w:r w:rsidRPr="004F656D">
              <w:rPr>
                <w:sz w:val="22"/>
                <w:szCs w:val="22"/>
                <w:u w:val="single"/>
              </w:rPr>
              <w:t xml:space="preserve"> </w:t>
            </w:r>
            <w:r w:rsidRPr="004F656D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F656D">
              <w:rPr>
                <w:sz w:val="22"/>
                <w:szCs w:val="22"/>
              </w:rPr>
              <w:t>умение слушать, задавать вопросы.</w:t>
            </w:r>
          </w:p>
          <w:p w:rsidR="007D4BFF" w:rsidRPr="004F656D" w:rsidRDefault="007D4BFF" w:rsidP="00A6363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86" w:type="dxa"/>
            <w:vMerge w:val="restart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Адекватная мотивация учебного материала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36. 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Анализ контрольной работы. Наши проекты. Узоры и орнаменты на посуде</w:t>
            </w:r>
          </w:p>
        </w:tc>
        <w:tc>
          <w:tcPr>
            <w:tcW w:w="3118" w:type="dxa"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Анализировать свою работу и работу одноклассников. Использовать полученные знания для исправления ошибок в коллективном и частном порядке.</w:t>
            </w:r>
          </w:p>
        </w:tc>
        <w:tc>
          <w:tcPr>
            <w:tcW w:w="1344" w:type="dxa"/>
            <w:gridSpan w:val="2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</w:tr>
      <w:tr w:rsidR="007D4BFF" w:rsidRPr="00A63639" w:rsidTr="004F656D">
        <w:trPr>
          <w:trHeight w:val="2530"/>
        </w:trPr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37. 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38. 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39. 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Что узнали. Чему научились</w:t>
            </w:r>
          </w:p>
        </w:tc>
        <w:tc>
          <w:tcPr>
            <w:tcW w:w="3118" w:type="dxa"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Сравнивать условия задач, пути их решения. Сравнивать способы образования обратных задач и порядок  их решения.</w:t>
            </w:r>
          </w:p>
        </w:tc>
        <w:tc>
          <w:tcPr>
            <w:tcW w:w="1344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Обратные задачи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 xml:space="preserve">Выражения </w:t>
            </w: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Умение находить значения выражений (простых и составных)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>Регулятивные</w:t>
            </w:r>
            <w:r w:rsidRPr="004F656D">
              <w:rPr>
                <w:sz w:val="22"/>
                <w:szCs w:val="22"/>
              </w:rPr>
              <w:t xml:space="preserve">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>Познавательные</w:t>
            </w:r>
            <w:r w:rsidRPr="004F656D">
              <w:rPr>
                <w:sz w:val="22"/>
                <w:szCs w:val="22"/>
              </w:rPr>
              <w:t>: извлекать необходимую информацию.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>Коммуникативные</w:t>
            </w:r>
            <w:r w:rsidRPr="004F656D">
              <w:rPr>
                <w:sz w:val="22"/>
                <w:szCs w:val="22"/>
              </w:rPr>
              <w:t xml:space="preserve"> :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40. 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Подготовка к изучению устных приемов вычислений</w:t>
            </w:r>
          </w:p>
        </w:tc>
        <w:tc>
          <w:tcPr>
            <w:tcW w:w="3118" w:type="dxa"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Наблюдать и сравнивать взаимосвязь компонентов сложения и вычитания в выражении, известного и искомого в задаче.</w:t>
            </w:r>
          </w:p>
        </w:tc>
        <w:tc>
          <w:tcPr>
            <w:tcW w:w="1344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Слагаемое Сумма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Уменьшаемое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Вычитаемое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разность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Уметь сравнивать выражения, решать текстовые и геометрические задачи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4F656D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4F656D">
              <w:rPr>
                <w:sz w:val="22"/>
                <w:szCs w:val="22"/>
              </w:rPr>
              <w:t>строить логическое рассуждение.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F656D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Адекватная мотивация: уметь задавать себе вопрос: какое значение и какой смысл имеет для меня учение и уметь на него отвечать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41.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Прием вычислений вида 36 + 2, 36 + 20</w:t>
            </w:r>
          </w:p>
        </w:tc>
        <w:tc>
          <w:tcPr>
            <w:tcW w:w="3118" w:type="dxa"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Наблюдать и анализировать приемы вычислений вида 36+2, 36+20, совершенствовать вычислительные навыки и умения.</w:t>
            </w:r>
          </w:p>
        </w:tc>
        <w:tc>
          <w:tcPr>
            <w:tcW w:w="1344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Слагаемое Сумма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Уменьшаемое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Вычитаемое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Разность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Уметь решать выражения вида 36+2, 36+20, 60+18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Познавательные: извлекать необходимую информацию.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Адекватная мотивация учебного материала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42. 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Прием вычислений вида 36 – 2, 36 – 20</w:t>
            </w:r>
          </w:p>
        </w:tc>
        <w:tc>
          <w:tcPr>
            <w:tcW w:w="3118" w:type="dxa"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Наблюдать и анализировать приемы вычислений вида 36-2, 36-20, совершенствовать вычислительные навыки и умения.</w:t>
            </w:r>
          </w:p>
        </w:tc>
        <w:tc>
          <w:tcPr>
            <w:tcW w:w="1344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Слагаемое Сумма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Уменьшаемое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Вычитаемое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Разность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Уметь решать выражения вида 36-2, 36-20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4F656D">
              <w:rPr>
                <w:color w:val="000000"/>
                <w:sz w:val="22"/>
                <w:szCs w:val="22"/>
              </w:rPr>
              <w:t>различать способ деятельности и результат.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4F656D">
              <w:rPr>
                <w:color w:val="000000"/>
                <w:sz w:val="22"/>
                <w:szCs w:val="22"/>
              </w:rPr>
              <w:t xml:space="preserve"> удерживать учебную задачу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  <w:u w:val="single"/>
              </w:rPr>
            </w:pPr>
            <w:r w:rsidRPr="004F656D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Формирование этических чувств, прежде всего доброжелательности и эмоционально- нравственной отзывчивости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43. 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Прием вычислений вида 26 + 4</w:t>
            </w:r>
          </w:p>
        </w:tc>
        <w:tc>
          <w:tcPr>
            <w:tcW w:w="3118" w:type="dxa"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Ознакомление с приемами вычисления вида 26+4, совершенствовать вычислительные навыки и умения.</w:t>
            </w:r>
          </w:p>
        </w:tc>
        <w:tc>
          <w:tcPr>
            <w:tcW w:w="1344" w:type="dxa"/>
            <w:gridSpan w:val="2"/>
            <w:vMerge w:val="restart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Слагаемое Сумма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Уменьшаемое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Вычитаемое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Разность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 w:val="restart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Уметь решать выражения вида 26+4, 30-7</w:t>
            </w:r>
          </w:p>
        </w:tc>
        <w:tc>
          <w:tcPr>
            <w:tcW w:w="3542" w:type="dxa"/>
            <w:vMerge w:val="restart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4F656D">
              <w:rPr>
                <w:color w:val="000000"/>
                <w:sz w:val="22"/>
                <w:szCs w:val="22"/>
              </w:rPr>
              <w:t>применять установленные правила в планировании деятельности.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4F656D">
              <w:rPr>
                <w:color w:val="000000"/>
                <w:sz w:val="22"/>
                <w:szCs w:val="22"/>
              </w:rPr>
              <w:t>распознавать объекты по форме, выделять существенные признаки.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  <w:r w:rsidRPr="004F656D">
              <w:rPr>
                <w:color w:val="000000"/>
                <w:sz w:val="22"/>
                <w:szCs w:val="22"/>
              </w:rPr>
              <w:t>формулировать собственное мнение.</w:t>
            </w:r>
          </w:p>
        </w:tc>
        <w:tc>
          <w:tcPr>
            <w:tcW w:w="1986" w:type="dxa"/>
            <w:vMerge w:val="restart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44. 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Прием вычислений вида 30 – 7</w:t>
            </w:r>
          </w:p>
        </w:tc>
        <w:tc>
          <w:tcPr>
            <w:tcW w:w="3118" w:type="dxa"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Наблюдать и анализировать приемы вычислений вида 30-7, совершенствовать вычислительные навыки и умения.</w:t>
            </w:r>
          </w:p>
        </w:tc>
        <w:tc>
          <w:tcPr>
            <w:tcW w:w="1344" w:type="dxa"/>
            <w:gridSpan w:val="2"/>
            <w:vMerge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86" w:type="dxa"/>
            <w:vMerge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45.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Прием вычислений вида 60 – 24</w:t>
            </w:r>
          </w:p>
        </w:tc>
        <w:tc>
          <w:tcPr>
            <w:tcW w:w="3118" w:type="dxa"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Наблюдать и анализировать приемы вычислений вида 60-24, совершенствовать вычислительные навыки и умения.</w:t>
            </w:r>
          </w:p>
        </w:tc>
        <w:tc>
          <w:tcPr>
            <w:tcW w:w="1344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Слагаемое Сумма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Уменьшаемое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Вычитаемое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Разность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Уметь решать выражения вида 60-24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4F656D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4F656D">
              <w:rPr>
                <w:sz w:val="22"/>
                <w:szCs w:val="22"/>
              </w:rPr>
              <w:t>строить логическое рассуждение.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F656D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46.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Закрепление изученного. Решение задач</w:t>
            </w:r>
          </w:p>
        </w:tc>
        <w:tc>
          <w:tcPr>
            <w:tcW w:w="3118" w:type="dxa"/>
            <w:vMerge w:val="restart"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Анализировать и сравнивать приемы вычислений изученных видов, отбирать рациональный способ; совершенствовать вычислительные навыки и умения. Анализировать задачи, изученные в разделе. Сравнить способы образования обратных задач и пути решения этих задач.</w:t>
            </w:r>
          </w:p>
        </w:tc>
        <w:tc>
          <w:tcPr>
            <w:tcW w:w="1344" w:type="dxa"/>
            <w:gridSpan w:val="2"/>
            <w:vMerge w:val="restart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Задача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Выражение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Слагаемое Сумма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Уменьшаемое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Вычитаемое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Разность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 w:val="restart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Решать задачи на нахождение суммы, числовые выражения вида 50-34, 48+2, 70+15; сравнивать единицы длины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vMerge w:val="restart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4F656D">
              <w:rPr>
                <w:color w:val="000000"/>
                <w:sz w:val="22"/>
                <w:szCs w:val="22"/>
              </w:rPr>
              <w:t>применять установленные правила в планировании деятельности.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4F656D">
              <w:rPr>
                <w:color w:val="000000"/>
                <w:sz w:val="22"/>
                <w:szCs w:val="22"/>
              </w:rPr>
              <w:t>распознавать объекты по форме, выделять существенные признаки.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  <w:r w:rsidRPr="004F656D">
              <w:rPr>
                <w:color w:val="000000"/>
                <w:sz w:val="22"/>
                <w:szCs w:val="22"/>
              </w:rPr>
              <w:t>формулировать собственное мнение.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vMerge w:val="restart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</w:p>
        </w:tc>
      </w:tr>
      <w:tr w:rsidR="007D4BFF" w:rsidRPr="00A63639" w:rsidTr="004F656D">
        <w:trPr>
          <w:trHeight w:val="1518"/>
        </w:trPr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47.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48. 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49.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Закрепление изученного. Решение задач</w:t>
            </w:r>
          </w:p>
        </w:tc>
        <w:tc>
          <w:tcPr>
            <w:tcW w:w="3118" w:type="dxa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vMerge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50. 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Прием вычислений вида 26 + 7</w:t>
            </w:r>
          </w:p>
        </w:tc>
        <w:tc>
          <w:tcPr>
            <w:tcW w:w="3118" w:type="dxa"/>
            <w:vMerge w:val="restart"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Наблюдать и анализировать приемы вычислений изучаемого вида, совершенствовать вычислительные навыки и умения, умения решать задачи и составлять обратные задачи.</w:t>
            </w:r>
          </w:p>
        </w:tc>
        <w:tc>
          <w:tcPr>
            <w:tcW w:w="1344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Слагаемое Сумма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Уменьшаемое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Вычитаемое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Разность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Познакомиться и применять на практике приемы вычислений вида 26+7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4F656D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4F656D">
              <w:rPr>
                <w:sz w:val="22"/>
                <w:szCs w:val="22"/>
              </w:rPr>
              <w:t>строить логическое рассуждение.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F656D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51. 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Прием вычислений вида 35 – 7</w:t>
            </w:r>
          </w:p>
        </w:tc>
        <w:tc>
          <w:tcPr>
            <w:tcW w:w="3118" w:type="dxa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Слагаемое Сумма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Уменьшаемое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Вычитаемое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Разность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Познакомиться и применять на практике приемы вычислений вида  35-7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4F656D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4F656D">
              <w:rPr>
                <w:sz w:val="22"/>
                <w:szCs w:val="22"/>
              </w:rPr>
              <w:t>строить логическое рассуждение.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F656D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7D4BFF" w:rsidRPr="00A63639" w:rsidTr="004F656D">
        <w:trPr>
          <w:trHeight w:val="1265"/>
        </w:trPr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52.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53.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Закрепление изученного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 xml:space="preserve"> Участвовать в совместной деятельности, отбирать рациональный способ решения предложенных задач. Сравнить различные способы  и пути решения задач. Организовать деятельность по обобщению  приёмов вычисления изученных видов, совершенствовать вычислительные навыки, умения сравнивать величины.</w:t>
            </w:r>
          </w:p>
        </w:tc>
        <w:tc>
          <w:tcPr>
            <w:tcW w:w="1344" w:type="dxa"/>
            <w:gridSpan w:val="2"/>
            <w:vMerge w:val="restart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Задача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Выражение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Слагаемое Сумма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Уменьшаемое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Вычитаемое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Разность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 w:val="restart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Совершенствование вычислительных навыков и умения решать задачи</w:t>
            </w:r>
          </w:p>
        </w:tc>
        <w:tc>
          <w:tcPr>
            <w:tcW w:w="3542" w:type="dxa"/>
            <w:vMerge w:val="restart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4F656D">
              <w:rPr>
                <w:color w:val="000000"/>
                <w:sz w:val="22"/>
                <w:szCs w:val="22"/>
              </w:rPr>
              <w:t>применять установленные правила в планировании деятельности.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4F656D">
              <w:rPr>
                <w:color w:val="000000"/>
                <w:sz w:val="22"/>
                <w:szCs w:val="22"/>
              </w:rPr>
              <w:t>распознавать объекты по форме, выделять существенные признаки.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  <w:r w:rsidRPr="004F656D">
              <w:rPr>
                <w:color w:val="000000"/>
                <w:sz w:val="22"/>
                <w:szCs w:val="22"/>
              </w:rPr>
              <w:t>формулировать собственное мнение.</w:t>
            </w:r>
          </w:p>
        </w:tc>
        <w:tc>
          <w:tcPr>
            <w:tcW w:w="1986" w:type="dxa"/>
            <w:vMerge w:val="restart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7D4BFF" w:rsidRPr="00A63639" w:rsidTr="004F656D">
        <w:trPr>
          <w:trHeight w:val="1012"/>
        </w:trPr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54.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55. 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Что узнали. Чему научились</w:t>
            </w:r>
          </w:p>
        </w:tc>
        <w:tc>
          <w:tcPr>
            <w:tcW w:w="3118" w:type="dxa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vMerge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56. 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Контрольная работа № 4 по теме «Числа от 1 до 100. Сложение и вычитание»</w:t>
            </w:r>
          </w:p>
        </w:tc>
        <w:tc>
          <w:tcPr>
            <w:tcW w:w="3118" w:type="dxa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vMerge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57. 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Анализ контрольной работы. Буквенные выражения</w:t>
            </w:r>
          </w:p>
        </w:tc>
        <w:tc>
          <w:tcPr>
            <w:tcW w:w="3118" w:type="dxa"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Использовать полученные знания при решении составных  задач в два действия на увеличение и уменьшение числа на несколько единиц, задачи на нахождение суммы, при сложении и вычитании чисел, сравнении чисел.</w:t>
            </w:r>
          </w:p>
        </w:tc>
        <w:tc>
          <w:tcPr>
            <w:tcW w:w="1344" w:type="dxa"/>
            <w:gridSpan w:val="2"/>
            <w:vMerge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 w:val="restart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Знание нумерации в пределах 100, сложение и вычитание в пределах 100, решение задач.</w:t>
            </w:r>
          </w:p>
        </w:tc>
        <w:tc>
          <w:tcPr>
            <w:tcW w:w="3542" w:type="dxa"/>
            <w:vMerge w:val="restart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Регулятивные </w:t>
            </w:r>
            <w:r w:rsidRPr="004F656D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>Познавательные</w:t>
            </w:r>
            <w:r w:rsidRPr="004F656D">
              <w:rPr>
                <w:sz w:val="22"/>
                <w:szCs w:val="22"/>
              </w:rPr>
              <w:t>:</w:t>
            </w:r>
            <w:r w:rsidRPr="004F656D">
              <w:rPr>
                <w:sz w:val="22"/>
                <w:szCs w:val="22"/>
                <w:u w:val="single"/>
              </w:rPr>
              <w:t xml:space="preserve"> </w:t>
            </w:r>
            <w:r w:rsidRPr="004F656D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F656D">
              <w:rPr>
                <w:sz w:val="22"/>
                <w:szCs w:val="22"/>
              </w:rPr>
              <w:t>умение слушать, задавать вопросы.</w:t>
            </w:r>
          </w:p>
          <w:p w:rsidR="007D4BFF" w:rsidRPr="004F656D" w:rsidRDefault="007D4BFF" w:rsidP="00A6363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86" w:type="dxa"/>
            <w:vMerge w:val="restart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Адекватная мотивация учебного материала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58. 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Буквенные выражения. Закрепление</w:t>
            </w:r>
          </w:p>
        </w:tc>
        <w:tc>
          <w:tcPr>
            <w:tcW w:w="3118" w:type="dxa"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Анализировать свою работу и работу одноклассников. Использовать полученные знания для исправления ошибок и для решения идентичных заданий. Исследовать значение понятия "буквенные выражения", совершенствовать вычислительные навыки и умения решать составные задачи.</w:t>
            </w:r>
          </w:p>
        </w:tc>
        <w:tc>
          <w:tcPr>
            <w:tcW w:w="1344" w:type="dxa"/>
            <w:gridSpan w:val="2"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Буквенные выражения</w:t>
            </w:r>
          </w:p>
        </w:tc>
        <w:tc>
          <w:tcPr>
            <w:tcW w:w="1633" w:type="dxa"/>
            <w:gridSpan w:val="2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59. 60.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61.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Уравнение. Решение уравнений методом подбора</w:t>
            </w:r>
          </w:p>
        </w:tc>
        <w:tc>
          <w:tcPr>
            <w:tcW w:w="3118" w:type="dxa"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Исследовать  новое математическое понятие " уравнение", наблюдать и анализировать способы нахождения неизвестного в уравнении; совершенствовать вычислительные навыки, умение решать текстовые задачи.</w:t>
            </w:r>
          </w:p>
        </w:tc>
        <w:tc>
          <w:tcPr>
            <w:tcW w:w="1344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Буквенные выражения</w:t>
            </w: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Познакомиться с новым математическим понятием «буквенное выражение», уметь решать буквенные выражения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4F656D">
              <w:rPr>
                <w:color w:val="000000"/>
                <w:sz w:val="22"/>
                <w:szCs w:val="22"/>
              </w:rPr>
              <w:t>применять установленные правила в планировании деятельности.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4F656D">
              <w:rPr>
                <w:color w:val="000000"/>
                <w:sz w:val="22"/>
                <w:szCs w:val="22"/>
              </w:rPr>
              <w:t>распознавать объекты по форме, выделять существенные признаки.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  <w:r w:rsidRPr="004F656D">
              <w:rPr>
                <w:color w:val="000000"/>
                <w:sz w:val="22"/>
                <w:szCs w:val="22"/>
              </w:rPr>
              <w:t>формулировать собственное мнение.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62.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Проверка сложения</w:t>
            </w:r>
          </w:p>
        </w:tc>
        <w:tc>
          <w:tcPr>
            <w:tcW w:w="3118" w:type="dxa"/>
            <w:vMerge w:val="restart"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Отбирать и использовать способы проверки  при сложении и вычитании, совершенствовать вычислительные навыки и умения решать задачи. Осуществлять самоконтроль и корректировку при решении  задач.</w:t>
            </w:r>
          </w:p>
        </w:tc>
        <w:tc>
          <w:tcPr>
            <w:tcW w:w="1344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Уравнение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 xml:space="preserve">Решение уравнения </w:t>
            </w: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Познакомиться с новым математическим понятием «уравнение», решать уравнения способом подбора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4F656D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4F656D">
              <w:rPr>
                <w:sz w:val="22"/>
                <w:szCs w:val="22"/>
              </w:rPr>
              <w:t>строить логическое рассуждение.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F656D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63. 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Проверка вычитания</w:t>
            </w:r>
          </w:p>
        </w:tc>
        <w:tc>
          <w:tcPr>
            <w:tcW w:w="3118" w:type="dxa"/>
            <w:vMerge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Уравнение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Решение уравнения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Задача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 xml:space="preserve">Выражение </w:t>
            </w: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Читать, записывать, решать уравнения, решать текстовые задачи, совершенствовать вычислительные навыки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4F656D">
              <w:rPr>
                <w:color w:val="000000"/>
                <w:sz w:val="22"/>
                <w:szCs w:val="22"/>
              </w:rPr>
              <w:t>применять установленные правила в планировании деятельности.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4F656D">
              <w:rPr>
                <w:color w:val="000000"/>
                <w:sz w:val="22"/>
                <w:szCs w:val="22"/>
              </w:rPr>
              <w:t>распознавать объекты по форме, выделять существенные признаки.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  <w:r w:rsidRPr="004F656D">
              <w:rPr>
                <w:color w:val="000000"/>
                <w:sz w:val="22"/>
                <w:szCs w:val="22"/>
              </w:rPr>
              <w:t>формулировать собственное мнение.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64. 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Контрольная работа № 5 по теме «Числа от  1 до 100. Сложение и вычитание»</w:t>
            </w:r>
          </w:p>
        </w:tc>
        <w:tc>
          <w:tcPr>
            <w:tcW w:w="3118" w:type="dxa"/>
            <w:vMerge w:val="restart"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</w:p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Использовать полученные знания при решении составных  задач в два действия на увеличение и уменьшение числа на несколько единиц, задачи на нахождение суммы, при сложении и вычитании чисел, сравнении чисел в пределах 100.</w:t>
            </w:r>
          </w:p>
        </w:tc>
        <w:tc>
          <w:tcPr>
            <w:tcW w:w="1344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Уравнение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Решение уравнения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Задача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Выражение</w:t>
            </w: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Учиться проверять вычисления, выполненные при сложении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4F656D">
              <w:rPr>
                <w:color w:val="000000"/>
                <w:sz w:val="22"/>
                <w:szCs w:val="22"/>
              </w:rPr>
              <w:t>применять установленные правила в планировании деятельности.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4F656D">
              <w:rPr>
                <w:color w:val="000000"/>
                <w:sz w:val="22"/>
                <w:szCs w:val="22"/>
              </w:rPr>
              <w:t>распознавать объекты по форме, выделять существенные признаки.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  <w:r w:rsidRPr="004F656D">
              <w:rPr>
                <w:color w:val="000000"/>
                <w:sz w:val="22"/>
                <w:szCs w:val="22"/>
              </w:rPr>
              <w:t>формулировать собственное мнение.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4F656D">
            <w:pPr>
              <w:spacing w:before="24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65. </w:t>
            </w:r>
          </w:p>
        </w:tc>
        <w:tc>
          <w:tcPr>
            <w:tcW w:w="781" w:type="dxa"/>
          </w:tcPr>
          <w:p w:rsidR="007D4BFF" w:rsidRPr="004F656D" w:rsidRDefault="007D4BFF" w:rsidP="004F656D">
            <w:pPr>
              <w:spacing w:before="240"/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Анализ контрольной работы. Закрепление изученного. Решение задач.</w:t>
            </w:r>
          </w:p>
        </w:tc>
        <w:tc>
          <w:tcPr>
            <w:tcW w:w="3118" w:type="dxa"/>
            <w:vMerge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Уравнение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Решение уравнения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Задача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Выражение</w:t>
            </w: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Учиться проверять вычисления, выполненные при вычитании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4F656D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4F656D">
              <w:rPr>
                <w:sz w:val="22"/>
                <w:szCs w:val="22"/>
              </w:rPr>
              <w:t>строить логическое рассуждение.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F656D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7D4BFF" w:rsidRPr="00A63639" w:rsidTr="004F656D">
        <w:tc>
          <w:tcPr>
            <w:tcW w:w="15310" w:type="dxa"/>
            <w:gridSpan w:val="12"/>
          </w:tcPr>
          <w:p w:rsidR="007D4BFF" w:rsidRPr="004F656D" w:rsidRDefault="007D4BFF" w:rsidP="004F656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66. 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4F656D">
            <w:pPr>
              <w:spacing w:before="240"/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Сложение вида 45 + 23</w:t>
            </w:r>
          </w:p>
        </w:tc>
        <w:tc>
          <w:tcPr>
            <w:tcW w:w="3118" w:type="dxa"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Анализировать свою работу и работу одноклассников. Использовать полученные знания для исправления ошибок и для решения идентичных заданий.</w:t>
            </w:r>
          </w:p>
        </w:tc>
        <w:tc>
          <w:tcPr>
            <w:tcW w:w="1344" w:type="dxa"/>
            <w:gridSpan w:val="2"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Знание нумерации в пределах 100, сложение и вычитание в пределах 100, решение задач.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Регулятивные </w:t>
            </w:r>
            <w:r w:rsidRPr="004F656D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>Познавательные</w:t>
            </w:r>
            <w:r w:rsidRPr="004F656D">
              <w:rPr>
                <w:sz w:val="22"/>
                <w:szCs w:val="22"/>
              </w:rPr>
              <w:t>:</w:t>
            </w:r>
            <w:r w:rsidRPr="004F656D">
              <w:rPr>
                <w:sz w:val="22"/>
                <w:szCs w:val="22"/>
                <w:u w:val="single"/>
              </w:rPr>
              <w:t xml:space="preserve"> </w:t>
            </w:r>
            <w:r w:rsidRPr="004F656D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F656D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Адекватная мотивация учебного материала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67.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Вычитание вида 57 – 26</w:t>
            </w:r>
          </w:p>
        </w:tc>
        <w:tc>
          <w:tcPr>
            <w:tcW w:w="3118" w:type="dxa"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Наблюдать и анализировать приемы вычислений изучаемых видов, совершенствовать вычислительные навыки и умения, умения решать задачи.</w:t>
            </w:r>
          </w:p>
        </w:tc>
        <w:tc>
          <w:tcPr>
            <w:tcW w:w="1344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Уравнение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Решение уравнения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Задача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Выражение Слагаемое Сумма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Уменьшаемое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Вычитаемое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Разность</w:t>
            </w: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 xml:space="preserve"> Решать буквенные выражения, уравнения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u w:val="single"/>
              </w:rPr>
              <w:t xml:space="preserve">Регулятивные: </w:t>
            </w:r>
            <w:r w:rsidRPr="004F656D">
              <w:rPr>
                <w:color w:val="000000"/>
                <w:sz w:val="22"/>
                <w:szCs w:val="22"/>
              </w:rPr>
              <w:t>применять установленные правила в планировании деятельности.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u w:val="single"/>
              </w:rPr>
              <w:t xml:space="preserve">Познавательные: </w:t>
            </w:r>
            <w:r w:rsidRPr="004F656D">
              <w:rPr>
                <w:color w:val="000000"/>
                <w:sz w:val="22"/>
                <w:szCs w:val="22"/>
              </w:rPr>
              <w:t>распознавать объекты по форме, выделять существенные признаки.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u w:val="single"/>
              </w:rPr>
              <w:t xml:space="preserve">Коммуникативные: </w:t>
            </w:r>
            <w:r w:rsidRPr="004F656D">
              <w:rPr>
                <w:color w:val="000000"/>
                <w:sz w:val="22"/>
                <w:szCs w:val="22"/>
              </w:rPr>
              <w:t>формулировать собственное мнение.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68.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Закрепление изученного. Решение задач.</w:t>
            </w:r>
          </w:p>
        </w:tc>
        <w:tc>
          <w:tcPr>
            <w:tcW w:w="3118" w:type="dxa"/>
            <w:vMerge w:val="restart"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Наблюдать и анализировать приемы решения задач с помощью выражений, совершенствовать вычислительные навыки и умения.</w:t>
            </w:r>
          </w:p>
        </w:tc>
        <w:tc>
          <w:tcPr>
            <w:tcW w:w="1344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Слагаемое Сумма</w:t>
            </w: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Учиться записывать и решать примеры, записывая столбиком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Познавательные: извлекать необходимую информацию.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Коммуникативные : формулировать свое мнение.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69.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Угол. Виды углов</w:t>
            </w:r>
          </w:p>
        </w:tc>
        <w:tc>
          <w:tcPr>
            <w:tcW w:w="3118" w:type="dxa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Уменьшаемое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Вычитаемое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Разность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Учиться записывать и решать примеры, записывая столбиком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4F656D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4F656D">
              <w:rPr>
                <w:sz w:val="22"/>
                <w:szCs w:val="22"/>
              </w:rPr>
              <w:t>строить логическое рассуждение.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F656D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70.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Закрепление изученного. Решение задач.</w:t>
            </w:r>
          </w:p>
        </w:tc>
        <w:tc>
          <w:tcPr>
            <w:tcW w:w="3118" w:type="dxa"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Исследовать с помощью наглядных пособий и чертежей понятие «прямой угол», сравнивать с другими геометрическими понятиями, совершенствовать вычислительные навыки и умения.</w:t>
            </w:r>
          </w:p>
        </w:tc>
        <w:tc>
          <w:tcPr>
            <w:tcW w:w="1344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Слагаемое Сумма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Уменьшаемое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Вычитаемое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Разность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Отработка навыков письменных приемов сложения и вычитания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Познавательные: извлекать необходимую информацию.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Развитие чувства эмпатии, как понимание чувств других людей и сопереживания им.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71.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Сложение вида 37 + 48</w:t>
            </w:r>
          </w:p>
        </w:tc>
        <w:tc>
          <w:tcPr>
            <w:tcW w:w="3118" w:type="dxa"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</w:p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Наблюдать и анализировать приемы вычислений изучаемых видов, совершенствовать вычислительные навыки и умения.</w:t>
            </w:r>
          </w:p>
        </w:tc>
        <w:tc>
          <w:tcPr>
            <w:tcW w:w="1344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Слагаемое Сумма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Уменьшаемое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Вычитаемое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Разность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Закрепление вычислительных навыков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Регулятивные </w:t>
            </w:r>
            <w:r w:rsidRPr="004F656D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>Познавательные</w:t>
            </w:r>
            <w:r w:rsidRPr="004F656D">
              <w:rPr>
                <w:sz w:val="22"/>
                <w:szCs w:val="22"/>
              </w:rPr>
              <w:t>:</w:t>
            </w:r>
            <w:r w:rsidRPr="004F656D">
              <w:rPr>
                <w:sz w:val="22"/>
                <w:szCs w:val="22"/>
                <w:u w:val="single"/>
              </w:rPr>
              <w:t xml:space="preserve"> </w:t>
            </w:r>
            <w:r w:rsidRPr="004F656D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F656D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72.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Сложение вида 37 + 53</w:t>
            </w:r>
          </w:p>
        </w:tc>
        <w:tc>
          <w:tcPr>
            <w:tcW w:w="3118" w:type="dxa"/>
            <w:vMerge w:val="restart"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</w:p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Анализировать и сравнивать приемы вычислений изученных видов, отбирать рациональный способ; совершенствовать вычислительные навыки и умения. Анализировать задачи, изученные в разделе. Сравнить способы образования обратных задач и пути решения этих задач.</w:t>
            </w:r>
          </w:p>
        </w:tc>
        <w:tc>
          <w:tcPr>
            <w:tcW w:w="1344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Прямой угол</w:t>
            </w: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Познакомиться с прямым углом, учиться находить прямой угол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4F656D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4F656D">
              <w:rPr>
                <w:sz w:val="22"/>
                <w:szCs w:val="22"/>
              </w:rPr>
              <w:t>строить логическое рассуждение.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F656D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73.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Прямоугольник</w:t>
            </w:r>
          </w:p>
        </w:tc>
        <w:tc>
          <w:tcPr>
            <w:tcW w:w="3118" w:type="dxa"/>
            <w:vMerge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 xml:space="preserve">Задача 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 xml:space="preserve">Прямой угол </w:t>
            </w: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Чертить прямой угол, отрабатывать вычислительные навыки, решать текстовые задачи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Познавательные: извлекать необходимую информацию.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Развитие чувства эмпатии, как понимание чувств других людей и сопереживания им.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74.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Прямоугольник. Закрепление изученного</w:t>
            </w:r>
          </w:p>
        </w:tc>
        <w:tc>
          <w:tcPr>
            <w:tcW w:w="3118" w:type="dxa"/>
            <w:vMerge w:val="restart"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Наблюдать и анализировать приемы решения задач с помощью выражений, совершенствовать вычислительные навыки и умения.</w:t>
            </w:r>
          </w:p>
        </w:tc>
        <w:tc>
          <w:tcPr>
            <w:tcW w:w="1344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Слагаемое Сумма</w:t>
            </w: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Познакомиться с новым письменным приемом и использовать его при решении примеров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Регулятивные </w:t>
            </w:r>
            <w:r w:rsidRPr="004F656D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>Познавательные</w:t>
            </w:r>
            <w:r w:rsidRPr="004F656D">
              <w:rPr>
                <w:sz w:val="22"/>
                <w:szCs w:val="22"/>
              </w:rPr>
              <w:t>:</w:t>
            </w:r>
            <w:r w:rsidRPr="004F656D">
              <w:rPr>
                <w:sz w:val="22"/>
                <w:szCs w:val="22"/>
                <w:u w:val="single"/>
              </w:rPr>
              <w:t xml:space="preserve"> </w:t>
            </w:r>
            <w:r w:rsidRPr="004F656D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F656D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Развитие чувства эмпатии, как понимание чувств других людей и сопереживания им.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75.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Сложение вида 87 + 13</w:t>
            </w:r>
          </w:p>
        </w:tc>
        <w:tc>
          <w:tcPr>
            <w:tcW w:w="3118" w:type="dxa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Слагаемое Сумма</w:t>
            </w: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Познакомиться с новым письменным приемом и использовать его при решении примеров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Регулятивные </w:t>
            </w:r>
            <w:r w:rsidRPr="004F656D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>Познавательные</w:t>
            </w:r>
            <w:r w:rsidRPr="004F656D">
              <w:rPr>
                <w:sz w:val="22"/>
                <w:szCs w:val="22"/>
              </w:rPr>
              <w:t>:</w:t>
            </w:r>
            <w:r w:rsidRPr="004F656D">
              <w:rPr>
                <w:sz w:val="22"/>
                <w:szCs w:val="22"/>
                <w:u w:val="single"/>
              </w:rPr>
              <w:t xml:space="preserve"> </w:t>
            </w:r>
            <w:r w:rsidRPr="004F656D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F656D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76.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Закрепление изученного. Решение задач</w:t>
            </w:r>
          </w:p>
        </w:tc>
        <w:tc>
          <w:tcPr>
            <w:tcW w:w="3118" w:type="dxa"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Наблюдать и анализировать приемы вычислений изучаемых видов, совершенствовать вычислительные навыки и умения.</w:t>
            </w:r>
          </w:p>
        </w:tc>
        <w:tc>
          <w:tcPr>
            <w:tcW w:w="1344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Геометрическая фигура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 xml:space="preserve">Прямоугольник </w:t>
            </w: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Познакомиться с прямоугольником, выучить понятие о геометрической фигуре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Познавательные: извлекать необходимую информацию.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77.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Вычисления вида 32 + 8, 40 – 8</w:t>
            </w:r>
          </w:p>
        </w:tc>
        <w:tc>
          <w:tcPr>
            <w:tcW w:w="3118" w:type="dxa"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Сравнивать и анализировать приемы решения задач с помощью выражений, совершенствовать вычислительные навыки и умения.</w:t>
            </w:r>
          </w:p>
        </w:tc>
        <w:tc>
          <w:tcPr>
            <w:tcW w:w="1344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Геометрическая фигура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Прямоугольник</w:t>
            </w: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Строить фигуры с прямыми углами, закреплять навыки устного счета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Регулятивные </w:t>
            </w:r>
            <w:r w:rsidRPr="004F656D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>Познавательные</w:t>
            </w:r>
            <w:r w:rsidRPr="004F656D">
              <w:rPr>
                <w:sz w:val="22"/>
                <w:szCs w:val="22"/>
              </w:rPr>
              <w:t>:</w:t>
            </w:r>
            <w:r w:rsidRPr="004F656D">
              <w:rPr>
                <w:sz w:val="22"/>
                <w:szCs w:val="22"/>
                <w:u w:val="single"/>
              </w:rPr>
              <w:t xml:space="preserve"> </w:t>
            </w:r>
            <w:r w:rsidRPr="004F656D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F656D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Развитие чувства эмпатии, как понимание чувств других людей и сопереживания им.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78.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Вычитание вида 50 – 24</w:t>
            </w:r>
          </w:p>
        </w:tc>
        <w:tc>
          <w:tcPr>
            <w:tcW w:w="3118" w:type="dxa"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Наблюдать и анализировать приемы вычислений изучаемых видов, совершенствовать вычислительные навыки и умения.</w:t>
            </w:r>
          </w:p>
        </w:tc>
        <w:tc>
          <w:tcPr>
            <w:tcW w:w="1344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 xml:space="preserve">Слагаемое Сумма </w:t>
            </w: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Решение примеров вида 87+13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Познавательные: извлекать необходимую информацию.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79.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80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Что узнали. Чему научились.</w:t>
            </w:r>
          </w:p>
        </w:tc>
        <w:tc>
          <w:tcPr>
            <w:tcW w:w="3118" w:type="dxa"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</w:p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Применять изученные приёмы вычислений для каждого конкретного случая, отбирать наиболее рациональный способ решения задач, участвовать в совместной деятельности по обсуждению возникших трудностей.</w:t>
            </w:r>
          </w:p>
        </w:tc>
        <w:tc>
          <w:tcPr>
            <w:tcW w:w="1344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 xml:space="preserve">Задача 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Выражения  Слагаемое Сумма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Уменьшаемое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Вычитаемое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Разность</w:t>
            </w: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Решение примеров, используя все изученные приемы вычислений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4F656D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4F656D">
              <w:rPr>
                <w:sz w:val="22"/>
                <w:szCs w:val="22"/>
              </w:rPr>
              <w:t>строить логическое рассуждение.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F656D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7D4BFF" w:rsidRPr="00A63639" w:rsidTr="004F656D">
        <w:trPr>
          <w:trHeight w:val="3530"/>
        </w:trPr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81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Контрольная работа № 6 по теме «Числа от 1 до 100. Сложение и вычитание (письменные вычисления)»</w:t>
            </w:r>
          </w:p>
        </w:tc>
        <w:tc>
          <w:tcPr>
            <w:tcW w:w="3118" w:type="dxa"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Анализировать свою работу и работу одноклассников. Использовать полученные знания для исправления ошибок и для решения идентичных заданий.</w:t>
            </w:r>
          </w:p>
        </w:tc>
        <w:tc>
          <w:tcPr>
            <w:tcW w:w="1344" w:type="dxa"/>
            <w:gridSpan w:val="2"/>
            <w:vMerge w:val="restart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 xml:space="preserve">Задача 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Выражения  Слагаемое Сумма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Уменьшаемое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Вычитаемое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Разность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 w:val="restart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Знание нумерации в пределах 100, сложение и вычитание в пределах 100, решение задач.</w:t>
            </w:r>
          </w:p>
        </w:tc>
        <w:tc>
          <w:tcPr>
            <w:tcW w:w="3542" w:type="dxa"/>
            <w:vMerge w:val="restart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Регулятивные </w:t>
            </w:r>
            <w:r w:rsidRPr="004F656D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>Познавательные</w:t>
            </w:r>
            <w:r w:rsidRPr="004F656D">
              <w:rPr>
                <w:sz w:val="22"/>
                <w:szCs w:val="22"/>
              </w:rPr>
              <w:t>:</w:t>
            </w:r>
            <w:r w:rsidRPr="004F656D">
              <w:rPr>
                <w:sz w:val="22"/>
                <w:szCs w:val="22"/>
                <w:u w:val="single"/>
              </w:rPr>
              <w:t xml:space="preserve"> </w:t>
            </w:r>
            <w:r w:rsidRPr="004F656D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F656D">
              <w:rPr>
                <w:sz w:val="22"/>
                <w:szCs w:val="22"/>
              </w:rPr>
              <w:t>умение слушать, задавать вопросы.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vMerge w:val="restart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Готовность следовать нормам здоровьесберега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ющего поведения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82 83.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84.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Анализ контрольной работы. Закрепление изученного</w:t>
            </w:r>
          </w:p>
        </w:tc>
        <w:tc>
          <w:tcPr>
            <w:tcW w:w="3118" w:type="dxa"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Наблюдать и анализировать приемы вычислений изучаемых видов, сравнивать их  с ранее изученными, совершенствовать вычислительные навыки и умения.</w:t>
            </w:r>
          </w:p>
        </w:tc>
        <w:tc>
          <w:tcPr>
            <w:tcW w:w="1344" w:type="dxa"/>
            <w:gridSpan w:val="2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85.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Закрепление изученного</w:t>
            </w:r>
          </w:p>
        </w:tc>
        <w:tc>
          <w:tcPr>
            <w:tcW w:w="3118" w:type="dxa"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Сравнивать  и обобщать приемы решения задач с помощью выражений, совершенствовать вычислительные навыки и умения.</w:t>
            </w:r>
          </w:p>
        </w:tc>
        <w:tc>
          <w:tcPr>
            <w:tcW w:w="1344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 xml:space="preserve">Задача 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Выражения  Слагаемое Сумма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Уменьшаемое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Вычитаемое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Разность</w:t>
            </w: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Решение примеров, используя все изученные приемы вычислений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4F656D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4F656D">
              <w:rPr>
                <w:sz w:val="22"/>
                <w:szCs w:val="22"/>
              </w:rPr>
              <w:t>строить логическое рассуждение.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F656D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86.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Свойство противоположных сторон прямоугольника</w:t>
            </w:r>
          </w:p>
        </w:tc>
        <w:tc>
          <w:tcPr>
            <w:tcW w:w="3118" w:type="dxa"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</w:p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Наблюдать и сравнивать свойства сторон фигур с прямыми углами. Использовать полученные знания при решении задач и построении таких фигур. Создавать мысленный образ чертежа с учётом  изученных закономерностей</w:t>
            </w:r>
          </w:p>
        </w:tc>
        <w:tc>
          <w:tcPr>
            <w:tcW w:w="1344" w:type="dxa"/>
            <w:gridSpan w:val="2"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Прямоугольник</w:t>
            </w:r>
          </w:p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 xml:space="preserve">Свойство противоположных сторон прямоугольника </w:t>
            </w: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Знакомство с новым приемом вычитания и использование его при решении примеров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Познавательные: извлекать необходимую информацию.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Развитие чувства эмпатии, как понимание чувств других людей и сопереживания им.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87.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Закрепление изученного</w:t>
            </w:r>
          </w:p>
        </w:tc>
        <w:tc>
          <w:tcPr>
            <w:tcW w:w="3118" w:type="dxa"/>
            <w:vMerge w:val="restart"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</w:p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Наблюдать и анализировать приемы решения задач, составление краткой записи, совершенствовать вычислительные навыки и умения.</w:t>
            </w:r>
          </w:p>
        </w:tc>
        <w:tc>
          <w:tcPr>
            <w:tcW w:w="1344" w:type="dxa"/>
            <w:gridSpan w:val="2"/>
            <w:vMerge w:val="restart"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Прямоугольник</w:t>
            </w:r>
          </w:p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Свойство противоположных сторон прямоугольника</w:t>
            </w:r>
          </w:p>
        </w:tc>
        <w:tc>
          <w:tcPr>
            <w:tcW w:w="1633" w:type="dxa"/>
            <w:gridSpan w:val="2"/>
            <w:vMerge w:val="restart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Знакомство со свойствами сторон прямоугольника, закрепление письменных приемов сложения и вычитания</w:t>
            </w:r>
          </w:p>
        </w:tc>
        <w:tc>
          <w:tcPr>
            <w:tcW w:w="3542" w:type="dxa"/>
            <w:vMerge w:val="restart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Регулятивные </w:t>
            </w:r>
            <w:r w:rsidRPr="004F656D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>Познавательные</w:t>
            </w:r>
            <w:r w:rsidRPr="004F656D">
              <w:rPr>
                <w:sz w:val="22"/>
                <w:szCs w:val="22"/>
              </w:rPr>
              <w:t>:</w:t>
            </w:r>
            <w:r w:rsidRPr="004F656D">
              <w:rPr>
                <w:sz w:val="22"/>
                <w:szCs w:val="22"/>
                <w:u w:val="single"/>
              </w:rPr>
              <w:t xml:space="preserve"> </w:t>
            </w:r>
            <w:r w:rsidRPr="004F656D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F656D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  <w:vMerge w:val="restart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88.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Квадрат</w:t>
            </w:r>
          </w:p>
        </w:tc>
        <w:tc>
          <w:tcPr>
            <w:tcW w:w="3118" w:type="dxa"/>
            <w:vMerge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89. 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Квадрат. Закрепление</w:t>
            </w:r>
          </w:p>
        </w:tc>
        <w:tc>
          <w:tcPr>
            <w:tcW w:w="3118" w:type="dxa"/>
            <w:vMerge w:val="restart"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Применять изученные приёмы вычислений для каждого конкретного случая, отбирать наиболее рациональный способ решения задач, участвовать в совместной деятельности по обсуждению возникших трудностей.</w:t>
            </w:r>
          </w:p>
        </w:tc>
        <w:tc>
          <w:tcPr>
            <w:tcW w:w="1344" w:type="dxa"/>
            <w:gridSpan w:val="2"/>
            <w:vMerge w:val="restart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 xml:space="preserve">Квадрат 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Свойства квадрата  Задачи на нахождение суммы длин сторон квадрата</w:t>
            </w:r>
          </w:p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Знакомство со свойствами сторон прямоугольника, закрепление письменных приемов сложения и вычитания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Познавательные: извлекать необходимую информацию.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90. 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Наши проекты. Оригами</w:t>
            </w:r>
          </w:p>
        </w:tc>
        <w:tc>
          <w:tcPr>
            <w:tcW w:w="3118" w:type="dxa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Знакомство со свойствами сторон прямоугольника, закрепление письменных приемов сложения и вычитания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Регулятивные </w:t>
            </w:r>
            <w:r w:rsidRPr="004F656D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>Познавательные</w:t>
            </w:r>
            <w:r w:rsidRPr="004F656D">
              <w:rPr>
                <w:sz w:val="22"/>
                <w:szCs w:val="22"/>
              </w:rPr>
              <w:t>:</w:t>
            </w:r>
            <w:r w:rsidRPr="004F656D">
              <w:rPr>
                <w:sz w:val="22"/>
                <w:szCs w:val="22"/>
                <w:u w:val="single"/>
              </w:rPr>
              <w:t xml:space="preserve"> </w:t>
            </w:r>
            <w:r w:rsidRPr="004F656D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F656D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Мотивация учебной деятельности, принятие образа «хорошего» ученика.</w:t>
            </w:r>
          </w:p>
        </w:tc>
      </w:tr>
      <w:tr w:rsidR="007D4BFF" w:rsidRPr="00A63639" w:rsidTr="004F656D">
        <w:trPr>
          <w:trHeight w:val="1771"/>
        </w:trPr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91. 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92.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93.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Что узнали. Чему научились</w:t>
            </w:r>
          </w:p>
        </w:tc>
        <w:tc>
          <w:tcPr>
            <w:tcW w:w="3118" w:type="dxa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Знакомство со свойствами квадрата, решение задач на нахождение суммы длин сторон квадрата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4F656D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4F656D">
              <w:rPr>
                <w:sz w:val="22"/>
                <w:szCs w:val="22"/>
              </w:rPr>
              <w:t>строить логическое рассуждение.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F656D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Готовность следовать нормам здоровьесберега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ющего поведения</w:t>
            </w:r>
          </w:p>
        </w:tc>
      </w:tr>
      <w:tr w:rsidR="007D4BFF" w:rsidRPr="00A63639" w:rsidTr="004F656D">
        <w:tc>
          <w:tcPr>
            <w:tcW w:w="15310" w:type="dxa"/>
            <w:gridSpan w:val="12"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94. </w:t>
            </w:r>
          </w:p>
        </w:tc>
        <w:tc>
          <w:tcPr>
            <w:tcW w:w="781" w:type="dxa"/>
          </w:tcPr>
          <w:p w:rsidR="007D4BFF" w:rsidRPr="004F656D" w:rsidRDefault="007D4BFF" w:rsidP="004F656D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Конкретный смысл действия умножения</w:t>
            </w:r>
          </w:p>
        </w:tc>
        <w:tc>
          <w:tcPr>
            <w:tcW w:w="3118" w:type="dxa"/>
            <w:vMerge w:val="restart"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Исследовать процесс возникновения необходимости изучения умножения как нового вида математического действия. Сравнить с известными видами математических действий. Участвовать в совместной деятельности по составлению и решению примеров на умножение. Раскрыть связь между компонентами и результатом умножения.</w:t>
            </w:r>
          </w:p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 xml:space="preserve">Умножение 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 xml:space="preserve">Сложение </w:t>
            </w:r>
          </w:p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Вычитание</w:t>
            </w: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Знакомство с новым действием - умножением</w:t>
            </w:r>
          </w:p>
        </w:tc>
        <w:tc>
          <w:tcPr>
            <w:tcW w:w="3542" w:type="dxa"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95. 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4F656D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Конкретный смысл действия умножения. Закрепление</w:t>
            </w:r>
          </w:p>
        </w:tc>
        <w:tc>
          <w:tcPr>
            <w:tcW w:w="3118" w:type="dxa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 xml:space="preserve">Умножение 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 xml:space="preserve">Сложение 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Вычитание</w:t>
            </w: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Раскрытие смысла действия умножения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Регулятивные </w:t>
            </w:r>
            <w:r w:rsidRPr="004F656D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>Познавательные</w:t>
            </w:r>
            <w:r w:rsidRPr="004F656D">
              <w:rPr>
                <w:sz w:val="22"/>
                <w:szCs w:val="22"/>
              </w:rPr>
              <w:t>:</w:t>
            </w:r>
            <w:r w:rsidRPr="004F656D">
              <w:rPr>
                <w:sz w:val="22"/>
                <w:szCs w:val="22"/>
                <w:u w:val="single"/>
              </w:rPr>
              <w:t xml:space="preserve"> </w:t>
            </w:r>
            <w:r w:rsidRPr="004F656D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F656D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96. 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Вычисление результата умножения с помощью сложения</w:t>
            </w:r>
          </w:p>
        </w:tc>
        <w:tc>
          <w:tcPr>
            <w:tcW w:w="3118" w:type="dxa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 xml:space="preserve">Умножение 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 xml:space="preserve">Сложение 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Вычитание</w:t>
            </w: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Уметь заменять сложение умножением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Регулятивные </w:t>
            </w:r>
            <w:r w:rsidRPr="004F656D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>Познавательные</w:t>
            </w:r>
            <w:r w:rsidRPr="004F656D">
              <w:rPr>
                <w:sz w:val="22"/>
                <w:szCs w:val="22"/>
              </w:rPr>
              <w:t>:</w:t>
            </w:r>
            <w:r w:rsidRPr="004F656D">
              <w:rPr>
                <w:sz w:val="22"/>
                <w:szCs w:val="22"/>
                <w:u w:val="single"/>
              </w:rPr>
              <w:t xml:space="preserve"> </w:t>
            </w:r>
            <w:r w:rsidRPr="004F656D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F656D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97. 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Периметр прямоугольника</w:t>
            </w:r>
          </w:p>
        </w:tc>
        <w:tc>
          <w:tcPr>
            <w:tcW w:w="3118" w:type="dxa"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Анализировать связь между сторонами многоугольника и нахождением его периметра. Создавать мысленный образ модели многоугольника и отдельно каждой стороны</w:t>
            </w:r>
          </w:p>
        </w:tc>
        <w:tc>
          <w:tcPr>
            <w:tcW w:w="1344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 xml:space="preserve">Периметр </w:t>
            </w: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Учиться находить периметр прямоугольника по формулам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Познавательные: извлекать необходимую информацию.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98.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Умножение нуля и единицы</w:t>
            </w:r>
          </w:p>
        </w:tc>
        <w:tc>
          <w:tcPr>
            <w:tcW w:w="3118" w:type="dxa"/>
            <w:vMerge w:val="restart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Сравнить приёмы умножения числа на единицу и числа на нуль. Применить изученные правила на примере решения выражений.</w:t>
            </w:r>
          </w:p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Исследовать, почему компоненты умножения носят соответствующие названия. Сравнить с названиями компонентов сложения. Найти закономерность.</w:t>
            </w:r>
          </w:p>
        </w:tc>
        <w:tc>
          <w:tcPr>
            <w:tcW w:w="1344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 xml:space="preserve">Сложение 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Умножение</w:t>
            </w: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Познакомиться с приемами умножения на нуль и единицу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4F656D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4F656D">
              <w:rPr>
                <w:sz w:val="22"/>
                <w:szCs w:val="22"/>
              </w:rPr>
              <w:t>строить логическое рассуждение.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F656D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99.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Названия компонентов и результата умножения</w:t>
            </w:r>
          </w:p>
        </w:tc>
        <w:tc>
          <w:tcPr>
            <w:tcW w:w="3118" w:type="dxa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Умножение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Задачи Произведение</w:t>
            </w: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Выучить названия компонентов умножения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Регулятивные </w:t>
            </w:r>
            <w:r w:rsidRPr="004F656D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>Познавательные</w:t>
            </w:r>
            <w:r w:rsidRPr="004F656D">
              <w:rPr>
                <w:sz w:val="22"/>
                <w:szCs w:val="22"/>
              </w:rPr>
              <w:t>:</w:t>
            </w:r>
            <w:r w:rsidRPr="004F656D">
              <w:rPr>
                <w:sz w:val="22"/>
                <w:szCs w:val="22"/>
                <w:u w:val="single"/>
              </w:rPr>
              <w:t xml:space="preserve"> </w:t>
            </w:r>
            <w:r w:rsidRPr="004F656D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F656D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Развитие чувства эмпатии, как понимание чувств других людей и сопереживания им.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100.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Закрепление изученного. Решение задач</w:t>
            </w:r>
          </w:p>
        </w:tc>
        <w:tc>
          <w:tcPr>
            <w:tcW w:w="3118" w:type="dxa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Умножение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Решение задач на нахождение произведения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Познавательные: извлекать необходимую информацию.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101.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102 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Переместительное свойство умножения</w:t>
            </w:r>
          </w:p>
        </w:tc>
        <w:tc>
          <w:tcPr>
            <w:tcW w:w="3118" w:type="dxa"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Сравнить переместительное свойство умножения и сложения. Найти закономерность. Применить при выполнении вычислений.</w:t>
            </w:r>
          </w:p>
        </w:tc>
        <w:tc>
          <w:tcPr>
            <w:tcW w:w="1344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Компоненты умножения</w:t>
            </w: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Познакомиться с переместительным свойством умножения, произведения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Регулятивные </w:t>
            </w:r>
            <w:r w:rsidRPr="004F656D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>Познавательные</w:t>
            </w:r>
            <w:r w:rsidRPr="004F656D">
              <w:rPr>
                <w:sz w:val="22"/>
                <w:szCs w:val="22"/>
              </w:rPr>
              <w:t>:</w:t>
            </w:r>
            <w:r w:rsidRPr="004F656D">
              <w:rPr>
                <w:sz w:val="22"/>
                <w:szCs w:val="22"/>
                <w:u w:val="single"/>
              </w:rPr>
              <w:t xml:space="preserve"> </w:t>
            </w:r>
            <w:r w:rsidRPr="004F656D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F656D">
              <w:rPr>
                <w:sz w:val="22"/>
                <w:szCs w:val="22"/>
              </w:rPr>
              <w:t>умение.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Умение создавать спокойную атмосферу на</w:t>
            </w:r>
            <w:r>
              <w:rPr>
                <w:sz w:val="22"/>
                <w:szCs w:val="22"/>
              </w:rPr>
              <w:t xml:space="preserve"> ур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103.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104.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105.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106.</w:t>
            </w:r>
          </w:p>
        </w:tc>
        <w:tc>
          <w:tcPr>
            <w:tcW w:w="781" w:type="dxa"/>
          </w:tcPr>
          <w:p w:rsidR="007D4BFF" w:rsidRPr="004F656D" w:rsidRDefault="007D4BFF" w:rsidP="004F656D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Конкретный смысл действия деления (решение задач на деление по содержанию)</w:t>
            </w:r>
          </w:p>
        </w:tc>
        <w:tc>
          <w:tcPr>
            <w:tcW w:w="3118" w:type="dxa"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 xml:space="preserve">Исследовать на примерах из жизни понятие действия деления. Сравнить действие деления с умножением и вычитанием. Создавать модель, а затем мысленный образ при решении задач на деление. </w:t>
            </w:r>
          </w:p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.</w:t>
            </w:r>
          </w:p>
        </w:tc>
        <w:tc>
          <w:tcPr>
            <w:tcW w:w="1344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 xml:space="preserve">Задача 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Деление</w:t>
            </w: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Знакомство с действием деления, решение задач на деление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Регулятивные </w:t>
            </w:r>
            <w:r w:rsidRPr="004F656D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>Познавательные</w:t>
            </w:r>
            <w:r w:rsidRPr="004F656D">
              <w:rPr>
                <w:sz w:val="22"/>
                <w:szCs w:val="22"/>
              </w:rPr>
              <w:t>:</w:t>
            </w:r>
            <w:r w:rsidRPr="004F656D">
              <w:rPr>
                <w:sz w:val="22"/>
                <w:szCs w:val="22"/>
                <w:u w:val="single"/>
              </w:rPr>
              <w:t xml:space="preserve"> </w:t>
            </w:r>
            <w:r w:rsidRPr="004F656D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F656D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Мотивация учебной деятельности, принятие образа «хорошего» ученика.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107.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Названия компонентов и результата деления</w:t>
            </w:r>
          </w:p>
        </w:tc>
        <w:tc>
          <w:tcPr>
            <w:tcW w:w="3118" w:type="dxa"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Исследовать название компонентов деления. Сравнить их с названиями компонентов вычитания. Найти общие признаки</w:t>
            </w:r>
          </w:p>
        </w:tc>
        <w:tc>
          <w:tcPr>
            <w:tcW w:w="1344" w:type="dxa"/>
            <w:gridSpan w:val="2"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 xml:space="preserve">Задача </w:t>
            </w:r>
          </w:p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Деление</w:t>
            </w:r>
          </w:p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 xml:space="preserve">Компоненты деления </w:t>
            </w:r>
          </w:p>
        </w:tc>
        <w:tc>
          <w:tcPr>
            <w:tcW w:w="1633" w:type="dxa"/>
            <w:gridSpan w:val="2"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Решение задач на деление на равные части, решение простых задач на умножение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Познавательные: извлекать необходимую информацию.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Готовность следовать нормам здоровьесберега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ющего поведения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108.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109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110.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4F656D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Что узнали. Чему научились</w:t>
            </w:r>
          </w:p>
        </w:tc>
        <w:tc>
          <w:tcPr>
            <w:tcW w:w="3118" w:type="dxa"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Использовать полученные знания при решении   задач  на умножение и деление, при случаях табличного умножения и деления, сравнении чисел в пределах 100.</w:t>
            </w:r>
          </w:p>
        </w:tc>
        <w:tc>
          <w:tcPr>
            <w:tcW w:w="1344" w:type="dxa"/>
            <w:gridSpan w:val="2"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Произведение</w:t>
            </w:r>
          </w:p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 xml:space="preserve">Компоненты деления </w:t>
            </w:r>
          </w:p>
        </w:tc>
        <w:tc>
          <w:tcPr>
            <w:tcW w:w="1633" w:type="dxa"/>
            <w:gridSpan w:val="2"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Выучить название компонентов при делении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4F656D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4F656D">
              <w:rPr>
                <w:sz w:val="22"/>
                <w:szCs w:val="22"/>
              </w:rPr>
              <w:t>строить логическое рассуждение.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F656D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Развитие чувства эмпатии, как понимание чувств других людей и сопереживания им.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111. 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Контрольная работа № 7 по теме «Числа от 1 до 100. Умножение и деление»</w:t>
            </w:r>
          </w:p>
        </w:tc>
        <w:tc>
          <w:tcPr>
            <w:tcW w:w="3118" w:type="dxa"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Использовать полученные знания при решении   задач  на умножение и деление, при случаях табличного умножения и деления, сравнении чисел в пределах 100.</w:t>
            </w:r>
          </w:p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Нахождение произведения разными способами, решение простых задач на умножение и деление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Регулятивные </w:t>
            </w:r>
            <w:r w:rsidRPr="004F656D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>Познавательные</w:t>
            </w:r>
            <w:r w:rsidRPr="004F656D">
              <w:rPr>
                <w:sz w:val="22"/>
                <w:szCs w:val="22"/>
              </w:rPr>
              <w:t>:</w:t>
            </w:r>
            <w:r w:rsidRPr="004F656D">
              <w:rPr>
                <w:sz w:val="22"/>
                <w:szCs w:val="22"/>
                <w:u w:val="single"/>
              </w:rPr>
              <w:t xml:space="preserve"> </w:t>
            </w:r>
            <w:r w:rsidRPr="004F656D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F656D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112.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Умножение и деление. Закрепление</w:t>
            </w:r>
          </w:p>
        </w:tc>
        <w:tc>
          <w:tcPr>
            <w:tcW w:w="3118" w:type="dxa"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Анализировать свою работу и работу одноклассников. Использовать полученные знания для исправления ошибок и для решения идентичных заданий.</w:t>
            </w:r>
          </w:p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vMerge w:val="restart"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 w:val="restart"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 w:val="restart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Познавательные: извлекать необходимую информацию.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1986" w:type="dxa"/>
            <w:vMerge w:val="restart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113.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Связь между компонентами и результатом умножения</w:t>
            </w:r>
          </w:p>
        </w:tc>
        <w:tc>
          <w:tcPr>
            <w:tcW w:w="3118" w:type="dxa"/>
            <w:vMerge w:val="restart"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Наблюдать на примере решения выражений на умножения и деления  с одинаковыми числами связь между компонентами. Создавать свои выражения, применяя полученные знания. Создавать образную модель взаимосвязи компонентов умножения и деления с учётом поставленной задачи.</w:t>
            </w:r>
          </w:p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114. 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Прием деления, основанный на связи между компонентами и результатом умножения</w:t>
            </w:r>
          </w:p>
        </w:tc>
        <w:tc>
          <w:tcPr>
            <w:tcW w:w="3118" w:type="dxa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</w:tr>
      <w:tr w:rsidR="007D4BFF" w:rsidRPr="00A63639" w:rsidTr="004F656D">
        <w:trPr>
          <w:trHeight w:val="1518"/>
        </w:trPr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115.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Приемы умножения и деления на 10</w:t>
            </w:r>
          </w:p>
        </w:tc>
        <w:tc>
          <w:tcPr>
            <w:tcW w:w="3118" w:type="dxa"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Наблюдать и сравнивать изученные приёмы умножения на 1 и 0 с новыми приемами на 10. Использовать знания для решения задач.</w:t>
            </w:r>
          </w:p>
        </w:tc>
        <w:tc>
          <w:tcPr>
            <w:tcW w:w="1344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Умножение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Деление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 w:val="restart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Научиться умножать и делить на 10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Учиться решать задачи нового типа</w:t>
            </w:r>
          </w:p>
        </w:tc>
        <w:tc>
          <w:tcPr>
            <w:tcW w:w="3542" w:type="dxa"/>
            <w:vMerge w:val="restart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Регулятивные </w:t>
            </w:r>
            <w:r w:rsidRPr="004F656D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>Познавательные</w:t>
            </w:r>
            <w:r w:rsidRPr="004F656D">
              <w:rPr>
                <w:sz w:val="22"/>
                <w:szCs w:val="22"/>
              </w:rPr>
              <w:t>:</w:t>
            </w:r>
            <w:r w:rsidRPr="004F656D">
              <w:rPr>
                <w:sz w:val="22"/>
                <w:szCs w:val="22"/>
                <w:u w:val="single"/>
              </w:rPr>
              <w:t xml:space="preserve"> </w:t>
            </w:r>
            <w:r w:rsidRPr="004F656D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F656D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  <w:vMerge w:val="restart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Мотивация учебной деятельности, принятие образа «хорошего» ученика.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116.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Задачи с величинами «цена», «количество», «стоимость»</w:t>
            </w:r>
          </w:p>
        </w:tc>
        <w:tc>
          <w:tcPr>
            <w:tcW w:w="3118" w:type="dxa"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Исследовать с помощью схем и рисунков новые понятия «цена, количество, стоимость».</w:t>
            </w:r>
          </w:p>
        </w:tc>
        <w:tc>
          <w:tcPr>
            <w:tcW w:w="1344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Цена Количество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Стоимость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3" w:type="dxa"/>
            <w:gridSpan w:val="2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117.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Задачи на нахождение неизвестного третьего слагаемого</w:t>
            </w:r>
          </w:p>
        </w:tc>
        <w:tc>
          <w:tcPr>
            <w:tcW w:w="3118" w:type="dxa"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Установить взаимосвязь между этими компонентами. Провести аналогии из жизненного опыта.</w:t>
            </w:r>
          </w:p>
        </w:tc>
        <w:tc>
          <w:tcPr>
            <w:tcW w:w="1344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 xml:space="preserve"> Слагаемое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Сумма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Задача</w:t>
            </w: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Познакомить с задачами  на нахождение неизвестного третьего слагаемого.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Регулятивные </w:t>
            </w:r>
            <w:r w:rsidRPr="004F656D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>Познавательные</w:t>
            </w:r>
            <w:r w:rsidRPr="004F656D">
              <w:rPr>
                <w:sz w:val="22"/>
                <w:szCs w:val="22"/>
              </w:rPr>
              <w:t>:</w:t>
            </w:r>
            <w:r w:rsidRPr="004F656D">
              <w:rPr>
                <w:sz w:val="22"/>
                <w:szCs w:val="22"/>
                <w:u w:val="single"/>
              </w:rPr>
              <w:t xml:space="preserve"> </w:t>
            </w:r>
            <w:r w:rsidRPr="004F656D">
              <w:rPr>
                <w:sz w:val="22"/>
                <w:szCs w:val="22"/>
              </w:rPr>
              <w:t>моделировать способ действий, удерживать учебную задачу..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Готовность следовать нормам здоровьесберегающего поведения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118.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Закрепление изученного. Решение задач</w:t>
            </w:r>
          </w:p>
        </w:tc>
        <w:tc>
          <w:tcPr>
            <w:tcW w:w="3118" w:type="dxa"/>
          </w:tcPr>
          <w:p w:rsidR="007D4BFF" w:rsidRPr="004F656D" w:rsidRDefault="007D4BFF" w:rsidP="004F656D">
            <w:pPr>
              <w:jc w:val="both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 xml:space="preserve">Опираясь на жизненный опыт и рисунки (схемы), исследовать процесс нахождения неизвестного третьего слагаемого. </w:t>
            </w:r>
          </w:p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 xml:space="preserve">Использовать полученные знания при решении составных  задач в два действия на увеличение и уменьшение </w:t>
            </w:r>
          </w:p>
        </w:tc>
        <w:tc>
          <w:tcPr>
            <w:tcW w:w="1344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Произведение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Компоненты деления</w:t>
            </w: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Нахождение произведения разными способами, решение простых задач на умножение и деление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Познавательные: извлекать необходимую информацию.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119. 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Контрольная работа № 8</w:t>
            </w:r>
          </w:p>
        </w:tc>
        <w:tc>
          <w:tcPr>
            <w:tcW w:w="3118" w:type="dxa"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Использовать полученные знания при решении   задач  на умножение и деление, при случаях табличного умножения и деления, сравнении чисел в пределах 100.</w:t>
            </w:r>
          </w:p>
        </w:tc>
        <w:tc>
          <w:tcPr>
            <w:tcW w:w="1344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Умножение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4F656D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4F656D">
              <w:rPr>
                <w:sz w:val="22"/>
                <w:szCs w:val="22"/>
              </w:rPr>
              <w:t>строить логическое рассуждение.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F656D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120.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121.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122.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Умножение числа 2 и на 2</w:t>
            </w:r>
          </w:p>
        </w:tc>
        <w:tc>
          <w:tcPr>
            <w:tcW w:w="3118" w:type="dxa"/>
            <w:vMerge w:val="restart"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 xml:space="preserve">Сравнить умножение на 2 с известными видами математических действий. Найти закономерность между сложением одного и того же числа несколько раз и умножением. Участвовать в совместной деятельности по составлению и решению таблицы умножения и деления. </w:t>
            </w:r>
          </w:p>
        </w:tc>
        <w:tc>
          <w:tcPr>
            <w:tcW w:w="1344" w:type="dxa"/>
            <w:gridSpan w:val="2"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Умножение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 xml:space="preserve">Деление 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Составить и учить  таблицу умножения на 2</w:t>
            </w:r>
          </w:p>
        </w:tc>
        <w:tc>
          <w:tcPr>
            <w:tcW w:w="3542" w:type="dxa"/>
            <w:vMerge w:val="restart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Познавательные: извлекать необходимую информацию.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123.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124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Деление на 2</w:t>
            </w:r>
          </w:p>
        </w:tc>
        <w:tc>
          <w:tcPr>
            <w:tcW w:w="3118" w:type="dxa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</w:p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Деление</w:t>
            </w: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 xml:space="preserve">Построить таблицу деления на 2; учить табличные случаи умножения и деления </w:t>
            </w:r>
          </w:p>
        </w:tc>
        <w:tc>
          <w:tcPr>
            <w:tcW w:w="3542" w:type="dxa"/>
            <w:vMerge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Развитие чувства эмпатии, как понимание чувств других людей и сопереживания им.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125. 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Закрепление изученного. Решение задач</w:t>
            </w:r>
          </w:p>
        </w:tc>
        <w:tc>
          <w:tcPr>
            <w:tcW w:w="3118" w:type="dxa"/>
            <w:vMerge w:val="restart"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Раскрыть связь между компонентами и результатом умножения и деления.</w:t>
            </w:r>
          </w:p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Применять знания таблицы умножения для каждого конкретного случая, отбирать наиболее рациональный способ решения задач, участвовать в совместной деятельности по обсуждению возникших трудностей.</w:t>
            </w:r>
          </w:p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vMerge w:val="restart"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Умножение</w:t>
            </w:r>
          </w:p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Деление</w:t>
            </w:r>
          </w:p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 w:val="restart"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Решать самостоятельно задачи на умножение, замена умножение сложением, находить периметр фигур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Регулятивные </w:t>
            </w:r>
            <w:r w:rsidRPr="004F656D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>Познавательные</w:t>
            </w:r>
            <w:r w:rsidRPr="004F656D">
              <w:rPr>
                <w:sz w:val="22"/>
                <w:szCs w:val="22"/>
              </w:rPr>
              <w:t>:</w:t>
            </w:r>
            <w:r w:rsidRPr="004F656D">
              <w:rPr>
                <w:sz w:val="22"/>
                <w:szCs w:val="22"/>
                <w:u w:val="single"/>
              </w:rPr>
              <w:t xml:space="preserve"> </w:t>
            </w:r>
            <w:r w:rsidRPr="004F656D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F656D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126.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127.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Что узнали. Чему научились.</w:t>
            </w:r>
          </w:p>
        </w:tc>
        <w:tc>
          <w:tcPr>
            <w:tcW w:w="3118" w:type="dxa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Познавательные: извлекать необходимую информацию.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128. 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129.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Умножение числа 3 и на 3</w:t>
            </w:r>
          </w:p>
        </w:tc>
        <w:tc>
          <w:tcPr>
            <w:tcW w:w="3118" w:type="dxa"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Применять знания таблицы умножения для каждого конкретного случая, отбирать наиболее рациональный способ решения задач, участвовать в совместной деятельности по обсуждению возникших трудностей.</w:t>
            </w:r>
          </w:p>
        </w:tc>
        <w:tc>
          <w:tcPr>
            <w:tcW w:w="1344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Умножение</w:t>
            </w:r>
          </w:p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Деление</w:t>
            </w:r>
          </w:p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Составить и учить  таблицу умножения на 3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Регулятивные </w:t>
            </w:r>
            <w:r w:rsidRPr="004F656D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>Познавательные</w:t>
            </w:r>
            <w:r w:rsidRPr="004F656D">
              <w:rPr>
                <w:sz w:val="22"/>
                <w:szCs w:val="22"/>
              </w:rPr>
              <w:t>:</w:t>
            </w:r>
            <w:r w:rsidRPr="004F656D">
              <w:rPr>
                <w:sz w:val="22"/>
                <w:szCs w:val="22"/>
                <w:u w:val="single"/>
              </w:rPr>
              <w:t xml:space="preserve"> </w:t>
            </w:r>
            <w:r w:rsidRPr="004F656D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F656D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Мотивация учебной деятельности, принятие образа «хорошего» ученика.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130.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131.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Деление на 3</w:t>
            </w:r>
          </w:p>
        </w:tc>
        <w:tc>
          <w:tcPr>
            <w:tcW w:w="3118" w:type="dxa"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Применять знания таблицы умножения для каждого конкретного случая, отбирать наиболее рациональный способ решения задач, участвовать в совместной деятельности по обсуждению возникших трудностей.</w:t>
            </w:r>
          </w:p>
        </w:tc>
        <w:tc>
          <w:tcPr>
            <w:tcW w:w="1344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Умножение</w:t>
            </w:r>
          </w:p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Деление</w:t>
            </w:r>
          </w:p>
        </w:tc>
        <w:tc>
          <w:tcPr>
            <w:tcW w:w="1633" w:type="dxa"/>
            <w:gridSpan w:val="2"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 xml:space="preserve">Построить таблицу деления на 3; учить табличные случаи умножения и деления 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4F656D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4F656D">
              <w:rPr>
                <w:sz w:val="22"/>
                <w:szCs w:val="22"/>
              </w:rPr>
              <w:t>строить логическое рассуждение.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F656D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Готовность следовать нормам здоровьесберегающего поведения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132.</w:t>
            </w: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133.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Закрепление изученного. Решение задач</w:t>
            </w:r>
          </w:p>
        </w:tc>
        <w:tc>
          <w:tcPr>
            <w:tcW w:w="3118" w:type="dxa"/>
            <w:vMerge w:val="restart"/>
          </w:tcPr>
          <w:p w:rsidR="007D4BFF" w:rsidRPr="004F656D" w:rsidRDefault="007D4BFF" w:rsidP="004F656D">
            <w:pPr>
              <w:tabs>
                <w:tab w:val="left" w:pos="391"/>
              </w:tabs>
              <w:rPr>
                <w:sz w:val="22"/>
                <w:szCs w:val="22"/>
              </w:rPr>
            </w:pPr>
          </w:p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Анализировать и сравнивать приемы вычислений изученных видов, отбирать рациональный способ; совершенствовать вычислительные навыки и умения. Анализировать задачи, изученные в разделе. Сравнить способы образования обратных задач и пути решения этих задач. Обобщать усвоенный материал, использовать полученные знания при решении задач.</w:t>
            </w:r>
          </w:p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Умножение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Деление</w:t>
            </w:r>
          </w:p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 xml:space="preserve">Уравнение 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Двузначные числа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Сложение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 xml:space="preserve">Вычитание </w:t>
            </w:r>
          </w:p>
        </w:tc>
        <w:tc>
          <w:tcPr>
            <w:tcW w:w="1633" w:type="dxa"/>
            <w:gridSpan w:val="2"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Уметь решать примеры и задачи, используя табличное умножение и деление на 2,3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Регулятивные :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Познавательные: извлекать необходимую информацию.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Коммуникативные : формулировать свое мнение, уметь обращаться за помощью.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  134.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Контрольная работа № 9 по теме «Числа от 1 до 100. Умножение и деление.</w:t>
            </w:r>
          </w:p>
        </w:tc>
        <w:tc>
          <w:tcPr>
            <w:tcW w:w="3118" w:type="dxa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Уметь решать примеры и задачи, используя табличное умножение и деление на 2,3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Регулятивные : </w:t>
            </w:r>
            <w:r w:rsidRPr="004F656D">
              <w:rPr>
                <w:sz w:val="22"/>
                <w:szCs w:val="22"/>
              </w:rPr>
              <w:t xml:space="preserve"> принимать и сохранять учебную задачу.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4F656D">
              <w:rPr>
                <w:sz w:val="22"/>
                <w:szCs w:val="22"/>
              </w:rPr>
              <w:t>строить логическое рассуждение.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F656D">
              <w:rPr>
                <w:sz w:val="22"/>
                <w:szCs w:val="22"/>
              </w:rPr>
              <w:t>умение слушать собеседника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Адекватная мотивация учебной деятельности.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Умение создавать спокойную атмосферу на уроке, не создавать конфликтов.</w:t>
            </w:r>
          </w:p>
        </w:tc>
      </w:tr>
      <w:tr w:rsidR="007D4BFF" w:rsidRPr="00A63639" w:rsidTr="004F656D">
        <w:tc>
          <w:tcPr>
            <w:tcW w:w="70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 xml:space="preserve">135. 136. </w:t>
            </w:r>
          </w:p>
        </w:tc>
        <w:tc>
          <w:tcPr>
            <w:tcW w:w="781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0" w:type="dxa"/>
            <w:gridSpan w:val="2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88" w:type="dxa"/>
          </w:tcPr>
          <w:p w:rsidR="007D4BFF" w:rsidRPr="004F656D" w:rsidRDefault="007D4BFF" w:rsidP="00A63639">
            <w:pPr>
              <w:rPr>
                <w:color w:val="000000"/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  <w:shd w:val="clear" w:color="auto" w:fill="FFFFFF"/>
              </w:rPr>
              <w:t>Что узнали, чему научились во 2 классе?</w:t>
            </w:r>
          </w:p>
        </w:tc>
        <w:tc>
          <w:tcPr>
            <w:tcW w:w="3118" w:type="dxa"/>
            <w:vMerge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Деление</w:t>
            </w:r>
          </w:p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 xml:space="preserve">Уравнение 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Двузначные числа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Сложение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Вычитание Умножение</w:t>
            </w:r>
          </w:p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Уравнение</w:t>
            </w:r>
          </w:p>
        </w:tc>
        <w:tc>
          <w:tcPr>
            <w:tcW w:w="1633" w:type="dxa"/>
            <w:gridSpan w:val="2"/>
          </w:tcPr>
          <w:p w:rsidR="007D4BFF" w:rsidRPr="004F656D" w:rsidRDefault="007D4BFF" w:rsidP="004F656D">
            <w:pPr>
              <w:jc w:val="center"/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</w:rPr>
              <w:t>Уметь решать примеры и задачи, используя табличное умножение и деление на 2,3</w:t>
            </w:r>
          </w:p>
        </w:tc>
        <w:tc>
          <w:tcPr>
            <w:tcW w:w="3542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Регулятивные </w:t>
            </w:r>
            <w:r w:rsidRPr="004F656D">
              <w:rPr>
                <w:sz w:val="22"/>
                <w:szCs w:val="22"/>
              </w:rPr>
              <w:t>: применять установленные правила в планировании деятельности.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>Познавательные</w:t>
            </w:r>
            <w:r w:rsidRPr="004F656D">
              <w:rPr>
                <w:sz w:val="22"/>
                <w:szCs w:val="22"/>
              </w:rPr>
              <w:t>:</w:t>
            </w:r>
            <w:r w:rsidRPr="004F656D">
              <w:rPr>
                <w:sz w:val="22"/>
                <w:szCs w:val="22"/>
                <w:u w:val="single"/>
              </w:rPr>
              <w:t xml:space="preserve"> </w:t>
            </w:r>
            <w:r w:rsidRPr="004F656D">
              <w:rPr>
                <w:sz w:val="22"/>
                <w:szCs w:val="22"/>
              </w:rPr>
              <w:t>моделировать способ действий, удерживать учебную задачу.</w:t>
            </w:r>
          </w:p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sz w:val="22"/>
                <w:szCs w:val="22"/>
                <w:u w:val="single"/>
              </w:rPr>
              <w:t xml:space="preserve">Коммуникативные : </w:t>
            </w:r>
            <w:r w:rsidRPr="004F656D">
              <w:rPr>
                <w:sz w:val="22"/>
                <w:szCs w:val="22"/>
              </w:rPr>
              <w:t>умение слушать, задавать вопросы.</w:t>
            </w:r>
          </w:p>
        </w:tc>
        <w:tc>
          <w:tcPr>
            <w:tcW w:w="1986" w:type="dxa"/>
          </w:tcPr>
          <w:p w:rsidR="007D4BFF" w:rsidRPr="004F656D" w:rsidRDefault="007D4BFF" w:rsidP="00A63639">
            <w:pPr>
              <w:rPr>
                <w:sz w:val="22"/>
                <w:szCs w:val="22"/>
              </w:rPr>
            </w:pPr>
            <w:r w:rsidRPr="004F656D">
              <w:rPr>
                <w:color w:val="000000"/>
                <w:sz w:val="22"/>
                <w:szCs w:val="22"/>
              </w:rPr>
              <w:t>Адекватная мотивация. Установление связи между целью учебной деятельности и ее мотивацией.</w:t>
            </w:r>
          </w:p>
        </w:tc>
      </w:tr>
    </w:tbl>
    <w:p w:rsidR="007D4BFF" w:rsidRPr="00A63639" w:rsidRDefault="007D4BFF" w:rsidP="00A63639">
      <w:pPr>
        <w:widowControl/>
        <w:autoSpaceDE/>
        <w:autoSpaceDN/>
        <w:adjustRightInd/>
        <w:spacing w:after="200"/>
        <w:rPr>
          <w:b/>
          <w:bCs/>
          <w:kern w:val="1"/>
          <w:sz w:val="22"/>
          <w:szCs w:val="22"/>
          <w:lang w:eastAsia="ar-SA"/>
        </w:rPr>
      </w:pPr>
    </w:p>
    <w:p w:rsidR="007D4BFF" w:rsidRDefault="007D4BFF" w:rsidP="00CE07EE">
      <w:pPr>
        <w:widowControl/>
        <w:autoSpaceDE/>
        <w:autoSpaceDN/>
        <w:adjustRightInd/>
        <w:spacing w:after="200"/>
        <w:rPr>
          <w:b/>
          <w:bCs/>
          <w:sz w:val="22"/>
          <w:szCs w:val="22"/>
        </w:rPr>
      </w:pPr>
    </w:p>
    <w:p w:rsidR="007D4BFF" w:rsidRPr="00A63639" w:rsidRDefault="007D4BFF" w:rsidP="00CE07EE">
      <w:pPr>
        <w:widowControl/>
        <w:autoSpaceDE/>
        <w:autoSpaceDN/>
        <w:adjustRightInd/>
        <w:spacing w:after="200"/>
        <w:rPr>
          <w:b/>
          <w:bCs/>
          <w:kern w:val="1"/>
          <w:sz w:val="22"/>
          <w:szCs w:val="22"/>
          <w:lang w:eastAsia="ar-SA"/>
        </w:rPr>
      </w:pPr>
      <w:r w:rsidRPr="00A63639">
        <w:rPr>
          <w:b/>
          <w:bCs/>
          <w:sz w:val="22"/>
          <w:szCs w:val="22"/>
        </w:rPr>
        <w:t>МАТЕРИАЛЬНО-ТЕХНИЧЕСКОЕ ОБЕСПЕЧЕНИЕ</w:t>
      </w:r>
    </w:p>
    <w:p w:rsidR="007D4BFF" w:rsidRPr="00A63639" w:rsidRDefault="007D4BFF" w:rsidP="00A63639">
      <w:pPr>
        <w:ind w:firstLine="425"/>
        <w:rPr>
          <w:b/>
          <w:bCs/>
          <w:sz w:val="22"/>
          <w:szCs w:val="22"/>
        </w:rPr>
      </w:pPr>
    </w:p>
    <w:p w:rsidR="007D4BFF" w:rsidRPr="00A63639" w:rsidRDefault="007D4BFF" w:rsidP="00A63639">
      <w:pPr>
        <w:ind w:firstLine="425"/>
        <w:rPr>
          <w:b/>
          <w:i/>
          <w:sz w:val="22"/>
          <w:szCs w:val="22"/>
        </w:rPr>
      </w:pPr>
      <w:r w:rsidRPr="00A63639">
        <w:rPr>
          <w:b/>
          <w:i/>
          <w:sz w:val="22"/>
          <w:szCs w:val="22"/>
        </w:rPr>
        <w:t>Учебно-методический комплект:</w:t>
      </w:r>
    </w:p>
    <w:p w:rsidR="007D4BFF" w:rsidRPr="00A63639" w:rsidRDefault="007D4BFF" w:rsidP="00A63639">
      <w:pPr>
        <w:ind w:firstLine="425"/>
        <w:rPr>
          <w:sz w:val="22"/>
          <w:szCs w:val="22"/>
        </w:rPr>
      </w:pPr>
      <w:r w:rsidRPr="00A63639">
        <w:rPr>
          <w:sz w:val="22"/>
          <w:szCs w:val="22"/>
        </w:rPr>
        <w:t>Моро М.И. Математика: учебник для 2 класса: в 2 частях / М.И. Моро, М.А. Бантова. – М.: Просвещение, 2012</w:t>
      </w:r>
    </w:p>
    <w:p w:rsidR="007D4BFF" w:rsidRPr="00A63639" w:rsidRDefault="007D4BFF" w:rsidP="00A63639">
      <w:pPr>
        <w:ind w:firstLine="425"/>
        <w:rPr>
          <w:sz w:val="22"/>
          <w:szCs w:val="22"/>
        </w:rPr>
      </w:pPr>
      <w:r w:rsidRPr="00A63639">
        <w:rPr>
          <w:sz w:val="22"/>
          <w:szCs w:val="22"/>
        </w:rPr>
        <w:t>Моро М.И. Тетрадь по математике для 2 класса: в 2 частях / М.И. Моро, М.А. Бантова. – М.: Просвещение, 2012</w:t>
      </w:r>
    </w:p>
    <w:p w:rsidR="007D4BFF" w:rsidRPr="00A63639" w:rsidRDefault="007D4BFF" w:rsidP="00A63639">
      <w:pPr>
        <w:ind w:firstLine="425"/>
        <w:rPr>
          <w:sz w:val="22"/>
          <w:szCs w:val="22"/>
        </w:rPr>
      </w:pPr>
      <w:r w:rsidRPr="00A63639">
        <w:rPr>
          <w:sz w:val="22"/>
          <w:szCs w:val="22"/>
        </w:rPr>
        <w:tab/>
      </w:r>
    </w:p>
    <w:p w:rsidR="007D4BFF" w:rsidRPr="00A63639" w:rsidRDefault="007D4BFF" w:rsidP="00A63639">
      <w:pPr>
        <w:ind w:firstLine="425"/>
        <w:rPr>
          <w:b/>
          <w:i/>
          <w:sz w:val="22"/>
          <w:szCs w:val="22"/>
        </w:rPr>
      </w:pPr>
      <w:r w:rsidRPr="00A63639">
        <w:rPr>
          <w:b/>
          <w:i/>
          <w:sz w:val="22"/>
          <w:szCs w:val="22"/>
        </w:rPr>
        <w:t>Демонстрационные пособия.</w:t>
      </w:r>
    </w:p>
    <w:p w:rsidR="007D4BFF" w:rsidRPr="00A63639" w:rsidRDefault="007D4BFF" w:rsidP="00A63639">
      <w:pPr>
        <w:ind w:firstLine="425"/>
        <w:rPr>
          <w:sz w:val="22"/>
          <w:szCs w:val="22"/>
        </w:rPr>
      </w:pPr>
      <w:r w:rsidRPr="00A63639">
        <w:rPr>
          <w:sz w:val="22"/>
          <w:szCs w:val="22"/>
        </w:rPr>
        <w:t>Объекты, предназначенные для демонстрации счёта: от 1 до 10; от 1 до 20; от 1 до 100</w:t>
      </w:r>
    </w:p>
    <w:p w:rsidR="007D4BFF" w:rsidRPr="00A63639" w:rsidRDefault="007D4BFF" w:rsidP="00A63639">
      <w:pPr>
        <w:ind w:firstLine="425"/>
        <w:rPr>
          <w:sz w:val="22"/>
          <w:szCs w:val="22"/>
        </w:rPr>
      </w:pPr>
      <w:r w:rsidRPr="00A63639">
        <w:rPr>
          <w:sz w:val="22"/>
          <w:szCs w:val="22"/>
        </w:rPr>
        <w:t>Наглядные пособия для изучения состава чисел (в том числе числовые карточки и знаки отношений).</w:t>
      </w:r>
    </w:p>
    <w:p w:rsidR="007D4BFF" w:rsidRPr="00A63639" w:rsidRDefault="007D4BFF" w:rsidP="00A63639">
      <w:pPr>
        <w:ind w:firstLine="425"/>
        <w:rPr>
          <w:sz w:val="22"/>
          <w:szCs w:val="22"/>
        </w:rPr>
      </w:pPr>
      <w:r w:rsidRPr="00A63639">
        <w:rPr>
          <w:sz w:val="22"/>
          <w:szCs w:val="22"/>
        </w:rPr>
        <w:t>Демонстрационные измерительные инструменты и приспособления (размеченные и неразмеченные линейки, циркули, наборы угольников, мерки).</w:t>
      </w:r>
    </w:p>
    <w:p w:rsidR="007D4BFF" w:rsidRPr="00A63639" w:rsidRDefault="007D4BFF" w:rsidP="00A63639">
      <w:pPr>
        <w:ind w:firstLine="425"/>
        <w:rPr>
          <w:sz w:val="22"/>
          <w:szCs w:val="22"/>
        </w:rPr>
      </w:pPr>
      <w:r w:rsidRPr="00A63639">
        <w:rPr>
          <w:sz w:val="22"/>
          <w:szCs w:val="22"/>
        </w:rPr>
        <w:t>Демонстрационные пособия для изучения геометрических фигур: модели геометрических фигур и тел, развёртки геометрических тел.</w:t>
      </w:r>
    </w:p>
    <w:p w:rsidR="007D4BFF" w:rsidRPr="00A63639" w:rsidRDefault="007D4BFF" w:rsidP="00A63639">
      <w:pPr>
        <w:ind w:firstLine="425"/>
        <w:rPr>
          <w:b/>
          <w:i/>
          <w:sz w:val="22"/>
          <w:szCs w:val="22"/>
        </w:rPr>
      </w:pPr>
      <w:r w:rsidRPr="00A63639">
        <w:rPr>
          <w:b/>
          <w:i/>
          <w:sz w:val="22"/>
          <w:szCs w:val="22"/>
        </w:rPr>
        <w:t>Учебно-практическое оборудование</w:t>
      </w:r>
    </w:p>
    <w:p w:rsidR="007D4BFF" w:rsidRPr="00A63639" w:rsidRDefault="007D4BFF" w:rsidP="00A63639">
      <w:pPr>
        <w:ind w:firstLine="425"/>
        <w:rPr>
          <w:sz w:val="22"/>
          <w:szCs w:val="22"/>
        </w:rPr>
      </w:pPr>
      <w:r w:rsidRPr="00A63639">
        <w:rPr>
          <w:sz w:val="22"/>
          <w:szCs w:val="22"/>
        </w:rPr>
        <w:t>Объекты (предметы для счёта).</w:t>
      </w:r>
    </w:p>
    <w:p w:rsidR="007D4BFF" w:rsidRPr="00A63639" w:rsidRDefault="007D4BFF" w:rsidP="00A63639">
      <w:pPr>
        <w:ind w:firstLine="425"/>
        <w:rPr>
          <w:sz w:val="22"/>
          <w:szCs w:val="22"/>
        </w:rPr>
      </w:pPr>
      <w:r w:rsidRPr="00A63639">
        <w:rPr>
          <w:sz w:val="22"/>
          <w:szCs w:val="22"/>
        </w:rPr>
        <w:t>Пособия для изучения состава чисел.</w:t>
      </w:r>
    </w:p>
    <w:p w:rsidR="007D4BFF" w:rsidRPr="00A63639" w:rsidRDefault="007D4BFF" w:rsidP="00A63639">
      <w:pPr>
        <w:ind w:firstLine="425"/>
        <w:rPr>
          <w:sz w:val="22"/>
          <w:szCs w:val="22"/>
        </w:rPr>
      </w:pPr>
      <w:r w:rsidRPr="00A63639">
        <w:rPr>
          <w:sz w:val="22"/>
          <w:szCs w:val="22"/>
        </w:rPr>
        <w:t xml:space="preserve">Пособия для изучения геометрических величин, фигур, тел. </w:t>
      </w:r>
    </w:p>
    <w:p w:rsidR="007D4BFF" w:rsidRPr="00A63639" w:rsidRDefault="007D4BFF" w:rsidP="00A63639">
      <w:pPr>
        <w:widowControl/>
        <w:autoSpaceDE/>
        <w:autoSpaceDN/>
        <w:adjustRightInd/>
        <w:spacing w:after="200"/>
        <w:rPr>
          <w:sz w:val="22"/>
          <w:szCs w:val="22"/>
        </w:rPr>
      </w:pPr>
      <w:r w:rsidRPr="00A63639">
        <w:rPr>
          <w:sz w:val="22"/>
          <w:szCs w:val="22"/>
        </w:rPr>
        <w:br w:type="page"/>
      </w:r>
    </w:p>
    <w:p w:rsidR="007D4BFF" w:rsidRPr="00A63639" w:rsidRDefault="007D4BFF" w:rsidP="00A63639">
      <w:pPr>
        <w:ind w:firstLine="567"/>
        <w:jc w:val="center"/>
        <w:rPr>
          <w:b/>
          <w:sz w:val="22"/>
          <w:szCs w:val="22"/>
        </w:rPr>
      </w:pPr>
      <w:r w:rsidRPr="00A63639">
        <w:rPr>
          <w:b/>
          <w:sz w:val="22"/>
          <w:szCs w:val="22"/>
        </w:rPr>
        <w:t>ЛИСТ ВНЕСЕНИЙ ИЗМЕНЕНИЙ И ДОПОЛНЕНИЙ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5245"/>
        <w:gridCol w:w="4035"/>
        <w:gridCol w:w="3697"/>
      </w:tblGrid>
      <w:tr w:rsidR="007D4BFF" w:rsidRPr="00A63639" w:rsidTr="004F656D">
        <w:trPr>
          <w:trHeight w:val="728"/>
        </w:trPr>
        <w:tc>
          <w:tcPr>
            <w:tcW w:w="1809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b/>
                <w:sz w:val="24"/>
                <w:szCs w:val="22"/>
              </w:rPr>
            </w:pPr>
            <w:r w:rsidRPr="004F656D">
              <w:rPr>
                <w:b/>
                <w:sz w:val="24"/>
                <w:szCs w:val="22"/>
              </w:rPr>
              <w:t>Дата</w:t>
            </w:r>
          </w:p>
        </w:tc>
        <w:tc>
          <w:tcPr>
            <w:tcW w:w="5245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 w:rsidRPr="004F656D">
              <w:rPr>
                <w:b/>
                <w:sz w:val="24"/>
                <w:szCs w:val="22"/>
              </w:rPr>
              <w:t>Содержание изменений</w:t>
            </w:r>
          </w:p>
        </w:tc>
        <w:tc>
          <w:tcPr>
            <w:tcW w:w="4035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 w:rsidRPr="004F656D">
              <w:rPr>
                <w:b/>
                <w:sz w:val="24"/>
                <w:szCs w:val="22"/>
              </w:rPr>
              <w:t>Причина</w:t>
            </w:r>
          </w:p>
        </w:tc>
        <w:tc>
          <w:tcPr>
            <w:tcW w:w="3697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 w:rsidRPr="004F656D">
              <w:rPr>
                <w:b/>
                <w:sz w:val="24"/>
                <w:szCs w:val="22"/>
              </w:rPr>
              <w:t>Примечание</w:t>
            </w:r>
          </w:p>
        </w:tc>
      </w:tr>
      <w:tr w:rsidR="007D4BFF" w:rsidRPr="00A63639" w:rsidTr="004F656D">
        <w:tc>
          <w:tcPr>
            <w:tcW w:w="1809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035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3697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7D4BFF" w:rsidRPr="00A63639" w:rsidTr="004F656D">
        <w:tc>
          <w:tcPr>
            <w:tcW w:w="1809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035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3697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7D4BFF" w:rsidRPr="00A63639" w:rsidTr="004F656D">
        <w:tc>
          <w:tcPr>
            <w:tcW w:w="1809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035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3697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7D4BFF" w:rsidRPr="00A63639" w:rsidTr="004F656D">
        <w:tc>
          <w:tcPr>
            <w:tcW w:w="1809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035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3697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7D4BFF" w:rsidRPr="00A63639" w:rsidTr="004F656D">
        <w:tc>
          <w:tcPr>
            <w:tcW w:w="1809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035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3697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7D4BFF" w:rsidRPr="00A63639" w:rsidTr="004F656D">
        <w:tc>
          <w:tcPr>
            <w:tcW w:w="1809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035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3697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7D4BFF" w:rsidRPr="00A63639" w:rsidTr="004F656D">
        <w:tc>
          <w:tcPr>
            <w:tcW w:w="1809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035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3697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7D4BFF" w:rsidRPr="00A63639" w:rsidTr="004F656D">
        <w:tc>
          <w:tcPr>
            <w:tcW w:w="1809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035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3697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7D4BFF" w:rsidRPr="00A63639" w:rsidTr="004F656D">
        <w:tc>
          <w:tcPr>
            <w:tcW w:w="1809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035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3697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7D4BFF" w:rsidRPr="00A63639" w:rsidTr="004F656D">
        <w:tc>
          <w:tcPr>
            <w:tcW w:w="1809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035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3697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7D4BFF" w:rsidRPr="00A63639" w:rsidTr="004F656D">
        <w:tc>
          <w:tcPr>
            <w:tcW w:w="1809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035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3697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7D4BFF" w:rsidRPr="00A63639" w:rsidTr="004F656D">
        <w:tc>
          <w:tcPr>
            <w:tcW w:w="1809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035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3697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7D4BFF" w:rsidRPr="00A63639" w:rsidTr="004F656D">
        <w:tc>
          <w:tcPr>
            <w:tcW w:w="1809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035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3697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7D4BFF" w:rsidRPr="00A63639" w:rsidTr="004F656D">
        <w:tc>
          <w:tcPr>
            <w:tcW w:w="1809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035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3697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7D4BFF" w:rsidRPr="00A63639" w:rsidTr="004F656D">
        <w:tc>
          <w:tcPr>
            <w:tcW w:w="1809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035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3697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7D4BFF" w:rsidRPr="00A63639" w:rsidTr="004F656D">
        <w:tc>
          <w:tcPr>
            <w:tcW w:w="1809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035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3697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7D4BFF" w:rsidRPr="00A63639" w:rsidTr="004F656D">
        <w:tc>
          <w:tcPr>
            <w:tcW w:w="1809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035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3697" w:type="dxa"/>
          </w:tcPr>
          <w:p w:rsidR="007D4BFF" w:rsidRPr="004F656D" w:rsidRDefault="007D4BFF" w:rsidP="004F656D">
            <w:pPr>
              <w:spacing w:line="360" w:lineRule="auto"/>
              <w:jc w:val="center"/>
              <w:rPr>
                <w:sz w:val="24"/>
                <w:szCs w:val="22"/>
                <w:lang w:eastAsia="en-US"/>
              </w:rPr>
            </w:pPr>
          </w:p>
        </w:tc>
      </w:tr>
    </w:tbl>
    <w:p w:rsidR="007D4BFF" w:rsidRPr="00A63639" w:rsidRDefault="007D4BFF" w:rsidP="00A63639">
      <w:pPr>
        <w:ind w:firstLine="567"/>
        <w:jc w:val="center"/>
        <w:rPr>
          <w:sz w:val="22"/>
          <w:szCs w:val="22"/>
          <w:lang w:eastAsia="en-US"/>
        </w:rPr>
      </w:pPr>
    </w:p>
    <w:p w:rsidR="007D4BFF" w:rsidRPr="00A63639" w:rsidRDefault="007D4BFF" w:rsidP="00A63639">
      <w:pPr>
        <w:rPr>
          <w:sz w:val="22"/>
          <w:szCs w:val="22"/>
        </w:rPr>
      </w:pPr>
    </w:p>
    <w:sectPr w:rsidR="007D4BFF" w:rsidRPr="00A63639" w:rsidSect="004571F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BFF" w:rsidRDefault="007D4BFF" w:rsidP="00CF2A4C">
      <w:r>
        <w:separator/>
      </w:r>
    </w:p>
  </w:endnote>
  <w:endnote w:type="continuationSeparator" w:id="0">
    <w:p w:rsidR="007D4BFF" w:rsidRDefault="007D4BFF" w:rsidP="00CF2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FF" w:rsidRDefault="007D4BFF">
    <w:pPr>
      <w:pStyle w:val="Footer"/>
      <w:jc w:val="right"/>
    </w:pPr>
    <w:fldSimple w:instr=" PAGE   \* MERGEFORMAT ">
      <w:r>
        <w:rPr>
          <w:noProof/>
        </w:rPr>
        <w:t>23</w:t>
      </w:r>
    </w:fldSimple>
  </w:p>
  <w:p w:rsidR="007D4BFF" w:rsidRDefault="007D4B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BFF" w:rsidRDefault="007D4BFF" w:rsidP="00CF2A4C">
      <w:r>
        <w:separator/>
      </w:r>
    </w:p>
  </w:footnote>
  <w:footnote w:type="continuationSeparator" w:id="0">
    <w:p w:rsidR="007D4BFF" w:rsidRDefault="007D4BFF" w:rsidP="00CF2A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3A36580"/>
    <w:multiLevelType w:val="hybridMultilevel"/>
    <w:tmpl w:val="3618C1DE"/>
    <w:lvl w:ilvl="0" w:tplc="0419000D">
      <w:start w:val="1"/>
      <w:numFmt w:val="bullet"/>
      <w:lvlText w:val=""/>
      <w:lvlJc w:val="left"/>
      <w:pPr>
        <w:ind w:left="18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9">
    <w:nsid w:val="301B299B"/>
    <w:multiLevelType w:val="multilevel"/>
    <w:tmpl w:val="D9763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BD74666"/>
    <w:multiLevelType w:val="hybridMultilevel"/>
    <w:tmpl w:val="903A69D0"/>
    <w:lvl w:ilvl="0" w:tplc="E92E0C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CBB404D"/>
    <w:multiLevelType w:val="hybridMultilevel"/>
    <w:tmpl w:val="F09E67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0949F4"/>
    <w:multiLevelType w:val="multilevel"/>
    <w:tmpl w:val="D86A1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4EF64AC"/>
    <w:multiLevelType w:val="hybridMultilevel"/>
    <w:tmpl w:val="B5A05F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C67F3E"/>
    <w:multiLevelType w:val="hybridMultilevel"/>
    <w:tmpl w:val="2FBC9B80"/>
    <w:lvl w:ilvl="0" w:tplc="E98899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3431471"/>
    <w:multiLevelType w:val="singleLevel"/>
    <w:tmpl w:val="8E3AE30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>
    <w:nsid w:val="74B1057D"/>
    <w:multiLevelType w:val="hybridMultilevel"/>
    <w:tmpl w:val="C18A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9"/>
  </w:num>
  <w:num w:numId="4">
    <w:abstractNumId w:val="16"/>
  </w:num>
  <w:num w:numId="5">
    <w:abstractNumId w:val="12"/>
  </w:num>
  <w:num w:numId="6">
    <w:abstractNumId w:val="14"/>
  </w:num>
  <w:num w:numId="7">
    <w:abstractNumId w:val="15"/>
  </w:num>
  <w:num w:numId="8">
    <w:abstractNumId w:val="19"/>
  </w:num>
  <w:num w:numId="9">
    <w:abstractNumId w:val="18"/>
  </w:num>
  <w:num w:numId="10">
    <w:abstractNumId w:val="8"/>
  </w:num>
  <w:num w:numId="1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>
        <w:numFmt w:val="bullet"/>
        <w:lvlText w:val="-"/>
        <w:legacy w:legacy="1" w:legacySpace="0" w:legacyIndent="193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829"/>
    <w:rsid w:val="0000796E"/>
    <w:rsid w:val="00027706"/>
    <w:rsid w:val="000555BF"/>
    <w:rsid w:val="00061CA1"/>
    <w:rsid w:val="0008587B"/>
    <w:rsid w:val="000B656F"/>
    <w:rsid w:val="00105BC4"/>
    <w:rsid w:val="0012183C"/>
    <w:rsid w:val="00133F70"/>
    <w:rsid w:val="0018471B"/>
    <w:rsid w:val="001941BD"/>
    <w:rsid w:val="001F7110"/>
    <w:rsid w:val="00231FA4"/>
    <w:rsid w:val="00233425"/>
    <w:rsid w:val="0024410B"/>
    <w:rsid w:val="00261D02"/>
    <w:rsid w:val="002E43BD"/>
    <w:rsid w:val="002E476E"/>
    <w:rsid w:val="002F0306"/>
    <w:rsid w:val="002F55ED"/>
    <w:rsid w:val="00334174"/>
    <w:rsid w:val="00365464"/>
    <w:rsid w:val="00371246"/>
    <w:rsid w:val="00433480"/>
    <w:rsid w:val="00442055"/>
    <w:rsid w:val="004571F7"/>
    <w:rsid w:val="00460B00"/>
    <w:rsid w:val="004A2DE8"/>
    <w:rsid w:val="004C332B"/>
    <w:rsid w:val="004F656D"/>
    <w:rsid w:val="004F68B9"/>
    <w:rsid w:val="0052289A"/>
    <w:rsid w:val="005626C4"/>
    <w:rsid w:val="00562FB7"/>
    <w:rsid w:val="00564127"/>
    <w:rsid w:val="00565BD6"/>
    <w:rsid w:val="005660F6"/>
    <w:rsid w:val="005737C8"/>
    <w:rsid w:val="00582F3F"/>
    <w:rsid w:val="00591156"/>
    <w:rsid w:val="005C1A67"/>
    <w:rsid w:val="005C5BA9"/>
    <w:rsid w:val="00600829"/>
    <w:rsid w:val="006046D9"/>
    <w:rsid w:val="00612260"/>
    <w:rsid w:val="0061290F"/>
    <w:rsid w:val="00631ACD"/>
    <w:rsid w:val="00633DB3"/>
    <w:rsid w:val="0063540C"/>
    <w:rsid w:val="00687BBE"/>
    <w:rsid w:val="00691D1A"/>
    <w:rsid w:val="006A125B"/>
    <w:rsid w:val="006B4F76"/>
    <w:rsid w:val="006C3746"/>
    <w:rsid w:val="00701ED8"/>
    <w:rsid w:val="00727448"/>
    <w:rsid w:val="00761077"/>
    <w:rsid w:val="007755D7"/>
    <w:rsid w:val="007D4BFF"/>
    <w:rsid w:val="0081299D"/>
    <w:rsid w:val="00825803"/>
    <w:rsid w:val="008434E1"/>
    <w:rsid w:val="00853079"/>
    <w:rsid w:val="00865C81"/>
    <w:rsid w:val="008719CE"/>
    <w:rsid w:val="00871D99"/>
    <w:rsid w:val="00880255"/>
    <w:rsid w:val="008B1449"/>
    <w:rsid w:val="008D7108"/>
    <w:rsid w:val="00900B60"/>
    <w:rsid w:val="00913E6B"/>
    <w:rsid w:val="009301CB"/>
    <w:rsid w:val="00937E0C"/>
    <w:rsid w:val="00940FB3"/>
    <w:rsid w:val="0094175D"/>
    <w:rsid w:val="00951880"/>
    <w:rsid w:val="009636F2"/>
    <w:rsid w:val="00A04DA2"/>
    <w:rsid w:val="00A142CB"/>
    <w:rsid w:val="00A16503"/>
    <w:rsid w:val="00A30027"/>
    <w:rsid w:val="00A46E49"/>
    <w:rsid w:val="00A5377F"/>
    <w:rsid w:val="00A63639"/>
    <w:rsid w:val="00A75EFF"/>
    <w:rsid w:val="00A8095A"/>
    <w:rsid w:val="00A80B50"/>
    <w:rsid w:val="00AA6765"/>
    <w:rsid w:val="00AD2D4F"/>
    <w:rsid w:val="00B04D4D"/>
    <w:rsid w:val="00B06FE0"/>
    <w:rsid w:val="00B11326"/>
    <w:rsid w:val="00B407AF"/>
    <w:rsid w:val="00B4669F"/>
    <w:rsid w:val="00B52BA2"/>
    <w:rsid w:val="00B616BD"/>
    <w:rsid w:val="00B70A1D"/>
    <w:rsid w:val="00B80C36"/>
    <w:rsid w:val="00BA3ED2"/>
    <w:rsid w:val="00BC1152"/>
    <w:rsid w:val="00BE1C0A"/>
    <w:rsid w:val="00C23458"/>
    <w:rsid w:val="00C240F8"/>
    <w:rsid w:val="00C30935"/>
    <w:rsid w:val="00C441E7"/>
    <w:rsid w:val="00C541E2"/>
    <w:rsid w:val="00C54DAE"/>
    <w:rsid w:val="00C83D91"/>
    <w:rsid w:val="00C840A0"/>
    <w:rsid w:val="00C9306E"/>
    <w:rsid w:val="00CE07EE"/>
    <w:rsid w:val="00CF2A4C"/>
    <w:rsid w:val="00D0041C"/>
    <w:rsid w:val="00D04C94"/>
    <w:rsid w:val="00D44515"/>
    <w:rsid w:val="00D44A35"/>
    <w:rsid w:val="00DA4934"/>
    <w:rsid w:val="00DC5819"/>
    <w:rsid w:val="00DD08DB"/>
    <w:rsid w:val="00DD6991"/>
    <w:rsid w:val="00DE53C7"/>
    <w:rsid w:val="00E05AB3"/>
    <w:rsid w:val="00E05BDF"/>
    <w:rsid w:val="00E14E83"/>
    <w:rsid w:val="00E1669E"/>
    <w:rsid w:val="00E17CED"/>
    <w:rsid w:val="00E22592"/>
    <w:rsid w:val="00E316AE"/>
    <w:rsid w:val="00E41D06"/>
    <w:rsid w:val="00E64DD2"/>
    <w:rsid w:val="00E96305"/>
    <w:rsid w:val="00EC56D8"/>
    <w:rsid w:val="00EC7077"/>
    <w:rsid w:val="00EE73BF"/>
    <w:rsid w:val="00EF051D"/>
    <w:rsid w:val="00EF0DAC"/>
    <w:rsid w:val="00F25893"/>
    <w:rsid w:val="00F33C17"/>
    <w:rsid w:val="00F429B8"/>
    <w:rsid w:val="00F46BE3"/>
    <w:rsid w:val="00F767E6"/>
    <w:rsid w:val="00F83E11"/>
    <w:rsid w:val="00FA4D8A"/>
    <w:rsid w:val="00FD60FA"/>
    <w:rsid w:val="00FF08AF"/>
    <w:rsid w:val="00FF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616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796E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auto" w:fill="FFFFFF"/>
      <w:spacing w:before="480" w:after="100" w:line="269" w:lineRule="auto"/>
      <w:contextualSpacing/>
      <w:outlineLvl w:val="0"/>
    </w:pPr>
    <w:rPr>
      <w:rFonts w:ascii="Cambria" w:hAnsi="Cambria"/>
      <w:b/>
      <w:bCs/>
      <w:color w:val="7F7F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796E"/>
    <w:pPr>
      <w:pBdr>
        <w:top w:val="single" w:sz="4" w:space="0" w:color="FFFFFF"/>
        <w:left w:val="single" w:sz="48" w:space="2" w:color="FFFFFF"/>
        <w:bottom w:val="single" w:sz="4" w:space="0" w:color="FFFFFF"/>
        <w:right w:val="single" w:sz="4" w:space="4" w:color="FFFFFF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BFBF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796E"/>
    <w:pPr>
      <w:pBdr>
        <w:left w:val="single" w:sz="48" w:space="2" w:color="FFFFFF"/>
        <w:bottom w:val="single" w:sz="4" w:space="0" w:color="FFFFFF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BFBF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796E"/>
    <w:pPr>
      <w:pBdr>
        <w:left w:val="single" w:sz="4" w:space="2" w:color="FFFFFF"/>
        <w:bottom w:val="single" w:sz="4" w:space="2" w:color="FFFFFF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BFBF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796E"/>
    <w:pPr>
      <w:pBdr>
        <w:left w:val="dotted" w:sz="4" w:space="2" w:color="FFFFFF"/>
        <w:bottom w:val="dotted" w:sz="4" w:space="2" w:color="FFFFFF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BFBF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796E"/>
    <w:pPr>
      <w:pBdr>
        <w:bottom w:val="single" w:sz="4" w:space="2" w:color="FFFFFF"/>
      </w:pBdr>
      <w:spacing w:before="200" w:after="100"/>
      <w:contextualSpacing/>
      <w:outlineLvl w:val="5"/>
    </w:pPr>
    <w:rPr>
      <w:rFonts w:ascii="Cambria" w:hAnsi="Cambria"/>
      <w:color w:val="BFBF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796E"/>
    <w:pPr>
      <w:pBdr>
        <w:bottom w:val="dotted" w:sz="4" w:space="2" w:color="FFFFFF"/>
      </w:pBdr>
      <w:spacing w:before="200" w:after="100"/>
      <w:contextualSpacing/>
      <w:outlineLvl w:val="6"/>
    </w:pPr>
    <w:rPr>
      <w:rFonts w:ascii="Cambria" w:hAnsi="Cambria"/>
      <w:color w:val="BFBF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0796E"/>
    <w:pPr>
      <w:spacing w:before="200" w:after="100"/>
      <w:contextualSpacing/>
      <w:outlineLvl w:val="7"/>
    </w:pPr>
    <w:rPr>
      <w:rFonts w:ascii="Cambria" w:hAnsi="Cambria"/>
      <w:color w:val="FFFFFF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0796E"/>
    <w:pPr>
      <w:spacing w:before="200" w:after="100"/>
      <w:contextualSpacing/>
      <w:outlineLvl w:val="8"/>
    </w:pPr>
    <w:rPr>
      <w:rFonts w:ascii="Cambria" w:hAnsi="Cambria"/>
      <w:color w:val="FFFFF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796E"/>
    <w:rPr>
      <w:rFonts w:ascii="Cambria" w:hAnsi="Cambria" w:cs="Times New Roman"/>
      <w:b/>
      <w:bCs/>
      <w:i/>
      <w:iCs/>
      <w:color w:val="7F7F7F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0796E"/>
    <w:rPr>
      <w:rFonts w:ascii="Cambria" w:hAnsi="Cambria" w:cs="Times New Roman"/>
      <w:b/>
      <w:bCs/>
      <w:i/>
      <w:iCs/>
      <w:color w:val="BFBFB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0796E"/>
    <w:rPr>
      <w:rFonts w:ascii="Cambria" w:hAnsi="Cambria" w:cs="Times New Roman"/>
      <w:b/>
      <w:bCs/>
      <w:i/>
      <w:iCs/>
      <w:color w:val="BFBFBF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0796E"/>
    <w:rPr>
      <w:rFonts w:ascii="Cambria" w:hAnsi="Cambria" w:cs="Times New Roman"/>
      <w:b/>
      <w:bCs/>
      <w:i/>
      <w:iCs/>
      <w:color w:val="BFBFBF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0796E"/>
    <w:rPr>
      <w:rFonts w:ascii="Cambria" w:hAnsi="Cambria" w:cs="Times New Roman"/>
      <w:b/>
      <w:bCs/>
      <w:i/>
      <w:iCs/>
      <w:color w:val="BFBFB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0796E"/>
    <w:rPr>
      <w:rFonts w:ascii="Cambria" w:hAnsi="Cambria" w:cs="Times New Roman"/>
      <w:i/>
      <w:iCs/>
      <w:color w:val="BFBFB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0796E"/>
    <w:rPr>
      <w:rFonts w:ascii="Cambria" w:hAnsi="Cambria" w:cs="Times New Roman"/>
      <w:i/>
      <w:iCs/>
      <w:color w:val="BFBFBF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0796E"/>
    <w:rPr>
      <w:rFonts w:ascii="Cambria" w:hAnsi="Cambria" w:cs="Times New Roman"/>
      <w:i/>
      <w:iCs/>
      <w:color w:val="FFFFFF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0796E"/>
    <w:rPr>
      <w:rFonts w:ascii="Cambria" w:hAnsi="Cambria" w:cs="Times New Roman"/>
      <w:i/>
      <w:iCs/>
      <w:color w:val="FFFFFF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00796E"/>
    <w:rPr>
      <w:b/>
      <w:bCs/>
      <w:color w:val="BFBFBF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00796E"/>
    <w:pPr>
      <w:pBdr>
        <w:top w:val="single" w:sz="48" w:space="0" w:color="FFFFFF"/>
        <w:bottom w:val="single" w:sz="48" w:space="0" w:color="FFFFFF"/>
      </w:pBdr>
      <w:shd w:val="clear" w:color="auto" w:fill="FFFFFF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00796E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99"/>
    <w:qFormat/>
    <w:rsid w:val="0000796E"/>
    <w:pPr>
      <w:pBdr>
        <w:bottom w:val="dotted" w:sz="8" w:space="10" w:color="FFFFFF"/>
      </w:pBdr>
      <w:spacing w:before="200" w:after="900"/>
      <w:jc w:val="center"/>
    </w:pPr>
    <w:rPr>
      <w:rFonts w:ascii="Cambria" w:hAnsi="Cambria"/>
      <w:color w:val="7F7F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0796E"/>
    <w:rPr>
      <w:rFonts w:ascii="Cambria" w:hAnsi="Cambria" w:cs="Times New Roman"/>
      <w:i/>
      <w:iCs/>
      <w:color w:val="7F7F7F"/>
      <w:sz w:val="24"/>
      <w:szCs w:val="24"/>
    </w:rPr>
  </w:style>
  <w:style w:type="character" w:styleId="Strong">
    <w:name w:val="Strong"/>
    <w:basedOn w:val="DefaultParagraphFont"/>
    <w:uiPriority w:val="99"/>
    <w:qFormat/>
    <w:rsid w:val="0000796E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00796E"/>
    <w:rPr>
      <w:rFonts w:ascii="Cambria" w:hAnsi="Cambria" w:cs="Times New Roman"/>
      <w:b/>
      <w:i/>
      <w:color w:val="FFFFFF"/>
      <w:bdr w:val="single" w:sz="18" w:space="0" w:color="FFFFFF"/>
      <w:shd w:val="clear" w:color="auto" w:fill="FFFFFF"/>
    </w:rPr>
  </w:style>
  <w:style w:type="paragraph" w:styleId="NoSpacing">
    <w:name w:val="No Spacing"/>
    <w:basedOn w:val="Normal"/>
    <w:uiPriority w:val="99"/>
    <w:qFormat/>
    <w:rsid w:val="0000796E"/>
  </w:style>
  <w:style w:type="paragraph" w:styleId="ListParagraph">
    <w:name w:val="List Paragraph"/>
    <w:basedOn w:val="Normal"/>
    <w:uiPriority w:val="99"/>
    <w:qFormat/>
    <w:rsid w:val="000079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0796E"/>
    <w:rPr>
      <w:color w:val="BFBFBF"/>
    </w:rPr>
  </w:style>
  <w:style w:type="character" w:customStyle="1" w:styleId="QuoteChar">
    <w:name w:val="Quote Char"/>
    <w:basedOn w:val="DefaultParagraphFont"/>
    <w:link w:val="Quote"/>
    <w:uiPriority w:val="99"/>
    <w:locked/>
    <w:rsid w:val="0000796E"/>
    <w:rPr>
      <w:rFonts w:cs="Times New Roman"/>
      <w:color w:val="BFBF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0796E"/>
    <w:pPr>
      <w:pBdr>
        <w:top w:val="dotted" w:sz="8" w:space="10" w:color="FFFFFF"/>
        <w:bottom w:val="dotted" w:sz="8" w:space="10" w:color="FFFFFF"/>
      </w:pBdr>
      <w:spacing w:line="300" w:lineRule="auto"/>
      <w:ind w:left="2160" w:right="2160"/>
      <w:jc w:val="center"/>
    </w:pPr>
    <w:rPr>
      <w:rFonts w:ascii="Cambria" w:hAnsi="Cambria"/>
      <w:b/>
      <w:bCs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0796E"/>
    <w:rPr>
      <w:rFonts w:ascii="Cambria" w:hAnsi="Cambria" w:cs="Times New Roman"/>
      <w:b/>
      <w:bCs/>
      <w:i/>
      <w:iCs/>
      <w:color w:val="FFFFFF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00796E"/>
    <w:rPr>
      <w:rFonts w:ascii="Cambria" w:hAnsi="Cambria"/>
      <w:i/>
      <w:color w:val="FFFFFF"/>
    </w:rPr>
  </w:style>
  <w:style w:type="character" w:styleId="IntenseEmphasis">
    <w:name w:val="Intense Emphasis"/>
    <w:basedOn w:val="DefaultParagraphFont"/>
    <w:uiPriority w:val="99"/>
    <w:qFormat/>
    <w:rsid w:val="0000796E"/>
    <w:rPr>
      <w:rFonts w:ascii="Cambria" w:hAnsi="Cambria"/>
      <w:b/>
      <w:i/>
      <w:color w:val="FFFFFF"/>
      <w:bdr w:val="single" w:sz="18" w:space="0" w:color="FFFFFF"/>
      <w:shd w:val="clear" w:color="auto" w:fill="FFFFFF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00796E"/>
    <w:rPr>
      <w:i/>
      <w:smallCaps/>
      <w:color w:val="FFFFFF"/>
      <w:u w:color="FFFFFF"/>
    </w:rPr>
  </w:style>
  <w:style w:type="character" w:styleId="IntenseReference">
    <w:name w:val="Intense Reference"/>
    <w:basedOn w:val="DefaultParagraphFont"/>
    <w:uiPriority w:val="99"/>
    <w:qFormat/>
    <w:rsid w:val="0000796E"/>
    <w:rPr>
      <w:b/>
      <w:i/>
      <w:smallCaps/>
      <w:color w:val="FFFFFF"/>
      <w:u w:color="FFFFFF"/>
    </w:rPr>
  </w:style>
  <w:style w:type="character" w:styleId="BookTitle">
    <w:name w:val="Book Title"/>
    <w:basedOn w:val="DefaultParagraphFont"/>
    <w:uiPriority w:val="99"/>
    <w:qFormat/>
    <w:rsid w:val="0000796E"/>
    <w:rPr>
      <w:rFonts w:ascii="Cambria" w:hAnsi="Cambria"/>
      <w:b/>
      <w:i/>
      <w:smallCaps/>
      <w:color w:val="BFBFBF"/>
      <w:u w:val="single"/>
    </w:rPr>
  </w:style>
  <w:style w:type="paragraph" w:styleId="TOCHeading">
    <w:name w:val="TOC Heading"/>
    <w:basedOn w:val="Heading1"/>
    <w:next w:val="Normal"/>
    <w:uiPriority w:val="99"/>
    <w:qFormat/>
    <w:rsid w:val="0000796E"/>
    <w:pPr>
      <w:outlineLvl w:val="9"/>
    </w:pPr>
  </w:style>
  <w:style w:type="table" w:styleId="TableGrid">
    <w:name w:val="Table Grid"/>
    <w:basedOn w:val="TableNormal"/>
    <w:uiPriority w:val="99"/>
    <w:rsid w:val="00F258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Normal"/>
    <w:uiPriority w:val="99"/>
    <w:rsid w:val="00061C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DefaultParagraphFont"/>
    <w:uiPriority w:val="99"/>
    <w:rsid w:val="00061CA1"/>
    <w:rPr>
      <w:rFonts w:cs="Times New Roman"/>
    </w:rPr>
  </w:style>
  <w:style w:type="character" w:customStyle="1" w:styleId="Zag11">
    <w:name w:val="Zag_11"/>
    <w:uiPriority w:val="99"/>
    <w:rsid w:val="007755D7"/>
  </w:style>
  <w:style w:type="paragraph" w:customStyle="1" w:styleId="Zag2">
    <w:name w:val="Zag_2"/>
    <w:basedOn w:val="Normal"/>
    <w:uiPriority w:val="99"/>
    <w:rsid w:val="007755D7"/>
    <w:pPr>
      <w:spacing w:after="129" w:line="291" w:lineRule="exact"/>
      <w:jc w:val="center"/>
    </w:pPr>
    <w:rPr>
      <w:b/>
      <w:bCs/>
      <w:color w:val="000000"/>
      <w:sz w:val="24"/>
      <w:szCs w:val="24"/>
      <w:lang w:val="en-US"/>
    </w:rPr>
  </w:style>
  <w:style w:type="paragraph" w:customStyle="1" w:styleId="3">
    <w:name w:val="Заголовок 3+"/>
    <w:basedOn w:val="Normal"/>
    <w:uiPriority w:val="99"/>
    <w:rsid w:val="002F0306"/>
    <w:pPr>
      <w:overflowPunct w:val="0"/>
      <w:spacing w:before="240"/>
      <w:jc w:val="center"/>
    </w:pPr>
    <w:rPr>
      <w:b/>
      <w:sz w:val="28"/>
    </w:rPr>
  </w:style>
  <w:style w:type="character" w:customStyle="1" w:styleId="apple-converted-space">
    <w:name w:val="apple-converted-space"/>
    <w:basedOn w:val="DefaultParagraphFont"/>
    <w:uiPriority w:val="99"/>
    <w:rsid w:val="0095188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5188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636F2"/>
    <w:pPr>
      <w:suppressAutoHyphens/>
      <w:autoSpaceDE w:val="0"/>
    </w:pPr>
    <w:rPr>
      <w:rFonts w:cs="Calibri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rsid w:val="00CF2A4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2A4C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CF2A4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2A4C"/>
    <w:rPr>
      <w:rFonts w:ascii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8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416</TotalTime>
  <Pages>34</Pages>
  <Words>11842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Sony</cp:lastModifiedBy>
  <cp:revision>50</cp:revision>
  <cp:lastPrinted>2015-10-12T09:47:00Z</cp:lastPrinted>
  <dcterms:created xsi:type="dcterms:W3CDTF">2013-06-06T15:54:00Z</dcterms:created>
  <dcterms:modified xsi:type="dcterms:W3CDTF">2018-06-15T17:31:00Z</dcterms:modified>
</cp:coreProperties>
</file>