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1F" w:rsidRDefault="00DC641F">
      <w:r w:rsidRPr="00286B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06.5pt">
            <v:imagedata r:id="rId5" o:title=""/>
          </v:shape>
        </w:pict>
      </w:r>
    </w:p>
    <w:p w:rsidR="00DC641F" w:rsidRDefault="00DC641F"/>
    <w:p w:rsidR="00DC641F" w:rsidRDefault="00DC641F"/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440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44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учащихся о понятии семьи,  сформировать положительное отношение учащихся к браку и семье.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C641F" w:rsidRPr="0054405B" w:rsidRDefault="00DC641F" w:rsidP="0086106E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интереса учащихся по вопросу: «Что такое семья?», определению ими своего отношения к семье, как общественной и общечеловеческой ценности;</w:t>
      </w:r>
    </w:p>
    <w:p w:rsidR="00DC641F" w:rsidRPr="0054405B" w:rsidRDefault="00DC641F" w:rsidP="0086106E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акцентировать внимание учащихся на вопросе становления и поддержки института семьи в Российском обществе;</w:t>
      </w:r>
    </w:p>
    <w:p w:rsidR="00DC641F" w:rsidRPr="0054405B" w:rsidRDefault="00DC641F" w:rsidP="0086106E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положительные эмоции и чувства, связанные с данной темой.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понятия:</w:t>
      </w: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семья, брак, семейный кодекс.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раздаточные материалы (выдержки из семейного Кодекса, Всеобщей Декларации прав человека), технические средства обучения.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Здравствуйте ребята! Я рада Вас сегодня приветствовать на нашем  классном часе. Хотелось, чтобы он вам запомнился и чтобы вы не остались равнодушными к той теме, которую я для вас выбрала. Наиболее актуальной я посчитала тему «Семья». Семья – это, наверное, главное в нашей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жизни.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выдумаете, почему?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Да, так уж устроено у людей,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Хотите вы этого, не хотите ли,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только родители любят детей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Чуть больше, чем дети родителей.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все же — не стоит детей корить,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Ведь им не всегда щебетать на ветках.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Когда-то и им малышей растить,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 перечувствовать и пережить,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побывать в «стариках» и «предках».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right="-364" w:firstLine="720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ОСНОВНАЯ ЧАСТЬ.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right="-364"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– неотъемлемая ячейка общества, и невозможно уменьшить ее значение, поэтому на ее функционирование влияют все социально- экономические и культурные процессы. Ни одна нация, ни одно сколько-нибудь цивилизованное общество  не обходились без семьи. Обозримое будущее общества также не мыслится без семьи. Для каждого человека семья – начало начал.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 что такое семья?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– это малая социальная группа, члены которой связаны браком, родством, общностью быта, общим бюджетом и взаимной моральной ответственностью, которая обеспечивает воспитание детей и призвана удовлетворять другие общественно- значимые потребности.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Оказывается, история идет от слова </w:t>
      </w: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«семя».</w:t>
      </w: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Это имеет отношение к продолжению рода, то есть рождению и воспитанию детей, которое традиционно считается основным предназначением создания семьи. Маленькое семя, посаженное с любовью, дает свои всходы. И для того, чтобы семя взошло, нужно жить в любви и согласии и если так будет, то появятся замечательные и нежные плоды – это дети.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одной стороны семья – это несколько человек, живущих вместе под одной крышей,  самое главное, самое нужное в жизни. В семье мы учимся любить, черпаем силы, сюда несем свои удачи и надежды, свою усталость и веришь, что в семье тебя всегда поймут и поддержат. Мне кажется, если в семье есть взаимопонимание, доверие и тепло – это настоящее счастье. А если рассматривать понятие семьи  шире, то  ваш класс, вся наша Республика, вся наша страна  – это большая единая семья.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 какие ассоциации у вас вызывает слово «семья»?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в группах составляют список ассоциаций ( любовь, верность, дети, муж и жена, мама и папа, братья и сестры, защита, добро, традиции, радость, поддержка, взаимопонимание, общие интересы, дом, счастье).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Да, рано или поздно, люди создают свою собственную семью.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 какие условия необходимы для создания семьи?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обсуждают в группах.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выделить три группы условий:</w:t>
      </w:r>
    </w:p>
    <w:p w:rsidR="00DC641F" w:rsidRPr="0054405B" w:rsidRDefault="00DC641F" w:rsidP="00861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условия: </w:t>
      </w: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совместимость характеров, совпадение желаний, наличие общих интересов, понимание и приятие привычек другого человека.</w:t>
      </w:r>
    </w:p>
    <w:p w:rsidR="00DC641F" w:rsidRPr="0054405B" w:rsidRDefault="00DC641F" w:rsidP="00861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Материальные условия: </w:t>
      </w: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жилья, наличие постоянного источника доходов.</w:t>
      </w:r>
    </w:p>
    <w:p w:rsidR="00DC641F" w:rsidRPr="0054405B" w:rsidRDefault="00DC641F" w:rsidP="008610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Нравственные условия:</w:t>
      </w: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общие жизненные и нравственные позиции, общие планы и решения.</w:t>
      </w:r>
    </w:p>
    <w:p w:rsidR="00DC641F" w:rsidRPr="0054405B" w:rsidRDefault="00DC641F" w:rsidP="0086106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 за ваши мнения. Давайте посмотрим, что у нас получилось.</w:t>
      </w:r>
    </w:p>
    <w:p w:rsidR="00DC641F" w:rsidRPr="0054405B" w:rsidRDefault="00DC641F" w:rsidP="0086106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психологические  любовь  верность  </w:t>
      </w: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интересы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Семья</w:t>
      </w: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DC641F" w:rsidRPr="0054405B" w:rsidRDefault="00DC641F" w:rsidP="0086106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материальные условия  </w:t>
      </w: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нравственные условия        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 получается, что счастливая и крепкая семья – это та, в которой царят любовь и понимание, верность и так далее. И это при соблюдении нравственных, материальных и психологических условий.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все семьи делятся на типы. </w:t>
      </w: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типы семей вы знаете?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демографической точки зрения выделяется несколько типов семей и ее</w:t>
      </w:r>
    </w:p>
    <w:p w:rsidR="00DC641F" w:rsidRPr="0054405B" w:rsidRDefault="00DC641F" w:rsidP="0086106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зависимости от форм брака: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моногамная семья – состоящая из двух партнеров;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полигамная семья – один из супругов имеет несколько брачных партнеров.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зависимости от числа поколений в семье: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сложные – в них совместно проживает несколько поколений родственников;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простые – однопоколенные семьи, прежде всего, супружеские пары с не состоящими в браке детьми.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выделяются: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полная семья – семья с обоими супругами;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неполная семья – если отсутствует один из супругов;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эгалитарная семья – семья, основанная на равенстве супругов;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авторитарная семья – базируется на экономическом господстве одного из партнеров.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Существует нормативный правовой акт, регулирующий семейные отношения. </w:t>
      </w: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он называется?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Семейный Кодекс Российской Федерации. </w:t>
      </w: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состоит из восьми разделов:</w:t>
      </w:r>
    </w:p>
    <w:p w:rsidR="00DC641F" w:rsidRPr="0054405B" w:rsidRDefault="00DC641F" w:rsidP="0086106E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положения.</w:t>
      </w:r>
    </w:p>
    <w:p w:rsidR="00DC641F" w:rsidRPr="0054405B" w:rsidRDefault="00DC641F" w:rsidP="0086106E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 и прекращение брака.</w:t>
      </w:r>
    </w:p>
    <w:p w:rsidR="00DC641F" w:rsidRPr="0054405B" w:rsidRDefault="00DC641F" w:rsidP="0086106E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Права и обязанности супругов.</w:t>
      </w:r>
    </w:p>
    <w:p w:rsidR="00DC641F" w:rsidRPr="0054405B" w:rsidRDefault="00DC641F" w:rsidP="0086106E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Права и обязанности родителей и детей.</w:t>
      </w:r>
    </w:p>
    <w:p w:rsidR="00DC641F" w:rsidRPr="0054405B" w:rsidRDefault="00DC641F" w:rsidP="0086106E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Алиментные обязательства членов семьи.</w:t>
      </w:r>
    </w:p>
    <w:p w:rsidR="00DC641F" w:rsidRPr="0054405B" w:rsidRDefault="00DC641F" w:rsidP="0086106E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 воспитания детей, оставшихся без попечения родителей.</w:t>
      </w:r>
    </w:p>
    <w:p w:rsidR="00DC641F" w:rsidRPr="0054405B" w:rsidRDefault="00DC641F" w:rsidP="0086106E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Применение семейного законодательства к семейным отношениям с участием иностранных граждан и лиц без гражданства.</w:t>
      </w:r>
    </w:p>
    <w:p w:rsidR="00DC641F" w:rsidRPr="0054405B" w:rsidRDefault="00DC641F" w:rsidP="0086106E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Заключительные положения.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ЗАКЛЮЧИТЕЛЬНАЯ ЧАСТЬ.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 сейчас я предлагаю вам еще раз поразмышлять в группах.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вы понимаете данные афоризмы, имеющие отношение к понятию семьи:</w:t>
      </w:r>
    </w:p>
    <w:p w:rsidR="00DC641F" w:rsidRPr="0054405B" w:rsidRDefault="00DC641F" w:rsidP="0086106E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Брак – сообщество, состоящее из господина, госпожи и двух рабов, общей численностью в два человека (АмброузБирс).</w:t>
      </w:r>
    </w:p>
    <w:p w:rsidR="00DC641F" w:rsidRPr="0054405B" w:rsidRDefault="00DC641F" w:rsidP="0086106E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Хороший брак покоится на таланте к дружбе (Фридрих Ницше).</w:t>
      </w:r>
    </w:p>
    <w:p w:rsidR="00DC641F" w:rsidRPr="0054405B" w:rsidRDefault="00DC641F" w:rsidP="0086106E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Жениться совсем не трудно, трудно быть женатым (Мигель де Унамуно).</w:t>
      </w:r>
    </w:p>
    <w:p w:rsidR="00DC641F" w:rsidRPr="0054405B" w:rsidRDefault="00DC641F" w:rsidP="0086106E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Многие женщины, почему-то думают, что родить ребенка и стать матерью – одно и то же. С тем же успехом можно было бы сказать, что одно и то же – иметь рояль и быть пианистом. (Сидни Харрис).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 за ваши мнения.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– это святое слово,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обижать его нельзя!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нем наши корни, наша сила,</w:t>
      </w:r>
    </w:p>
    <w:p w:rsidR="00DC641F" w:rsidRPr="0054405B" w:rsidRDefault="00DC641F" w:rsidP="008610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заветные слова!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как можно было бы изобразить слово семья в цвете? Желтый, оранжевый, розовый, лиловый, голубой – это что-то доброе, позитивное, теплое. Красный – немного агрессивный цвет. Черный – это что-то мрачное, неблагополучное.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попробуйте сейчас цветными восковыми карандашами нарисовать свою будущую семью. Я бы хотела, что бы вы сохранили этот рисунок в память о нашем классном часе. И пусть ваши мечты сбудутся!</w:t>
      </w:r>
    </w:p>
    <w:p w:rsidR="00DC641F" w:rsidRPr="0054405B" w:rsidRDefault="00DC641F" w:rsidP="0086106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544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было очень приятно с вами работать. Понравилось ли вам рассуждать на тему семьи? Что нового вы сегодня узнали? Я желаю вам и вашим семьям всего самого доброго и светлого.</w:t>
      </w:r>
    </w:p>
    <w:p w:rsidR="00DC641F" w:rsidRDefault="00DC641F"/>
    <w:sectPr w:rsidR="00DC641F" w:rsidSect="00820B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AF3"/>
    <w:multiLevelType w:val="multilevel"/>
    <w:tmpl w:val="D152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317E"/>
    <w:multiLevelType w:val="multilevel"/>
    <w:tmpl w:val="B89E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16929"/>
    <w:multiLevelType w:val="multilevel"/>
    <w:tmpl w:val="0EA0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B784759"/>
    <w:multiLevelType w:val="multilevel"/>
    <w:tmpl w:val="A74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55A"/>
    <w:rsid w:val="00043408"/>
    <w:rsid w:val="0026355A"/>
    <w:rsid w:val="00286B5C"/>
    <w:rsid w:val="00341279"/>
    <w:rsid w:val="0054405B"/>
    <w:rsid w:val="005949A0"/>
    <w:rsid w:val="007C31CE"/>
    <w:rsid w:val="00820B93"/>
    <w:rsid w:val="0086106E"/>
    <w:rsid w:val="00BA72BE"/>
    <w:rsid w:val="00DC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966</Words>
  <Characters>5508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1</cp:lastModifiedBy>
  <cp:revision>3</cp:revision>
  <dcterms:created xsi:type="dcterms:W3CDTF">2016-12-20T02:47:00Z</dcterms:created>
  <dcterms:modified xsi:type="dcterms:W3CDTF">2017-03-04T19:35:00Z</dcterms:modified>
</cp:coreProperties>
</file>