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F80" w:rsidRDefault="00F93F80" w:rsidP="004E0C6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E0C6A">
        <w:rPr>
          <w:rFonts w:ascii="Times New Roman" w:hAnsi="Times New Roman"/>
          <w:sz w:val="28"/>
          <w:szCs w:val="28"/>
        </w:rPr>
        <w:t xml:space="preserve">Давайте представим, хотя бы на миг, </w:t>
      </w:r>
      <w:r w:rsidRPr="004E0C6A">
        <w:rPr>
          <w:rFonts w:ascii="Times New Roman" w:hAnsi="Times New Roman"/>
          <w:sz w:val="28"/>
          <w:szCs w:val="28"/>
        </w:rPr>
        <w:br/>
        <w:t xml:space="preserve">Что вдруг мы лишились журналов и книг, </w:t>
      </w:r>
    </w:p>
    <w:p w:rsidR="00F93F80" w:rsidRDefault="00F93F80" w:rsidP="004E0C6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E0C6A">
        <w:rPr>
          <w:rFonts w:ascii="Times New Roman" w:hAnsi="Times New Roman"/>
          <w:sz w:val="28"/>
          <w:szCs w:val="28"/>
        </w:rPr>
        <w:br/>
        <w:t xml:space="preserve">Что люди не знают, что значит поэт, </w:t>
      </w:r>
      <w:r w:rsidRPr="004E0C6A">
        <w:rPr>
          <w:rFonts w:ascii="Times New Roman" w:hAnsi="Times New Roman"/>
          <w:sz w:val="28"/>
          <w:szCs w:val="28"/>
        </w:rPr>
        <w:br/>
        <w:t>Что нет Чебурашки, Хоттабыча нет.</w:t>
      </w:r>
    </w:p>
    <w:p w:rsidR="00F93F80" w:rsidRDefault="00F93F80" w:rsidP="004E0C6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E0C6A">
        <w:rPr>
          <w:rFonts w:ascii="Times New Roman" w:hAnsi="Times New Roman"/>
          <w:sz w:val="28"/>
          <w:szCs w:val="28"/>
        </w:rPr>
        <w:br/>
        <w:t xml:space="preserve">Что будто никто никогда в этом мире, </w:t>
      </w:r>
      <w:r w:rsidRPr="004E0C6A">
        <w:rPr>
          <w:rFonts w:ascii="Times New Roman" w:hAnsi="Times New Roman"/>
          <w:sz w:val="28"/>
          <w:szCs w:val="28"/>
        </w:rPr>
        <w:br/>
        <w:t xml:space="preserve">И слыхом не слыхивал о Мойдодыре, </w:t>
      </w:r>
    </w:p>
    <w:p w:rsidR="00F93F80" w:rsidRDefault="00F93F80" w:rsidP="004E0C6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E0C6A">
        <w:rPr>
          <w:rFonts w:ascii="Times New Roman" w:hAnsi="Times New Roman"/>
          <w:sz w:val="28"/>
          <w:szCs w:val="28"/>
        </w:rPr>
        <w:br/>
        <w:t xml:space="preserve">Что нету Незнайки, вруна-недотёпы, </w:t>
      </w:r>
      <w:r w:rsidRPr="004E0C6A">
        <w:rPr>
          <w:rFonts w:ascii="Times New Roman" w:hAnsi="Times New Roman"/>
          <w:sz w:val="28"/>
          <w:szCs w:val="28"/>
        </w:rPr>
        <w:br/>
        <w:t xml:space="preserve">Что нет Айболита, и нет дяди Стёпы. </w:t>
      </w:r>
    </w:p>
    <w:p w:rsidR="00F93F80" w:rsidRDefault="00F93F80" w:rsidP="004E0C6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E0C6A">
        <w:rPr>
          <w:rFonts w:ascii="Times New Roman" w:hAnsi="Times New Roman"/>
          <w:sz w:val="28"/>
          <w:szCs w:val="28"/>
        </w:rPr>
        <w:br/>
        <w:t xml:space="preserve">Наверно нельзя и представить такого? </w:t>
      </w:r>
      <w:r w:rsidRPr="004E0C6A">
        <w:rPr>
          <w:rFonts w:ascii="Times New Roman" w:hAnsi="Times New Roman"/>
          <w:sz w:val="28"/>
          <w:szCs w:val="28"/>
        </w:rPr>
        <w:br/>
        <w:t xml:space="preserve">Так здравствуй же, умное, доброе слово! </w:t>
      </w:r>
    </w:p>
    <w:p w:rsidR="00F93F80" w:rsidRDefault="00F93F80" w:rsidP="004E0C6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E0C6A">
        <w:rPr>
          <w:rFonts w:ascii="Times New Roman" w:hAnsi="Times New Roman"/>
          <w:sz w:val="28"/>
          <w:szCs w:val="28"/>
        </w:rPr>
        <w:br/>
        <w:t xml:space="preserve">Пусть книги, друзьями заходят в дома! </w:t>
      </w:r>
    </w:p>
    <w:p w:rsidR="00F93F80" w:rsidRDefault="00F93F80" w:rsidP="004E0C6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E0C6A">
        <w:rPr>
          <w:rFonts w:ascii="Times New Roman" w:hAnsi="Times New Roman"/>
          <w:sz w:val="28"/>
          <w:szCs w:val="28"/>
        </w:rPr>
        <w:br/>
        <w:t>Читайте всю жизнь – набирайтесь ума!</w:t>
      </w:r>
    </w:p>
    <w:p w:rsidR="00F93F80" w:rsidRPr="004E0C6A" w:rsidRDefault="00F93F80" w:rsidP="004E0C6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93F80" w:rsidRPr="004E0C6A" w:rsidRDefault="00F93F80" w:rsidP="004E0C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0C6A">
        <w:rPr>
          <w:rFonts w:ascii="Times New Roman" w:hAnsi="Times New Roman"/>
          <w:sz w:val="28"/>
          <w:szCs w:val="28"/>
        </w:rPr>
        <w:t xml:space="preserve">Сегодня я приготовила для вас увлекательную квест-игру, которая называется «Книжные острова». Вы все являетесь нашими читателями, и конечно если вы пришли в библиотеку, значит любите читать и знаете о книгах всё. </w:t>
      </w:r>
    </w:p>
    <w:p w:rsidR="00F93F80" w:rsidRPr="004E0C6A" w:rsidRDefault="00F93F80" w:rsidP="004E0C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0C6A">
        <w:rPr>
          <w:rFonts w:ascii="Times New Roman" w:hAnsi="Times New Roman"/>
          <w:sz w:val="28"/>
          <w:szCs w:val="28"/>
        </w:rPr>
        <w:t xml:space="preserve">Для того чтобы найти книжное сокровище, вы должны побывать на всех островах. А их на нашем пути будет 7. Итак, вперёд! </w:t>
      </w:r>
    </w:p>
    <w:p w:rsidR="00F93F80" w:rsidRPr="004E0C6A" w:rsidRDefault="00F93F80" w:rsidP="004E0C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3F80" w:rsidRDefault="00F93F80" w:rsidP="004E0C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0C6A">
        <w:rPr>
          <w:rFonts w:ascii="Times New Roman" w:hAnsi="Times New Roman"/>
          <w:sz w:val="28"/>
          <w:szCs w:val="28"/>
        </w:rPr>
        <w:t xml:space="preserve">Мы находимся на </w:t>
      </w:r>
      <w:r w:rsidRPr="00BC3F56">
        <w:rPr>
          <w:rFonts w:ascii="Times New Roman" w:hAnsi="Times New Roman"/>
          <w:b/>
          <w:sz w:val="40"/>
          <w:szCs w:val="40"/>
          <w:u w:val="single"/>
        </w:rPr>
        <w:t>первом острове</w:t>
      </w:r>
      <w:r w:rsidRPr="004E0C6A">
        <w:rPr>
          <w:rFonts w:ascii="Times New Roman" w:hAnsi="Times New Roman"/>
          <w:sz w:val="28"/>
          <w:szCs w:val="28"/>
        </w:rPr>
        <w:t xml:space="preserve">. Называется этот остров - остров Всезнаек. Здесь живут самые умные дети, которые много читают и много знают. Проверим себя? </w:t>
      </w:r>
    </w:p>
    <w:p w:rsidR="00F93F80" w:rsidRPr="004E0C6A" w:rsidRDefault="00F93F80" w:rsidP="004E0C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5"/>
        <w:gridCol w:w="3686"/>
      </w:tblGrid>
      <w:tr w:rsidR="00F93F80" w:rsidRPr="00964BE7" w:rsidTr="00964BE7">
        <w:tc>
          <w:tcPr>
            <w:tcW w:w="3085" w:type="dxa"/>
          </w:tcPr>
          <w:p w:rsidR="00F93F80" w:rsidRPr="00964BE7" w:rsidRDefault="00F93F80" w:rsidP="00964B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4BE7">
              <w:rPr>
                <w:rFonts w:ascii="Times New Roman" w:hAnsi="Times New Roman"/>
                <w:sz w:val="28"/>
                <w:szCs w:val="28"/>
              </w:rPr>
              <w:t>Мойдодыр</w:t>
            </w:r>
          </w:p>
        </w:tc>
        <w:tc>
          <w:tcPr>
            <w:tcW w:w="3686" w:type="dxa"/>
          </w:tcPr>
          <w:p w:rsidR="00F93F80" w:rsidRPr="00964BE7" w:rsidRDefault="00F93F80" w:rsidP="00964B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4BE7">
              <w:rPr>
                <w:rFonts w:ascii="Times New Roman" w:hAnsi="Times New Roman"/>
                <w:sz w:val="28"/>
                <w:szCs w:val="28"/>
              </w:rPr>
              <w:t>Умывальник</w:t>
            </w:r>
          </w:p>
        </w:tc>
      </w:tr>
      <w:tr w:rsidR="00F93F80" w:rsidRPr="00964BE7" w:rsidTr="00964BE7">
        <w:tc>
          <w:tcPr>
            <w:tcW w:w="3085" w:type="dxa"/>
          </w:tcPr>
          <w:p w:rsidR="00F93F80" w:rsidRPr="00964BE7" w:rsidRDefault="00F93F80" w:rsidP="00964B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4BE7">
              <w:rPr>
                <w:rFonts w:ascii="Times New Roman" w:hAnsi="Times New Roman"/>
                <w:sz w:val="28"/>
                <w:szCs w:val="28"/>
              </w:rPr>
              <w:t>Багира</w:t>
            </w:r>
          </w:p>
        </w:tc>
        <w:tc>
          <w:tcPr>
            <w:tcW w:w="3686" w:type="dxa"/>
          </w:tcPr>
          <w:p w:rsidR="00F93F80" w:rsidRPr="00964BE7" w:rsidRDefault="00F93F80" w:rsidP="00964B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4BE7">
              <w:rPr>
                <w:rFonts w:ascii="Times New Roman" w:hAnsi="Times New Roman"/>
                <w:sz w:val="28"/>
                <w:szCs w:val="28"/>
              </w:rPr>
              <w:t>Пантера</w:t>
            </w:r>
          </w:p>
        </w:tc>
      </w:tr>
      <w:tr w:rsidR="00F93F80" w:rsidRPr="00964BE7" w:rsidTr="00964BE7">
        <w:tc>
          <w:tcPr>
            <w:tcW w:w="3085" w:type="dxa"/>
          </w:tcPr>
          <w:p w:rsidR="00F93F80" w:rsidRPr="00964BE7" w:rsidRDefault="00F93F80" w:rsidP="00964B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4BE7">
              <w:rPr>
                <w:rFonts w:ascii="Times New Roman" w:hAnsi="Times New Roman"/>
                <w:sz w:val="28"/>
                <w:szCs w:val="28"/>
              </w:rPr>
              <w:t>Дядя Фёдор</w:t>
            </w:r>
          </w:p>
        </w:tc>
        <w:tc>
          <w:tcPr>
            <w:tcW w:w="3686" w:type="dxa"/>
          </w:tcPr>
          <w:p w:rsidR="00F93F80" w:rsidRPr="00964BE7" w:rsidRDefault="00F93F80" w:rsidP="00964B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4BE7">
              <w:rPr>
                <w:rFonts w:ascii="Times New Roman" w:hAnsi="Times New Roman"/>
                <w:sz w:val="28"/>
                <w:szCs w:val="28"/>
              </w:rPr>
              <w:t>Мальчик</w:t>
            </w:r>
          </w:p>
        </w:tc>
      </w:tr>
      <w:tr w:rsidR="00F93F80" w:rsidRPr="00964BE7" w:rsidTr="00964BE7">
        <w:tc>
          <w:tcPr>
            <w:tcW w:w="3085" w:type="dxa"/>
          </w:tcPr>
          <w:p w:rsidR="00F93F80" w:rsidRPr="00964BE7" w:rsidRDefault="00F93F80" w:rsidP="00964B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4BE7">
              <w:rPr>
                <w:rFonts w:ascii="Times New Roman" w:hAnsi="Times New Roman"/>
                <w:sz w:val="28"/>
                <w:szCs w:val="28"/>
              </w:rPr>
              <w:t>Гассан Абдураххман ибн Хаттаб</w:t>
            </w:r>
          </w:p>
        </w:tc>
        <w:tc>
          <w:tcPr>
            <w:tcW w:w="3686" w:type="dxa"/>
          </w:tcPr>
          <w:p w:rsidR="00F93F80" w:rsidRPr="00964BE7" w:rsidRDefault="00F93F80" w:rsidP="00964B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4BE7">
              <w:rPr>
                <w:rFonts w:ascii="Times New Roman" w:hAnsi="Times New Roman"/>
                <w:sz w:val="28"/>
                <w:szCs w:val="28"/>
              </w:rPr>
              <w:t>Джин</w:t>
            </w:r>
          </w:p>
        </w:tc>
      </w:tr>
      <w:tr w:rsidR="00F93F80" w:rsidRPr="00964BE7" w:rsidTr="00964BE7">
        <w:tc>
          <w:tcPr>
            <w:tcW w:w="3085" w:type="dxa"/>
          </w:tcPr>
          <w:p w:rsidR="00F93F80" w:rsidRPr="00964BE7" w:rsidRDefault="00F93F80" w:rsidP="00964B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4BE7">
              <w:rPr>
                <w:rFonts w:ascii="Times New Roman" w:hAnsi="Times New Roman"/>
                <w:sz w:val="28"/>
                <w:szCs w:val="28"/>
              </w:rPr>
              <w:t>Суок</w:t>
            </w:r>
          </w:p>
        </w:tc>
        <w:tc>
          <w:tcPr>
            <w:tcW w:w="3686" w:type="dxa"/>
          </w:tcPr>
          <w:p w:rsidR="00F93F80" w:rsidRPr="00964BE7" w:rsidRDefault="00F93F80" w:rsidP="00964B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4BE7">
              <w:rPr>
                <w:rFonts w:ascii="Times New Roman" w:hAnsi="Times New Roman"/>
                <w:sz w:val="28"/>
                <w:szCs w:val="28"/>
              </w:rPr>
              <w:t>Танцовщица</w:t>
            </w:r>
          </w:p>
        </w:tc>
      </w:tr>
      <w:tr w:rsidR="00F93F80" w:rsidRPr="00964BE7" w:rsidTr="00964BE7">
        <w:tc>
          <w:tcPr>
            <w:tcW w:w="3085" w:type="dxa"/>
          </w:tcPr>
          <w:p w:rsidR="00F93F80" w:rsidRPr="00964BE7" w:rsidRDefault="00F93F80" w:rsidP="00964B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4BE7">
              <w:rPr>
                <w:rFonts w:ascii="Times New Roman" w:hAnsi="Times New Roman"/>
                <w:sz w:val="28"/>
                <w:szCs w:val="28"/>
              </w:rPr>
              <w:t>Барбос</w:t>
            </w:r>
          </w:p>
        </w:tc>
        <w:tc>
          <w:tcPr>
            <w:tcW w:w="3686" w:type="dxa"/>
          </w:tcPr>
          <w:p w:rsidR="00F93F80" w:rsidRPr="00964BE7" w:rsidRDefault="00F93F80" w:rsidP="00964B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4BE7">
              <w:rPr>
                <w:rFonts w:ascii="Times New Roman" w:hAnsi="Times New Roman"/>
                <w:sz w:val="28"/>
                <w:szCs w:val="28"/>
              </w:rPr>
              <w:t>Пёс</w:t>
            </w:r>
          </w:p>
        </w:tc>
      </w:tr>
      <w:tr w:rsidR="00F93F80" w:rsidRPr="00964BE7" w:rsidTr="00964BE7">
        <w:tc>
          <w:tcPr>
            <w:tcW w:w="3085" w:type="dxa"/>
          </w:tcPr>
          <w:p w:rsidR="00F93F80" w:rsidRPr="00964BE7" w:rsidRDefault="00F93F80" w:rsidP="00964B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4BE7">
              <w:rPr>
                <w:rFonts w:ascii="Times New Roman" w:hAnsi="Times New Roman"/>
                <w:sz w:val="28"/>
                <w:szCs w:val="28"/>
              </w:rPr>
              <w:t>Фунтик</w:t>
            </w:r>
          </w:p>
        </w:tc>
        <w:tc>
          <w:tcPr>
            <w:tcW w:w="3686" w:type="dxa"/>
          </w:tcPr>
          <w:p w:rsidR="00F93F80" w:rsidRPr="00964BE7" w:rsidRDefault="00F93F80" w:rsidP="00964B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4BE7">
              <w:rPr>
                <w:rFonts w:ascii="Times New Roman" w:hAnsi="Times New Roman"/>
                <w:sz w:val="28"/>
                <w:szCs w:val="28"/>
              </w:rPr>
              <w:t>Поросёнок</w:t>
            </w:r>
          </w:p>
        </w:tc>
      </w:tr>
      <w:tr w:rsidR="00F93F80" w:rsidRPr="00964BE7" w:rsidTr="00964BE7">
        <w:tc>
          <w:tcPr>
            <w:tcW w:w="3085" w:type="dxa"/>
          </w:tcPr>
          <w:p w:rsidR="00F93F80" w:rsidRPr="00964BE7" w:rsidRDefault="00F93F80" w:rsidP="00964B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4BE7">
              <w:rPr>
                <w:rFonts w:ascii="Times New Roman" w:hAnsi="Times New Roman"/>
                <w:sz w:val="28"/>
                <w:szCs w:val="28"/>
              </w:rPr>
              <w:t>Дядя Стёпа</w:t>
            </w:r>
          </w:p>
        </w:tc>
        <w:tc>
          <w:tcPr>
            <w:tcW w:w="3686" w:type="dxa"/>
          </w:tcPr>
          <w:p w:rsidR="00F93F80" w:rsidRPr="00964BE7" w:rsidRDefault="00F93F80" w:rsidP="00964B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4BE7">
              <w:rPr>
                <w:rFonts w:ascii="Times New Roman" w:hAnsi="Times New Roman"/>
                <w:sz w:val="28"/>
                <w:szCs w:val="28"/>
              </w:rPr>
              <w:t>милиционер</w:t>
            </w:r>
          </w:p>
        </w:tc>
      </w:tr>
      <w:tr w:rsidR="00F93F80" w:rsidRPr="00964BE7" w:rsidTr="00964BE7">
        <w:tc>
          <w:tcPr>
            <w:tcW w:w="3085" w:type="dxa"/>
          </w:tcPr>
          <w:p w:rsidR="00F93F80" w:rsidRPr="00964BE7" w:rsidRDefault="00F93F80" w:rsidP="00964B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4BE7">
              <w:rPr>
                <w:rFonts w:ascii="Times New Roman" w:hAnsi="Times New Roman"/>
                <w:sz w:val="28"/>
                <w:szCs w:val="28"/>
              </w:rPr>
              <w:t>Данила</w:t>
            </w:r>
          </w:p>
        </w:tc>
        <w:tc>
          <w:tcPr>
            <w:tcW w:w="3686" w:type="dxa"/>
          </w:tcPr>
          <w:p w:rsidR="00F93F80" w:rsidRPr="00964BE7" w:rsidRDefault="00F93F80" w:rsidP="00964B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4BE7">
              <w:rPr>
                <w:rFonts w:ascii="Times New Roman" w:hAnsi="Times New Roman"/>
                <w:sz w:val="28"/>
                <w:szCs w:val="28"/>
              </w:rPr>
              <w:t>Каменных дел мастер</w:t>
            </w:r>
          </w:p>
        </w:tc>
      </w:tr>
      <w:tr w:rsidR="00F93F80" w:rsidRPr="00964BE7" w:rsidTr="00964BE7">
        <w:tc>
          <w:tcPr>
            <w:tcW w:w="3085" w:type="dxa"/>
          </w:tcPr>
          <w:p w:rsidR="00F93F80" w:rsidRPr="00964BE7" w:rsidRDefault="00F93F80" w:rsidP="00964B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4BE7">
              <w:rPr>
                <w:rFonts w:ascii="Times New Roman" w:hAnsi="Times New Roman"/>
                <w:sz w:val="28"/>
                <w:szCs w:val="28"/>
              </w:rPr>
              <w:t>Бильбо Бэггинс</w:t>
            </w:r>
          </w:p>
        </w:tc>
        <w:tc>
          <w:tcPr>
            <w:tcW w:w="3686" w:type="dxa"/>
          </w:tcPr>
          <w:p w:rsidR="00F93F80" w:rsidRPr="00964BE7" w:rsidRDefault="00F93F80" w:rsidP="00964B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4BE7">
              <w:rPr>
                <w:rFonts w:ascii="Times New Roman" w:hAnsi="Times New Roman"/>
                <w:sz w:val="28"/>
                <w:szCs w:val="28"/>
              </w:rPr>
              <w:t>Хоббит</w:t>
            </w:r>
          </w:p>
        </w:tc>
      </w:tr>
      <w:tr w:rsidR="00F93F80" w:rsidRPr="00964BE7" w:rsidTr="00964BE7">
        <w:tc>
          <w:tcPr>
            <w:tcW w:w="3085" w:type="dxa"/>
          </w:tcPr>
          <w:p w:rsidR="00F93F80" w:rsidRPr="00964BE7" w:rsidRDefault="00F93F80" w:rsidP="00964B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4BE7">
              <w:rPr>
                <w:rFonts w:ascii="Times New Roman" w:hAnsi="Times New Roman"/>
                <w:sz w:val="28"/>
                <w:szCs w:val="28"/>
              </w:rPr>
              <w:t>Рикки-тики-тави</w:t>
            </w:r>
          </w:p>
        </w:tc>
        <w:tc>
          <w:tcPr>
            <w:tcW w:w="3686" w:type="dxa"/>
          </w:tcPr>
          <w:p w:rsidR="00F93F80" w:rsidRPr="00964BE7" w:rsidRDefault="00F93F80" w:rsidP="00964B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4BE7">
              <w:rPr>
                <w:rFonts w:ascii="Times New Roman" w:hAnsi="Times New Roman"/>
                <w:sz w:val="28"/>
                <w:szCs w:val="28"/>
              </w:rPr>
              <w:t>Мангуст</w:t>
            </w:r>
          </w:p>
        </w:tc>
      </w:tr>
      <w:tr w:rsidR="00F93F80" w:rsidRPr="00964BE7" w:rsidTr="00964BE7">
        <w:tc>
          <w:tcPr>
            <w:tcW w:w="3085" w:type="dxa"/>
          </w:tcPr>
          <w:p w:rsidR="00F93F80" w:rsidRPr="00964BE7" w:rsidRDefault="00F93F80" w:rsidP="00964B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4BE7">
              <w:rPr>
                <w:rFonts w:ascii="Times New Roman" w:hAnsi="Times New Roman"/>
                <w:sz w:val="28"/>
                <w:szCs w:val="28"/>
              </w:rPr>
              <w:t>Колобок</w:t>
            </w:r>
          </w:p>
        </w:tc>
        <w:tc>
          <w:tcPr>
            <w:tcW w:w="3686" w:type="dxa"/>
          </w:tcPr>
          <w:p w:rsidR="00F93F80" w:rsidRPr="00964BE7" w:rsidRDefault="00F93F80" w:rsidP="00964B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4BE7">
              <w:rPr>
                <w:rFonts w:ascii="Times New Roman" w:hAnsi="Times New Roman"/>
                <w:sz w:val="28"/>
                <w:szCs w:val="28"/>
              </w:rPr>
              <w:t>Хлебобулочное изделие</w:t>
            </w:r>
          </w:p>
        </w:tc>
      </w:tr>
      <w:tr w:rsidR="00F93F80" w:rsidRPr="00964BE7" w:rsidTr="00964BE7">
        <w:tc>
          <w:tcPr>
            <w:tcW w:w="3085" w:type="dxa"/>
          </w:tcPr>
          <w:p w:rsidR="00F93F80" w:rsidRPr="00964BE7" w:rsidRDefault="00F93F80" w:rsidP="00964B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4BE7">
              <w:rPr>
                <w:rFonts w:ascii="Times New Roman" w:hAnsi="Times New Roman"/>
                <w:sz w:val="28"/>
                <w:szCs w:val="28"/>
              </w:rPr>
              <w:t>Айболит</w:t>
            </w:r>
          </w:p>
        </w:tc>
        <w:tc>
          <w:tcPr>
            <w:tcW w:w="3686" w:type="dxa"/>
          </w:tcPr>
          <w:p w:rsidR="00F93F80" w:rsidRPr="00964BE7" w:rsidRDefault="00F93F80" w:rsidP="00964B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4BE7">
              <w:rPr>
                <w:rFonts w:ascii="Times New Roman" w:hAnsi="Times New Roman"/>
                <w:sz w:val="28"/>
                <w:szCs w:val="28"/>
              </w:rPr>
              <w:t>Доктор</w:t>
            </w:r>
          </w:p>
        </w:tc>
      </w:tr>
      <w:tr w:rsidR="00F93F80" w:rsidRPr="00964BE7" w:rsidTr="00964BE7">
        <w:tc>
          <w:tcPr>
            <w:tcW w:w="3085" w:type="dxa"/>
          </w:tcPr>
          <w:p w:rsidR="00F93F80" w:rsidRPr="00964BE7" w:rsidRDefault="00F93F80" w:rsidP="00964B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4BE7">
              <w:rPr>
                <w:rFonts w:ascii="Times New Roman" w:hAnsi="Times New Roman"/>
                <w:sz w:val="28"/>
                <w:szCs w:val="28"/>
              </w:rPr>
              <w:t>Печкин</w:t>
            </w:r>
          </w:p>
        </w:tc>
        <w:tc>
          <w:tcPr>
            <w:tcW w:w="3686" w:type="dxa"/>
          </w:tcPr>
          <w:p w:rsidR="00F93F80" w:rsidRPr="00964BE7" w:rsidRDefault="00F93F80" w:rsidP="00964B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4BE7">
              <w:rPr>
                <w:rFonts w:ascii="Times New Roman" w:hAnsi="Times New Roman"/>
                <w:sz w:val="28"/>
                <w:szCs w:val="28"/>
              </w:rPr>
              <w:t>Почтальон</w:t>
            </w:r>
          </w:p>
        </w:tc>
      </w:tr>
      <w:tr w:rsidR="00F93F80" w:rsidRPr="00964BE7" w:rsidTr="00964BE7">
        <w:tc>
          <w:tcPr>
            <w:tcW w:w="3085" w:type="dxa"/>
          </w:tcPr>
          <w:p w:rsidR="00F93F80" w:rsidRPr="00964BE7" w:rsidRDefault="00F93F80" w:rsidP="00964B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4BE7">
              <w:rPr>
                <w:rFonts w:ascii="Times New Roman" w:hAnsi="Times New Roman"/>
                <w:sz w:val="28"/>
                <w:szCs w:val="28"/>
              </w:rPr>
              <w:t>Каштанка</w:t>
            </w:r>
          </w:p>
        </w:tc>
        <w:tc>
          <w:tcPr>
            <w:tcW w:w="3686" w:type="dxa"/>
          </w:tcPr>
          <w:p w:rsidR="00F93F80" w:rsidRPr="00964BE7" w:rsidRDefault="00F93F80" w:rsidP="00964B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4BE7">
              <w:rPr>
                <w:rFonts w:ascii="Times New Roman" w:hAnsi="Times New Roman"/>
                <w:sz w:val="28"/>
                <w:szCs w:val="28"/>
              </w:rPr>
              <w:t>Собака</w:t>
            </w:r>
          </w:p>
        </w:tc>
      </w:tr>
      <w:tr w:rsidR="00F93F80" w:rsidRPr="00964BE7" w:rsidTr="00964BE7">
        <w:tc>
          <w:tcPr>
            <w:tcW w:w="3085" w:type="dxa"/>
          </w:tcPr>
          <w:p w:rsidR="00F93F80" w:rsidRPr="00964BE7" w:rsidRDefault="00F93F80" w:rsidP="00964B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4BE7">
              <w:rPr>
                <w:rFonts w:ascii="Times New Roman" w:hAnsi="Times New Roman"/>
                <w:sz w:val="28"/>
                <w:szCs w:val="28"/>
              </w:rPr>
              <w:t>Шерлок Холмс</w:t>
            </w:r>
          </w:p>
        </w:tc>
        <w:tc>
          <w:tcPr>
            <w:tcW w:w="3686" w:type="dxa"/>
          </w:tcPr>
          <w:p w:rsidR="00F93F80" w:rsidRPr="00964BE7" w:rsidRDefault="00F93F80" w:rsidP="00964B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4BE7">
              <w:rPr>
                <w:rFonts w:ascii="Times New Roman" w:hAnsi="Times New Roman"/>
                <w:sz w:val="28"/>
                <w:szCs w:val="28"/>
              </w:rPr>
              <w:t>Сыщик</w:t>
            </w:r>
          </w:p>
        </w:tc>
      </w:tr>
      <w:tr w:rsidR="00F93F80" w:rsidRPr="00964BE7" w:rsidTr="00964BE7">
        <w:tc>
          <w:tcPr>
            <w:tcW w:w="3085" w:type="dxa"/>
          </w:tcPr>
          <w:p w:rsidR="00F93F80" w:rsidRPr="00964BE7" w:rsidRDefault="00F93F80" w:rsidP="00964B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4BE7">
              <w:rPr>
                <w:rFonts w:ascii="Times New Roman" w:hAnsi="Times New Roman"/>
                <w:sz w:val="28"/>
                <w:szCs w:val="28"/>
              </w:rPr>
              <w:t>Лариска</w:t>
            </w:r>
          </w:p>
        </w:tc>
        <w:tc>
          <w:tcPr>
            <w:tcW w:w="3686" w:type="dxa"/>
          </w:tcPr>
          <w:p w:rsidR="00F93F80" w:rsidRPr="00964BE7" w:rsidRDefault="00F93F80" w:rsidP="00964B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4BE7">
              <w:rPr>
                <w:rFonts w:ascii="Times New Roman" w:hAnsi="Times New Roman"/>
                <w:sz w:val="28"/>
                <w:szCs w:val="28"/>
              </w:rPr>
              <w:t>Крыса</w:t>
            </w:r>
          </w:p>
        </w:tc>
      </w:tr>
      <w:tr w:rsidR="00F93F80" w:rsidRPr="00964BE7" w:rsidTr="00964BE7">
        <w:tc>
          <w:tcPr>
            <w:tcW w:w="3085" w:type="dxa"/>
          </w:tcPr>
          <w:p w:rsidR="00F93F80" w:rsidRPr="00964BE7" w:rsidRDefault="00F93F80" w:rsidP="00964B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4BE7">
              <w:rPr>
                <w:rFonts w:ascii="Times New Roman" w:hAnsi="Times New Roman"/>
                <w:sz w:val="28"/>
                <w:szCs w:val="28"/>
              </w:rPr>
              <w:t>Тарас Бульба</w:t>
            </w:r>
          </w:p>
        </w:tc>
        <w:tc>
          <w:tcPr>
            <w:tcW w:w="3686" w:type="dxa"/>
          </w:tcPr>
          <w:p w:rsidR="00F93F80" w:rsidRPr="00964BE7" w:rsidRDefault="00F93F80" w:rsidP="00964B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4BE7">
              <w:rPr>
                <w:rFonts w:ascii="Times New Roman" w:hAnsi="Times New Roman"/>
                <w:sz w:val="28"/>
                <w:szCs w:val="28"/>
              </w:rPr>
              <w:t>казак</w:t>
            </w:r>
          </w:p>
        </w:tc>
      </w:tr>
      <w:tr w:rsidR="00F93F80" w:rsidRPr="00964BE7" w:rsidTr="00964BE7">
        <w:tc>
          <w:tcPr>
            <w:tcW w:w="3085" w:type="dxa"/>
          </w:tcPr>
          <w:p w:rsidR="00F93F80" w:rsidRPr="00964BE7" w:rsidRDefault="00F93F80" w:rsidP="00964B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4BE7">
              <w:rPr>
                <w:rFonts w:ascii="Times New Roman" w:hAnsi="Times New Roman"/>
                <w:sz w:val="28"/>
                <w:szCs w:val="28"/>
              </w:rPr>
              <w:t>Левша</w:t>
            </w:r>
          </w:p>
        </w:tc>
        <w:tc>
          <w:tcPr>
            <w:tcW w:w="3686" w:type="dxa"/>
          </w:tcPr>
          <w:p w:rsidR="00F93F80" w:rsidRPr="00964BE7" w:rsidRDefault="00F93F80" w:rsidP="00964B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4BE7">
              <w:rPr>
                <w:rFonts w:ascii="Times New Roman" w:hAnsi="Times New Roman"/>
                <w:sz w:val="28"/>
                <w:szCs w:val="28"/>
              </w:rPr>
              <w:t>Тульский мастер</w:t>
            </w:r>
          </w:p>
        </w:tc>
      </w:tr>
      <w:tr w:rsidR="00F93F80" w:rsidRPr="00964BE7" w:rsidTr="00964BE7">
        <w:tc>
          <w:tcPr>
            <w:tcW w:w="3085" w:type="dxa"/>
          </w:tcPr>
          <w:p w:rsidR="00F93F80" w:rsidRPr="00964BE7" w:rsidRDefault="00F93F80" w:rsidP="00964B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4BE7">
              <w:rPr>
                <w:rFonts w:ascii="Times New Roman" w:hAnsi="Times New Roman"/>
                <w:sz w:val="28"/>
                <w:szCs w:val="28"/>
              </w:rPr>
              <w:t>Витя Малеев</w:t>
            </w:r>
          </w:p>
        </w:tc>
        <w:tc>
          <w:tcPr>
            <w:tcW w:w="3686" w:type="dxa"/>
          </w:tcPr>
          <w:p w:rsidR="00F93F80" w:rsidRPr="00964BE7" w:rsidRDefault="00F93F80" w:rsidP="00964B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4BE7">
              <w:rPr>
                <w:rFonts w:ascii="Times New Roman" w:hAnsi="Times New Roman"/>
                <w:sz w:val="28"/>
                <w:szCs w:val="28"/>
              </w:rPr>
              <w:t>школьник</w:t>
            </w:r>
          </w:p>
        </w:tc>
      </w:tr>
      <w:tr w:rsidR="00F93F80" w:rsidRPr="00964BE7" w:rsidTr="00964BE7">
        <w:tc>
          <w:tcPr>
            <w:tcW w:w="3085" w:type="dxa"/>
          </w:tcPr>
          <w:p w:rsidR="00F93F80" w:rsidRPr="00964BE7" w:rsidRDefault="00F93F80" w:rsidP="00964B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4BE7">
              <w:rPr>
                <w:rFonts w:ascii="Times New Roman" w:hAnsi="Times New Roman"/>
                <w:sz w:val="28"/>
                <w:szCs w:val="28"/>
              </w:rPr>
              <w:t>Оле Лукойе</w:t>
            </w:r>
          </w:p>
        </w:tc>
        <w:tc>
          <w:tcPr>
            <w:tcW w:w="3686" w:type="dxa"/>
          </w:tcPr>
          <w:p w:rsidR="00F93F80" w:rsidRPr="00964BE7" w:rsidRDefault="00F93F80" w:rsidP="00964B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4BE7">
              <w:rPr>
                <w:rFonts w:ascii="Times New Roman" w:hAnsi="Times New Roman"/>
                <w:sz w:val="28"/>
                <w:szCs w:val="28"/>
              </w:rPr>
              <w:t>сказочник</w:t>
            </w:r>
          </w:p>
        </w:tc>
      </w:tr>
    </w:tbl>
    <w:p w:rsidR="00F93F80" w:rsidRPr="004E0C6A" w:rsidRDefault="00F93F80" w:rsidP="004E0C6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93F80" w:rsidRPr="004E0C6A" w:rsidRDefault="00F93F80" w:rsidP="004E0C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0C6A">
        <w:rPr>
          <w:rFonts w:ascii="Times New Roman" w:hAnsi="Times New Roman"/>
          <w:sz w:val="28"/>
          <w:szCs w:val="28"/>
        </w:rPr>
        <w:t>Выполнив задание, ребята получают листок с фразой из стихотворения.</w:t>
      </w:r>
    </w:p>
    <w:p w:rsidR="00F93F80" w:rsidRPr="004E0C6A" w:rsidRDefault="00F93F80" w:rsidP="004E0C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3F80" w:rsidRPr="004E0C6A" w:rsidRDefault="00F93F80" w:rsidP="004E0C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0C6A">
        <w:rPr>
          <w:rFonts w:ascii="Times New Roman" w:hAnsi="Times New Roman"/>
          <w:b/>
          <w:sz w:val="28"/>
          <w:szCs w:val="28"/>
        </w:rPr>
        <w:t>Ведущий:</w:t>
      </w:r>
      <w:r w:rsidRPr="004E0C6A">
        <w:rPr>
          <w:rFonts w:ascii="Times New Roman" w:hAnsi="Times New Roman"/>
          <w:sz w:val="28"/>
          <w:szCs w:val="28"/>
        </w:rPr>
        <w:t xml:space="preserve"> А теперь мы отправляемся к следующему острову, который называется </w:t>
      </w:r>
      <w:r w:rsidRPr="004E0C6A">
        <w:rPr>
          <w:rFonts w:ascii="Times New Roman" w:hAnsi="Times New Roman"/>
          <w:b/>
          <w:sz w:val="28"/>
          <w:szCs w:val="28"/>
        </w:rPr>
        <w:t>«Остров приключений».</w:t>
      </w:r>
      <w:r w:rsidRPr="004E0C6A">
        <w:rPr>
          <w:rFonts w:ascii="Times New Roman" w:hAnsi="Times New Roman"/>
          <w:sz w:val="28"/>
          <w:szCs w:val="28"/>
        </w:rPr>
        <w:t xml:space="preserve"> </w:t>
      </w:r>
    </w:p>
    <w:p w:rsidR="00F93F80" w:rsidRPr="004E0C6A" w:rsidRDefault="00F93F80" w:rsidP="004E0C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0C6A">
        <w:rPr>
          <w:rFonts w:ascii="Times New Roman" w:hAnsi="Times New Roman"/>
          <w:sz w:val="28"/>
          <w:szCs w:val="28"/>
        </w:rPr>
        <w:t xml:space="preserve">Задание </w:t>
      </w:r>
      <w:r w:rsidRPr="00BC3F56">
        <w:rPr>
          <w:rFonts w:ascii="Times New Roman" w:hAnsi="Times New Roman"/>
          <w:b/>
          <w:sz w:val="40"/>
          <w:szCs w:val="40"/>
          <w:u w:val="single"/>
        </w:rPr>
        <w:t>второго острова</w:t>
      </w:r>
      <w:r w:rsidRPr="004E0C6A">
        <w:rPr>
          <w:rFonts w:ascii="Times New Roman" w:hAnsi="Times New Roman"/>
          <w:sz w:val="28"/>
          <w:szCs w:val="28"/>
        </w:rPr>
        <w:t xml:space="preserve"> называется </w:t>
      </w:r>
      <w:r w:rsidRPr="004E0C6A">
        <w:rPr>
          <w:rFonts w:ascii="Times New Roman" w:hAnsi="Times New Roman"/>
          <w:b/>
          <w:sz w:val="28"/>
          <w:szCs w:val="28"/>
        </w:rPr>
        <w:t xml:space="preserve">«Приключения – это здорово!» </w:t>
      </w:r>
    </w:p>
    <w:p w:rsidR="00F93F80" w:rsidRPr="004E0C6A" w:rsidRDefault="00F93F80" w:rsidP="004E0C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0C6A">
        <w:rPr>
          <w:rFonts w:ascii="Times New Roman" w:hAnsi="Times New Roman"/>
          <w:sz w:val="28"/>
          <w:szCs w:val="28"/>
        </w:rPr>
        <w:t>– отгадать загадки, из первых букв отгаданных слов составить новое слово.</w:t>
      </w:r>
    </w:p>
    <w:p w:rsidR="00F93F80" w:rsidRPr="004E0C6A" w:rsidRDefault="00F93F80" w:rsidP="004E0C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3F80" w:rsidRPr="004E0C6A" w:rsidRDefault="00F93F80" w:rsidP="004E0C6A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4E0C6A">
        <w:rPr>
          <w:rFonts w:ascii="Times New Roman" w:hAnsi="Times New Roman"/>
          <w:i/>
          <w:sz w:val="28"/>
          <w:szCs w:val="28"/>
        </w:rPr>
        <w:t>Это самый крупный зверь,</w:t>
      </w:r>
    </w:p>
    <w:p w:rsidR="00F93F80" w:rsidRPr="004E0C6A" w:rsidRDefault="00F93F80" w:rsidP="004E0C6A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4E0C6A">
        <w:rPr>
          <w:rFonts w:ascii="Times New Roman" w:hAnsi="Times New Roman"/>
          <w:i/>
          <w:sz w:val="28"/>
          <w:szCs w:val="28"/>
        </w:rPr>
        <w:t>Словно лайнер многотонный.</w:t>
      </w:r>
    </w:p>
    <w:p w:rsidR="00F93F80" w:rsidRPr="004E0C6A" w:rsidRDefault="00F93F80" w:rsidP="004E0C6A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4E0C6A">
        <w:rPr>
          <w:rFonts w:ascii="Times New Roman" w:hAnsi="Times New Roman"/>
          <w:i/>
          <w:sz w:val="28"/>
          <w:szCs w:val="28"/>
        </w:rPr>
        <w:t>А питается – поверь!</w:t>
      </w:r>
    </w:p>
    <w:p w:rsidR="00F93F80" w:rsidRPr="004E0C6A" w:rsidRDefault="00F93F80" w:rsidP="004E0C6A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4E0C6A">
        <w:rPr>
          <w:rFonts w:ascii="Times New Roman" w:hAnsi="Times New Roman"/>
          <w:i/>
          <w:sz w:val="28"/>
          <w:szCs w:val="28"/>
        </w:rPr>
        <w:t>Только мелочью – планктоном.</w:t>
      </w:r>
    </w:p>
    <w:p w:rsidR="00F93F80" w:rsidRPr="004E0C6A" w:rsidRDefault="00F93F80" w:rsidP="004E0C6A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4E0C6A">
        <w:rPr>
          <w:rFonts w:ascii="Times New Roman" w:hAnsi="Times New Roman"/>
          <w:i/>
          <w:sz w:val="28"/>
          <w:szCs w:val="28"/>
        </w:rPr>
        <w:t>Проплывает тут и там</w:t>
      </w:r>
    </w:p>
    <w:p w:rsidR="00F93F80" w:rsidRPr="004E0C6A" w:rsidRDefault="00F93F80" w:rsidP="004E0C6A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4E0C6A">
        <w:rPr>
          <w:rFonts w:ascii="Times New Roman" w:hAnsi="Times New Roman"/>
          <w:i/>
          <w:sz w:val="28"/>
          <w:szCs w:val="28"/>
        </w:rPr>
        <w:t>По арктическим морям.   (</w:t>
      </w:r>
      <w:r w:rsidRPr="004E0C6A">
        <w:rPr>
          <w:rFonts w:ascii="Times New Roman" w:hAnsi="Times New Roman"/>
          <w:b/>
          <w:i/>
          <w:sz w:val="28"/>
          <w:szCs w:val="28"/>
        </w:rPr>
        <w:t>К</w:t>
      </w:r>
      <w:r w:rsidRPr="004E0C6A">
        <w:rPr>
          <w:rFonts w:ascii="Times New Roman" w:hAnsi="Times New Roman"/>
          <w:i/>
          <w:sz w:val="28"/>
          <w:szCs w:val="28"/>
        </w:rPr>
        <w:t>ИТ)</w:t>
      </w:r>
    </w:p>
    <w:p w:rsidR="00F93F80" w:rsidRPr="004E0C6A" w:rsidRDefault="00F93F80" w:rsidP="004E0C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3F80" w:rsidRPr="004E0C6A" w:rsidRDefault="00F93F80" w:rsidP="004E0C6A">
      <w:pPr>
        <w:pStyle w:val="Default"/>
        <w:rPr>
          <w:i/>
          <w:color w:val="auto"/>
          <w:sz w:val="28"/>
          <w:szCs w:val="28"/>
        </w:rPr>
      </w:pPr>
      <w:r w:rsidRPr="004E0C6A">
        <w:rPr>
          <w:i/>
          <w:color w:val="auto"/>
          <w:sz w:val="28"/>
          <w:szCs w:val="28"/>
        </w:rPr>
        <w:t xml:space="preserve">Он морских просторов царь, </w:t>
      </w:r>
    </w:p>
    <w:p w:rsidR="00F93F80" w:rsidRPr="004E0C6A" w:rsidRDefault="00F93F80" w:rsidP="004E0C6A">
      <w:pPr>
        <w:pStyle w:val="Default"/>
        <w:rPr>
          <w:i/>
          <w:color w:val="auto"/>
          <w:sz w:val="28"/>
          <w:szCs w:val="28"/>
        </w:rPr>
      </w:pPr>
      <w:r w:rsidRPr="004E0C6A">
        <w:rPr>
          <w:i/>
          <w:color w:val="auto"/>
          <w:sz w:val="28"/>
          <w:szCs w:val="28"/>
        </w:rPr>
        <w:t xml:space="preserve">Океанов государь, </w:t>
      </w:r>
    </w:p>
    <w:p w:rsidR="00F93F80" w:rsidRPr="004E0C6A" w:rsidRDefault="00F93F80" w:rsidP="004E0C6A">
      <w:pPr>
        <w:pStyle w:val="Default"/>
        <w:rPr>
          <w:i/>
          <w:color w:val="auto"/>
          <w:sz w:val="28"/>
          <w:szCs w:val="28"/>
        </w:rPr>
      </w:pPr>
      <w:r w:rsidRPr="004E0C6A">
        <w:rPr>
          <w:i/>
          <w:color w:val="auto"/>
          <w:sz w:val="28"/>
          <w:szCs w:val="28"/>
        </w:rPr>
        <w:t>Кладов он на дне хранитель</w:t>
      </w:r>
    </w:p>
    <w:p w:rsidR="00F93F80" w:rsidRPr="004E0C6A" w:rsidRDefault="00F93F80" w:rsidP="004E0C6A">
      <w:pPr>
        <w:pStyle w:val="Default"/>
        <w:rPr>
          <w:i/>
          <w:color w:val="auto"/>
          <w:sz w:val="28"/>
          <w:szCs w:val="28"/>
        </w:rPr>
      </w:pPr>
      <w:r w:rsidRPr="004E0C6A">
        <w:rPr>
          <w:i/>
          <w:color w:val="auto"/>
          <w:sz w:val="28"/>
          <w:szCs w:val="28"/>
        </w:rPr>
        <w:t>И русалок повелитель.   (</w:t>
      </w:r>
      <w:r w:rsidRPr="004E0C6A">
        <w:rPr>
          <w:b/>
          <w:i/>
          <w:color w:val="auto"/>
          <w:sz w:val="28"/>
          <w:szCs w:val="28"/>
        </w:rPr>
        <w:t>Н</w:t>
      </w:r>
      <w:r w:rsidRPr="004E0C6A">
        <w:rPr>
          <w:i/>
          <w:color w:val="auto"/>
          <w:sz w:val="28"/>
          <w:szCs w:val="28"/>
        </w:rPr>
        <w:t>ЕПТУН)</w:t>
      </w:r>
    </w:p>
    <w:p w:rsidR="00F93F80" w:rsidRPr="004E0C6A" w:rsidRDefault="00F93F80" w:rsidP="004E0C6A">
      <w:pPr>
        <w:pStyle w:val="Default"/>
        <w:rPr>
          <w:i/>
          <w:color w:val="auto"/>
          <w:sz w:val="28"/>
          <w:szCs w:val="28"/>
        </w:rPr>
      </w:pPr>
    </w:p>
    <w:p w:rsidR="00F93F80" w:rsidRPr="004E0C6A" w:rsidRDefault="00F93F80" w:rsidP="004E0C6A">
      <w:pPr>
        <w:pStyle w:val="Default"/>
        <w:rPr>
          <w:i/>
          <w:color w:val="auto"/>
          <w:sz w:val="28"/>
          <w:szCs w:val="28"/>
        </w:rPr>
      </w:pPr>
      <w:r w:rsidRPr="004E0C6A">
        <w:rPr>
          <w:i/>
          <w:color w:val="auto"/>
          <w:sz w:val="28"/>
          <w:szCs w:val="28"/>
        </w:rPr>
        <w:t>Окно на корабле. (</w:t>
      </w:r>
      <w:r w:rsidRPr="004E0C6A">
        <w:rPr>
          <w:b/>
          <w:bCs/>
          <w:i/>
          <w:color w:val="auto"/>
          <w:sz w:val="28"/>
          <w:szCs w:val="28"/>
        </w:rPr>
        <w:t>И</w:t>
      </w:r>
      <w:r w:rsidRPr="004E0C6A">
        <w:rPr>
          <w:i/>
          <w:color w:val="auto"/>
          <w:sz w:val="28"/>
          <w:szCs w:val="28"/>
        </w:rPr>
        <w:t xml:space="preserve">ЛЛЮМИНАТОР) </w:t>
      </w:r>
    </w:p>
    <w:p w:rsidR="00F93F80" w:rsidRPr="004E0C6A" w:rsidRDefault="00F93F80" w:rsidP="004E0C6A">
      <w:pPr>
        <w:pStyle w:val="Default"/>
        <w:rPr>
          <w:color w:val="auto"/>
          <w:sz w:val="28"/>
          <w:szCs w:val="28"/>
        </w:rPr>
      </w:pPr>
    </w:p>
    <w:p w:rsidR="00F93F80" w:rsidRPr="004E0C6A" w:rsidRDefault="00F93F80" w:rsidP="004E0C6A">
      <w:pPr>
        <w:pStyle w:val="Default"/>
        <w:rPr>
          <w:i/>
          <w:color w:val="auto"/>
          <w:sz w:val="28"/>
          <w:szCs w:val="28"/>
        </w:rPr>
      </w:pPr>
      <w:r w:rsidRPr="004E0C6A">
        <w:rPr>
          <w:i/>
          <w:color w:val="auto"/>
          <w:sz w:val="28"/>
          <w:szCs w:val="28"/>
        </w:rPr>
        <w:t xml:space="preserve">Туда дойти мы не смогли, </w:t>
      </w:r>
    </w:p>
    <w:p w:rsidR="00F93F80" w:rsidRPr="004E0C6A" w:rsidRDefault="00F93F80" w:rsidP="004E0C6A">
      <w:pPr>
        <w:pStyle w:val="Default"/>
        <w:rPr>
          <w:i/>
          <w:color w:val="auto"/>
          <w:sz w:val="28"/>
          <w:szCs w:val="28"/>
        </w:rPr>
      </w:pPr>
      <w:r w:rsidRPr="004E0C6A">
        <w:rPr>
          <w:i/>
          <w:color w:val="auto"/>
          <w:sz w:val="28"/>
          <w:szCs w:val="28"/>
        </w:rPr>
        <w:t>Где неба край и край земли. (</w:t>
      </w:r>
      <w:r w:rsidRPr="004E0C6A">
        <w:rPr>
          <w:b/>
          <w:bCs/>
          <w:i/>
          <w:color w:val="auto"/>
          <w:sz w:val="28"/>
          <w:szCs w:val="28"/>
        </w:rPr>
        <w:t>Г</w:t>
      </w:r>
      <w:r w:rsidRPr="004E0C6A">
        <w:rPr>
          <w:i/>
          <w:color w:val="auto"/>
          <w:sz w:val="28"/>
          <w:szCs w:val="28"/>
        </w:rPr>
        <w:t>ОРИЗОНТ)</w:t>
      </w:r>
    </w:p>
    <w:p w:rsidR="00F93F80" w:rsidRPr="004E0C6A" w:rsidRDefault="00F93F80" w:rsidP="004E0C6A">
      <w:pPr>
        <w:pStyle w:val="Default"/>
        <w:rPr>
          <w:i/>
          <w:color w:val="auto"/>
          <w:sz w:val="28"/>
          <w:szCs w:val="28"/>
        </w:rPr>
      </w:pPr>
      <w:r w:rsidRPr="004E0C6A">
        <w:rPr>
          <w:i/>
          <w:color w:val="auto"/>
          <w:sz w:val="28"/>
          <w:szCs w:val="28"/>
        </w:rPr>
        <w:t xml:space="preserve"> </w:t>
      </w:r>
    </w:p>
    <w:p w:rsidR="00F93F80" w:rsidRPr="004E0C6A" w:rsidRDefault="00F93F80" w:rsidP="004E0C6A">
      <w:pPr>
        <w:pStyle w:val="Default"/>
        <w:rPr>
          <w:i/>
          <w:color w:val="auto"/>
          <w:sz w:val="28"/>
          <w:szCs w:val="28"/>
        </w:rPr>
      </w:pPr>
      <w:r w:rsidRPr="004E0C6A">
        <w:rPr>
          <w:i/>
          <w:color w:val="auto"/>
          <w:sz w:val="28"/>
          <w:szCs w:val="28"/>
        </w:rPr>
        <w:t xml:space="preserve">Над водой взметнулась глыба - </w:t>
      </w:r>
    </w:p>
    <w:p w:rsidR="00F93F80" w:rsidRPr="004E0C6A" w:rsidRDefault="00F93F80" w:rsidP="004E0C6A">
      <w:pPr>
        <w:pStyle w:val="Default"/>
        <w:rPr>
          <w:i/>
          <w:color w:val="auto"/>
          <w:sz w:val="28"/>
          <w:szCs w:val="28"/>
        </w:rPr>
      </w:pPr>
      <w:r w:rsidRPr="004E0C6A">
        <w:rPr>
          <w:i/>
          <w:color w:val="auto"/>
          <w:sz w:val="28"/>
          <w:szCs w:val="28"/>
        </w:rPr>
        <w:t xml:space="preserve">Это очень злая рыба. </w:t>
      </w:r>
    </w:p>
    <w:p w:rsidR="00F93F80" w:rsidRPr="004E0C6A" w:rsidRDefault="00F93F80" w:rsidP="004E0C6A">
      <w:pPr>
        <w:pStyle w:val="Default"/>
        <w:rPr>
          <w:i/>
          <w:color w:val="auto"/>
          <w:sz w:val="28"/>
          <w:szCs w:val="28"/>
        </w:rPr>
      </w:pPr>
      <w:r w:rsidRPr="004E0C6A">
        <w:rPr>
          <w:i/>
          <w:color w:val="auto"/>
          <w:sz w:val="28"/>
          <w:szCs w:val="28"/>
        </w:rPr>
        <w:t xml:space="preserve">Показала свой плавник </w:t>
      </w:r>
    </w:p>
    <w:p w:rsidR="00F93F80" w:rsidRDefault="00F93F80" w:rsidP="004E0C6A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4E0C6A">
        <w:rPr>
          <w:rFonts w:ascii="Times New Roman" w:hAnsi="Times New Roman"/>
          <w:i/>
          <w:sz w:val="28"/>
          <w:szCs w:val="28"/>
        </w:rPr>
        <w:t>И опять исчезла вмиг. (</w:t>
      </w:r>
      <w:r w:rsidRPr="004E0C6A">
        <w:rPr>
          <w:rFonts w:ascii="Times New Roman" w:hAnsi="Times New Roman"/>
          <w:b/>
          <w:bCs/>
          <w:i/>
          <w:sz w:val="28"/>
          <w:szCs w:val="28"/>
        </w:rPr>
        <w:t>А</w:t>
      </w:r>
      <w:r w:rsidRPr="004E0C6A">
        <w:rPr>
          <w:rFonts w:ascii="Times New Roman" w:hAnsi="Times New Roman"/>
          <w:i/>
          <w:sz w:val="28"/>
          <w:szCs w:val="28"/>
        </w:rPr>
        <w:t xml:space="preserve">КУЛА) </w:t>
      </w:r>
    </w:p>
    <w:p w:rsidR="00F93F80" w:rsidRDefault="00F93F80" w:rsidP="004E0C6A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F93F80" w:rsidRPr="004E0C6A" w:rsidRDefault="00F93F80" w:rsidP="004E0C6A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4E0C6A">
        <w:rPr>
          <w:rFonts w:ascii="Times New Roman" w:hAnsi="Times New Roman"/>
          <w:b/>
          <w:bCs/>
          <w:i/>
          <w:sz w:val="28"/>
          <w:szCs w:val="28"/>
        </w:rPr>
        <w:t>Ответ: КНИГА</w:t>
      </w:r>
    </w:p>
    <w:p w:rsidR="00F93F80" w:rsidRDefault="00F93F80" w:rsidP="004E0C6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93F80" w:rsidRDefault="00F93F80" w:rsidP="004E0C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0C6A">
        <w:rPr>
          <w:rFonts w:ascii="Times New Roman" w:hAnsi="Times New Roman"/>
          <w:b/>
          <w:sz w:val="28"/>
          <w:szCs w:val="28"/>
        </w:rPr>
        <w:t>Ведущий</w:t>
      </w:r>
      <w:r w:rsidRPr="004E0C6A">
        <w:rPr>
          <w:rFonts w:ascii="Times New Roman" w:hAnsi="Times New Roman"/>
          <w:sz w:val="28"/>
          <w:szCs w:val="28"/>
        </w:rPr>
        <w:t xml:space="preserve">: </w:t>
      </w:r>
      <w:r w:rsidRPr="00BC3F56">
        <w:rPr>
          <w:rFonts w:ascii="Times New Roman" w:hAnsi="Times New Roman"/>
          <w:b/>
          <w:sz w:val="40"/>
          <w:szCs w:val="40"/>
          <w:u w:val="single"/>
        </w:rPr>
        <w:t xml:space="preserve">Третья остановка </w:t>
      </w:r>
      <w:r w:rsidRPr="004E0C6A">
        <w:rPr>
          <w:rFonts w:ascii="Times New Roman" w:hAnsi="Times New Roman"/>
          <w:sz w:val="28"/>
          <w:szCs w:val="28"/>
        </w:rPr>
        <w:t xml:space="preserve">на нашем пути – «Сказочный остров». </w:t>
      </w:r>
    </w:p>
    <w:p w:rsidR="00F93F80" w:rsidRPr="004E0C6A" w:rsidRDefault="00F93F80" w:rsidP="004E0C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3F80" w:rsidRDefault="00F93F80" w:rsidP="004E0C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0C6A">
        <w:rPr>
          <w:rFonts w:ascii="Times New Roman" w:hAnsi="Times New Roman"/>
          <w:b/>
          <w:sz w:val="28"/>
          <w:szCs w:val="28"/>
        </w:rPr>
        <w:t>Задание</w:t>
      </w:r>
      <w:r w:rsidRPr="004E0C6A">
        <w:rPr>
          <w:rFonts w:ascii="Times New Roman" w:hAnsi="Times New Roman"/>
          <w:sz w:val="28"/>
          <w:szCs w:val="28"/>
        </w:rPr>
        <w:t xml:space="preserve">: на столе лежат вещи из сказок, или карточки с нарисованными вещами. </w:t>
      </w:r>
      <w:r>
        <w:rPr>
          <w:rFonts w:ascii="Times New Roman" w:hAnsi="Times New Roman"/>
          <w:sz w:val="28"/>
          <w:szCs w:val="28"/>
        </w:rPr>
        <w:t xml:space="preserve">Вы </w:t>
      </w:r>
      <w:r w:rsidRPr="004E0C6A">
        <w:rPr>
          <w:rFonts w:ascii="Times New Roman" w:hAnsi="Times New Roman"/>
          <w:sz w:val="28"/>
          <w:szCs w:val="28"/>
        </w:rPr>
        <w:t xml:space="preserve"> должны по вещам назвать сказку.</w:t>
      </w:r>
    </w:p>
    <w:p w:rsidR="00F93F80" w:rsidRDefault="00F93F80" w:rsidP="004E0C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3F80" w:rsidRDefault="00F93F80" w:rsidP="004E0C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0C6A">
        <w:rPr>
          <w:rFonts w:ascii="Times New Roman" w:hAnsi="Times New Roman"/>
          <w:sz w:val="28"/>
          <w:szCs w:val="28"/>
        </w:rPr>
        <w:t>Молодцы, вы выполнили это задание и получаете за это награду, третий листок с фразой.</w:t>
      </w:r>
    </w:p>
    <w:p w:rsidR="00F93F80" w:rsidRDefault="00F93F80" w:rsidP="004E0C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3F80" w:rsidRPr="004E0C6A" w:rsidRDefault="00F93F80" w:rsidP="004E0C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0C6A">
        <w:rPr>
          <w:rFonts w:ascii="Times New Roman" w:hAnsi="Times New Roman"/>
          <w:sz w:val="28"/>
          <w:szCs w:val="28"/>
        </w:rPr>
        <w:t xml:space="preserve">Правильно, </w:t>
      </w:r>
      <w:r w:rsidRPr="00BC3F56">
        <w:rPr>
          <w:rFonts w:ascii="Times New Roman" w:hAnsi="Times New Roman"/>
          <w:b/>
          <w:sz w:val="40"/>
          <w:szCs w:val="40"/>
          <w:u w:val="single"/>
        </w:rPr>
        <w:t>четвертая остановка</w:t>
      </w:r>
      <w:r w:rsidRPr="004E0C6A">
        <w:rPr>
          <w:rFonts w:ascii="Times New Roman" w:hAnsi="Times New Roman"/>
          <w:sz w:val="28"/>
          <w:szCs w:val="28"/>
        </w:rPr>
        <w:t xml:space="preserve"> – остров Фантастики. Кто из вас назовёт имя самой известной девочки, героини фантастических повестей Кира Булычёва. Это Алиса Селезнёва. Алиса просит вас помочь ей добраться до дома.</w:t>
      </w:r>
    </w:p>
    <w:p w:rsidR="00F93F80" w:rsidRPr="004E0C6A" w:rsidRDefault="00F93F80" w:rsidP="004E0C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3F80" w:rsidRDefault="00F93F80" w:rsidP="004E0C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0C6A">
        <w:rPr>
          <w:rFonts w:ascii="Times New Roman" w:hAnsi="Times New Roman"/>
          <w:sz w:val="28"/>
          <w:szCs w:val="28"/>
        </w:rPr>
        <w:t>Все ребятам раздаются листочки с лабиринтом, и они выполняют задание.</w:t>
      </w:r>
    </w:p>
    <w:p w:rsidR="00F93F80" w:rsidRPr="004E0C6A" w:rsidRDefault="00F93F80" w:rsidP="004E0C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3F80" w:rsidRPr="004E0C6A" w:rsidRDefault="00F93F80" w:rsidP="004E0C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4E0C6A">
        <w:rPr>
          <w:rFonts w:ascii="Times New Roman" w:hAnsi="Times New Roman"/>
          <w:sz w:val="28"/>
          <w:szCs w:val="28"/>
        </w:rPr>
        <w:t>ебята получают листок с четвёртой фразой из стихотворения, и подсказку</w:t>
      </w:r>
      <w:r>
        <w:rPr>
          <w:rFonts w:ascii="Times New Roman" w:hAnsi="Times New Roman"/>
          <w:sz w:val="28"/>
          <w:szCs w:val="28"/>
        </w:rPr>
        <w:t>.</w:t>
      </w:r>
      <w:r w:rsidRPr="004E0C6A">
        <w:rPr>
          <w:rFonts w:ascii="Times New Roman" w:hAnsi="Times New Roman"/>
          <w:sz w:val="28"/>
          <w:szCs w:val="28"/>
        </w:rPr>
        <w:t xml:space="preserve"> </w:t>
      </w:r>
    </w:p>
    <w:p w:rsidR="00F93F80" w:rsidRPr="004E0C6A" w:rsidRDefault="00F93F80" w:rsidP="004E0C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3F80" w:rsidRPr="004E0C6A" w:rsidRDefault="00F93F80" w:rsidP="004E0C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0C6A">
        <w:rPr>
          <w:rFonts w:ascii="Times New Roman" w:hAnsi="Times New Roman"/>
          <w:sz w:val="28"/>
          <w:szCs w:val="28"/>
        </w:rPr>
        <w:t xml:space="preserve">Вы уже дошли до половины пути, осталась ещё половина. Следующий остров называется очень загадочно – </w:t>
      </w:r>
      <w:r w:rsidRPr="008A068E">
        <w:rPr>
          <w:rFonts w:ascii="Times New Roman" w:hAnsi="Times New Roman"/>
          <w:b/>
          <w:sz w:val="40"/>
          <w:szCs w:val="40"/>
          <w:u w:val="single"/>
        </w:rPr>
        <w:t>пятый остров</w:t>
      </w:r>
      <w:r w:rsidRPr="004E0C6A">
        <w:rPr>
          <w:rFonts w:ascii="Times New Roman" w:hAnsi="Times New Roman"/>
          <w:sz w:val="28"/>
          <w:szCs w:val="28"/>
        </w:rPr>
        <w:t xml:space="preserve"> «Золотое перо». </w:t>
      </w:r>
    </w:p>
    <w:p w:rsidR="00F93F80" w:rsidRPr="004E0C6A" w:rsidRDefault="00F93F80" w:rsidP="004E0C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0C6A">
        <w:rPr>
          <w:rFonts w:ascii="Times New Roman" w:hAnsi="Times New Roman"/>
          <w:sz w:val="28"/>
          <w:szCs w:val="28"/>
        </w:rPr>
        <w:t xml:space="preserve">На этом острове живут писатели – авторы всем вам известных произведений. И они очень хотят узнать, знаете ли вы их фамилии. </w:t>
      </w:r>
    </w:p>
    <w:p w:rsidR="00F93F80" w:rsidRPr="004E0C6A" w:rsidRDefault="00F93F80" w:rsidP="004E0C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0C6A">
        <w:rPr>
          <w:rFonts w:ascii="Times New Roman" w:hAnsi="Times New Roman"/>
          <w:b/>
          <w:sz w:val="28"/>
          <w:szCs w:val="28"/>
        </w:rPr>
        <w:t>Задание</w:t>
      </w:r>
      <w:r w:rsidRPr="004E0C6A">
        <w:rPr>
          <w:rFonts w:ascii="Times New Roman" w:hAnsi="Times New Roman"/>
          <w:sz w:val="28"/>
          <w:szCs w:val="28"/>
        </w:rPr>
        <w:t>: найти среди множества букв фамилии 10 писателей.</w:t>
      </w:r>
    </w:p>
    <w:p w:rsidR="00F93F80" w:rsidRPr="004E0C6A" w:rsidRDefault="00F93F80" w:rsidP="004E0C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3F80" w:rsidRPr="004E0C6A" w:rsidRDefault="00F93F80" w:rsidP="004E0C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0C6A">
        <w:rPr>
          <w:rFonts w:ascii="Times New Roman" w:hAnsi="Times New Roman"/>
          <w:sz w:val="28"/>
          <w:szCs w:val="28"/>
        </w:rPr>
        <w:t>Ребята получают большой лист ватмана, на котором нарисован квадрат с буквами, необходимо вычеркнуть фамилии писателей. (Чехов, Толстой, Пушкин, Лермонтов, Маршак, Бажов, Крапивин, Барто, Заходер, Катаев ).</w:t>
      </w:r>
    </w:p>
    <w:p w:rsidR="00F93F80" w:rsidRPr="004E0C6A" w:rsidRDefault="00F93F80" w:rsidP="004E0C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3F80" w:rsidRPr="004E0C6A" w:rsidRDefault="00F93F80" w:rsidP="004E0C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0C6A">
        <w:rPr>
          <w:rFonts w:ascii="Times New Roman" w:hAnsi="Times New Roman"/>
          <w:sz w:val="28"/>
          <w:szCs w:val="28"/>
        </w:rPr>
        <w:t>Выполнив пятое задание, ребята получают ещё одну фразу.</w:t>
      </w:r>
    </w:p>
    <w:p w:rsidR="00F93F80" w:rsidRPr="004E0C6A" w:rsidRDefault="00F93F80" w:rsidP="004E0C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3F80" w:rsidRPr="004E0C6A" w:rsidRDefault="00F93F80" w:rsidP="004E0C6A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8A068E">
        <w:rPr>
          <w:rFonts w:ascii="Times New Roman" w:hAnsi="Times New Roman"/>
          <w:sz w:val="28"/>
          <w:szCs w:val="28"/>
        </w:rPr>
        <w:t>Ещё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E0C6A">
        <w:rPr>
          <w:rFonts w:ascii="Times New Roman" w:hAnsi="Times New Roman"/>
          <w:sz w:val="28"/>
          <w:szCs w:val="28"/>
        </w:rPr>
        <w:t>один книжный остров остался позади, и мы плывём к следующему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068E">
        <w:rPr>
          <w:rFonts w:ascii="Times New Roman" w:hAnsi="Times New Roman"/>
          <w:b/>
          <w:sz w:val="40"/>
          <w:szCs w:val="40"/>
          <w:u w:val="single"/>
        </w:rPr>
        <w:t>шестому,</w:t>
      </w:r>
      <w:r w:rsidRPr="004E0C6A">
        <w:rPr>
          <w:rFonts w:ascii="Times New Roman" w:hAnsi="Times New Roman"/>
          <w:sz w:val="28"/>
          <w:szCs w:val="28"/>
        </w:rPr>
        <w:t xml:space="preserve"> называется он – </w:t>
      </w:r>
      <w:r w:rsidRPr="008A068E">
        <w:rPr>
          <w:rFonts w:ascii="Times New Roman" w:hAnsi="Times New Roman"/>
          <w:b/>
          <w:sz w:val="28"/>
          <w:szCs w:val="28"/>
          <w:u w:val="single"/>
        </w:rPr>
        <w:t>Остров загадок.</w:t>
      </w:r>
      <w:r w:rsidRPr="004E0C6A">
        <w:rPr>
          <w:rFonts w:ascii="Times New Roman" w:hAnsi="Times New Roman"/>
          <w:sz w:val="28"/>
          <w:szCs w:val="28"/>
        </w:rPr>
        <w:t xml:space="preserve"> </w:t>
      </w:r>
    </w:p>
    <w:p w:rsidR="00F93F80" w:rsidRPr="004E0C6A" w:rsidRDefault="00F93F80" w:rsidP="004E0C6A">
      <w:pPr>
        <w:pStyle w:val="Default"/>
        <w:rPr>
          <w:b/>
          <w:color w:val="auto"/>
          <w:sz w:val="28"/>
          <w:szCs w:val="28"/>
        </w:rPr>
      </w:pPr>
      <w:r w:rsidRPr="004E0C6A">
        <w:rPr>
          <w:color w:val="auto"/>
          <w:sz w:val="28"/>
          <w:szCs w:val="28"/>
        </w:rPr>
        <w:t>Как вы поняли, на Острове загадок вас ждут загадки.</w:t>
      </w:r>
    </w:p>
    <w:p w:rsidR="00F93F80" w:rsidRPr="004E0C6A" w:rsidRDefault="00F93F80" w:rsidP="004E0C6A">
      <w:pPr>
        <w:pStyle w:val="Default"/>
        <w:rPr>
          <w:b/>
          <w:color w:val="auto"/>
          <w:sz w:val="28"/>
          <w:szCs w:val="28"/>
        </w:rPr>
      </w:pPr>
    </w:p>
    <w:p w:rsidR="00F93F80" w:rsidRPr="004E0C6A" w:rsidRDefault="00F93F80" w:rsidP="004E0C6A">
      <w:pPr>
        <w:pStyle w:val="Default"/>
        <w:rPr>
          <w:i/>
          <w:color w:val="auto"/>
          <w:sz w:val="28"/>
          <w:szCs w:val="28"/>
        </w:rPr>
      </w:pPr>
      <w:r w:rsidRPr="004E0C6A">
        <w:rPr>
          <w:color w:val="auto"/>
          <w:sz w:val="28"/>
          <w:szCs w:val="28"/>
        </w:rPr>
        <w:t xml:space="preserve">Я раскрываю почки, </w:t>
      </w:r>
      <w:r w:rsidRPr="004E0C6A">
        <w:rPr>
          <w:color w:val="auto"/>
          <w:sz w:val="28"/>
          <w:szCs w:val="28"/>
        </w:rPr>
        <w:br/>
        <w:t xml:space="preserve">в зелёные листочки. </w:t>
      </w:r>
      <w:r w:rsidRPr="004E0C6A">
        <w:rPr>
          <w:color w:val="auto"/>
          <w:sz w:val="28"/>
          <w:szCs w:val="28"/>
        </w:rPr>
        <w:br/>
        <w:t xml:space="preserve">Деревья одеваю, </w:t>
      </w:r>
      <w:r w:rsidRPr="004E0C6A">
        <w:rPr>
          <w:color w:val="auto"/>
          <w:sz w:val="28"/>
          <w:szCs w:val="28"/>
        </w:rPr>
        <w:br/>
        <w:t xml:space="preserve">посевы поливаю, </w:t>
      </w:r>
      <w:r w:rsidRPr="004E0C6A">
        <w:rPr>
          <w:color w:val="auto"/>
          <w:sz w:val="28"/>
          <w:szCs w:val="28"/>
        </w:rPr>
        <w:br/>
        <w:t xml:space="preserve">Движения полна, </w:t>
      </w:r>
      <w:r w:rsidRPr="004E0C6A">
        <w:rPr>
          <w:color w:val="auto"/>
          <w:sz w:val="28"/>
          <w:szCs w:val="28"/>
        </w:rPr>
        <w:br/>
        <w:t>зовут меня ...   (</w:t>
      </w:r>
      <w:r w:rsidRPr="004E0C6A">
        <w:rPr>
          <w:i/>
          <w:color w:val="auto"/>
          <w:sz w:val="28"/>
          <w:szCs w:val="28"/>
        </w:rPr>
        <w:t>Весна)</w:t>
      </w:r>
    </w:p>
    <w:p w:rsidR="00F93F80" w:rsidRPr="004E0C6A" w:rsidRDefault="00F93F80" w:rsidP="004E0C6A">
      <w:pPr>
        <w:pStyle w:val="Default"/>
        <w:rPr>
          <w:i/>
          <w:color w:val="auto"/>
          <w:sz w:val="28"/>
          <w:szCs w:val="28"/>
        </w:rPr>
      </w:pPr>
    </w:p>
    <w:p w:rsidR="00F93F80" w:rsidRPr="004E0C6A" w:rsidRDefault="00F93F80" w:rsidP="004E0C6A">
      <w:pPr>
        <w:pStyle w:val="Default"/>
        <w:rPr>
          <w:i/>
          <w:color w:val="auto"/>
          <w:sz w:val="28"/>
          <w:szCs w:val="28"/>
        </w:rPr>
      </w:pPr>
      <w:r w:rsidRPr="004E0C6A">
        <w:rPr>
          <w:color w:val="auto"/>
          <w:sz w:val="28"/>
          <w:szCs w:val="28"/>
        </w:rPr>
        <w:t>Шар не велик,</w:t>
      </w:r>
      <w:r w:rsidRPr="004E0C6A">
        <w:rPr>
          <w:color w:val="auto"/>
          <w:sz w:val="28"/>
          <w:szCs w:val="28"/>
        </w:rPr>
        <w:br/>
        <w:t>Лениться не велит,</w:t>
      </w:r>
      <w:r w:rsidRPr="004E0C6A">
        <w:rPr>
          <w:color w:val="auto"/>
          <w:sz w:val="28"/>
          <w:szCs w:val="28"/>
        </w:rPr>
        <w:br/>
        <w:t>Если знаешь предмет,</w:t>
      </w:r>
      <w:r w:rsidRPr="004E0C6A">
        <w:rPr>
          <w:color w:val="auto"/>
          <w:sz w:val="28"/>
          <w:szCs w:val="28"/>
        </w:rPr>
        <w:br/>
        <w:t xml:space="preserve">То покажет весь свет.  </w:t>
      </w:r>
      <w:r w:rsidRPr="004E0C6A">
        <w:rPr>
          <w:i/>
          <w:color w:val="auto"/>
          <w:sz w:val="28"/>
          <w:szCs w:val="28"/>
        </w:rPr>
        <w:t>(Глобус)</w:t>
      </w:r>
    </w:p>
    <w:p w:rsidR="00F93F80" w:rsidRPr="004E0C6A" w:rsidRDefault="00F93F80" w:rsidP="004E0C6A">
      <w:pPr>
        <w:pStyle w:val="Default"/>
        <w:rPr>
          <w:color w:val="auto"/>
          <w:sz w:val="28"/>
          <w:szCs w:val="28"/>
        </w:rPr>
      </w:pPr>
    </w:p>
    <w:p w:rsidR="00F93F80" w:rsidRPr="004E0C6A" w:rsidRDefault="00F93F80" w:rsidP="004E0C6A">
      <w:pPr>
        <w:pStyle w:val="Default"/>
        <w:rPr>
          <w:i/>
          <w:color w:val="auto"/>
          <w:sz w:val="28"/>
          <w:szCs w:val="28"/>
        </w:rPr>
      </w:pPr>
      <w:r w:rsidRPr="004E0C6A">
        <w:rPr>
          <w:color w:val="auto"/>
          <w:sz w:val="28"/>
          <w:szCs w:val="28"/>
        </w:rPr>
        <w:t>Сладкий яблок аромат</w:t>
      </w:r>
      <w:r w:rsidRPr="004E0C6A">
        <w:rPr>
          <w:color w:val="auto"/>
          <w:sz w:val="28"/>
          <w:szCs w:val="28"/>
        </w:rPr>
        <w:br/>
        <w:t>Заманил ту птицу в сад.</w:t>
      </w:r>
      <w:r w:rsidRPr="004E0C6A">
        <w:rPr>
          <w:color w:val="auto"/>
          <w:sz w:val="28"/>
          <w:szCs w:val="28"/>
        </w:rPr>
        <w:br/>
        <w:t>Перья светятся огнём,</w:t>
      </w:r>
      <w:r w:rsidRPr="004E0C6A">
        <w:rPr>
          <w:color w:val="auto"/>
          <w:sz w:val="28"/>
          <w:szCs w:val="28"/>
        </w:rPr>
        <w:br/>
        <w:t xml:space="preserve">И светло вокруг, как днём. </w:t>
      </w:r>
      <w:r w:rsidRPr="004E0C6A">
        <w:rPr>
          <w:i/>
          <w:color w:val="auto"/>
          <w:sz w:val="28"/>
          <w:szCs w:val="28"/>
        </w:rPr>
        <w:t>(Жар-птица)</w:t>
      </w:r>
    </w:p>
    <w:p w:rsidR="00F93F80" w:rsidRPr="004E0C6A" w:rsidRDefault="00F93F80" w:rsidP="004E0C6A">
      <w:pPr>
        <w:pStyle w:val="Default"/>
        <w:rPr>
          <w:color w:val="auto"/>
          <w:sz w:val="28"/>
          <w:szCs w:val="28"/>
        </w:rPr>
      </w:pPr>
    </w:p>
    <w:p w:rsidR="00F93F80" w:rsidRPr="004E0C6A" w:rsidRDefault="00F93F80" w:rsidP="004E0C6A">
      <w:pPr>
        <w:pStyle w:val="Default"/>
        <w:rPr>
          <w:i/>
          <w:color w:val="auto"/>
          <w:sz w:val="28"/>
          <w:szCs w:val="28"/>
        </w:rPr>
      </w:pPr>
      <w:r w:rsidRPr="004E0C6A">
        <w:rPr>
          <w:color w:val="auto"/>
          <w:sz w:val="28"/>
          <w:szCs w:val="28"/>
        </w:rPr>
        <w:t>Всегда он в работе,</w:t>
      </w:r>
      <w:r w:rsidRPr="004E0C6A">
        <w:rPr>
          <w:color w:val="auto"/>
          <w:sz w:val="28"/>
          <w:szCs w:val="28"/>
        </w:rPr>
        <w:br/>
        <w:t>Когда говорим,</w:t>
      </w:r>
      <w:r w:rsidRPr="004E0C6A">
        <w:rPr>
          <w:color w:val="auto"/>
          <w:sz w:val="28"/>
          <w:szCs w:val="28"/>
        </w:rPr>
        <w:br/>
        <w:t>А отдыхает,</w:t>
      </w:r>
      <w:r w:rsidRPr="004E0C6A">
        <w:rPr>
          <w:color w:val="auto"/>
          <w:sz w:val="28"/>
          <w:szCs w:val="28"/>
        </w:rPr>
        <w:br/>
        <w:t xml:space="preserve">Когда мы молчим.  </w:t>
      </w:r>
      <w:r w:rsidRPr="004E0C6A">
        <w:rPr>
          <w:i/>
          <w:color w:val="auto"/>
          <w:sz w:val="28"/>
          <w:szCs w:val="28"/>
        </w:rPr>
        <w:t>(Язык)</w:t>
      </w:r>
    </w:p>
    <w:p w:rsidR="00F93F80" w:rsidRPr="004E0C6A" w:rsidRDefault="00F93F80" w:rsidP="004E0C6A">
      <w:pPr>
        <w:pStyle w:val="Default"/>
        <w:rPr>
          <w:color w:val="auto"/>
          <w:sz w:val="28"/>
          <w:szCs w:val="28"/>
        </w:rPr>
      </w:pPr>
    </w:p>
    <w:p w:rsidR="00F93F80" w:rsidRPr="004E0C6A" w:rsidRDefault="00F93F80" w:rsidP="004E0C6A">
      <w:pPr>
        <w:pStyle w:val="Default"/>
        <w:rPr>
          <w:i/>
          <w:color w:val="auto"/>
          <w:sz w:val="28"/>
          <w:szCs w:val="28"/>
        </w:rPr>
      </w:pPr>
      <w:r w:rsidRPr="004E0C6A">
        <w:rPr>
          <w:color w:val="auto"/>
          <w:sz w:val="28"/>
          <w:szCs w:val="28"/>
        </w:rPr>
        <w:t>Узнать его нам просто,</w:t>
      </w:r>
      <w:r w:rsidRPr="004E0C6A">
        <w:rPr>
          <w:color w:val="auto"/>
          <w:sz w:val="28"/>
          <w:szCs w:val="28"/>
        </w:rPr>
        <w:br/>
        <w:t>Узнать его легко:</w:t>
      </w:r>
      <w:r w:rsidRPr="004E0C6A">
        <w:rPr>
          <w:color w:val="auto"/>
          <w:sz w:val="28"/>
          <w:szCs w:val="28"/>
        </w:rPr>
        <w:br/>
        <w:t>Высокого он роста</w:t>
      </w:r>
      <w:r w:rsidRPr="004E0C6A">
        <w:rPr>
          <w:color w:val="auto"/>
          <w:sz w:val="28"/>
          <w:szCs w:val="28"/>
        </w:rPr>
        <w:br/>
        <w:t xml:space="preserve">И видит далеко.  </w:t>
      </w:r>
      <w:r w:rsidRPr="004E0C6A">
        <w:rPr>
          <w:i/>
          <w:color w:val="auto"/>
          <w:sz w:val="28"/>
          <w:szCs w:val="28"/>
        </w:rPr>
        <w:t>(Жираф)</w:t>
      </w:r>
    </w:p>
    <w:p w:rsidR="00F93F80" w:rsidRPr="004E0C6A" w:rsidRDefault="00F93F80" w:rsidP="004E0C6A">
      <w:pPr>
        <w:pStyle w:val="Default"/>
        <w:rPr>
          <w:color w:val="auto"/>
          <w:sz w:val="28"/>
          <w:szCs w:val="28"/>
        </w:rPr>
      </w:pPr>
    </w:p>
    <w:p w:rsidR="00F93F80" w:rsidRPr="004E0C6A" w:rsidRDefault="00F93F80" w:rsidP="004E0C6A">
      <w:pPr>
        <w:pStyle w:val="Default"/>
        <w:rPr>
          <w:i/>
          <w:color w:val="auto"/>
          <w:sz w:val="28"/>
          <w:szCs w:val="28"/>
        </w:rPr>
      </w:pPr>
      <w:r w:rsidRPr="004E0C6A">
        <w:rPr>
          <w:color w:val="auto"/>
          <w:sz w:val="28"/>
          <w:szCs w:val="28"/>
        </w:rPr>
        <w:t>Если их найдут в лесу,</w:t>
      </w:r>
      <w:r w:rsidRPr="004E0C6A">
        <w:rPr>
          <w:color w:val="auto"/>
          <w:sz w:val="28"/>
          <w:szCs w:val="28"/>
        </w:rPr>
        <w:br/>
        <w:t>Сразу вспомнят про лису.</w:t>
      </w:r>
      <w:r w:rsidRPr="004E0C6A">
        <w:rPr>
          <w:color w:val="auto"/>
          <w:sz w:val="28"/>
          <w:szCs w:val="28"/>
        </w:rPr>
        <w:br/>
        <w:t>Рыжеватые сестрички</w:t>
      </w:r>
      <w:r w:rsidRPr="004E0C6A">
        <w:rPr>
          <w:color w:val="auto"/>
          <w:sz w:val="28"/>
          <w:szCs w:val="28"/>
        </w:rPr>
        <w:br/>
        <w:t xml:space="preserve">Называются...   </w:t>
      </w:r>
      <w:r w:rsidRPr="004E0C6A">
        <w:rPr>
          <w:i/>
          <w:color w:val="auto"/>
          <w:sz w:val="28"/>
          <w:szCs w:val="28"/>
        </w:rPr>
        <w:t>(Лисички)</w:t>
      </w:r>
    </w:p>
    <w:p w:rsidR="00F93F80" w:rsidRPr="004E0C6A" w:rsidRDefault="00F93F80" w:rsidP="004E0C6A">
      <w:pPr>
        <w:pStyle w:val="Default"/>
        <w:rPr>
          <w:color w:val="auto"/>
          <w:sz w:val="28"/>
          <w:szCs w:val="28"/>
        </w:rPr>
      </w:pPr>
    </w:p>
    <w:p w:rsidR="00F93F80" w:rsidRPr="004E0C6A" w:rsidRDefault="00F93F80" w:rsidP="004E0C6A">
      <w:pPr>
        <w:pStyle w:val="Default"/>
        <w:rPr>
          <w:i/>
          <w:color w:val="auto"/>
          <w:sz w:val="28"/>
          <w:szCs w:val="28"/>
        </w:rPr>
      </w:pPr>
      <w:r w:rsidRPr="004E0C6A">
        <w:rPr>
          <w:color w:val="auto"/>
          <w:sz w:val="28"/>
          <w:szCs w:val="28"/>
        </w:rPr>
        <w:t>Бусы красные висят</w:t>
      </w:r>
      <w:r w:rsidRPr="004E0C6A">
        <w:rPr>
          <w:color w:val="auto"/>
          <w:sz w:val="28"/>
          <w:szCs w:val="28"/>
        </w:rPr>
        <w:br/>
        <w:t>Из кустов на нас глядят,</w:t>
      </w:r>
      <w:r w:rsidRPr="004E0C6A">
        <w:rPr>
          <w:color w:val="auto"/>
          <w:sz w:val="28"/>
          <w:szCs w:val="28"/>
        </w:rPr>
        <w:br/>
        <w:t>Очень любят бусы эти</w:t>
      </w:r>
      <w:r w:rsidRPr="004E0C6A">
        <w:rPr>
          <w:color w:val="auto"/>
          <w:sz w:val="28"/>
          <w:szCs w:val="28"/>
        </w:rPr>
        <w:br/>
        <w:t>Дети, птицы и медведи.   (</w:t>
      </w:r>
      <w:r w:rsidRPr="004E0C6A">
        <w:rPr>
          <w:i/>
          <w:color w:val="auto"/>
          <w:sz w:val="28"/>
          <w:szCs w:val="28"/>
        </w:rPr>
        <w:t>Малина)</w:t>
      </w:r>
    </w:p>
    <w:p w:rsidR="00F93F80" w:rsidRPr="004E0C6A" w:rsidRDefault="00F93F80" w:rsidP="004E0C6A">
      <w:pPr>
        <w:pStyle w:val="Default"/>
        <w:rPr>
          <w:color w:val="auto"/>
          <w:sz w:val="28"/>
          <w:szCs w:val="28"/>
        </w:rPr>
      </w:pPr>
    </w:p>
    <w:p w:rsidR="00F93F80" w:rsidRPr="004E0C6A" w:rsidRDefault="00F93F80" w:rsidP="004E0C6A">
      <w:pPr>
        <w:pStyle w:val="Default"/>
        <w:rPr>
          <w:i/>
          <w:color w:val="auto"/>
          <w:sz w:val="28"/>
          <w:szCs w:val="28"/>
        </w:rPr>
      </w:pPr>
      <w:r w:rsidRPr="004E0C6A">
        <w:rPr>
          <w:color w:val="auto"/>
          <w:sz w:val="28"/>
          <w:szCs w:val="28"/>
        </w:rPr>
        <w:t xml:space="preserve">Чтобы ушки не замерзли, </w:t>
      </w:r>
      <w:r w:rsidRPr="004E0C6A">
        <w:rPr>
          <w:color w:val="auto"/>
          <w:sz w:val="28"/>
          <w:szCs w:val="28"/>
        </w:rPr>
        <w:br/>
        <w:t>Голова в тепле была,</w:t>
      </w:r>
      <w:r w:rsidRPr="004E0C6A">
        <w:rPr>
          <w:color w:val="auto"/>
          <w:sz w:val="28"/>
          <w:szCs w:val="28"/>
        </w:rPr>
        <w:br/>
        <w:t>Натянуть ее нам нужно</w:t>
      </w:r>
      <w:r w:rsidRPr="004E0C6A">
        <w:rPr>
          <w:color w:val="auto"/>
          <w:sz w:val="28"/>
          <w:szCs w:val="28"/>
        </w:rPr>
        <w:br/>
        <w:t xml:space="preserve">До затылка и до лба?   </w:t>
      </w:r>
      <w:r w:rsidRPr="004E0C6A">
        <w:rPr>
          <w:i/>
          <w:color w:val="auto"/>
          <w:sz w:val="28"/>
          <w:szCs w:val="28"/>
        </w:rPr>
        <w:t>(Шапка)</w:t>
      </w:r>
    </w:p>
    <w:p w:rsidR="00F93F80" w:rsidRPr="004E0C6A" w:rsidRDefault="00F93F80" w:rsidP="004E0C6A">
      <w:pPr>
        <w:pStyle w:val="Default"/>
        <w:rPr>
          <w:color w:val="auto"/>
          <w:sz w:val="28"/>
          <w:szCs w:val="28"/>
        </w:rPr>
      </w:pPr>
    </w:p>
    <w:p w:rsidR="00F93F80" w:rsidRPr="004E0C6A" w:rsidRDefault="00F93F80" w:rsidP="004E0C6A">
      <w:pPr>
        <w:pStyle w:val="Default"/>
        <w:rPr>
          <w:i/>
          <w:color w:val="auto"/>
          <w:sz w:val="28"/>
          <w:szCs w:val="28"/>
        </w:rPr>
      </w:pPr>
      <w:r w:rsidRPr="004E0C6A">
        <w:rPr>
          <w:color w:val="auto"/>
          <w:sz w:val="28"/>
          <w:szCs w:val="28"/>
        </w:rPr>
        <w:t>Нет грибов дружней, чем эти, -</w:t>
      </w:r>
      <w:r w:rsidRPr="004E0C6A">
        <w:rPr>
          <w:color w:val="auto"/>
          <w:sz w:val="28"/>
          <w:szCs w:val="28"/>
        </w:rPr>
        <w:br/>
        <w:t>Знают взрослые и дети -</w:t>
      </w:r>
      <w:r w:rsidRPr="004E0C6A">
        <w:rPr>
          <w:color w:val="auto"/>
          <w:sz w:val="28"/>
          <w:szCs w:val="28"/>
        </w:rPr>
        <w:br/>
        <w:t>На пеньках растут в лесу,</w:t>
      </w:r>
      <w:r w:rsidRPr="004E0C6A">
        <w:rPr>
          <w:color w:val="auto"/>
          <w:sz w:val="28"/>
          <w:szCs w:val="28"/>
        </w:rPr>
        <w:br/>
        <w:t xml:space="preserve">Как веснушки на носу.  </w:t>
      </w:r>
      <w:r w:rsidRPr="004E0C6A">
        <w:rPr>
          <w:i/>
          <w:color w:val="auto"/>
          <w:sz w:val="28"/>
          <w:szCs w:val="28"/>
        </w:rPr>
        <w:t>(Опята)</w:t>
      </w:r>
    </w:p>
    <w:p w:rsidR="00F93F80" w:rsidRPr="004E0C6A" w:rsidRDefault="00F93F80" w:rsidP="004E0C6A">
      <w:pPr>
        <w:pStyle w:val="Default"/>
        <w:rPr>
          <w:color w:val="auto"/>
          <w:sz w:val="28"/>
          <w:szCs w:val="28"/>
        </w:rPr>
      </w:pPr>
    </w:p>
    <w:p w:rsidR="00F93F80" w:rsidRPr="004E0C6A" w:rsidRDefault="00F93F80" w:rsidP="004E0C6A">
      <w:pPr>
        <w:pStyle w:val="Default"/>
        <w:rPr>
          <w:i/>
          <w:color w:val="auto"/>
          <w:sz w:val="28"/>
          <w:szCs w:val="28"/>
        </w:rPr>
      </w:pPr>
      <w:r w:rsidRPr="004E0C6A">
        <w:rPr>
          <w:color w:val="auto"/>
          <w:sz w:val="28"/>
          <w:szCs w:val="28"/>
        </w:rPr>
        <w:t xml:space="preserve">На зелёной длинной ножке </w:t>
      </w:r>
      <w:r w:rsidRPr="004E0C6A">
        <w:rPr>
          <w:color w:val="auto"/>
          <w:sz w:val="28"/>
          <w:szCs w:val="28"/>
        </w:rPr>
        <w:br/>
        <w:t xml:space="preserve">Вырос шарик у дорожки.   </w:t>
      </w:r>
      <w:r w:rsidRPr="004E0C6A">
        <w:rPr>
          <w:i/>
          <w:color w:val="auto"/>
          <w:sz w:val="28"/>
          <w:szCs w:val="28"/>
        </w:rPr>
        <w:t>(Одуванчик)</w:t>
      </w:r>
    </w:p>
    <w:p w:rsidR="00F93F80" w:rsidRPr="004E0C6A" w:rsidRDefault="00F93F80" w:rsidP="004E0C6A">
      <w:pPr>
        <w:pStyle w:val="Default"/>
        <w:rPr>
          <w:color w:val="auto"/>
          <w:sz w:val="28"/>
          <w:szCs w:val="28"/>
        </w:rPr>
      </w:pPr>
    </w:p>
    <w:p w:rsidR="00F93F80" w:rsidRPr="004E0C6A" w:rsidRDefault="00F93F80" w:rsidP="004E0C6A">
      <w:pPr>
        <w:pStyle w:val="Default"/>
        <w:rPr>
          <w:i/>
          <w:color w:val="auto"/>
          <w:sz w:val="28"/>
          <w:szCs w:val="28"/>
        </w:rPr>
      </w:pPr>
      <w:r w:rsidRPr="004E0C6A">
        <w:rPr>
          <w:color w:val="auto"/>
          <w:sz w:val="28"/>
          <w:szCs w:val="28"/>
        </w:rPr>
        <w:t xml:space="preserve">Рассыпалось к ночи золотое зерно, </w:t>
      </w:r>
      <w:r w:rsidRPr="004E0C6A">
        <w:rPr>
          <w:color w:val="auto"/>
          <w:sz w:val="28"/>
          <w:szCs w:val="28"/>
        </w:rPr>
        <w:br/>
        <w:t xml:space="preserve">А глянули утром - уж нет ничего.  </w:t>
      </w:r>
      <w:r w:rsidRPr="004E0C6A">
        <w:rPr>
          <w:i/>
          <w:color w:val="auto"/>
          <w:sz w:val="28"/>
          <w:szCs w:val="28"/>
        </w:rPr>
        <w:t>(Звёзды на небе)</w:t>
      </w:r>
    </w:p>
    <w:p w:rsidR="00F93F80" w:rsidRPr="004E0C6A" w:rsidRDefault="00F93F80" w:rsidP="004E0C6A">
      <w:pPr>
        <w:pStyle w:val="Default"/>
        <w:rPr>
          <w:color w:val="auto"/>
          <w:sz w:val="28"/>
          <w:szCs w:val="28"/>
        </w:rPr>
      </w:pPr>
    </w:p>
    <w:p w:rsidR="00F93F80" w:rsidRPr="00FA7837" w:rsidRDefault="00F93F80" w:rsidP="00FA783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7837">
        <w:rPr>
          <w:rFonts w:ascii="Times New Roman" w:hAnsi="Times New Roman"/>
          <w:sz w:val="28"/>
          <w:szCs w:val="28"/>
        </w:rPr>
        <w:t xml:space="preserve">Молодцы, вы отгадали загадки  острова и поэтому получаете очередную фразу.  </w:t>
      </w:r>
    </w:p>
    <w:p w:rsidR="00F93F80" w:rsidRDefault="00F93F80" w:rsidP="004E0C6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93F80" w:rsidRPr="004E0C6A" w:rsidRDefault="00F93F80" w:rsidP="004E0C6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E0C6A">
        <w:rPr>
          <w:rFonts w:ascii="Times New Roman" w:hAnsi="Times New Roman"/>
          <w:sz w:val="28"/>
          <w:szCs w:val="28"/>
          <w:lang w:eastAsia="ru-RU"/>
        </w:rPr>
        <w:t>Скажите, ребята, кто из вас любит стихи? И, наверное, вы знаете стихи очень хорошо. Сейчас это проверим.</w:t>
      </w:r>
    </w:p>
    <w:p w:rsidR="00F93F80" w:rsidRPr="004E0C6A" w:rsidRDefault="00F93F80" w:rsidP="004E0C6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E0C6A">
        <w:rPr>
          <w:rFonts w:ascii="Times New Roman" w:hAnsi="Times New Roman"/>
          <w:b/>
          <w:sz w:val="28"/>
          <w:szCs w:val="28"/>
          <w:lang w:eastAsia="ru-RU"/>
        </w:rPr>
        <w:t>Задание</w:t>
      </w:r>
      <w:r w:rsidRPr="004E0C6A">
        <w:rPr>
          <w:rFonts w:ascii="Times New Roman" w:hAnsi="Times New Roman"/>
          <w:sz w:val="28"/>
          <w:szCs w:val="28"/>
          <w:lang w:eastAsia="ru-RU"/>
        </w:rPr>
        <w:t>: вставить пропущенные слова в стихотворения.</w:t>
      </w:r>
    </w:p>
    <w:p w:rsidR="00F93F80" w:rsidRDefault="00F93F80" w:rsidP="004E0C6A">
      <w:pPr>
        <w:spacing w:after="0" w:line="240" w:lineRule="auto"/>
        <w:outlineLvl w:val="3"/>
        <w:rPr>
          <w:rFonts w:ascii="Times New Roman" w:hAnsi="Times New Roman"/>
          <w:bCs/>
          <w:sz w:val="28"/>
          <w:szCs w:val="28"/>
          <w:lang w:eastAsia="ru-RU"/>
        </w:rPr>
      </w:pPr>
      <w:r w:rsidRPr="004E0C6A">
        <w:rPr>
          <w:rFonts w:ascii="Times New Roman" w:hAnsi="Times New Roman"/>
          <w:bCs/>
          <w:sz w:val="28"/>
          <w:szCs w:val="28"/>
          <w:lang w:eastAsia="ru-RU"/>
        </w:rPr>
        <w:t xml:space="preserve">А.С. Пушкин </w:t>
      </w:r>
    </w:p>
    <w:p w:rsidR="00F93F80" w:rsidRPr="004E0C6A" w:rsidRDefault="00F93F80" w:rsidP="004E0C6A">
      <w:pPr>
        <w:spacing w:after="0" w:line="240" w:lineRule="auto"/>
        <w:outlineLvl w:val="3"/>
        <w:rPr>
          <w:rFonts w:ascii="Times New Roman" w:hAnsi="Times New Roman"/>
          <w:bCs/>
          <w:sz w:val="28"/>
          <w:szCs w:val="28"/>
          <w:lang w:eastAsia="ru-RU"/>
        </w:rPr>
      </w:pPr>
    </w:p>
    <w:p w:rsidR="00F93F80" w:rsidRPr="004E0C6A" w:rsidRDefault="00F93F80" w:rsidP="004E0C6A">
      <w:pPr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E0C6A">
        <w:rPr>
          <w:rFonts w:ascii="Times New Roman" w:hAnsi="Times New Roman"/>
          <w:b/>
          <w:bCs/>
          <w:sz w:val="28"/>
          <w:szCs w:val="28"/>
          <w:lang w:eastAsia="ru-RU"/>
        </w:rPr>
        <w:t>У лукоморья дуб зелёный</w:t>
      </w:r>
    </w:p>
    <w:p w:rsidR="00F93F80" w:rsidRPr="004E0C6A" w:rsidRDefault="00F93F80" w:rsidP="004E0C6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E0C6A">
        <w:rPr>
          <w:rFonts w:ascii="Times New Roman" w:hAnsi="Times New Roman"/>
          <w:sz w:val="28"/>
          <w:szCs w:val="28"/>
          <w:lang w:eastAsia="ru-RU"/>
        </w:rPr>
        <w:t>У лукоморья дуб зелёный;</w:t>
      </w:r>
      <w:r w:rsidRPr="004E0C6A">
        <w:rPr>
          <w:rFonts w:ascii="Times New Roman" w:hAnsi="Times New Roman"/>
          <w:sz w:val="28"/>
          <w:szCs w:val="28"/>
          <w:lang w:eastAsia="ru-RU"/>
        </w:rPr>
        <w:br/>
        <w:t>Златая цепь на дубе том:</w:t>
      </w:r>
      <w:r w:rsidRPr="004E0C6A">
        <w:rPr>
          <w:rFonts w:ascii="Times New Roman" w:hAnsi="Times New Roman"/>
          <w:sz w:val="28"/>
          <w:szCs w:val="28"/>
          <w:lang w:eastAsia="ru-RU"/>
        </w:rPr>
        <w:br/>
        <w:t>И днём и ночью кот учёный</w:t>
      </w:r>
      <w:r w:rsidRPr="004E0C6A">
        <w:rPr>
          <w:rFonts w:ascii="Times New Roman" w:hAnsi="Times New Roman"/>
          <w:sz w:val="28"/>
          <w:szCs w:val="28"/>
          <w:lang w:eastAsia="ru-RU"/>
        </w:rPr>
        <w:br/>
        <w:t>Всё ходит по цепи кругом;</w:t>
      </w:r>
      <w:r w:rsidRPr="004E0C6A">
        <w:rPr>
          <w:rFonts w:ascii="Times New Roman" w:hAnsi="Times New Roman"/>
          <w:sz w:val="28"/>
          <w:szCs w:val="28"/>
          <w:lang w:eastAsia="ru-RU"/>
        </w:rPr>
        <w:br/>
        <w:t>Идёт направо - песнь заводит,</w:t>
      </w:r>
      <w:r w:rsidRPr="004E0C6A">
        <w:rPr>
          <w:rFonts w:ascii="Times New Roman" w:hAnsi="Times New Roman"/>
          <w:sz w:val="28"/>
          <w:szCs w:val="28"/>
          <w:lang w:eastAsia="ru-RU"/>
        </w:rPr>
        <w:br/>
        <w:t>Налево - сказку говорит.</w:t>
      </w:r>
      <w:r w:rsidRPr="004E0C6A">
        <w:rPr>
          <w:rFonts w:ascii="Times New Roman" w:hAnsi="Times New Roman"/>
          <w:sz w:val="28"/>
          <w:szCs w:val="28"/>
          <w:lang w:eastAsia="ru-RU"/>
        </w:rPr>
        <w:br/>
        <w:t>Там чудеса: там леший бродит,</w:t>
      </w:r>
      <w:r w:rsidRPr="004E0C6A">
        <w:rPr>
          <w:rFonts w:ascii="Times New Roman" w:hAnsi="Times New Roman"/>
          <w:sz w:val="28"/>
          <w:szCs w:val="28"/>
          <w:lang w:eastAsia="ru-RU"/>
        </w:rPr>
        <w:br/>
        <w:t>Русалка на ветвях сидит;</w:t>
      </w:r>
      <w:r w:rsidRPr="004E0C6A">
        <w:rPr>
          <w:rFonts w:ascii="Times New Roman" w:hAnsi="Times New Roman"/>
          <w:sz w:val="28"/>
          <w:szCs w:val="28"/>
          <w:lang w:eastAsia="ru-RU"/>
        </w:rPr>
        <w:br/>
        <w:t>Там на неведомых дорожках</w:t>
      </w:r>
      <w:r w:rsidRPr="004E0C6A">
        <w:rPr>
          <w:rFonts w:ascii="Times New Roman" w:hAnsi="Times New Roman"/>
          <w:sz w:val="28"/>
          <w:szCs w:val="28"/>
          <w:lang w:eastAsia="ru-RU"/>
        </w:rPr>
        <w:br/>
        <w:t>Следы невиданных зверей;</w:t>
      </w:r>
      <w:r w:rsidRPr="004E0C6A">
        <w:rPr>
          <w:rFonts w:ascii="Times New Roman" w:hAnsi="Times New Roman"/>
          <w:sz w:val="28"/>
          <w:szCs w:val="28"/>
          <w:lang w:eastAsia="ru-RU"/>
        </w:rPr>
        <w:br/>
        <w:t>Избушка там на курьих ножках</w:t>
      </w:r>
      <w:r w:rsidRPr="004E0C6A">
        <w:rPr>
          <w:rFonts w:ascii="Times New Roman" w:hAnsi="Times New Roman"/>
          <w:sz w:val="28"/>
          <w:szCs w:val="28"/>
          <w:lang w:eastAsia="ru-RU"/>
        </w:rPr>
        <w:br/>
        <w:t>Стоит без окон, без дверей;</w:t>
      </w:r>
      <w:r w:rsidRPr="004E0C6A">
        <w:rPr>
          <w:rFonts w:ascii="Times New Roman" w:hAnsi="Times New Roman"/>
          <w:sz w:val="28"/>
          <w:szCs w:val="28"/>
          <w:lang w:eastAsia="ru-RU"/>
        </w:rPr>
        <w:br/>
        <w:t>Там лес и дол видений полны;</w:t>
      </w:r>
      <w:r w:rsidRPr="004E0C6A">
        <w:rPr>
          <w:rFonts w:ascii="Times New Roman" w:hAnsi="Times New Roman"/>
          <w:sz w:val="28"/>
          <w:szCs w:val="28"/>
          <w:lang w:eastAsia="ru-RU"/>
        </w:rPr>
        <w:br/>
        <w:t>Там о заре прихлынут волны</w:t>
      </w:r>
      <w:r w:rsidRPr="004E0C6A">
        <w:rPr>
          <w:rFonts w:ascii="Times New Roman" w:hAnsi="Times New Roman"/>
          <w:sz w:val="28"/>
          <w:szCs w:val="28"/>
          <w:lang w:eastAsia="ru-RU"/>
        </w:rPr>
        <w:br/>
        <w:t>На брег песчаный и пустой,</w:t>
      </w:r>
      <w:r w:rsidRPr="004E0C6A">
        <w:rPr>
          <w:rFonts w:ascii="Times New Roman" w:hAnsi="Times New Roman"/>
          <w:sz w:val="28"/>
          <w:szCs w:val="28"/>
          <w:lang w:eastAsia="ru-RU"/>
        </w:rPr>
        <w:br/>
        <w:t>И тридцать витязей прекрасных</w:t>
      </w:r>
      <w:r w:rsidRPr="004E0C6A">
        <w:rPr>
          <w:rFonts w:ascii="Times New Roman" w:hAnsi="Times New Roman"/>
          <w:sz w:val="28"/>
          <w:szCs w:val="28"/>
          <w:lang w:eastAsia="ru-RU"/>
        </w:rPr>
        <w:br/>
        <w:t>Чредой из вод выходят ясных,</w:t>
      </w:r>
      <w:r w:rsidRPr="004E0C6A">
        <w:rPr>
          <w:rFonts w:ascii="Times New Roman" w:hAnsi="Times New Roman"/>
          <w:sz w:val="28"/>
          <w:szCs w:val="28"/>
          <w:lang w:eastAsia="ru-RU"/>
        </w:rPr>
        <w:br/>
        <w:t>И с ними дядька их морской;</w:t>
      </w:r>
      <w:r w:rsidRPr="004E0C6A">
        <w:rPr>
          <w:rFonts w:ascii="Times New Roman" w:hAnsi="Times New Roman"/>
          <w:sz w:val="28"/>
          <w:szCs w:val="28"/>
          <w:lang w:eastAsia="ru-RU"/>
        </w:rPr>
        <w:br/>
        <w:t>Там королевич мимоходом</w:t>
      </w:r>
      <w:r w:rsidRPr="004E0C6A">
        <w:rPr>
          <w:rFonts w:ascii="Times New Roman" w:hAnsi="Times New Roman"/>
          <w:sz w:val="28"/>
          <w:szCs w:val="28"/>
          <w:lang w:eastAsia="ru-RU"/>
        </w:rPr>
        <w:br/>
        <w:t>Пленяет грозного царя;</w:t>
      </w:r>
      <w:r w:rsidRPr="004E0C6A">
        <w:rPr>
          <w:rFonts w:ascii="Times New Roman" w:hAnsi="Times New Roman"/>
          <w:sz w:val="28"/>
          <w:szCs w:val="28"/>
          <w:lang w:eastAsia="ru-RU"/>
        </w:rPr>
        <w:br/>
        <w:t>Там в облаках перед народом</w:t>
      </w:r>
      <w:r w:rsidRPr="004E0C6A">
        <w:rPr>
          <w:rFonts w:ascii="Times New Roman" w:hAnsi="Times New Roman"/>
          <w:sz w:val="28"/>
          <w:szCs w:val="28"/>
          <w:lang w:eastAsia="ru-RU"/>
        </w:rPr>
        <w:br/>
        <w:t>Через леса, через моря</w:t>
      </w:r>
      <w:r w:rsidRPr="004E0C6A">
        <w:rPr>
          <w:rFonts w:ascii="Times New Roman" w:hAnsi="Times New Roman"/>
          <w:sz w:val="28"/>
          <w:szCs w:val="28"/>
          <w:lang w:eastAsia="ru-RU"/>
        </w:rPr>
        <w:br/>
        <w:t>Колдун несёт богатыря;</w:t>
      </w:r>
      <w:r w:rsidRPr="004E0C6A">
        <w:rPr>
          <w:rFonts w:ascii="Times New Roman" w:hAnsi="Times New Roman"/>
          <w:sz w:val="28"/>
          <w:szCs w:val="28"/>
          <w:lang w:eastAsia="ru-RU"/>
        </w:rPr>
        <w:br/>
        <w:t>В темнице там царевна тужит,</w:t>
      </w:r>
      <w:r w:rsidRPr="004E0C6A">
        <w:rPr>
          <w:rFonts w:ascii="Times New Roman" w:hAnsi="Times New Roman"/>
          <w:sz w:val="28"/>
          <w:szCs w:val="28"/>
          <w:lang w:eastAsia="ru-RU"/>
        </w:rPr>
        <w:br/>
        <w:t>А бурый волк ей верно служит;</w:t>
      </w:r>
      <w:r w:rsidRPr="004E0C6A">
        <w:rPr>
          <w:rFonts w:ascii="Times New Roman" w:hAnsi="Times New Roman"/>
          <w:sz w:val="28"/>
          <w:szCs w:val="28"/>
          <w:lang w:eastAsia="ru-RU"/>
        </w:rPr>
        <w:br/>
        <w:t>Там ступа с Бабою Ягой</w:t>
      </w:r>
      <w:r w:rsidRPr="004E0C6A">
        <w:rPr>
          <w:rFonts w:ascii="Times New Roman" w:hAnsi="Times New Roman"/>
          <w:sz w:val="28"/>
          <w:szCs w:val="28"/>
          <w:lang w:eastAsia="ru-RU"/>
        </w:rPr>
        <w:br/>
        <w:t>Идёт, бредёт сама собой,</w:t>
      </w:r>
      <w:r w:rsidRPr="004E0C6A">
        <w:rPr>
          <w:rFonts w:ascii="Times New Roman" w:hAnsi="Times New Roman"/>
          <w:sz w:val="28"/>
          <w:szCs w:val="28"/>
          <w:lang w:eastAsia="ru-RU"/>
        </w:rPr>
        <w:br/>
        <w:t>Там царь Кащей над златом чахнет;</w:t>
      </w:r>
      <w:r w:rsidRPr="004E0C6A">
        <w:rPr>
          <w:rFonts w:ascii="Times New Roman" w:hAnsi="Times New Roman"/>
          <w:sz w:val="28"/>
          <w:szCs w:val="28"/>
          <w:lang w:eastAsia="ru-RU"/>
        </w:rPr>
        <w:br/>
        <w:t>Там русский дух... там Русью пахнет!</w:t>
      </w:r>
    </w:p>
    <w:p w:rsidR="00F93F80" w:rsidRPr="004E0C6A" w:rsidRDefault="00F93F80" w:rsidP="00FA783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7837">
        <w:rPr>
          <w:rFonts w:ascii="Times New Roman" w:hAnsi="Times New Roman"/>
          <w:sz w:val="28"/>
          <w:szCs w:val="28"/>
          <w:lang w:eastAsia="ru-RU"/>
        </w:rPr>
        <w:t xml:space="preserve">Вот </w:t>
      </w:r>
      <w:r w:rsidRPr="004E0C6A">
        <w:rPr>
          <w:rFonts w:ascii="Times New Roman" w:hAnsi="Times New Roman"/>
          <w:sz w:val="28"/>
          <w:szCs w:val="28"/>
          <w:lang w:eastAsia="ru-RU"/>
        </w:rPr>
        <w:t>вы и доплыли до последнего острова – Острова  Книжных Сокровищ. Я отдаю вам последний листок, теперь вы можете собрать всё стихотворение целиком и прочитать его.</w:t>
      </w:r>
    </w:p>
    <w:p w:rsidR="00F93F80" w:rsidRPr="004E0C6A" w:rsidRDefault="00F93F80" w:rsidP="004E0C6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E0C6A">
        <w:rPr>
          <w:rFonts w:ascii="Times New Roman" w:hAnsi="Times New Roman"/>
          <w:sz w:val="28"/>
          <w:szCs w:val="28"/>
          <w:lang w:eastAsia="ru-RU"/>
        </w:rPr>
        <w:t>Ребята читают стихотворение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sectPr w:rsidR="00F93F80" w:rsidRPr="004E0C6A" w:rsidSect="00750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12411"/>
    <w:multiLevelType w:val="hybridMultilevel"/>
    <w:tmpl w:val="78C8FD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B024754"/>
    <w:multiLevelType w:val="hybridMultilevel"/>
    <w:tmpl w:val="8410D1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4DD9"/>
    <w:rsid w:val="000423F5"/>
    <w:rsid w:val="00051CBE"/>
    <w:rsid w:val="00054F72"/>
    <w:rsid w:val="00087E8D"/>
    <w:rsid w:val="000A4182"/>
    <w:rsid w:val="001E6913"/>
    <w:rsid w:val="002975C5"/>
    <w:rsid w:val="002B27A4"/>
    <w:rsid w:val="003115A6"/>
    <w:rsid w:val="0033296E"/>
    <w:rsid w:val="00352E63"/>
    <w:rsid w:val="0036094E"/>
    <w:rsid w:val="003D4528"/>
    <w:rsid w:val="004741F9"/>
    <w:rsid w:val="004873C4"/>
    <w:rsid w:val="004A66B9"/>
    <w:rsid w:val="004E0C6A"/>
    <w:rsid w:val="00527A04"/>
    <w:rsid w:val="00542165"/>
    <w:rsid w:val="00677015"/>
    <w:rsid w:val="00686894"/>
    <w:rsid w:val="006E4BB9"/>
    <w:rsid w:val="00750716"/>
    <w:rsid w:val="00797872"/>
    <w:rsid w:val="00797C4D"/>
    <w:rsid w:val="007B6BC8"/>
    <w:rsid w:val="007E73B9"/>
    <w:rsid w:val="007E75AB"/>
    <w:rsid w:val="008A068E"/>
    <w:rsid w:val="008A34F2"/>
    <w:rsid w:val="008D7C67"/>
    <w:rsid w:val="008F488C"/>
    <w:rsid w:val="009514BA"/>
    <w:rsid w:val="0095393A"/>
    <w:rsid w:val="00957278"/>
    <w:rsid w:val="00964BE7"/>
    <w:rsid w:val="0097629F"/>
    <w:rsid w:val="009C4E7F"/>
    <w:rsid w:val="009D24F3"/>
    <w:rsid w:val="00A13CF9"/>
    <w:rsid w:val="00A14DD9"/>
    <w:rsid w:val="00A200CB"/>
    <w:rsid w:val="00A61CD9"/>
    <w:rsid w:val="00AB3BF8"/>
    <w:rsid w:val="00B22BA6"/>
    <w:rsid w:val="00B80BAE"/>
    <w:rsid w:val="00B86E9A"/>
    <w:rsid w:val="00BC3542"/>
    <w:rsid w:val="00BC3F56"/>
    <w:rsid w:val="00BC60D8"/>
    <w:rsid w:val="00C01659"/>
    <w:rsid w:val="00C0275B"/>
    <w:rsid w:val="00C1312F"/>
    <w:rsid w:val="00C2184B"/>
    <w:rsid w:val="00C50593"/>
    <w:rsid w:val="00C60417"/>
    <w:rsid w:val="00C71871"/>
    <w:rsid w:val="00C73FF8"/>
    <w:rsid w:val="00C756CE"/>
    <w:rsid w:val="00C83713"/>
    <w:rsid w:val="00D00AB4"/>
    <w:rsid w:val="00D03F68"/>
    <w:rsid w:val="00D40A8B"/>
    <w:rsid w:val="00DE3697"/>
    <w:rsid w:val="00E07BC1"/>
    <w:rsid w:val="00E17F7C"/>
    <w:rsid w:val="00ED4086"/>
    <w:rsid w:val="00EF1668"/>
    <w:rsid w:val="00F3725D"/>
    <w:rsid w:val="00F73AE5"/>
    <w:rsid w:val="00F93F80"/>
    <w:rsid w:val="00F95C94"/>
    <w:rsid w:val="00FA7837"/>
    <w:rsid w:val="00FB2E52"/>
    <w:rsid w:val="00FD5539"/>
    <w:rsid w:val="00FF6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352E63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52E6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52E63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52E63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52E63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52E63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52E63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52E63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352E63"/>
    <w:pPr>
      <w:keepNext/>
      <w:keepLines/>
      <w:spacing w:before="200" w:after="0"/>
      <w:outlineLvl w:val="7"/>
    </w:pPr>
    <w:rPr>
      <w:rFonts w:ascii="Cambria" w:eastAsia="Times New Roman" w:hAnsi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352E63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52E63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52E63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352E63"/>
    <w:rPr>
      <w:rFonts w:ascii="Cambria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352E63"/>
    <w:rPr>
      <w:rFonts w:ascii="Cambria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352E63"/>
    <w:rPr>
      <w:rFonts w:ascii="Cambria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352E63"/>
    <w:rPr>
      <w:rFonts w:ascii="Cambria" w:hAnsi="Cambria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352E63"/>
    <w:rPr>
      <w:rFonts w:ascii="Cambria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352E63"/>
    <w:rPr>
      <w:rFonts w:ascii="Cambria" w:hAnsi="Cambria" w:cs="Times New Roman"/>
      <w:color w:val="4F81BD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352E63"/>
    <w:rPr>
      <w:rFonts w:ascii="Cambria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352E63"/>
    <w:pPr>
      <w:spacing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352E63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352E63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352E63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352E63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basedOn w:val="DefaultParagraphFont"/>
    <w:uiPriority w:val="99"/>
    <w:qFormat/>
    <w:rsid w:val="00352E63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352E63"/>
    <w:rPr>
      <w:rFonts w:cs="Times New Roman"/>
      <w:i/>
      <w:iCs/>
    </w:rPr>
  </w:style>
  <w:style w:type="paragraph" w:styleId="NoSpacing">
    <w:name w:val="No Spacing"/>
    <w:uiPriority w:val="99"/>
    <w:qFormat/>
    <w:rsid w:val="00352E63"/>
    <w:rPr>
      <w:lang w:eastAsia="en-US"/>
    </w:rPr>
  </w:style>
  <w:style w:type="paragraph" w:styleId="ListParagraph">
    <w:name w:val="List Paragraph"/>
    <w:basedOn w:val="Normal"/>
    <w:uiPriority w:val="99"/>
    <w:qFormat/>
    <w:rsid w:val="00352E6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352E63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99"/>
    <w:locked/>
    <w:rsid w:val="00352E63"/>
    <w:rPr>
      <w:rFonts w:cs="Times New Roman"/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352E6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352E63"/>
    <w:rPr>
      <w:rFonts w:cs="Times New Roman"/>
      <w:b/>
      <w:bCs/>
      <w:i/>
      <w:iCs/>
      <w:color w:val="4F81BD"/>
    </w:rPr>
  </w:style>
  <w:style w:type="character" w:styleId="SubtleEmphasis">
    <w:name w:val="Subtle Emphasis"/>
    <w:basedOn w:val="DefaultParagraphFont"/>
    <w:uiPriority w:val="99"/>
    <w:qFormat/>
    <w:rsid w:val="00352E63"/>
    <w:rPr>
      <w:rFonts w:cs="Times New Roman"/>
      <w:i/>
      <w:iCs/>
      <w:color w:val="808080"/>
    </w:rPr>
  </w:style>
  <w:style w:type="character" w:styleId="IntenseEmphasis">
    <w:name w:val="Intense Emphasis"/>
    <w:basedOn w:val="DefaultParagraphFont"/>
    <w:uiPriority w:val="99"/>
    <w:qFormat/>
    <w:rsid w:val="00352E63"/>
    <w:rPr>
      <w:rFonts w:cs="Times New Roman"/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99"/>
    <w:qFormat/>
    <w:rsid w:val="00352E63"/>
    <w:rPr>
      <w:rFonts w:cs="Times New Roman"/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99"/>
    <w:qFormat/>
    <w:rsid w:val="00352E63"/>
    <w:rPr>
      <w:rFonts w:cs="Times New Roman"/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352E63"/>
    <w:rPr>
      <w:rFonts w:cs="Times New Roman"/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352E63"/>
    <w:pPr>
      <w:outlineLvl w:val="9"/>
    </w:pPr>
  </w:style>
  <w:style w:type="table" w:styleId="TableGrid">
    <w:name w:val="Table Grid"/>
    <w:basedOn w:val="TableNormal"/>
    <w:uiPriority w:val="99"/>
    <w:rsid w:val="00FD553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AB3BF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rsid w:val="000423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F1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F166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36094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27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2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27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2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472</TotalTime>
  <Pages>5</Pages>
  <Words>870</Words>
  <Characters>4964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8</cp:revision>
  <cp:lastPrinted>2017-03-28T11:53:00Z</cp:lastPrinted>
  <dcterms:created xsi:type="dcterms:W3CDTF">2017-03-22T10:51:00Z</dcterms:created>
  <dcterms:modified xsi:type="dcterms:W3CDTF">2024-06-21T07:26:00Z</dcterms:modified>
</cp:coreProperties>
</file>