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ED0476" w:rsidRDefault="003C6F3F" w:rsidP="00ED0476">
      <w:pPr>
        <w:spacing w:line="276" w:lineRule="auto"/>
        <w:jc w:val="center"/>
        <w:rPr>
          <w:rFonts w:ascii="Times New Roman" w:hAnsi="Times New Roman"/>
          <w:b/>
          <w:color w:val="0D0A10"/>
          <w:sz w:val="36"/>
        </w:rPr>
      </w:pPr>
      <w:r w:rsidRPr="00ED0476">
        <w:rPr>
          <w:rFonts w:ascii="Times New Roman" w:hAnsi="Times New Roman"/>
          <w:b/>
          <w:color w:val="0D0A10"/>
          <w:sz w:val="36"/>
        </w:rPr>
        <w:t>План</w:t>
      </w:r>
    </w:p>
    <w:p w:rsidR="003C6F3F" w:rsidRPr="00ED0476" w:rsidRDefault="003C6F3F">
      <w:pPr>
        <w:spacing w:line="276" w:lineRule="auto"/>
        <w:jc w:val="center"/>
        <w:rPr>
          <w:rFonts w:ascii="Times New Roman" w:hAnsi="Times New Roman"/>
          <w:b/>
          <w:color w:val="0D0A10"/>
          <w:sz w:val="36"/>
        </w:rPr>
      </w:pPr>
      <w:r w:rsidRPr="00ED0476">
        <w:rPr>
          <w:rFonts w:ascii="Times New Roman" w:hAnsi="Times New Roman"/>
          <w:b/>
          <w:color w:val="0D0A10"/>
          <w:sz w:val="36"/>
        </w:rPr>
        <w:t xml:space="preserve">взаимодействия с родителями воспитанников </w:t>
      </w:r>
    </w:p>
    <w:p w:rsidR="003C6F3F" w:rsidRPr="00ED0476" w:rsidRDefault="003C6F3F">
      <w:pPr>
        <w:spacing w:line="276" w:lineRule="auto"/>
        <w:jc w:val="center"/>
        <w:rPr>
          <w:rFonts w:ascii="Times New Roman" w:hAnsi="Times New Roman"/>
          <w:b/>
          <w:color w:val="0D0A10"/>
          <w:sz w:val="36"/>
        </w:rPr>
      </w:pPr>
      <w:r w:rsidRPr="00ED0476">
        <w:rPr>
          <w:rFonts w:ascii="Times New Roman" w:hAnsi="Times New Roman"/>
          <w:b/>
          <w:color w:val="0D0A10"/>
          <w:sz w:val="36"/>
        </w:rPr>
        <w:t xml:space="preserve">в средней группе </w:t>
      </w:r>
    </w:p>
    <w:p w:rsidR="003C6F3F" w:rsidRPr="00ED0476" w:rsidRDefault="003C6F3F" w:rsidP="00ED0476">
      <w:pPr>
        <w:spacing w:line="276" w:lineRule="auto"/>
        <w:jc w:val="center"/>
        <w:rPr>
          <w:rFonts w:ascii="Times New Roman" w:hAnsi="Times New Roman"/>
          <w:b/>
          <w:color w:val="0D0A10"/>
          <w:sz w:val="36"/>
          <w:lang w:val="en-US"/>
        </w:rPr>
      </w:pPr>
      <w:r w:rsidRPr="00ED0476">
        <w:rPr>
          <w:rFonts w:ascii="Times New Roman" w:hAnsi="Times New Roman"/>
          <w:b/>
          <w:color w:val="0D0A10"/>
          <w:sz w:val="36"/>
        </w:rPr>
        <w:t>на 2022-2023 гг.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00"/>
        <w:gridCol w:w="4259"/>
        <w:gridCol w:w="7957"/>
        <w:gridCol w:w="2160"/>
      </w:tblGrid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Цель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Сроки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  <w:p w:rsidR="003C6F3F" w:rsidRPr="00ED0476" w:rsidRDefault="003C6F3F" w:rsidP="00ED0476">
            <w:pPr>
              <w:rPr>
                <w:rFonts w:ascii="Times New Roman" w:hAnsi="Times New Roman"/>
              </w:rPr>
            </w:pP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Оформление родительского уголка на осеннюю тему.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Консультация: 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тема «Безопасность детей»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Помочь родителям найти правильное решение для интеллектуального развития детей.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Родительское собрание:</w:t>
            </w:r>
            <w:r w:rsidRPr="00ED0476">
              <w:rPr>
                <w:rFonts w:ascii="Times New Roman" w:hAnsi="Times New Roman"/>
                <w:sz w:val="28"/>
              </w:rPr>
              <w:t xml:space="preserve"> 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 xml:space="preserve">Тема «Особенности развития детей пятого года жизни и основные задачи образования» 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«Памятка для родителей о безопасности детей в д\с»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информации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Беседы с родителями</w:t>
            </w:r>
            <w:r w:rsidRPr="00ED0476">
              <w:rPr>
                <w:rFonts w:ascii="Times New Roman" w:hAnsi="Times New Roman"/>
                <w:sz w:val="28"/>
              </w:rPr>
              <w:t xml:space="preserve"> «Утренняя гимнастика – залог бодрого настроения»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Дать понять родителям о значении зарядки в жизни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3C6F3F" w:rsidRPr="00ED0476" w:rsidTr="006E0A7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Выставка</w:t>
            </w:r>
            <w:r w:rsidRPr="00ED0476">
              <w:rPr>
                <w:rFonts w:ascii="Times New Roman" w:hAnsi="Times New Roman"/>
                <w:sz w:val="28"/>
              </w:rPr>
              <w:t xml:space="preserve"> рисунков и поделок     «Осенний вернисаж».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и заинтересовать родителей созданием совместных работ с осенней тематикой.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Консультация:</w:t>
            </w:r>
            <w:r w:rsidRPr="00ED0476">
              <w:rPr>
                <w:rFonts w:ascii="Times New Roman" w:hAnsi="Times New Roman"/>
                <w:sz w:val="28"/>
              </w:rPr>
              <w:t> тема «Воспитываем ребёнка»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 родителей о важности данного вопроса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Осенний праздник</w:t>
            </w:r>
            <w:r w:rsidRPr="00ED0476">
              <w:rPr>
                <w:rFonts w:ascii="Times New Roman" w:hAnsi="Times New Roman"/>
                <w:sz w:val="28"/>
              </w:rPr>
              <w:t xml:space="preserve"> для детей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«Возрастные особенности дошкольников 4-5 лет»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информации об возрастных особенностях детей в среднем возрасте.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Беседы с родителями   </w:t>
            </w:r>
            <w:r w:rsidRPr="00ED0476">
              <w:rPr>
                <w:rFonts w:ascii="Times New Roman" w:hAnsi="Times New Roman"/>
                <w:sz w:val="28"/>
              </w:rPr>
              <w:t>«Растим здорового ребёнка»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информации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3C6F3F" w:rsidRPr="00ED0476" w:rsidTr="005D2BB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Консультация:</w:t>
            </w:r>
            <w:r w:rsidRPr="00ED0476">
              <w:rPr>
                <w:rFonts w:ascii="Times New Roman" w:hAnsi="Times New Roman"/>
                <w:sz w:val="28"/>
              </w:rPr>
              <w:t xml:space="preserve"> тема: «Навыки этикета, которыми могут овладеть дошкольники»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 Познакомить родителей с данной проблемой и дать рекомендации.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«Хозяйственно-бытовой труд детей 4-5 лет»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информации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 «Анкета о культуре поведения ребёнка»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Дать родителям знания о воспитании у ребёнка культуры поведения.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3C6F3F" w:rsidRPr="00ED0476" w:rsidTr="002C531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Оформление</w:t>
            </w:r>
            <w:r w:rsidRPr="00ED0476">
              <w:rPr>
                <w:rFonts w:ascii="Times New Roman" w:hAnsi="Times New Roman"/>
                <w:sz w:val="28"/>
              </w:rPr>
              <w:t xml:space="preserve"> родительского уголка на зимнюю тему: «Зимушка-зима!»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Подготовка к Новогоднему празднику.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Украшение участка</w:t>
            </w:r>
            <w:r w:rsidRPr="00ED0476">
              <w:rPr>
                <w:rFonts w:ascii="Times New Roman" w:hAnsi="Times New Roman"/>
                <w:sz w:val="28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«что такое Новый год?»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C6F3F" w:rsidRPr="00ED0476" w:rsidRDefault="003C6F3F">
            <w:pPr>
              <w:spacing w:after="200" w:line="276" w:lineRule="auto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Родительское собрание: на  тему «</w:t>
            </w:r>
            <w:r w:rsidRPr="00ED0476">
              <w:rPr>
                <w:rFonts w:ascii="Times New Roman" w:hAnsi="Times New Roman"/>
                <w:sz w:val="28"/>
              </w:rPr>
              <w:t>Особенности обучения детей дошкольного возраста ПДД и пожарной безопасности</w:t>
            </w:r>
            <w:r w:rsidRPr="00ED0476">
              <w:rPr>
                <w:rFonts w:ascii="Times New Roman" w:hAnsi="Times New Roman"/>
                <w:b/>
                <w:sz w:val="28"/>
              </w:rPr>
              <w:t xml:space="preserve">» 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полезной и нужной информации. Познакомить родителей с особенностями обучения детей дошкольного возраста.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родителями:»Правила общения в семье» 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Дать родителям знания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</w:t>
            </w:r>
            <w:r w:rsidRPr="00ED0476">
              <w:rPr>
                <w:rFonts w:ascii="Times New Roman" w:hAnsi="Times New Roman"/>
                <w:sz w:val="28"/>
              </w:rPr>
              <w:t xml:space="preserve"> тема «Игрушки в семье» 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«Рекомендации родителям о правилах поведения детей в д\с»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Дать родителям знания по  данным проблемам.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3C6F3F" w:rsidRPr="00ED0476" w:rsidTr="00B756A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Беседа:</w:t>
            </w:r>
            <w:r w:rsidRPr="00ED0476">
              <w:rPr>
                <w:rFonts w:ascii="Times New Roman" w:hAnsi="Times New Roman"/>
                <w:sz w:val="28"/>
              </w:rPr>
              <w:t xml:space="preserve"> «Чем заняться с ребенком в свободный вечер.»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 родителей о важности данной проблемы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Праздник</w:t>
            </w:r>
            <w:r w:rsidRPr="00ED0476">
              <w:rPr>
                <w:rFonts w:ascii="Times New Roman" w:hAnsi="Times New Roman"/>
                <w:sz w:val="28"/>
              </w:rPr>
              <w:t xml:space="preserve"> «Старый Новый год».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 w:rsidRPr="00ED0476">
              <w:rPr>
                <w:rFonts w:ascii="Times New Roman" w:hAnsi="Times New Roman"/>
                <w:sz w:val="28"/>
              </w:rPr>
              <w:t xml:space="preserve"> «Секреты воспитания вежливого ребёнка»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родителей о важности данного вопроса.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«Рождество»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«Семь родительских заблуждений о морозной погоде»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3C6F3F" w:rsidRPr="00ED0476" w:rsidTr="007A748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tabs>
                <w:tab w:val="left" w:pos="1407"/>
              </w:tabs>
              <w:jc w:val="center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Поздравительная газета для пап.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Сладкий вечер «Наши папы»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Воспитывать любовь и уважение детей к своим папам, дедушкам, Российской армии.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Создать праздничную, тёплую, доброжелательную атмосферу.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 </w:t>
            </w: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</w:t>
            </w:r>
            <w:r w:rsidRPr="00ED0476">
              <w:rPr>
                <w:rFonts w:ascii="Times New Roman" w:hAnsi="Times New Roman"/>
                <w:sz w:val="28"/>
              </w:rPr>
              <w:t>«Роль отца в воспитании ребёнка»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родителей о значении роли отца в воспитании ребёнка.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«Поздравляем наших пап»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«Масленица»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«Памятка для родителей о кормлении»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  <w:p w:rsidR="003C6F3F" w:rsidRPr="00ED0476" w:rsidRDefault="003C6F3F">
            <w:pPr>
              <w:rPr>
                <w:rFonts w:ascii="Times New Roman" w:hAnsi="Times New Roman"/>
                <w:sz w:val="28"/>
              </w:rPr>
            </w:pPr>
          </w:p>
          <w:p w:rsidR="003C6F3F" w:rsidRPr="00ED0476" w:rsidRDefault="003C6F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«Как уберечь ребёнка от стресса»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родителей о важности данной проблемы.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3C6F3F" w:rsidRPr="00ED0476" w:rsidTr="00FD60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Праздничное поздравление мамам</w:t>
            </w:r>
            <w:r w:rsidRPr="00ED0476">
              <w:rPr>
                <w:rFonts w:ascii="Times New Roman" w:hAnsi="Times New Roman"/>
                <w:sz w:val="28"/>
              </w:rPr>
              <w:t xml:space="preserve"> (утренник).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Чаепитие «Наши мамы»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«Развлечения в семье»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Оформление родительского уголка на весеннюю тему </w:t>
            </w:r>
            <w:r w:rsidRPr="00ED0476">
              <w:rPr>
                <w:rFonts w:ascii="Times New Roman" w:hAnsi="Times New Roman"/>
                <w:sz w:val="28"/>
              </w:rPr>
              <w:t>«Наши мамы лучше всех»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«Прилёт птиц»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«Игры по дороге в детский сад»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Консультации для родителей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«Определение качества продуктов»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Проконсультировать родителей  о значении в питании детей качества продуктов.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Беседа:</w:t>
            </w:r>
            <w:r w:rsidRPr="00ED047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« </w:t>
            </w:r>
            <w:r w:rsidRPr="00ED047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 необходимости использования детских удерживающих устройств в автомобилях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 родителей о важности данной проблемы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spacing w:after="200" w:line="276" w:lineRule="auto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3C6F3F" w:rsidRPr="00ED0476" w:rsidTr="000B54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для родителей: </w:t>
            </w:r>
            <w:r w:rsidRPr="00ED0476">
              <w:rPr>
                <w:rFonts w:ascii="Times New Roman" w:hAnsi="Times New Roman"/>
                <w:sz w:val="28"/>
              </w:rPr>
              <w:t>«Народная мудрость о воспитании»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Проконсультировать родителей по данной проблеме.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 День смеха»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« День космонавтики»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  <w:p w:rsidR="003C6F3F" w:rsidRPr="00ED0476" w:rsidRDefault="003C6F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«Дисциплина на улице – залог безопасности пешеходов.»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3C6F3F" w:rsidRPr="00ED0476" w:rsidTr="00C402C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 w:rsidP="00ED0476">
            <w:pPr>
              <w:jc w:val="center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«Игровой уголок дома»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Пропагандировать семейные ценности, любовь и уважение к семье.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</w:t>
            </w:r>
            <w:r w:rsidRPr="00ED0476">
              <w:rPr>
                <w:rFonts w:ascii="Times New Roman" w:hAnsi="Times New Roman"/>
                <w:sz w:val="28"/>
              </w:rPr>
              <w:t>«Воспитание в труде»</w:t>
            </w: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Проконсультировать родителей по данному вопросу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«День Победы»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Родительское собрание</w:t>
            </w:r>
            <w:r w:rsidRPr="00ED0476">
              <w:rPr>
                <w:rFonts w:ascii="Times New Roman" w:hAnsi="Times New Roman"/>
                <w:sz w:val="28"/>
              </w:rPr>
              <w:t>  «По итогам года. НОД по ФЭМП»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Информировать родителей об итогах года, успехах воспитанников.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«День защиты детей»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«День родины»</w:t>
            </w:r>
          </w:p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«Осторожно, клещи»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  <w:sz w:val="28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  <w:p w:rsidR="003C6F3F" w:rsidRPr="00ED0476" w:rsidRDefault="003C6F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«Как организовать летний досуг»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Украшение участка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улучшению благосостояния участка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</w:t>
            </w:r>
            <w:r w:rsidRPr="00ED0476">
              <w:rPr>
                <w:rFonts w:ascii="Times New Roman" w:hAnsi="Times New Roman"/>
                <w:sz w:val="28"/>
              </w:rPr>
              <w:t>«Лето,лето.»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Проконсультировать родителей по данному вопросу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</w:t>
            </w:r>
            <w:r w:rsidRPr="00ED0476">
              <w:rPr>
                <w:rFonts w:ascii="Times New Roman" w:hAnsi="Times New Roman"/>
                <w:sz w:val="28"/>
              </w:rPr>
              <w:t>«Осторожно: тепловой и солнечный удар»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Проконсультировать родителей по данному вопросу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Наглядный материал</w:t>
            </w:r>
            <w:r w:rsidRPr="00ED0476">
              <w:rPr>
                <w:rFonts w:ascii="Times New Roman" w:hAnsi="Times New Roman"/>
                <w:sz w:val="28"/>
              </w:rPr>
              <w:t xml:space="preserve"> для родителей «Травмы»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внимание родителей к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«Берегите природу»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 xml:space="preserve">Консультация </w:t>
            </w:r>
            <w:r w:rsidRPr="00ED0476">
              <w:rPr>
                <w:rFonts w:ascii="Times New Roman" w:hAnsi="Times New Roman"/>
                <w:sz w:val="28"/>
              </w:rPr>
              <w:t>«Закаляемся водой»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Проконсультировать родителей по данному вопросу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август</w:t>
            </w:r>
          </w:p>
        </w:tc>
      </w:tr>
      <w:tr w:rsidR="003C6F3F" w:rsidRPr="00ED0476" w:rsidTr="00ED0476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b/>
                <w:sz w:val="28"/>
              </w:rPr>
              <w:t>Индивидуальные беседы</w:t>
            </w:r>
            <w:r w:rsidRPr="00ED0476">
              <w:rPr>
                <w:rFonts w:ascii="Times New Roman" w:hAnsi="Times New Roman"/>
                <w:sz w:val="28"/>
              </w:rPr>
              <w:t xml:space="preserve"> с родителями: «Мойте фрукты и овощи»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Привлечь родителей к полезной и нужной информации.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6F3F" w:rsidRPr="00ED0476" w:rsidRDefault="003C6F3F">
            <w:pPr>
              <w:jc w:val="both"/>
              <w:rPr>
                <w:rFonts w:ascii="Times New Roman" w:hAnsi="Times New Roman"/>
              </w:rPr>
            </w:pPr>
            <w:r w:rsidRPr="00ED0476">
              <w:rPr>
                <w:rFonts w:ascii="Times New Roman" w:hAnsi="Times New Roman"/>
                <w:sz w:val="28"/>
              </w:rPr>
              <w:t>август</w:t>
            </w:r>
          </w:p>
        </w:tc>
      </w:tr>
    </w:tbl>
    <w:p w:rsidR="003C6F3F" w:rsidRPr="00ED0476" w:rsidRDefault="003C6F3F">
      <w:pPr>
        <w:spacing w:after="200" w:line="276" w:lineRule="auto"/>
        <w:rPr>
          <w:rFonts w:ascii="Times New Roman" w:hAnsi="Times New Roman"/>
        </w:rPr>
      </w:pPr>
    </w:p>
    <w:p w:rsidR="003C6F3F" w:rsidRPr="00ED0476" w:rsidRDefault="003C6F3F">
      <w:pPr>
        <w:spacing w:after="200" w:line="276" w:lineRule="auto"/>
        <w:rPr>
          <w:rFonts w:ascii="Times New Roman" w:hAnsi="Times New Roman"/>
        </w:rPr>
      </w:pPr>
    </w:p>
    <w:sectPr w:rsidR="003C6F3F" w:rsidRPr="00ED0476" w:rsidSect="00ED0476">
      <w:pgSz w:w="16838" w:h="11906" w:orient="landscape"/>
      <w:pgMar w:top="53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83"/>
    <w:rsid w:val="000B54BE"/>
    <w:rsid w:val="002230D5"/>
    <w:rsid w:val="002C5318"/>
    <w:rsid w:val="00300B3C"/>
    <w:rsid w:val="003C6F3F"/>
    <w:rsid w:val="005D2BB5"/>
    <w:rsid w:val="006E0A7F"/>
    <w:rsid w:val="007A748F"/>
    <w:rsid w:val="00B37383"/>
    <w:rsid w:val="00B756AE"/>
    <w:rsid w:val="00C402CF"/>
    <w:rsid w:val="00ED0476"/>
    <w:rsid w:val="00F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1037</Words>
  <Characters>5914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</cp:lastModifiedBy>
  <cp:revision>2</cp:revision>
  <dcterms:created xsi:type="dcterms:W3CDTF">2006-12-26T22:32:00Z</dcterms:created>
  <dcterms:modified xsi:type="dcterms:W3CDTF">2006-12-26T22:42:00Z</dcterms:modified>
</cp:coreProperties>
</file>