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567"/>
        <w:jc w:val="righ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Учитель-дефектолог </w:t>
      </w:r>
    </w:p>
    <w:p>
      <w:pPr>
        <w:pStyle w:val="Normal"/>
        <w:spacing w:lineRule="auto" w:line="240"/>
        <w:ind w:firstLine="567"/>
        <w:jc w:val="righ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Кагирова Надия Рафкатовна. </w:t>
      </w:r>
    </w:p>
    <w:p>
      <w:pPr>
        <w:pStyle w:val="Normal"/>
        <w:spacing w:lineRule="auto" w:line="240"/>
        <w:ind w:firstLine="56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Развитие речи и мыслительной деятельности при подготовке к обучению в школе детей с расстройствами аутистического спектра.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Актуальным  является вопрос подготовки к обучению в школе детей с расстройствами аутистического спектра, имеющих нарушение интеллектуального развития.  В большей мере хочется выделить непосредственно работу над развитием мыслительной деятельности данных детей. Известно, что мышление выступает как процесс усвоения и использования знаний. Это усвоение происходит не в виде простого накопления фактов, а в виде процесса синтезирования, обобщения и отвлечения, в виде применения новых интеллектуальных операций. Поскольку у детей с нарушением интеллекта, в том числе и детей имеющих синдром аутизма процесс усвоения программного материала определяется интеллектуальным потенциалом, то целенаправленная и индивидуально-ориентированная работа с ребёнком позволит улучшить процессы накопления и использования усваиваемых знаний и умений, тем самым расширит зону ближайшего развития.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детей с аутизмом имеющие нарушение интеллектуального развития характерны, как общие, так и специфические особенности мышления: конкретность, слабость обобщений; непоследовательность, разбросанность мыслей, вязкости интеллектуальных процессов, склонности застревать на одних и тех же частностях, деталях; стереотипность мышления, что проявляется в склонности решать задачи по аналогии с предыдущими; слабость регулирующей роли мышления, дети не умеют использовать уже усвоенными умственными действиями, часто не обдумывает своих действий и не предвидят их результата, не умеют сопоставлять свои мысли и действия с требованиями объективной реальности (некритичность мышления). У детей идет отставание в темпе развития мышления и в первую очередь наглядно-действенного. У детей с выраженным нарушением интеллектуального развития снижена способность самостоятельно обобщать свой опыт повседневного действия с предметами орудиями, имеющими фиксированное назначение. Поэтому у них отсутствует этап осмысления ситуации, требующей применения фиксированного орудия. В случаях, где дети с помощью взрослого применяют вспомогательные средства, они недостаточно обобщают свой собственный опыт действий  и не могут использовать его при решении новых задач, т. е. отсутствует перенос способа действия. Дети не умеют ориентироваться в условиях проблемной практической задачи, они не анализируют эти условия. Отмечается недостаточная связь между практическими действиями и их словесным обозначением, получается разрыв между действием и словом. Отсюда, действия их недостаточно осознаны, опыт действия не зафиксирован в слове, а поэтому не обобщен, и образы – представления формируются замедленно и фрагментарно. У детей дошкольного возраста снижены возможности решения наглядно-образных задач. В данных случаях у детей выявляется отсутствие связи между словом и образом. Наблюдается слабая взаимосвязь между основными компонентами мыслительной деятельности: действием, словом и образом. Наряду с этим страдает и формирование элементов логического мышления. (2, 3.)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Организация коррекционно-развивающей работы с детьми  с проявлением данных особенностей имеет свою специфику. Изначальной задачей является определение зоны ближайшего развития, с учетом, которой определяется содержание работы с ребенком. В подготовке к обучению ребёнка с нарушением интеллектуального развития в школе, особую сложность представляет собой вопрос формирования умения целенаправленно организовывать познавательную деятельность, формирования связи с речью, что способствует развитию и осмыслению собственного опыта, упорядочения индивидуальной картины мира.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мышления неразрывно связано с накоплением представлений и знаний по основным направлениям программы дошкольного образования. Это происходит в ходе формирования системы представлений и знаний по окружающему миру в соответствии с темами, обозначенных в календарно-тематическом плане, формированию математических знаний, умений и навыков, в ходе занятий по развитию речи и в процессе других видов деятельности.  Каждый вид занятий и каждый вид деятельности вносят свой особый вклад в умственное воспитание ребёнка.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работе по развитию форм мышления широко используется система игр и упражнений разработанных Е. А. Стребелевой. Е. А. Стребелева предлагает систему занятий, где применение игр и упражнений позволяет последовательно и комплексно формировать мыслительную деятельность.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Поскольку мышление связано с речевой деятельностью, необходимо проводить целенаправленную работу по формированию речевой деятельности.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 «Словарное лото», особенно полезным и применяемым оно является работе с детьми с выраженным недоразвитием речи. Работа заключается в ознакомлении ребёнка с новым словом, и работа направлена на составление фраз, предложений различных конструкций с данным словом, при этом необходимым и важным моментом является изобразительное сопровождение (схематическое или иллюстративное отображение  ситуаций оговариваемых в составленных предложениях и фразах).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работе с детьми данной категории требуется целенаправленная работа по формированию лексико-грамматической стороны речи: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обогащение словарного запаса.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структуры предложения; (при построении предложения большое значение имеет опора на схемы, карточки – подбор предложений к схеме, запись предложений под схемой, самостоятельное придумывание предложений по схеме);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упражнения на развитие навыков словоизменения и словообразования.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Особым образом строится работа по развитию связной речи. Работа в данном направлении включает в себя: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пересказ с опорой на серию сюжетных картинок;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пересказ по сюжетной картинке;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пересказ без опоры на картинку, по плану;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рассказ по серии сюжетных картинок;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рассказ по сюжетной картинке;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самостоятельный рассказ.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Добиться гибкости в речевой деятельности и тесной связи речи и мыслительной деятельности позволяет специально организованная работа с короткими по объёму литературными рассказами. Понимание литературного текста представляет собой особый вид познавательной деятельности. В литературном тексте ситуация дана опосредованно, через понимание контекста, т. е. смысла слов и речевых конструкций. Поэтому понимание и осознание контекстных связей для детей с нарушением интеллектуального развития представляет собой ощутимую сложность. Дети, как правило, затрудняются обобщать вербально представленный материал, склоны к возникновению неожиданных и неадекватных тексту ассоциативных связей, часто происходит только фрагментарное восприятие текста. Поэтому работа над анализом содержания представленных рассказов, включающая в себя отработку умения отвечать на поставленные вопросы по содержанию текста, является неотъемлемой частью общей работы по формированию не только речевой, но и мыслительной деятельности, таким образом, увеличиваются потенциальные возможности к обучению в школе.   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Детский аутизм: хрестоматия/ Сост. Л.М. Шипицына. –– СПб.: Международный университет семьи и ребенка им Р. Валленберга, 1997 . – 254 с..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Шизофренический синдром // Медицинская психология: Конспект лекций/ Составитель С.Л. Соловьева – М-СПб, 2004, С. 44-56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Ковалев В.В. Синдромы раннего детского аутизма // Ковалев В.В. Психиатрия детского возраста (Руководство для врачей). - М.: Медицина, 1979. - С. 33-41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681c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Heading1Char"/>
    <w:uiPriority w:val="99"/>
    <w:qFormat/>
    <w:rsid w:val="005b65c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af10a9"/>
    <w:pPr>
      <w:keepNext w:val="true"/>
      <w:keepLines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b65c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af10a9"/>
    <w:rPr>
      <w:rFonts w:ascii="Cambria" w:hAnsi="Cambria" w:cs="Cambria"/>
      <w:b/>
      <w:bCs/>
      <w:color w:val="4F81BD"/>
      <w:sz w:val="26"/>
      <w:szCs w:val="26"/>
    </w:rPr>
  </w:style>
  <w:style w:type="character" w:styleId="Appleconvertedspace" w:customStyle="1">
    <w:name w:val="apple-converted-space"/>
    <w:basedOn w:val="DefaultParagraphFont"/>
    <w:uiPriority w:val="99"/>
    <w:qFormat/>
    <w:rsid w:val="00ae7c16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c3e03"/>
    <w:pPr>
      <w:ind w:left="720" w:hanging="0"/>
    </w:pPr>
    <w:rPr/>
  </w:style>
  <w:style w:type="paragraph" w:styleId="NormalWeb">
    <w:name w:val="Normal (Web)"/>
    <w:basedOn w:val="Normal"/>
    <w:uiPriority w:val="99"/>
    <w:semiHidden/>
    <w:qFormat/>
    <w:rsid w:val="005a5b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1237</TotalTime>
  <Application>LibreOffice/7.0.0.3$Windows_x86 LibreOffice_project/8061b3e9204bef6b321a21033174034a5e2ea88e</Application>
  <Pages>3</Pages>
  <Words>906</Words>
  <Characters>6398</Characters>
  <CharactersWithSpaces>7302</CharactersWithSpaces>
  <Paragraphs>25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2013-05-26T06:55:00Z</dcterms:created>
  <dc:creator>DREAMLAND</dc:creator>
  <dc:description/>
  <dc:language>ru-RU</dc:language>
  <cp:lastModifiedBy/>
  <cp:lastPrinted>2015-02-13T05:54:00Z</cp:lastPrinted>
  <dcterms:modified xsi:type="dcterms:W3CDTF">2021-09-10T17:04:21Z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