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45" w:rsidRPr="00151A9D" w:rsidRDefault="006D5745" w:rsidP="00151A9D">
      <w:pPr>
        <w:spacing w:before="150" w:after="450" w:line="240" w:lineRule="atLeast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Рабочая программа «Робототехника в детском саду»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ПОЯСНИТЕЛЬНАЯ ЗАПИСКА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Направление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познавательно – исследовательское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-Занятия LEGO конструированием,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программированием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исследованиями, а также общение в процессе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способствуют разностороннему развитию воспитанников.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Интегрирование различных образовательных областей в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программе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1A9D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Робототехника в детском саду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открывает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-возможности для реализации новых концепций дошкольников,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-овладения новыми навыками и расширения круга интересов.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ЦЕЛЬ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Моделирование логических отношений и объектов реального мира для всех возрастных групп дошкольного возраста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ЗАДАЧИ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Познавательная задача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развитие познавательного интереса детей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дошкольного возраста к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робототехнике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Образовательная задача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формирование умений и навыков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конструирования, приобретения первого опыта при решении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конструкторских задач, знакомство с новыми видами конструкторов LEGO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val="en-US"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val="en-US" w:eastAsia="ru-RU"/>
        </w:rPr>
        <w:t>WeDO, ROBOLAB. LEGO DUPLO, LEGO DACTA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Развивающая задача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развитие творческой активности, самостоятельности в принятии оптимальных решений в различных ситуациях, развитие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внимания, воображения, мышления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(логического, творческого)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Образовательная задача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воспитание ответственности, высокой культуры, дисциплины, коммуникативных способностей.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формирование устойчивого интереса к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робототехнике 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образовательным областям общеобразовательной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Познавательное, Речевое, Художественно-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эстетическое; Социальное развитие, Окружающий мир и экология.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формирование умения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по предложенным инструкциям;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-формирование умения творчески подходить к решению задачи;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формирование умения довести решение задачи до готовности модели;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формирование умения излагать мысли в четкой логической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последовательности, отстаивать свою точку зрения, анализировать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ситуацию и самостоятельно находить ответы на вопросы путем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логических рассуждений.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формирование умения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над проектом в команде,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эффективно распределять обязанности.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Формы подведения итогов реализации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конкурс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 построек на базе детского сада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совместная проектная деятельность детей и родителей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совместная проектная деятельность детей и воспитателей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Данная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 направлена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помощь детям в индивидуальном развитии;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мотивацию к познанию и </w:t>
      </w: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творчеству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к стимулированию творческой активности;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развитию способностей к самообразованию;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приобщение к общечеловеческим ценностям;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организацию детей в совместной деятельности с педагогом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Основные образовательные </w:t>
      </w: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-Занятия конструированием,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программированием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исследованиями, а также общение в процессе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способствуют разностороннему развитию воспитанников.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Интегрирование различных образовательных областей в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учебном курсе ЛЕГО открывает новые возможности для реализации новых концепций дошкольников, овладения новыми навыками и расширения круга интересов.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Технология. Проектирование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-Создание действующих моделей. Воспроизведение иллюстраций и моделей.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-Понимание того, что животные используют различные части своих тел.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-Демонстрация умения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со схемами и различными видами конструктора ЛЕГО.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Технология. Реализация </w:t>
      </w: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-Сборка и исследование моделей. Изменение модели путём модификации её конструкции.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-Организация мозговых штурмов для поиска новых решений.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-Обучение принципам совместной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и обмена идеями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Математика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-Измерение времени, ориентирование в пространстве. Оценка и измерение расстояния.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Усвоение понятия случайного события. Использование чисел 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числового ряда для задания продолжительности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-Использование чисел при измерениях и при оценке качественных параметров.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 речи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-Использование в устной речи специальных терминов. Подготовка и проведение демонстрации модели.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Использование интервью, чтобы получить информацию 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составить рассказ. Написание сценария с диалогами.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Описание логической последовательности событий, создание постановки с главными героями и её оформление визуальными и звуковыми эффектами.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-Применение мультимедийных технологий для реализации и презентации идей.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Участие в групповой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в качестве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«мудреца»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к которому обращаются со всеми вопросами.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-В своей образовательной модели мы выделяем этапы освоения детьми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робототехнической деятельности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Первый и второй этапы носят подготовительный </w:t>
      </w: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характер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1 этап реализуется в рамках обязательной части основной общеобразовательной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детского сада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Возрастная категория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с 3 до 4 лет.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Различные виды конструирования включены в регламент образовательной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детского сада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 Реализуется в рамках образовательных областей по ФГОС.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Наряду с традиционным деревянным конструктором, дети выполняют постройки из пластмассового конструктора, а также с увлечением занимаются конструированием из бумаги по типу оригами.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В совместной с педагогом деятельности малыши осваивают эталоны цвета, формы величины, развивают мелкую моторику. Нами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разработано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перспективное планирование с учетом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интеграции конструирования, чтением художественной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литературы, ознакомлением с окружающим миром.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Возрастная категория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с 4 до 5 лет.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В возрасте с 4 до 5 лет дети закрепляют навыки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 различными видами конструкторов. В этом возрасте преимущественная форма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— это конструирование по замыслу. Воспитатели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сада создали предметно – развивающую среду в группах, где дети свободно экспериментируют со строительным материалом. Придумывают сюжеты, используют модели конструктора в игре.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 этап реализуется в рамках вариативной части основной общеобразовательной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детского сада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Возрастная категория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с 5 до 6 лет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-«Конструирование с использованием информационно коммуникативных технологий»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-В образовательную деятельность по конструированию включены упражнения по освоению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конструирования по робототехнике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 Дети не только закрепляют приобретенные навыки конструирования объемных моделей, но и знакомятся с уникальными возможностями моделирования построек в данной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 этап реализуется в рамках вариативной части основной общеобразовательной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детского сада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Возрастная категория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с 6 до 7 лет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«Конструирование с использованием </w:t>
      </w:r>
      <w:r w:rsidRPr="00151A9D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робототехники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На данном этапе преобладает познавательно – исследовательская деятельность дошкольников.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-Занятия конструированием,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программированием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исследованиями, а также общение в процессе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способствуют разностороннему развитию воспитанников.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Интегрирование различных образовательных областей в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1A9D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Робототехника в детском саду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открывает возможности для реализации новых компетенций дошкольников, овладения новыми навыками и расширения круга интересов.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Освоение навыков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конструирования дошкольников происходит в 4 </w:t>
      </w: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На первом этапе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происходит знакомство с конструктором 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инструкциями по сборке, изучение технологии соединения деталей.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На втором этапе мы с детьми учимся собирать простые конструкции по образцу.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На третьем этапе перед нами стоит задача познакомить детей с языком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программирования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а также правилами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программирования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компьютерной среды.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Этап усовершенствования предложенных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разработчиками моделей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создание 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моделей с более сложным поведением.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Юные конструкторы исследуют, какое влияние на поведение модели оказывает изменение ее </w:t>
      </w: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конструкции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они заменяют детали, проводят испытания, оценивают ее возможности, создают отчеты, проводят презентации, придумывают сюжеты, придумывают сценарии и разыгрывают спектакли, применяя в них свои модели.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Использование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робототехники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в проектной деятельности ДОУ.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в проектной деятельности учит планировать и самостоятельно выполнять творческие задания.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дети и воспитатели создают </w:t>
      </w: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мире животных»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идём в зоопарк»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мире сказок и приключений»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строим Космодром»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«Летим к звёздам»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«Станция на орбите»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«Великие открытия»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«Растительный мир и животный»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парк»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Материально-технические условия внедрения ЛЕГО конструирования 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робототехники в ДОУ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-Освоение конструктора и его использование должно быть процессом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направляемым, а не спонтанным. Для этих целей обязательным элементом процесса обучения является наличие у воспитателя четкой стратегии использования конструктора в учебно-воспитательном процессе.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-Для эффективной организации занятий по Лего конструированию необходимо обустроить среду, где будут проводиться занятия с детьми.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-После первого занятия воспитателю уже понятно, как лучше дать ребенку детали конструктора — в коробке или россыпью. Ребенок должен свободно передвигаться и не быть ограниченным рамками стола. Чтобы в дальнейшем использовать ЛЕГО на занятиях, он должен пощупать, потрогать элементы,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попробовать варианты их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скрепления, привыкнуть к пестроте и яркости этих волшебных кирпичиков, просто поиграть с ними и начать свободно ориентироваться в элементах, лежащих в коробке.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Конструкторы ЛЕГО - это специально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разработанные конструкторы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Некоторые наборы содержат простейшие механизмы, для изучения на практике законов физики, математики, информатики.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Необычайная популярность LEGO объясняется просто — эта забава подходит для людей самого разного возраста, склада ума, наклонностей, темперамента и интересов.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Для тех, кто любит точность и расчет есть подробные инструкции, для творческих личностей – неограниченные возможности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 самых простых кубика LEGO можно сложить 24я разными способами)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Для любознательных - обучающий проект LEGO.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Для коллективных - возможность совместного строительства.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Робототехника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сегодня - одна из самых динамично развивающихся областей промышленности.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Путь развития и совершенствования у каждого человека свой. Задача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образования при этом сводится к тому, чтобы создать среду, облегчающую ребёнку возможность раскрытия собственного потенциала, позволит ему свободно действовать, познавая эту среду, а через неё и окружающий мир. Роль педагога состоит в том, чтобы организовать и оборудовать соответствующую образовательную среду и побуждать ребёнка к познанию, к деятельности.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Основными формами учебной деятельности </w:t>
      </w: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свободное занятие, индивидуальное и занятие с группой детей.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Тематическое планирование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Группа 2-я младшая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Месяц Содержание темы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Октябрь 1. знакомство с конструктором LEGO DUPLO. Сборка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прямой змейки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сборка сгибающейся змейки. Игра в сороконожку.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строительство дорожек разной ширины.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Ноябрь 1. постройка заборов из деталей прямоугольной формы.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постройка комбинированных заборов.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строительство простых ворот.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сооружение ворот с наборными покрытиями.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Декабрь 1. конструирование красивых ворот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игра в зоопарк. Постройка клеток для животных.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игра в зоопарк. Возведение общей ограды для парка.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Январь 1. постройка пирамид.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постройка сложных пирамид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февраль 1. строительство лесенки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постройка мостов для пешеходов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постройка домика по карточке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сооружение одноэтажного домика по образцу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Март 1. Конструирование домика по замыслу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сборка машинки по карточке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конструирование легковой машины по образцу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конструирование грузовой машины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Апрель 1. постройка фургона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игра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на поезде»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моделирование фигурки девочки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конструирование по замыслу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май 1. моделирование фигуры мальчика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сборка мебели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конструирование по замыслу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Группа средняя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Месяц Содержание темы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сентябрь 1. игра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мою модель»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моделирование фигур людей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мой друг»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Октябрь 1. постройка общей ограды, башен, лестниц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конструирование ворот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моделирование фигуры великана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моделирование фигур животных по карточкам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Ноябрь 1. создание моделей собак и кошек по образцу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конструирование птиц по образцу и замыслу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моделирование фигур животных с опорой на рисунки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моделирование фигуры орла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Содержание темы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Декабрь 1. создание моделей любимого животного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моделирование снеговика и постройка зимней игровой площадки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«Там чудеса, там леший бродит»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конструирование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модели чудища по собственному замыслу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сооружение фигур динозавров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Январь 1. моделирование жар- птицы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постройка домиков по образцу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февраль 1. моделирование персонажей сказки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«Зайкина избушка»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 чудес мы поедем с тобой»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моделирование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фантастического животного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создание модели блина по образцу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постройка домика по замыслу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Март 1. моделирование персонажей сказки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постройка машин по образцу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конструирование машин по замыслу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постройка моделей военных машин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Апрель 1. строительство простейших моделей самолетов 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вертолетов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создание сказочного средства передвижения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 на свете один человечек»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постройка из деталей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конструктора LEGO DACTA- крылечка, человечка,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птички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постройка модели кораблика по образцу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май 1. конструирование простейшего самолета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строительство моделей маленьких машинок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Старшая группа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Месяц Содержание темы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Задачи, Цели.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Сентябрь 1. путешествие в страну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роботов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знакомство с набором LEGO WEDO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1. Познакомить детей с первыми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роботами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(презентация)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Познакомить детей с деталями конструктора LEGO WeDo.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Октябрь 1. Правила техники безопасности при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конструктором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LEGO-игра детей или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 LEGO WeDo продолжается»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Путешествие по LEGO-стране. Исследователи цвета.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Исследователи кирпичиков 1. Научить детей правильно использовать детали конструктора.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В игровой форме расширить знакомство детей с деталями конструктора LEGO WeDo 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Знакомство детей с конструктором LEGO WeDo, его деталями, с цветом LEGO-элементов, активизация речи, расширение словаря. Развитие эмоциональной сферы.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Продолжение знакомства детей с конструктором LEGO WeDo с формой LEGO-деталей, которые похожи на кирпичики, и вариантами их скреплений. Начало составления LEGO-словаря.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Выработка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навыка различения деталей в коробке, умения слушать инструкцию воспитателя. Развитие графических навыков.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Ноябрь 1. Знакомство с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программным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обеспечением LEGO® Education WeDo™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Закрепление темы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программного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обеспечения LEGO® Education WeDo™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Знакомство со звуками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программного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обеспечения LEGO® Education WeDo™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Знакомство с фонами экрана в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программном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обеспечении LEGO® Education WeDo™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1. Изучение перечня терминов при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программном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обеспечении LEGO® Education WeDo™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Закрепить знания перечня терминов при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программном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обеспечении LEGO® Education WeDo™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Закрепление предыдущего материала. Изучение звуков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программного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обеспечения LEGO® Education WeDo™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Изучение фонов экрана в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программном обеспечении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 Закрепление предыдущего материала.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Декабрь 1. Первые шаги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Знакомство с основными приемами сборки 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программирования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Знакомство с мотором и осью.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Знакомство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Зубчатые колеса. Промежуточное колесо.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Понижающая зубчатая передача. Понижающая зубчатая передача. 1. Изучение передач и использование в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программировании поставленной задачи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Изучение мотора и оси в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программировании поставленной задачи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Изучение и использование зубчатых колес и промежуточного колеса. Составление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 использованием этих частей, их действие.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Изучение понижающей и повышающей зубчатой передачи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Январь 1. Повторение и закрепление предыдущего материала. Знакомство с датчиком наклона.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Первые шаги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Шкивы и ремни. Перекрестная ременная передача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1. Вспомнить и составить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по изученным темам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 Изучение датчика наклона и его использование в поставленной задаче.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Изучение и использование в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 шкивов и ремней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перекрестной и ременной передачи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февраль 1. Снижение скорости. Увеличение скорости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Знакомство с датчиком расстояния. Коронное зубчатое колесо.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Червячная зубчатая передача.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Раздел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Кулачок. Рычаг. 1. Изучение в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снижение скорости и увеличение скорости, их использование в поставленной задаче.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Построение модели с использованием датчика расстояния. Использования коронного зубчатого колеса, его действия в использовании.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Изучение действий кулачка при изменении мощности мотора. Изучение рычага, как простейший механизм при составлении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Март 1. Знакомство с блоком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«Цикл»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 Блок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«Прибавить к Экрану»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Блок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«Вычесть из Экрана»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 Блок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«Начать при получении письма»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Первые шаги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Знакомство с маркировкой мотора.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Повторение изученного блока. 1. Использование блока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«Цикл»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в составлении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 Понять изменения действий при его использовании. Изучить изменения при использовании блока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«Прибавить к экрану»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Изучение действий при использовании в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 блоков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«Вычесть из экрана»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«Начать при получении письма»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Изучение последовательности подключений моторов, их действия и использование в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Закрепление изученного пройденного материала.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апрель 1. Знакомство с саванной.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Создание модели животного из конструктора LEGO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WEDO по замыслу детей и на примере модели льва.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Моделирование фигур животных с опорой на рисунки.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Создание моделей любимого животного. 1. Освоение схемы построения внешнего вида животных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обитающих в саванне.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Научить детей создавать модель животного на примере модели льва.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Научить детей моделировать фигуры животных с опорой на рисунки.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Самостоятельная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по созданию любимого животного.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май 1. Проектирование в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робототехнике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Итоговое занятие. 1. Научить детей составлять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проекты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Демонстрация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проекта с замыслом детей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Группа подготовительная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Месяц Содержание темы Задачи, Цели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Сентябрь 1. Знакомство с компонентами конструктора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ROBOLAB RCX. Правила техники безопасности при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конструктором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Знакомство со средой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программирования 1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. Конструирование по замыслу. Выявить знания детей в конструировании. Повторение П. Т. Б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Повторение изученных блоков, связь блоков с конструктором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Октябрь Забавные механизмы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1. 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«Умная вертушка»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знакомство с «первыми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шагами»; конструирование модели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Умная вертушка»: развитие (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модели с более сложным поведением)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«Железная дорога»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знакомство с «первыми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шагами» конструирование модели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«Железная дорога»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развитие (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модели с более сложным поведением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1. Построение модели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«Умная вертушка»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Научить детей собирать модель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«Умная вертушка»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создавая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со сложным поведением.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Собрать модель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«Железная дорога»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Создать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 к модели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«Железная дорога»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Ноябрь 1.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«Теплоход»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знакомство с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«первыми шагами»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Конструирование модели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«Теплоход»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развитие (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 модели с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более сложным поведением)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«Спасение самолета»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знакомство с «первыми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шагами»; конструирование модели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«Спасение самолета»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развитие (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модели с более сложным поведением)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1. Построение модели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«Теплоход»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Научить детей собирать модель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«Теплоход»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создавая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со сложным поведением.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Собрать модель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«Спасение самолета»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Создать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 к модели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«Спасение самолета»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Декабрь Животный мир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1.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«Танцующая птица»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знакомство с «первыми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шагами»; конструирование модели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«Танцующая птица»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развитие (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модели с более сложным поведением)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«Обезьянка-барабанщик»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знакомство с «первыми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шагами»; конструирование модели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«Обезьянка-барабанщик»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развитие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(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модели с более сложным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поведением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1. Построение модели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«Танцующая птица»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Научить детей собирать модель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«Танцующая птица»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создавая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со сложным поведением.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Собрать модель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«Обезьянка - барабанщик»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Создать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 к модели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«Обезьянка - барабанщик»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Январь 1.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«Рычащий лев»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знакомство с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«первыми шагами»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конструирование модели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«Рычащий лев»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развитие (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модели с более сложным поведением)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1. Построение модели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«Рычащий лев»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Научить детей собирать модель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«Рычащий лев»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создавая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со сложным поведением.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февраль 1.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«Львиная семейка»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знакомство с «первыми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шагами»; конструирование модели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«Львиная семейка»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развитие (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модели с более сложным поведением)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Человекоподобные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роботы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«Нападающий»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знакомство с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«первыми шагами»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конструирование модели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«Нападающий»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развитие (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модели с более сложным поведением)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1. Построение модели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«Львиная семейка»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Научить детей собирать модель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«Львиная семейка»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создавая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со сложным поведением.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Собрать модель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«Нападающий»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Создать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 к модели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«Нападающий»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Март 1.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«Вратарь»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знакомство с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«первыми шагами»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конструирование модели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«Вратарь»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развитие (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 модели с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более сложным поведением)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«Чемпионат по футболу»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(конструирование 2-х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разных моделей)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«Ликующие болельщики»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знакомство с «первыми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шагами»; конструирование модели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1. Построение модели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«Вратарь»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Научить детей собирать модель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«Вратарь»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создавая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со сложным поведением.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Научить конструировать две разные </w:t>
      </w: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модели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«Чемпионат по футболу»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Построение модели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«Ликующие болельщики»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Апрель 1.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«Ликующие болельщики»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 развитие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(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программирование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модели с более сложным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поведением). Конструирование машин по замыслу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Создание моделей по замыслу педагога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Повторение предыдущей темы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Продолжение предыдущей темы 1. Научить детей собирать модель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«Ликующие болельщики»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создавая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со сложным поведением.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Создание моделей к проекту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зоопарк»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Царь зверей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«Рычащий лев»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Создание модели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«Порхающая птица»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Создание модели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«Голодный аллигатор»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май 1. Презентация проектов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Итоговое открытое занятие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зоопарк»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1. Демонстрация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проекта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зоопарк»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Проведение итогового занятия, выявление знаний детей по пройденному материалу.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Итогом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по освоению программирования в среде ROBOLAB RCX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выделены следующие приобретаемые дошкольниками </w:t>
      </w: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знания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Правила безопасной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-Основные компоненты конструкторов ЛЕГО;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-Конструктивные особенности различных моделей, сооружений и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механизмов;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Виды подвижных и неподвижных соединений в конструкторе;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Основные приемы конструирования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роботов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Конструктивные особенности различных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роботов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Приемы и опыт конструирования с использованием специальных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элементов, и других объектов и т. д.).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За этой технологией - большое будущее.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Робототехника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прекрасно развивает техническое мышление, и техническую изобретательность у детей.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Робототехника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показала высокую эффективность в воспитательном процессе, она успешно решает проблему социальной адаптации детей практически всех возрастных групп.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Соревнования по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робототехнике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– это яркие воспитательные мероприятия, объединяющие детей и взрослых.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Используемая литература по </w:t>
      </w: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робототехнике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1. Комарова Л. Г.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«Строим из ЛЕГО»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2. Наука. Энциклопедия. – М.,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«РОСМЭН»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2010. – 125 с.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3. Энциклопедический словарь юного техника. – М., </w:t>
      </w:r>
      <w:r w:rsidRPr="00151A9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«Педагогика»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, 1988. – 463 с.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4. Шмакова М. С. Конструирование в дошкольном образовании в условиях введения ФГОС. Пособие для педагогов.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Программное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 обеспечение LEGO WeDO Education.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Интернет – ресурсы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http://int-edu.ru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http://7robots.com/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http://iclass.home-edu.ru/course/category.php?id=15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/ </w:t>
      </w: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http://insiderobot.blogspot.ru/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https://sites.google.com/site/nxtwallet/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http://www.elrob.org/elrob-2011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http://forum.russ2.com/index.php?showforum=69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http://www.robo-sport.ru/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http://www.railab.ru/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http://roboforum.ru/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http://www.robocup2010.org/index.php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http://myrobot.ru/index.php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http://www.aburobocon2011.com/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http://creative.lego.com/en-us/games/firetruck.aspx?ignorereferer=true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http://www.youtube.com/watch?v=QIUCp_31X_c</w:t>
      </w:r>
    </w:p>
    <w:p w:rsidR="006D5745" w:rsidRPr="00151A9D" w:rsidRDefault="006D5745" w:rsidP="003B64D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LEGO DUPLO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LEGO WEDO</w:t>
      </w:r>
    </w:p>
    <w:p w:rsidR="006D5745" w:rsidRPr="00151A9D" w:rsidRDefault="006D5745" w:rsidP="003B64D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ROBOLAB RCX</w:t>
      </w:r>
    </w:p>
    <w:p w:rsidR="006D5745" w:rsidRPr="00151A9D" w:rsidRDefault="006D5745" w:rsidP="00151A9D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51A9D">
        <w:rPr>
          <w:rFonts w:ascii="Times New Roman" w:hAnsi="Times New Roman"/>
          <w:color w:val="111111"/>
          <w:sz w:val="28"/>
          <w:szCs w:val="28"/>
          <w:lang w:eastAsia="ru-RU"/>
        </w:rPr>
        <w:t>- набор карточек и схем для каждого вида конструкт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ора.</w:t>
      </w:r>
    </w:p>
    <w:p w:rsidR="006D5745" w:rsidRPr="00151A9D" w:rsidRDefault="006D574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5745" w:rsidRPr="00151A9D" w:rsidSect="007D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4D5"/>
    <w:rsid w:val="00151A9D"/>
    <w:rsid w:val="003B64D5"/>
    <w:rsid w:val="005B485C"/>
    <w:rsid w:val="006D5745"/>
    <w:rsid w:val="007D1BC8"/>
    <w:rsid w:val="00EC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76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16</Pages>
  <Words>3463</Words>
  <Characters>19742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«Робототехника в детском саду»</dc:title>
  <dc:subject/>
  <dc:creator>Пользователь</dc:creator>
  <cp:keywords/>
  <dc:description/>
  <cp:lastModifiedBy>pupil</cp:lastModifiedBy>
  <cp:revision>2</cp:revision>
  <dcterms:created xsi:type="dcterms:W3CDTF">2021-03-01T13:51:00Z</dcterms:created>
  <dcterms:modified xsi:type="dcterms:W3CDTF">2021-03-01T13:51:00Z</dcterms:modified>
</cp:coreProperties>
</file>