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6" w:rsidRPr="001A5BC0" w:rsidRDefault="00BF7126" w:rsidP="00BF712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BC0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BC0">
        <w:rPr>
          <w:rFonts w:ascii="Times New Roman" w:hAnsi="Times New Roman" w:cs="Times New Roman"/>
          <w:bCs/>
          <w:sz w:val="28"/>
          <w:szCs w:val="28"/>
        </w:rPr>
        <w:t>детский сад №7 «</w:t>
      </w:r>
      <w:proofErr w:type="spellStart"/>
      <w:r w:rsidRPr="001A5BC0">
        <w:rPr>
          <w:rFonts w:ascii="Times New Roman" w:hAnsi="Times New Roman" w:cs="Times New Roman"/>
          <w:bCs/>
          <w:sz w:val="28"/>
          <w:szCs w:val="28"/>
        </w:rPr>
        <w:t>Журавушка</w:t>
      </w:r>
      <w:proofErr w:type="spellEnd"/>
      <w:r w:rsidRPr="001A5BC0">
        <w:rPr>
          <w:rFonts w:ascii="Times New Roman" w:hAnsi="Times New Roman" w:cs="Times New Roman"/>
          <w:bCs/>
          <w:sz w:val="28"/>
          <w:szCs w:val="28"/>
        </w:rPr>
        <w:t>» г. Охи</w:t>
      </w: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BC0">
        <w:rPr>
          <w:rFonts w:ascii="Times New Roman" w:hAnsi="Times New Roman" w:cs="Times New Roman"/>
          <w:bCs/>
          <w:sz w:val="28"/>
          <w:szCs w:val="28"/>
        </w:rPr>
        <w:t>Методическая разработка по развитию речи</w:t>
      </w: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BC0">
        <w:rPr>
          <w:rFonts w:ascii="Times New Roman" w:hAnsi="Times New Roman" w:cs="Times New Roman"/>
          <w:bCs/>
          <w:sz w:val="28"/>
          <w:szCs w:val="28"/>
        </w:rPr>
        <w:t xml:space="preserve">Тема: «Моя семья» с элементами </w:t>
      </w:r>
      <w:proofErr w:type="spellStart"/>
      <w:r w:rsidRPr="001A5BC0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1A5BC0">
        <w:rPr>
          <w:rFonts w:ascii="Times New Roman" w:hAnsi="Times New Roman" w:cs="Times New Roman"/>
          <w:bCs/>
          <w:sz w:val="28"/>
          <w:szCs w:val="28"/>
        </w:rPr>
        <w:t xml:space="preserve"> технологий</w:t>
      </w: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BC0">
        <w:rPr>
          <w:rFonts w:ascii="Times New Roman" w:hAnsi="Times New Roman" w:cs="Times New Roman"/>
          <w:bCs/>
          <w:sz w:val="28"/>
          <w:szCs w:val="28"/>
        </w:rPr>
        <w:t>1 младшая группа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«Пчёлки»</w:t>
      </w: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5BC0">
        <w:rPr>
          <w:rFonts w:ascii="Times New Roman" w:hAnsi="Times New Roman" w:cs="Times New Roman"/>
          <w:bCs/>
          <w:sz w:val="28"/>
          <w:szCs w:val="28"/>
        </w:rPr>
        <w:t>Выполнила:</w:t>
      </w:r>
    </w:p>
    <w:p w:rsidR="00BF7126" w:rsidRPr="001A5BC0" w:rsidRDefault="00BF7126" w:rsidP="00BF712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5BC0">
        <w:rPr>
          <w:rFonts w:ascii="Times New Roman" w:hAnsi="Times New Roman" w:cs="Times New Roman"/>
          <w:bCs/>
          <w:sz w:val="28"/>
          <w:szCs w:val="28"/>
        </w:rPr>
        <w:t xml:space="preserve">Матушкина Диана </w:t>
      </w:r>
      <w:proofErr w:type="spellStart"/>
      <w:r w:rsidRPr="001A5BC0">
        <w:rPr>
          <w:rFonts w:ascii="Times New Roman" w:hAnsi="Times New Roman" w:cs="Times New Roman"/>
          <w:bCs/>
          <w:sz w:val="28"/>
          <w:szCs w:val="28"/>
        </w:rPr>
        <w:t>Зилимхановна</w:t>
      </w:r>
      <w:proofErr w:type="spellEnd"/>
    </w:p>
    <w:p w:rsidR="00BF7126" w:rsidRPr="001A5BC0" w:rsidRDefault="00BF7126" w:rsidP="00BF712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126" w:rsidRDefault="00BF7126" w:rsidP="00BF712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5A89" w:rsidRPr="001A5BC0" w:rsidRDefault="001C5A89" w:rsidP="00BF712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7126" w:rsidRPr="001A5BC0" w:rsidRDefault="00BF7126" w:rsidP="00BF712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BC0">
        <w:rPr>
          <w:rFonts w:ascii="Times New Roman" w:hAnsi="Times New Roman" w:cs="Times New Roman"/>
          <w:bCs/>
          <w:sz w:val="28"/>
          <w:szCs w:val="28"/>
        </w:rPr>
        <w:t xml:space="preserve">Оха </w:t>
      </w:r>
    </w:p>
    <w:p w:rsidR="00BF7126" w:rsidRPr="001C5A89" w:rsidRDefault="00BF7126" w:rsidP="001C5A8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BC0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E719BF">
        <w:rPr>
          <w:color w:val="111111"/>
          <w:sz w:val="28"/>
          <w:szCs w:val="28"/>
        </w:rPr>
        <w:t xml:space="preserve"> Дать детям представление о семье; о том, что в семье все заботятс</w:t>
      </w:r>
      <w:r w:rsidR="00862B4C">
        <w:rPr>
          <w:color w:val="111111"/>
          <w:sz w:val="28"/>
          <w:szCs w:val="28"/>
        </w:rPr>
        <w:t>я, помогают  и любят друг друга.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  <w:bookmarkStart w:id="0" w:name="_GoBack"/>
      <w:bookmarkEnd w:id="0"/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rStyle w:val="a5"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>•Формирование у детей представления о семье, членах семьи.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rStyle w:val="a5"/>
          <w:color w:val="111111"/>
          <w:sz w:val="28"/>
          <w:szCs w:val="28"/>
          <w:bdr w:val="none" w:sz="0" w:space="0" w:color="auto" w:frame="1"/>
        </w:rPr>
        <w:t>Развивающие</w:t>
      </w:r>
      <w:r w:rsidRPr="00E719BF">
        <w:rPr>
          <w:color w:val="111111"/>
          <w:sz w:val="28"/>
          <w:szCs w:val="28"/>
        </w:rPr>
        <w:t>: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gramStart"/>
      <w:r w:rsidRPr="00E719BF">
        <w:rPr>
          <w:color w:val="111111"/>
          <w:sz w:val="28"/>
          <w:szCs w:val="28"/>
        </w:rPr>
        <w:t xml:space="preserve">•  </w:t>
      </w:r>
      <w:r w:rsidRPr="00E719BF">
        <w:rPr>
          <w:sz w:val="28"/>
          <w:szCs w:val="28"/>
        </w:rPr>
        <w:t>активизировать словарь детей словами: семья, имя, мама, папа, дедушка, бабушка</w:t>
      </w:r>
      <w:r w:rsidR="001C5A89">
        <w:rPr>
          <w:sz w:val="28"/>
          <w:szCs w:val="28"/>
        </w:rPr>
        <w:t>, сын, дочь</w:t>
      </w:r>
      <w:r w:rsidRPr="00E719BF">
        <w:rPr>
          <w:color w:val="111111"/>
          <w:sz w:val="28"/>
          <w:szCs w:val="28"/>
        </w:rPr>
        <w:t>;</w:t>
      </w:r>
      <w:proofErr w:type="gramEnd"/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>• стимулировать детей рассказывать о своей семье;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>• развивать зрительное и слуховое внимание и память;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>• развивать мелкую моторику.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>• воспитывать привязанность ребёнка к семье, любовь и заботливое отношение к членам своей семьи;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>• вызывать у ребенка радость и гордость за то, что у него есть семья.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b/>
          <w:color w:val="111111"/>
          <w:sz w:val="28"/>
          <w:szCs w:val="28"/>
        </w:rPr>
        <w:t xml:space="preserve">Словарная работа: </w:t>
      </w:r>
      <w:r w:rsidRPr="00E719BF">
        <w:rPr>
          <w:color w:val="111111"/>
          <w:sz w:val="28"/>
          <w:szCs w:val="28"/>
        </w:rPr>
        <w:t>папа, мама, дедушка, бабушка, дружная семья.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rStyle w:val="a5"/>
          <w:color w:val="111111"/>
          <w:sz w:val="28"/>
          <w:szCs w:val="28"/>
          <w:bdr w:val="none" w:sz="0" w:space="0" w:color="auto" w:frame="1"/>
        </w:rPr>
        <w:t>Оборудование:</w:t>
      </w:r>
      <w:r w:rsidRPr="00E719BF">
        <w:rPr>
          <w:color w:val="111111"/>
          <w:sz w:val="28"/>
          <w:szCs w:val="28"/>
        </w:rPr>
        <w:t> </w:t>
      </w:r>
      <w:proofErr w:type="gramStart"/>
      <w:r w:rsidRPr="00E719BF">
        <w:rPr>
          <w:color w:val="111111"/>
          <w:sz w:val="28"/>
          <w:szCs w:val="28"/>
        </w:rPr>
        <w:t>пальчиковый</w:t>
      </w:r>
      <w:proofErr w:type="gramEnd"/>
      <w:r w:rsidRPr="00E719BF">
        <w:rPr>
          <w:color w:val="111111"/>
          <w:sz w:val="28"/>
          <w:szCs w:val="28"/>
        </w:rPr>
        <w:t xml:space="preserve"> игра </w:t>
      </w:r>
      <w:r w:rsidRPr="00E719BF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="001C5A89">
        <w:rPr>
          <w:color w:val="111111"/>
          <w:sz w:val="28"/>
          <w:szCs w:val="28"/>
        </w:rPr>
        <w:t xml:space="preserve">, </w:t>
      </w:r>
      <w:r w:rsidRPr="00E719BF">
        <w:rPr>
          <w:color w:val="111111"/>
          <w:sz w:val="28"/>
          <w:szCs w:val="28"/>
        </w:rPr>
        <w:t xml:space="preserve"> </w:t>
      </w:r>
      <w:r w:rsidR="001C5A89">
        <w:rPr>
          <w:sz w:val="28"/>
          <w:szCs w:val="28"/>
        </w:rPr>
        <w:t>иллюстрации на тему</w:t>
      </w:r>
      <w:r w:rsidRPr="00E719BF">
        <w:rPr>
          <w:sz w:val="28"/>
          <w:szCs w:val="28"/>
        </w:rPr>
        <w:t xml:space="preserve"> семья</w:t>
      </w:r>
      <w:r w:rsidRPr="00E719BF">
        <w:rPr>
          <w:color w:val="111111"/>
          <w:sz w:val="28"/>
          <w:szCs w:val="28"/>
        </w:rPr>
        <w:t>,  фотогазета «Дружная семья».</w:t>
      </w:r>
    </w:p>
    <w:p w:rsidR="009750A1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E719BF">
        <w:rPr>
          <w:b/>
          <w:i/>
          <w:iCs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261248" w:rsidRPr="00E719BF" w:rsidRDefault="009750A1" w:rsidP="00E719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sz w:val="28"/>
          <w:szCs w:val="28"/>
        </w:rPr>
      </w:pPr>
      <w:r w:rsidRPr="00E719BF">
        <w:rPr>
          <w:rStyle w:val="a5"/>
          <w:color w:val="111111"/>
          <w:sz w:val="28"/>
          <w:szCs w:val="28"/>
          <w:bdr w:val="none" w:sz="0" w:space="0" w:color="auto" w:frame="1"/>
        </w:rPr>
        <w:t>Организационный момент.</w:t>
      </w:r>
      <w:r w:rsidR="00261248" w:rsidRPr="00E719BF">
        <w:rPr>
          <w:b/>
          <w:sz w:val="28"/>
          <w:szCs w:val="28"/>
        </w:rPr>
        <w:t xml:space="preserve"> </w:t>
      </w:r>
    </w:p>
    <w:p w:rsidR="009750A1" w:rsidRPr="00E719BF" w:rsidRDefault="00261248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b/>
          <w:sz w:val="28"/>
          <w:szCs w:val="28"/>
        </w:rPr>
        <w:t>Воспитатель</w:t>
      </w:r>
      <w:r w:rsidR="001C5A89">
        <w:rPr>
          <w:sz w:val="28"/>
          <w:szCs w:val="28"/>
        </w:rPr>
        <w:t>:- Ребята</w:t>
      </w:r>
      <w:r w:rsidRPr="00E719BF">
        <w:rPr>
          <w:sz w:val="28"/>
          <w:szCs w:val="28"/>
        </w:rPr>
        <w:t>, а это кто к нам в гости пришел</w:t>
      </w:r>
      <w:r w:rsidRPr="00E719BF">
        <w:rPr>
          <w:i/>
          <w:iCs/>
          <w:sz w:val="28"/>
          <w:szCs w:val="28"/>
        </w:rPr>
        <w:t xml:space="preserve"> (ответы детей)</w:t>
      </w:r>
      <w:r w:rsidRPr="00E719BF">
        <w:rPr>
          <w:sz w:val="28"/>
          <w:szCs w:val="28"/>
        </w:rPr>
        <w:t xml:space="preserve">. Это кукла, </w:t>
      </w:r>
      <w:r w:rsidR="001C5A89">
        <w:rPr>
          <w:sz w:val="28"/>
          <w:szCs w:val="28"/>
        </w:rPr>
        <w:t xml:space="preserve"> </w:t>
      </w:r>
      <w:r w:rsidRPr="00E719BF">
        <w:rPr>
          <w:sz w:val="28"/>
          <w:szCs w:val="28"/>
        </w:rPr>
        <w:t>Катя.</w:t>
      </w:r>
    </w:p>
    <w:p w:rsidR="009750A1" w:rsidRPr="00E719BF" w:rsidRDefault="00261248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b/>
          <w:bCs/>
          <w:sz w:val="28"/>
          <w:szCs w:val="28"/>
        </w:rPr>
        <w:t>КУКЛА</w:t>
      </w:r>
      <w:r w:rsidR="009750A1" w:rsidRPr="00E719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750A1" w:rsidRPr="00E719BF">
        <w:rPr>
          <w:rFonts w:ascii="Times New Roman" w:hAnsi="Times New Roman" w:cs="Times New Roman"/>
          <w:sz w:val="28"/>
          <w:szCs w:val="28"/>
        </w:rPr>
        <w:t> Здравствуйте, ребята!</w:t>
      </w:r>
    </w:p>
    <w:p w:rsidR="00261248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sz w:val="28"/>
          <w:szCs w:val="28"/>
        </w:rPr>
        <w:t>Вы, ребята, котята? (Нет)</w:t>
      </w:r>
    </w:p>
    <w:p w:rsidR="009750A1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sz w:val="28"/>
          <w:szCs w:val="28"/>
        </w:rPr>
        <w:t>Вы, ребята, козлята? (Нет)</w:t>
      </w:r>
    </w:p>
    <w:p w:rsidR="009750A1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9750A1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sz w:val="28"/>
          <w:szCs w:val="28"/>
        </w:rPr>
        <w:t>У вас есть имя?</w:t>
      </w:r>
    </w:p>
    <w:p w:rsidR="009750A1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719BF">
        <w:rPr>
          <w:rFonts w:ascii="Times New Roman" w:hAnsi="Times New Roman" w:cs="Times New Roman"/>
          <w:sz w:val="28"/>
          <w:szCs w:val="28"/>
        </w:rPr>
        <w:t> Да.</w:t>
      </w:r>
    </w:p>
    <w:p w:rsidR="009750A1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719BF">
        <w:rPr>
          <w:rFonts w:ascii="Times New Roman" w:hAnsi="Times New Roman" w:cs="Times New Roman"/>
          <w:sz w:val="28"/>
          <w:szCs w:val="28"/>
        </w:rPr>
        <w:t>Ну-ка, ну-ка, не молчите и скорей их назовите!</w:t>
      </w:r>
    </w:p>
    <w:p w:rsidR="009750A1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719BF">
        <w:rPr>
          <w:rFonts w:ascii="Times New Roman" w:hAnsi="Times New Roman" w:cs="Times New Roman"/>
          <w:sz w:val="28"/>
          <w:szCs w:val="28"/>
        </w:rPr>
        <w:t> Дети называют свое имя</w:t>
      </w:r>
      <w:proofErr w:type="gramStart"/>
      <w:r w:rsidRPr="00E719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50A1" w:rsidRPr="00E719BF" w:rsidRDefault="009750A1" w:rsidP="00E719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E719BF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 xml:space="preserve">Основная часть. </w:t>
      </w:r>
    </w:p>
    <w:p w:rsidR="009750A1" w:rsidRPr="00E719BF" w:rsidRDefault="00261248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Pr="00E719B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Кукла Катя </w:t>
      </w:r>
      <w:r w:rsidR="009750A1" w:rsidRPr="00E719BF">
        <w:rPr>
          <w:sz w:val="28"/>
          <w:szCs w:val="28"/>
        </w:rPr>
        <w:t xml:space="preserve">пришла к нам </w:t>
      </w:r>
      <w:r w:rsidR="00062953" w:rsidRPr="00E719BF">
        <w:rPr>
          <w:sz w:val="28"/>
          <w:szCs w:val="28"/>
        </w:rPr>
        <w:t xml:space="preserve">в гости </w:t>
      </w:r>
      <w:r w:rsidR="009750A1" w:rsidRPr="00E719BF">
        <w:rPr>
          <w:sz w:val="28"/>
          <w:szCs w:val="28"/>
        </w:rPr>
        <w:t>с картинками. Давайте мы с вами их рассмотрим.</w:t>
      </w:r>
    </w:p>
    <w:p w:rsidR="009750A1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9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Дедушка</w:t>
      </w:r>
    </w:p>
    <w:p w:rsidR="009750A1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E719BF">
        <w:rPr>
          <w:rFonts w:ascii="Times New Roman" w:hAnsi="Times New Roman" w:cs="Times New Roman"/>
          <w:sz w:val="28"/>
          <w:szCs w:val="28"/>
        </w:rPr>
        <w:t xml:space="preserve"> Это кто, дети? </w:t>
      </w:r>
      <w:r w:rsidRPr="00E719B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719BF">
        <w:rPr>
          <w:rFonts w:ascii="Times New Roman" w:hAnsi="Times New Roman" w:cs="Times New Roman"/>
          <w:sz w:val="28"/>
          <w:szCs w:val="28"/>
        </w:rPr>
        <w:t xml:space="preserve">. Правильно, это дедушка. </w:t>
      </w:r>
      <w:proofErr w:type="gramStart"/>
      <w:r w:rsidRPr="00E719B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E719BF">
        <w:rPr>
          <w:rFonts w:ascii="Times New Roman" w:hAnsi="Times New Roman" w:cs="Times New Roman"/>
          <w:sz w:val="28"/>
          <w:szCs w:val="28"/>
        </w:rPr>
        <w:t xml:space="preserve"> старший в </w:t>
      </w:r>
      <w:r w:rsidRPr="00E719BF">
        <w:rPr>
          <w:rFonts w:ascii="Times New Roman" w:hAnsi="Times New Roman" w:cs="Times New Roman"/>
          <w:b/>
          <w:bCs/>
          <w:sz w:val="28"/>
          <w:szCs w:val="28"/>
        </w:rPr>
        <w:t>семье</w:t>
      </w:r>
      <w:r w:rsidRPr="00E719BF">
        <w:rPr>
          <w:rFonts w:ascii="Times New Roman" w:hAnsi="Times New Roman" w:cs="Times New Roman"/>
          <w:sz w:val="28"/>
          <w:szCs w:val="28"/>
        </w:rPr>
        <w:t>.</w:t>
      </w:r>
      <w:r w:rsidR="00657ED1" w:rsidRPr="00E71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A1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719BF">
        <w:rPr>
          <w:rFonts w:ascii="Times New Roman" w:hAnsi="Times New Roman" w:cs="Times New Roman"/>
          <w:b/>
          <w:i/>
          <w:sz w:val="28"/>
          <w:szCs w:val="28"/>
        </w:rPr>
        <w:t xml:space="preserve">Бабушка </w:t>
      </w:r>
    </w:p>
    <w:p w:rsidR="00062953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719BF">
        <w:rPr>
          <w:rFonts w:ascii="Times New Roman" w:hAnsi="Times New Roman" w:cs="Times New Roman"/>
          <w:sz w:val="28"/>
          <w:szCs w:val="28"/>
        </w:rPr>
        <w:t>:- Это кто? </w:t>
      </w:r>
      <w:r w:rsidRPr="00E719B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719BF">
        <w:rPr>
          <w:rFonts w:ascii="Times New Roman" w:hAnsi="Times New Roman" w:cs="Times New Roman"/>
          <w:sz w:val="28"/>
          <w:szCs w:val="28"/>
        </w:rPr>
        <w:t>. Молодцы, это бабушка</w:t>
      </w:r>
    </w:p>
    <w:p w:rsidR="009750A1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719BF">
        <w:rPr>
          <w:rFonts w:ascii="Times New Roman" w:hAnsi="Times New Roman" w:cs="Times New Roman"/>
          <w:b/>
          <w:i/>
          <w:sz w:val="28"/>
          <w:szCs w:val="28"/>
        </w:rPr>
        <w:t xml:space="preserve">Папа </w:t>
      </w:r>
      <w:r w:rsidR="00E719BF" w:rsidRPr="00E719BF">
        <w:rPr>
          <w:rFonts w:ascii="Times New Roman" w:hAnsi="Times New Roman" w:cs="Times New Roman"/>
          <w:b/>
          <w:i/>
          <w:sz w:val="28"/>
          <w:szCs w:val="28"/>
        </w:rPr>
        <w:t>и сын</w:t>
      </w:r>
    </w:p>
    <w:p w:rsidR="009750A1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19BF">
        <w:rPr>
          <w:rFonts w:ascii="Times New Roman" w:hAnsi="Times New Roman" w:cs="Times New Roman"/>
          <w:sz w:val="28"/>
          <w:szCs w:val="28"/>
        </w:rPr>
        <w:t xml:space="preserve"> - Кто это </w:t>
      </w:r>
      <w:r w:rsidRPr="00E719B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719BF">
        <w:rPr>
          <w:rFonts w:ascii="Times New Roman" w:hAnsi="Times New Roman" w:cs="Times New Roman"/>
          <w:sz w:val="28"/>
          <w:szCs w:val="28"/>
        </w:rPr>
        <w:t>. Правильно, это папа и сын. Чем они занимаются </w:t>
      </w:r>
      <w:r w:rsidRPr="00E719B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E719BF" w:rsidRPr="00E719BF">
        <w:rPr>
          <w:rFonts w:ascii="Times New Roman" w:hAnsi="Times New Roman" w:cs="Times New Roman"/>
          <w:sz w:val="28"/>
          <w:szCs w:val="28"/>
        </w:rPr>
        <w:t>. Они играют</w:t>
      </w:r>
      <w:r w:rsidRPr="00E719BF">
        <w:rPr>
          <w:rFonts w:ascii="Times New Roman" w:hAnsi="Times New Roman" w:cs="Times New Roman"/>
          <w:sz w:val="28"/>
          <w:szCs w:val="28"/>
        </w:rPr>
        <w:t>.</w:t>
      </w:r>
    </w:p>
    <w:p w:rsidR="009750A1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719BF">
        <w:rPr>
          <w:rFonts w:ascii="Times New Roman" w:hAnsi="Times New Roman" w:cs="Times New Roman"/>
          <w:b/>
          <w:i/>
          <w:sz w:val="28"/>
          <w:szCs w:val="28"/>
        </w:rPr>
        <w:t>Мама и дочь.</w:t>
      </w:r>
    </w:p>
    <w:p w:rsidR="00261248" w:rsidRPr="00E719BF" w:rsidRDefault="009750A1" w:rsidP="00E719B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9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719BF">
        <w:rPr>
          <w:rFonts w:ascii="Times New Roman" w:hAnsi="Times New Roman" w:cs="Times New Roman"/>
          <w:sz w:val="28"/>
          <w:szCs w:val="28"/>
        </w:rPr>
        <w:t>: - Кто это? </w:t>
      </w:r>
      <w:r w:rsidRPr="00E719B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719BF">
        <w:rPr>
          <w:rFonts w:ascii="Times New Roman" w:hAnsi="Times New Roman" w:cs="Times New Roman"/>
          <w:sz w:val="28"/>
          <w:szCs w:val="28"/>
        </w:rPr>
        <w:t>. Правильно, это мама и дочка. Что они делают </w:t>
      </w:r>
      <w:r w:rsidRPr="00E719B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E719BF" w:rsidRPr="00E719BF">
        <w:rPr>
          <w:rFonts w:ascii="Times New Roman" w:hAnsi="Times New Roman" w:cs="Times New Roman"/>
          <w:sz w:val="28"/>
          <w:szCs w:val="28"/>
        </w:rPr>
        <w:t>. Мама читает книгу дочке</w:t>
      </w:r>
      <w:r w:rsidRPr="00E719BF">
        <w:rPr>
          <w:rFonts w:ascii="Times New Roman" w:hAnsi="Times New Roman" w:cs="Times New Roman"/>
          <w:sz w:val="28"/>
          <w:szCs w:val="28"/>
        </w:rPr>
        <w:t>.</w:t>
      </w:r>
      <w:r w:rsidR="00261248" w:rsidRPr="00E71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248" w:rsidRPr="00E719BF" w:rsidRDefault="00261248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19BF">
        <w:rPr>
          <w:rFonts w:ascii="Times New Roman" w:hAnsi="Times New Roman" w:cs="Times New Roman"/>
          <w:sz w:val="28"/>
          <w:szCs w:val="28"/>
        </w:rPr>
        <w:t xml:space="preserve"> - Ребята, а хотите поиграть?</w:t>
      </w:r>
    </w:p>
    <w:p w:rsidR="009750A1" w:rsidRPr="00E719BF" w:rsidRDefault="00261248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719BF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E719BF">
        <w:rPr>
          <w:rFonts w:ascii="Times New Roman" w:hAnsi="Times New Roman" w:cs="Times New Roman"/>
          <w:b/>
          <w:sz w:val="28"/>
          <w:szCs w:val="28"/>
        </w:rPr>
        <w:t>(</w:t>
      </w:r>
      <w:r w:rsidRPr="00E719BF">
        <w:rPr>
          <w:rFonts w:ascii="Times New Roman" w:hAnsi="Times New Roman" w:cs="Times New Roman"/>
          <w:sz w:val="28"/>
          <w:szCs w:val="28"/>
        </w:rPr>
        <w:t>Да)</w:t>
      </w:r>
    </w:p>
    <w:p w:rsidR="009B35DE" w:rsidRPr="00E719BF" w:rsidRDefault="009750A1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E719B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Чтение </w:t>
      </w:r>
      <w:proofErr w:type="spellStart"/>
      <w:r w:rsidRPr="00E719BF">
        <w:rPr>
          <w:rStyle w:val="a5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E719BF">
        <w:rPr>
          <w:rStyle w:val="a5"/>
          <w:color w:val="111111"/>
          <w:sz w:val="28"/>
          <w:szCs w:val="28"/>
          <w:bdr w:val="none" w:sz="0" w:space="0" w:color="auto" w:frame="1"/>
        </w:rPr>
        <w:t>.</w:t>
      </w:r>
    </w:p>
    <w:p w:rsidR="009B35DE" w:rsidRPr="00E719BF" w:rsidRDefault="009B35DE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 xml:space="preserve"> (Воспитатель надевает на руку пальчиковый театр «Семья»)</w:t>
      </w:r>
    </w:p>
    <w:p w:rsidR="009B35DE" w:rsidRPr="00E719BF" w:rsidRDefault="009B35DE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>- Дети, посмотрите, кто к нам пришел (Ответы детей).</w:t>
      </w:r>
    </w:p>
    <w:p w:rsidR="009B35DE" w:rsidRPr="00E719BF" w:rsidRDefault="009B35DE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 xml:space="preserve">Давайте мы с вами вместе расскажем </w:t>
      </w:r>
      <w:proofErr w:type="spellStart"/>
      <w:r w:rsidRPr="00E719BF">
        <w:rPr>
          <w:color w:val="111111"/>
          <w:sz w:val="28"/>
          <w:szCs w:val="28"/>
        </w:rPr>
        <w:t>потешку</w:t>
      </w:r>
      <w:proofErr w:type="spellEnd"/>
      <w:r w:rsidRPr="00E719BF">
        <w:rPr>
          <w:color w:val="111111"/>
          <w:sz w:val="28"/>
          <w:szCs w:val="28"/>
        </w:rPr>
        <w:t xml:space="preserve"> о семье.</w:t>
      </w:r>
    </w:p>
    <w:p w:rsidR="009B35DE" w:rsidRPr="00E719BF" w:rsidRDefault="009B35DE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i/>
          <w:iCs/>
          <w:color w:val="111111"/>
          <w:sz w:val="28"/>
          <w:szCs w:val="28"/>
          <w:bdr w:val="none" w:sz="0" w:space="0" w:color="auto" w:frame="1"/>
        </w:rPr>
        <w:t>Моя семья (</w:t>
      </w:r>
      <w:proofErr w:type="spellStart"/>
      <w:r w:rsidRPr="00E719BF">
        <w:rPr>
          <w:i/>
          <w:iCs/>
          <w:color w:val="111111"/>
          <w:sz w:val="28"/>
          <w:szCs w:val="28"/>
          <w:bdr w:val="none" w:sz="0" w:space="0" w:color="auto" w:frame="1"/>
        </w:rPr>
        <w:t>потешка</w:t>
      </w:r>
      <w:proofErr w:type="spellEnd"/>
      <w:r w:rsidRPr="00E719B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B35DE" w:rsidRPr="00E719BF" w:rsidRDefault="009B35DE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>Этот пальчик – дедушка,</w:t>
      </w:r>
    </w:p>
    <w:p w:rsidR="009B35DE" w:rsidRPr="00E719BF" w:rsidRDefault="009B35DE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>Этот пальчик – бабушка,</w:t>
      </w:r>
    </w:p>
    <w:p w:rsidR="009B35DE" w:rsidRPr="00E719BF" w:rsidRDefault="009B35DE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>Этот пальчик – папочка,</w:t>
      </w:r>
    </w:p>
    <w:p w:rsidR="009B35DE" w:rsidRPr="00E719BF" w:rsidRDefault="009B35DE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>Этот пальчик – мамочка,</w:t>
      </w:r>
    </w:p>
    <w:p w:rsidR="009B35DE" w:rsidRPr="00E719BF" w:rsidRDefault="009B35DE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719BF">
        <w:rPr>
          <w:color w:val="111111"/>
          <w:sz w:val="28"/>
          <w:szCs w:val="28"/>
        </w:rPr>
        <w:t>Этот пальчик – я,</w:t>
      </w:r>
    </w:p>
    <w:p w:rsidR="00E719BF" w:rsidRPr="00E719BF" w:rsidRDefault="009B35DE" w:rsidP="00E719B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19BF">
        <w:rPr>
          <w:rFonts w:ascii="Times New Roman" w:hAnsi="Times New Roman" w:cs="Times New Roman"/>
          <w:color w:val="111111"/>
          <w:sz w:val="28"/>
          <w:szCs w:val="28"/>
        </w:rPr>
        <w:t>Вот и вся моя семья (На последней строке сжимаем и разжимаем кулачки.</w:t>
      </w:r>
      <w:r w:rsidR="00E719BF" w:rsidRPr="00E719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719BF" w:rsidRPr="00E719BF" w:rsidRDefault="00E719BF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719BF">
        <w:rPr>
          <w:rFonts w:ascii="Times New Roman" w:hAnsi="Times New Roman" w:cs="Times New Roman"/>
          <w:sz w:val="28"/>
          <w:szCs w:val="28"/>
        </w:rPr>
        <w:t>: - Давайте, мы с вами повторим вместе </w:t>
      </w:r>
      <w:r w:rsidRPr="00E719B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719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E719B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719BF">
        <w:rPr>
          <w:rFonts w:ascii="Times New Roman" w:hAnsi="Times New Roman" w:cs="Times New Roman"/>
          <w:sz w:val="28"/>
          <w:szCs w:val="28"/>
        </w:rPr>
        <w:t>. Молодцы, а теперь закрепим с вами членов </w:t>
      </w:r>
      <w:r w:rsidRPr="00E719BF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Pr="00E719BF">
        <w:rPr>
          <w:rFonts w:ascii="Times New Roman" w:hAnsi="Times New Roman" w:cs="Times New Roman"/>
          <w:sz w:val="28"/>
          <w:szCs w:val="28"/>
        </w:rPr>
        <w:t>.</w:t>
      </w:r>
    </w:p>
    <w:p w:rsidR="009B35DE" w:rsidRPr="00E719BF" w:rsidRDefault="00E719BF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sz w:val="28"/>
          <w:szCs w:val="28"/>
        </w:rPr>
        <w:lastRenderedPageBreak/>
        <w:t>Дети повторяю за воспитателем: дедушка, бабушка, папа, мама, сын, дочка.</w:t>
      </w:r>
    </w:p>
    <w:p w:rsidR="003E35B5" w:rsidRPr="00E719BF" w:rsidRDefault="003E35B5" w:rsidP="00E719B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9BF">
        <w:rPr>
          <w:rFonts w:ascii="Times New Roman" w:hAnsi="Times New Roman" w:cs="Times New Roman"/>
          <w:i/>
          <w:sz w:val="28"/>
          <w:szCs w:val="28"/>
          <w:u w:val="single"/>
        </w:rPr>
        <w:t>Игра – имитация</w:t>
      </w:r>
      <w:r w:rsidRPr="00E719B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</w:t>
      </w:r>
      <w:r w:rsidRPr="00E719BF">
        <w:rPr>
          <w:rFonts w:ascii="Times New Roman" w:hAnsi="Times New Roman" w:cs="Times New Roman"/>
          <w:i/>
          <w:sz w:val="28"/>
          <w:szCs w:val="28"/>
          <w:u w:val="single"/>
        </w:rPr>
        <w:t>«Что умеет делать папа».</w:t>
      </w:r>
    </w:p>
    <w:p w:rsidR="003E35B5" w:rsidRPr="00E719BF" w:rsidRDefault="003E35B5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sz w:val="28"/>
          <w:szCs w:val="28"/>
        </w:rPr>
        <w:t>Пилить – вжик - вжик;</w:t>
      </w:r>
    </w:p>
    <w:p w:rsidR="003E35B5" w:rsidRPr="00E719BF" w:rsidRDefault="003E35B5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sz w:val="28"/>
          <w:szCs w:val="28"/>
        </w:rPr>
        <w:t>Пылесосить – у-у-у;</w:t>
      </w:r>
    </w:p>
    <w:p w:rsidR="003E35B5" w:rsidRPr="00E719BF" w:rsidRDefault="003E35B5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sz w:val="28"/>
          <w:szCs w:val="28"/>
        </w:rPr>
        <w:t>Забивать гвозди – тук-тук;</w:t>
      </w:r>
    </w:p>
    <w:p w:rsidR="003E35B5" w:rsidRPr="00E719BF" w:rsidRDefault="003E35B5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9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719BF">
        <w:rPr>
          <w:rFonts w:ascii="Times New Roman" w:hAnsi="Times New Roman" w:cs="Times New Roman"/>
          <w:sz w:val="28"/>
          <w:szCs w:val="28"/>
        </w:rPr>
        <w:t>:- А вы любите маме помогать? Давайте поможем маме.</w:t>
      </w:r>
    </w:p>
    <w:p w:rsidR="003E35B5" w:rsidRPr="00E719BF" w:rsidRDefault="003E35B5" w:rsidP="00E719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719B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Физкультминутка «Мамины помощники»</w:t>
      </w:r>
    </w:p>
    <w:p w:rsidR="003E35B5" w:rsidRPr="00E719BF" w:rsidRDefault="003E35B5" w:rsidP="00E719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 дружно помогаем (наклоны вперед - машем руками) </w:t>
      </w:r>
    </w:p>
    <w:p w:rsidR="003E35B5" w:rsidRPr="00E719BF" w:rsidRDefault="003E35B5" w:rsidP="00E719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 тазике стираем</w:t>
      </w:r>
    </w:p>
    <w:p w:rsidR="003E35B5" w:rsidRPr="00E719BF" w:rsidRDefault="003E35B5" w:rsidP="00E719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рубашки, и носочки,</w:t>
      </w:r>
    </w:p>
    <w:p w:rsidR="003E35B5" w:rsidRPr="00E719BF" w:rsidRDefault="003E35B5" w:rsidP="00E719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сына, и для дочки</w:t>
      </w:r>
    </w:p>
    <w:p w:rsidR="003E35B5" w:rsidRPr="00E719BF" w:rsidRDefault="003E35B5" w:rsidP="00E719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солнышко-ромашка, (потягивание – руки вверх)</w:t>
      </w:r>
    </w:p>
    <w:p w:rsidR="003E35B5" w:rsidRPr="00E719BF" w:rsidRDefault="003E35B5" w:rsidP="00E719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высохнут рубашки (хлопки)</w:t>
      </w:r>
    </w:p>
    <w:p w:rsidR="003E35B5" w:rsidRPr="00E719BF" w:rsidRDefault="003E35B5" w:rsidP="00E719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Кукла Катя: </w:t>
      </w:r>
      <w:r w:rsidRPr="00E7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помогаете маме, знаете, что умеет делать папа. Мне пора ребята возвращаться домой к своей семье. </w:t>
      </w:r>
    </w:p>
    <w:p w:rsidR="00E719BF" w:rsidRPr="00E719BF" w:rsidRDefault="00E719BF" w:rsidP="00E719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19BF">
        <w:rPr>
          <w:i/>
          <w:sz w:val="28"/>
          <w:szCs w:val="28"/>
          <w:u w:val="single"/>
        </w:rPr>
        <w:t>Рефлексия</w:t>
      </w:r>
      <w:r w:rsidRPr="00E719BF">
        <w:rPr>
          <w:sz w:val="28"/>
          <w:szCs w:val="28"/>
        </w:rPr>
        <w:t>:</w:t>
      </w:r>
    </w:p>
    <w:p w:rsidR="00E719BF" w:rsidRPr="00E719BF" w:rsidRDefault="00E719BF" w:rsidP="00E719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 w:rsidRPr="00E719BF">
        <w:rPr>
          <w:rStyle w:val="c1"/>
          <w:sz w:val="28"/>
          <w:szCs w:val="28"/>
        </w:rPr>
        <w:t>- Скажите, ребята, вам сегодня было интересно?</w:t>
      </w:r>
    </w:p>
    <w:p w:rsidR="00E719BF" w:rsidRPr="00E719BF" w:rsidRDefault="00E719BF" w:rsidP="00E719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 w:rsidRPr="00E719BF">
        <w:rPr>
          <w:sz w:val="28"/>
          <w:szCs w:val="28"/>
        </w:rPr>
        <w:t>- Ребята, кто к нам приходил в гости?</w:t>
      </w:r>
    </w:p>
    <w:p w:rsidR="00E719BF" w:rsidRPr="00E719BF" w:rsidRDefault="00E719BF" w:rsidP="00E719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19BF">
        <w:rPr>
          <w:rStyle w:val="c1"/>
          <w:sz w:val="28"/>
          <w:szCs w:val="28"/>
        </w:rPr>
        <w:t>- О чем мы говорили (ответы детей)?</w:t>
      </w:r>
    </w:p>
    <w:p w:rsidR="003E35B5" w:rsidRPr="00E719BF" w:rsidRDefault="00E719BF" w:rsidP="00E719B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19BF">
        <w:rPr>
          <w:rStyle w:val="c1"/>
          <w:sz w:val="28"/>
          <w:szCs w:val="28"/>
        </w:rPr>
        <w:t>- Верно, папа, мама, дети, дедушка и бабушка – это семья. Чтобы  в вашей семье у всех было радостное настроение -  нужно любить друг – друга, заботиться, помогать друг другу.</w:t>
      </w:r>
    </w:p>
    <w:p w:rsidR="003E35B5" w:rsidRPr="00E719BF" w:rsidRDefault="003E35B5" w:rsidP="00E719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вам </w:t>
      </w:r>
      <w:proofErr w:type="gramStart"/>
      <w:r w:rsidRPr="00E71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скучно кукла Катя оставила</w:t>
      </w:r>
      <w:proofErr w:type="gramEnd"/>
      <w:r w:rsidRPr="00E7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волшебные снежки.</w:t>
      </w:r>
    </w:p>
    <w:p w:rsidR="0082775D" w:rsidRPr="00E719BF" w:rsidRDefault="00862B4C" w:rsidP="00E719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775D" w:rsidRPr="00E719BF" w:rsidSect="00BF7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414B"/>
    <w:multiLevelType w:val="hybridMultilevel"/>
    <w:tmpl w:val="CA709E90"/>
    <w:lvl w:ilvl="0" w:tplc="CEC634BE">
      <w:start w:val="1"/>
      <w:numFmt w:val="decimal"/>
      <w:lvlText w:val="%1."/>
      <w:lvlJc w:val="left"/>
      <w:pPr>
        <w:ind w:left="1069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A1"/>
    <w:rsid w:val="000313BC"/>
    <w:rsid w:val="00062953"/>
    <w:rsid w:val="001154A1"/>
    <w:rsid w:val="00192142"/>
    <w:rsid w:val="001C5A89"/>
    <w:rsid w:val="001E6791"/>
    <w:rsid w:val="00261248"/>
    <w:rsid w:val="002651F2"/>
    <w:rsid w:val="002758A9"/>
    <w:rsid w:val="003102D3"/>
    <w:rsid w:val="003500A2"/>
    <w:rsid w:val="0039353F"/>
    <w:rsid w:val="003A6251"/>
    <w:rsid w:val="003D1F6F"/>
    <w:rsid w:val="003E35B5"/>
    <w:rsid w:val="0047106B"/>
    <w:rsid w:val="00490C4E"/>
    <w:rsid w:val="004A3478"/>
    <w:rsid w:val="0055539F"/>
    <w:rsid w:val="00614F8E"/>
    <w:rsid w:val="0061756F"/>
    <w:rsid w:val="006322DD"/>
    <w:rsid w:val="00657ED1"/>
    <w:rsid w:val="0069059D"/>
    <w:rsid w:val="00787497"/>
    <w:rsid w:val="007D391D"/>
    <w:rsid w:val="008478ED"/>
    <w:rsid w:val="00862B4C"/>
    <w:rsid w:val="00883223"/>
    <w:rsid w:val="00941082"/>
    <w:rsid w:val="009750A1"/>
    <w:rsid w:val="009B15A5"/>
    <w:rsid w:val="009B35DE"/>
    <w:rsid w:val="00A043DA"/>
    <w:rsid w:val="00A51562"/>
    <w:rsid w:val="00A57C41"/>
    <w:rsid w:val="00B077A3"/>
    <w:rsid w:val="00BF4108"/>
    <w:rsid w:val="00BF7126"/>
    <w:rsid w:val="00C71FE9"/>
    <w:rsid w:val="00C84EC8"/>
    <w:rsid w:val="00CA20AA"/>
    <w:rsid w:val="00CD3619"/>
    <w:rsid w:val="00E719BF"/>
    <w:rsid w:val="00E95C9A"/>
    <w:rsid w:val="00F4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97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7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50A1"/>
    <w:rPr>
      <w:b/>
      <w:bCs/>
    </w:rPr>
  </w:style>
  <w:style w:type="paragraph" w:customStyle="1" w:styleId="c4">
    <w:name w:val="c4"/>
    <w:basedOn w:val="a"/>
    <w:rsid w:val="00E7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19BF"/>
  </w:style>
  <w:style w:type="paragraph" w:styleId="a6">
    <w:name w:val="Balloon Text"/>
    <w:basedOn w:val="a"/>
    <w:link w:val="a7"/>
    <w:uiPriority w:val="99"/>
    <w:semiHidden/>
    <w:unhideWhenUsed/>
    <w:rsid w:val="00BF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97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7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50A1"/>
    <w:rPr>
      <w:b/>
      <w:bCs/>
    </w:rPr>
  </w:style>
  <w:style w:type="paragraph" w:customStyle="1" w:styleId="c4">
    <w:name w:val="c4"/>
    <w:basedOn w:val="a"/>
    <w:rsid w:val="00E7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19BF"/>
  </w:style>
  <w:style w:type="paragraph" w:styleId="a6">
    <w:name w:val="Balloon Text"/>
    <w:basedOn w:val="a"/>
    <w:link w:val="a7"/>
    <w:uiPriority w:val="99"/>
    <w:semiHidden/>
    <w:unhideWhenUsed/>
    <w:rsid w:val="00BF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73;&#1083;&#1086;&#1085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C112-2A00-4845-AFE1-0CDA4425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Word</Template>
  <TotalTime>140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2020-11-14T17:25:00Z</cp:lastPrinted>
  <dcterms:created xsi:type="dcterms:W3CDTF">2020-11-14T11:57:00Z</dcterms:created>
  <dcterms:modified xsi:type="dcterms:W3CDTF">2021-03-01T10:13:00Z</dcterms:modified>
</cp:coreProperties>
</file>