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F" w:rsidRPr="00231876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451F" w:rsidRDefault="00FB451F" w:rsidP="001717B6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FB451F" w:rsidRPr="00231876" w:rsidRDefault="00FB451F" w:rsidP="001717B6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«Кош-Агачский Ц</w:t>
      </w:r>
      <w:r w:rsidRPr="00231876">
        <w:rPr>
          <w:rFonts w:ascii="Times New Roman" w:hAnsi="Times New Roman"/>
          <w:sz w:val="28"/>
          <w:szCs w:val="28"/>
          <w:lang w:eastAsia="ru-RU"/>
        </w:rPr>
        <w:t>ентр дополнительного образования детей»</w:t>
      </w:r>
    </w:p>
    <w:p w:rsidR="00FB451F" w:rsidRPr="00231876" w:rsidRDefault="00FB451F" w:rsidP="001717B6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4" w:type="dxa"/>
        <w:tblLook w:val="00A0"/>
      </w:tblPr>
      <w:tblGrid>
        <w:gridCol w:w="9053"/>
        <w:gridCol w:w="4820"/>
      </w:tblGrid>
      <w:tr w:rsidR="00FB451F" w:rsidRPr="00231876" w:rsidTr="007F5C8E">
        <w:trPr>
          <w:trHeight w:val="2312"/>
        </w:trPr>
        <w:tc>
          <w:tcPr>
            <w:tcW w:w="9053" w:type="dxa"/>
          </w:tcPr>
          <w:p w:rsidR="00FB451F" w:rsidRPr="00231876" w:rsidRDefault="00FB451F" w:rsidP="00ED71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FB451F" w:rsidRPr="00231876" w:rsidRDefault="00FB451F" w:rsidP="00ED71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FB451F" w:rsidRPr="00231876" w:rsidRDefault="00FB451F" w:rsidP="00ED71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№_1_</w:t>
            </w:r>
          </w:p>
          <w:p w:rsidR="00FB451F" w:rsidRPr="007F5C8E" w:rsidRDefault="00FB451F" w:rsidP="00ED710E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7F5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«13»  08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F5C8E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2020 г</w:t>
              </w:r>
            </w:smartTag>
            <w:r w:rsidRPr="007F5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FB451F" w:rsidRPr="00231876" w:rsidRDefault="00FB451F" w:rsidP="00FA2CF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B451F" w:rsidRPr="00231876" w:rsidRDefault="00FB451F" w:rsidP="00FA2C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FB451F" w:rsidRPr="00231876" w:rsidRDefault="00FB451F" w:rsidP="00FA2C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МБОУ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«Кош –Агачский ЦДОД»</w:t>
            </w:r>
          </w:p>
          <w:p w:rsidR="00FB451F" w:rsidRPr="00231876" w:rsidRDefault="00FB451F" w:rsidP="00FA2C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__________Е.Е. Имамагзамов</w:t>
            </w:r>
          </w:p>
          <w:p w:rsidR="00FB451F" w:rsidRPr="00231876" w:rsidRDefault="00FB451F" w:rsidP="00FA2C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r w:rsidRPr="007F5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125 от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Pr="007F5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»  0</w:t>
            </w:r>
            <w:r w:rsidRPr="007F5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202</w:t>
              </w:r>
              <w:r w:rsidRPr="007F5C8E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0 г</w:t>
              </w:r>
            </w:smartTag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B451F" w:rsidRPr="00231876" w:rsidRDefault="00FB451F" w:rsidP="00FA2CFC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51F" w:rsidRPr="00231876" w:rsidRDefault="00FB451F" w:rsidP="00FA2CF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Индивидуальный учебный план</w:t>
      </w:r>
    </w:p>
    <w:p w:rsidR="00FB451F" w:rsidRPr="00231876" w:rsidRDefault="00FB451F" w:rsidP="002418B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дополнительной общеобразовательной общеразвивающей программе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«Юные туристы»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451F" w:rsidRDefault="00FB451F" w:rsidP="007F5C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451F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sz w:val="28"/>
          <w:szCs w:val="28"/>
          <w:lang w:eastAsia="ru-RU"/>
        </w:rPr>
        <w:t> 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Педагог дополнительного образования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                                                             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А.М.Таберекова.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231876">
          <w:rPr>
            <w:rFonts w:ascii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231876">
          <w:rPr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FB451F" w:rsidRPr="0023187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 xml:space="preserve">      Программа дополнительного образования «Основы проектно-исследовательской деятельности» имеет социально-педагогическую направленность в дополнительном образовании детей, является учебно-познавательной и развивающей. Вид деятельности - учебно-исследовательская.</w:t>
      </w:r>
    </w:p>
    <w:p w:rsidR="00FB451F" w:rsidRPr="0023187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Данная программа является вариативной, допускает отдельные изменения в содержании занятий, в форме их проведения, количестве часов на изучение программного материала.</w:t>
      </w:r>
    </w:p>
    <w:p w:rsidR="00FB451F" w:rsidRPr="0023187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Актуальность программы состоит в приобщении учащихся к исследовательской работе, обогащению учебно-познавательной деятельности элементами исследовательской работы</w:t>
      </w:r>
      <w:r w:rsidRPr="00231876">
        <w:rPr>
          <w:b/>
          <w:bCs/>
          <w:color w:val="000000"/>
          <w:sz w:val="28"/>
          <w:szCs w:val="28"/>
        </w:rPr>
        <w:t>.</w:t>
      </w:r>
    </w:p>
    <w:p w:rsidR="00FB451F" w:rsidRPr="0023187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Новизна</w:t>
      </w:r>
      <w:r w:rsidRPr="00231876">
        <w:rPr>
          <w:b/>
          <w:bCs/>
          <w:color w:val="000000"/>
          <w:sz w:val="28"/>
          <w:szCs w:val="28"/>
        </w:rPr>
        <w:t> </w:t>
      </w:r>
      <w:r w:rsidRPr="00231876">
        <w:rPr>
          <w:color w:val="000000"/>
          <w:sz w:val="28"/>
          <w:szCs w:val="28"/>
        </w:rPr>
        <w:t>состоит в приобщении учащихся к исследовательской работе. Обогащение учебно-познавательной деятельности учащихся элементами исследовательской работы предполагает следование этапам научного мышления, поиск учащимися дополнительной информации, сочетание творческой и воспроизводящей деятельности школьника. Программа « Основы проектно-исследовательской деятельности» состоит из двух блоков, направленные на формирование исследовательских навыков учащихся.</w:t>
      </w:r>
    </w:p>
    <w:p w:rsidR="00FB451F" w:rsidRPr="0023187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Педагогическая целесообразность данной программы состоит в том, что для жизни в современном обществе важным является формирование исследовательских навыков учащихся, проявляющихся в определенных умственных навыках. Безусловно, полезным окажется и опыт исследовательской деятельности, приобретенный в результате подготовки проектов.</w:t>
      </w:r>
    </w:p>
    <w:p w:rsidR="00FB451F" w:rsidRPr="0023187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Отличительной особенностью данной программы является то, что она модифицированная – адаптирована к условиям образовательного процесса данного учреждения.</w:t>
      </w:r>
    </w:p>
    <w:p w:rsidR="00FB451F" w:rsidRPr="004C5B36" w:rsidRDefault="00FB451F" w:rsidP="004C5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5B36">
        <w:rPr>
          <w:rFonts w:ascii="Times New Roman" w:hAnsi="Times New Roman"/>
          <w:color w:val="000000"/>
          <w:sz w:val="28"/>
          <w:szCs w:val="28"/>
        </w:rPr>
        <w:t>Срок реализации программы – 2 года, первый год обучения 54 часов, второй год обучения 54 часов. Всего за учебный год 108ч. Занятия проводятся 2 раза в неделю по 1,5 часа</w:t>
      </w:r>
      <w:r w:rsidRPr="004C5B36">
        <w:rPr>
          <w:rFonts w:ascii="Times New Roman" w:hAnsi="Times New Roman"/>
          <w:sz w:val="28"/>
          <w:szCs w:val="28"/>
          <w:lang w:eastAsia="ru-RU"/>
        </w:rPr>
        <w:t>.</w:t>
      </w:r>
    </w:p>
    <w:p w:rsidR="00FB451F" w:rsidRPr="004C5B36" w:rsidRDefault="00FB451F" w:rsidP="009E0F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B36">
        <w:rPr>
          <w:color w:val="000000"/>
          <w:sz w:val="28"/>
          <w:szCs w:val="28"/>
        </w:rPr>
        <w:t xml:space="preserve"> Наполняемость группы до 3 человек.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Цель </w:t>
      </w:r>
      <w:r w:rsidRPr="00231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исследовательских навыков учащихся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Задачи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31876">
        <w:rPr>
          <w:sz w:val="28"/>
          <w:szCs w:val="28"/>
        </w:rPr>
        <w:t>Образовательные:</w:t>
      </w:r>
    </w:p>
    <w:p w:rsidR="00FB451F" w:rsidRPr="00231876" w:rsidRDefault="00FB451F" w:rsidP="00BA26B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формировать интерес к научной и исследовательской деятельности;</w:t>
      </w:r>
    </w:p>
    <w:p w:rsidR="00FB451F" w:rsidRPr="00231876" w:rsidRDefault="00FB451F" w:rsidP="00BA26B3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способствовать активизации мыслительной деятельности учащихся, в формировании дополнительных знаний в ходе проведения исследования;</w:t>
      </w:r>
    </w:p>
    <w:p w:rsidR="00FB451F" w:rsidRPr="00231876" w:rsidRDefault="00FB451F" w:rsidP="00BA26B3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знакомить с принципами и правилами организации исследовательской деятельности;</w:t>
      </w:r>
    </w:p>
    <w:p w:rsidR="00FB451F" w:rsidRPr="00231876" w:rsidRDefault="00FB451F" w:rsidP="00BA26B3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формировать навыки поиска и работы с различными информационными источниками; навыки презентации результатов собственной деятельности.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31876">
        <w:rPr>
          <w:sz w:val="28"/>
          <w:szCs w:val="28"/>
        </w:rPr>
        <w:t>Развивающие:</w:t>
      </w:r>
    </w:p>
    <w:p w:rsidR="00FB451F" w:rsidRPr="00231876" w:rsidRDefault="00FB451F" w:rsidP="00BA26B3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развивать навыки рефлексии собственной деятельности в процессе овладения методами научного познания;</w:t>
      </w:r>
    </w:p>
    <w:p w:rsidR="00FB451F" w:rsidRPr="00231876" w:rsidRDefault="00FB451F" w:rsidP="00BA26B3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развивать самостоятельность и ответственность за результаты собственной деятельности;</w:t>
      </w:r>
    </w:p>
    <w:p w:rsidR="00FB451F" w:rsidRPr="00231876" w:rsidRDefault="00FB451F" w:rsidP="00BA26B3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развивать логическое мышление, математическую интуицию и исследовательские умения;</w:t>
      </w:r>
    </w:p>
    <w:p w:rsidR="00FB451F" w:rsidRPr="00231876" w:rsidRDefault="00FB451F" w:rsidP="00BA26B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развивать индивидуальные творческие способности учащихся.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31876">
        <w:rPr>
          <w:sz w:val="28"/>
          <w:szCs w:val="28"/>
        </w:rPr>
        <w:t>Воспитательные:</w:t>
      </w:r>
    </w:p>
    <w:p w:rsidR="00FB451F" w:rsidRPr="00231876" w:rsidRDefault="00FB451F" w:rsidP="00BA26B3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способствовать формированию самостоятельности и ответственности, умении планировать и организовывать свою деятельность;</w:t>
      </w:r>
    </w:p>
    <w:p w:rsidR="00FB451F" w:rsidRPr="00231876" w:rsidRDefault="00FB451F" w:rsidP="00BA26B3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формировать у школьников потребность к целенаправленному самообразованию;</w:t>
      </w:r>
    </w:p>
    <w:p w:rsidR="00FB451F" w:rsidRPr="00231876" w:rsidRDefault="00FB451F" w:rsidP="00BA26B3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формировать навыки презентации результатов собственной деятельности.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III</w:t>
      </w:r>
      <w:r w:rsidRPr="0023187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 Возрастные особенности ребенка/детей</w:t>
      </w:r>
    </w:p>
    <w:p w:rsidR="00FB451F" w:rsidRPr="00231876" w:rsidRDefault="00FB451F" w:rsidP="00BA26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Возраст детей, участвующих в реализации данной программы: 12-15 лет.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IV</w:t>
      </w:r>
      <w:r w:rsidRPr="0023187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Срок реализации плана </w:t>
      </w:r>
      <w:r w:rsidRPr="0023187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 года</w:t>
      </w:r>
    </w:p>
    <w:p w:rsidR="00FB451F" w:rsidRPr="00231876" w:rsidRDefault="00FB451F" w:rsidP="001717B6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. Формы </w:t>
      </w:r>
      <w:r w:rsidRPr="00231876">
        <w:rPr>
          <w:rFonts w:ascii="Times New Roman" w:hAnsi="Times New Roman"/>
          <w:b/>
          <w:sz w:val="28"/>
          <w:szCs w:val="28"/>
          <w:lang w:eastAsia="ru-RU"/>
        </w:rPr>
        <w:t>организации занятий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1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мини-лекции, беседы, работа с компьютером, защита проектов, обучающий тренажер, самообучение (работа с учебной литературой, задания по образцу), круглый стол, саморазвитие (подготовка сообщений на выбранную тему, работа с информационным и методическим материалом).</w:t>
      </w:r>
    </w:p>
    <w:p w:rsidR="00FB451F" w:rsidRPr="00231876" w:rsidRDefault="00FB451F" w:rsidP="001717B6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. Ожидаемые результаты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31876">
        <w:rPr>
          <w:sz w:val="28"/>
          <w:szCs w:val="28"/>
        </w:rPr>
        <w:t>Обучающийся (ая) имеет представление</w:t>
      </w:r>
      <w:r w:rsidRPr="00231876">
        <w:rPr>
          <w:b/>
          <w:bCs/>
          <w:sz w:val="28"/>
          <w:szCs w:val="28"/>
        </w:rPr>
        <w:t>:</w:t>
      </w:r>
    </w:p>
    <w:p w:rsidR="00FB451F" w:rsidRPr="00231876" w:rsidRDefault="00FB451F" w:rsidP="00BA26B3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о понятиях: проблема, объектная область, объект, предмет исследования, цели, задачи исследования, методы исследования, конспект, план, библиография;</w:t>
      </w:r>
    </w:p>
    <w:p w:rsidR="00FB451F" w:rsidRPr="00231876" w:rsidRDefault="00FB451F" w:rsidP="00BA26B3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о правилах и этапах: научной организации учебного труда, организации исследования;</w:t>
      </w:r>
    </w:p>
    <w:p w:rsidR="00FB451F" w:rsidRPr="00231876" w:rsidRDefault="00FB451F" w:rsidP="00BA26B3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о правилах организации и этапах исследовательской деятельности;</w:t>
      </w:r>
    </w:p>
    <w:p w:rsidR="00FB451F" w:rsidRPr="00231876" w:rsidRDefault="00FB451F" w:rsidP="00BA26B3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об особенностях: анкетирования, интервью, конспектирования, составления тезисов, написания аннотации, рецензии;</w:t>
      </w:r>
    </w:p>
    <w:p w:rsidR="00FB451F" w:rsidRPr="00231876" w:rsidRDefault="00FB451F" w:rsidP="00BA26B3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об эффективных способах презентации результатов исследования;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31876">
        <w:rPr>
          <w:sz w:val="28"/>
          <w:szCs w:val="28"/>
        </w:rPr>
        <w:t>и умеет:</w:t>
      </w:r>
    </w:p>
    <w:p w:rsidR="00FB451F" w:rsidRPr="00231876" w:rsidRDefault="00FB451F" w:rsidP="00BA26B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работать в библиотеке;</w:t>
      </w:r>
    </w:p>
    <w:p w:rsidR="00FB451F" w:rsidRPr="00231876" w:rsidRDefault="00FB451F" w:rsidP="00BA26B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находить информацию для решения выявленной проблемы, используя различные информационные ресурсы;</w:t>
      </w:r>
    </w:p>
    <w:p w:rsidR="00FB451F" w:rsidRPr="00231876" w:rsidRDefault="00FB451F" w:rsidP="00BA26B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конспектировать литературу, составлять тезисы, библиографию;</w:t>
      </w:r>
    </w:p>
    <w:p w:rsidR="00FB451F" w:rsidRPr="00231876" w:rsidRDefault="00FB451F" w:rsidP="00BA26B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ставить цели и задачи исследования;</w:t>
      </w:r>
    </w:p>
    <w:p w:rsidR="00FB451F" w:rsidRPr="00231876" w:rsidRDefault="00FB451F" w:rsidP="00BA26B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подбирать методы исследования адекватные поставленным задачам;</w:t>
      </w:r>
    </w:p>
    <w:p w:rsidR="00FB451F" w:rsidRPr="00231876" w:rsidRDefault="00FB451F" w:rsidP="00BA26B3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сорганизовывать различные ресурсы для реализации идеи.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31876">
        <w:rPr>
          <w:sz w:val="28"/>
          <w:szCs w:val="28"/>
        </w:rPr>
        <w:t>Обучающийся(ая)  приобретает опыт: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работы с различными информационными ресурсами;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анализа и конспектирования литературы;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постановки проблемы, обоснования актуальности исследования;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определения целей и задач исследования;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самостоятельной организации исследовательской деятельности;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рефлексии собственной поисковой, организационной деятельности;</w:t>
      </w:r>
    </w:p>
    <w:p w:rsidR="00FB451F" w:rsidRPr="00231876" w:rsidRDefault="00FB451F" w:rsidP="00BA26B3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231876">
        <w:rPr>
          <w:sz w:val="28"/>
          <w:szCs w:val="28"/>
        </w:rPr>
        <w:t>публичной защиты результатов собственного исследования.</w:t>
      </w:r>
    </w:p>
    <w:p w:rsidR="00FB451F" w:rsidRPr="00231876" w:rsidRDefault="00FB451F" w:rsidP="00BA26B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231876">
        <w:rPr>
          <w:rFonts w:ascii="Times New Roman" w:hAnsi="Times New Roman"/>
          <w:b/>
          <w:sz w:val="28"/>
          <w:szCs w:val="28"/>
          <w:lang w:eastAsia="ru-RU"/>
        </w:rPr>
        <w:t xml:space="preserve">. Виды контроля  </w:t>
      </w:r>
    </w:p>
    <w:p w:rsidR="00FB451F" w:rsidRPr="00231876" w:rsidRDefault="00FB451F" w:rsidP="001717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451F" w:rsidRPr="00231876" w:rsidRDefault="00FB451F" w:rsidP="00BA26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Для отслеживания динамики освоения образовательной программы осуществляется промежуточная и итоговая диагностика.</w:t>
      </w:r>
    </w:p>
    <w:p w:rsidR="00FB451F" w:rsidRPr="00231876" w:rsidRDefault="00FB451F" w:rsidP="00BA26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FB451F" w:rsidRPr="00231876" w:rsidRDefault="00FB451F" w:rsidP="00BA26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Формами подведения итогов реализации данной программы являются: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тематический контроль (тестовые задания);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проверочная работа обучающего характера;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взаимопроверка;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защита творческих работ;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участие в исследовательских конкурсах муниципального, регионального и всероссийского уровня;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защита проекта;</w:t>
      </w:r>
    </w:p>
    <w:p w:rsidR="00FB451F" w:rsidRPr="00231876" w:rsidRDefault="00FB451F" w:rsidP="00BA26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электронное портфолио.</w:t>
      </w:r>
    </w:p>
    <w:p w:rsidR="00FB451F" w:rsidRPr="00231876" w:rsidRDefault="00FB451F" w:rsidP="00BA26B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876">
        <w:rPr>
          <w:color w:val="000000"/>
          <w:sz w:val="28"/>
          <w:szCs w:val="28"/>
        </w:rPr>
        <w:t>Для определения уровня сформированности у учащихся навыков исследовательской деятельности предлагается использовать метод анализа представленных работ учащихся, а также метод самодиагностики (представление учащимися рефлексивного отчета о проделанной работе).</w:t>
      </w:r>
    </w:p>
    <w:p w:rsidR="00FB451F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Учебный график</w:t>
      </w: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61"/>
        <w:gridCol w:w="5869"/>
        <w:gridCol w:w="3001"/>
      </w:tblGrid>
      <w:tr w:rsidR="00FB451F" w:rsidRPr="00231876" w:rsidTr="00ED710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1F" w:rsidRPr="00231876" w:rsidRDefault="00FB451F" w:rsidP="00ED710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1F" w:rsidRPr="00231876" w:rsidRDefault="00FB451F" w:rsidP="00ED710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Длительность занятий (мин)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1F" w:rsidRPr="00231876" w:rsidRDefault="00FB451F" w:rsidP="00ED710E">
            <w:pPr>
              <w:spacing w:after="0" w:line="240" w:lineRule="auto"/>
              <w:ind w:firstLine="9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часов </w:t>
            </w:r>
          </w:p>
        </w:tc>
      </w:tr>
      <w:tr w:rsidR="00FB451F" w:rsidRPr="00231876" w:rsidTr="00ED710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1F" w:rsidRPr="00231876" w:rsidRDefault="00FB451F" w:rsidP="00ED710E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1F" w:rsidRPr="00231876" w:rsidRDefault="00FB451F" w:rsidP="00ED710E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1F" w:rsidRPr="00231876" w:rsidRDefault="00FB451F" w:rsidP="00ED710E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B451F" w:rsidRPr="00231876" w:rsidRDefault="00FB451F" w:rsidP="001717B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13215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5"/>
        <w:gridCol w:w="6756"/>
        <w:gridCol w:w="5644"/>
      </w:tblGrid>
      <w:tr w:rsidR="00FB451F" w:rsidRPr="00231876" w:rsidTr="00ED710E">
        <w:trPr>
          <w:trHeight w:val="59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B451F" w:rsidRPr="00231876" w:rsidTr="002418B2">
        <w:trPr>
          <w:trHeight w:val="77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BA26B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b/>
                <w:bCs/>
                <w:color w:val="000000"/>
                <w:sz w:val="28"/>
                <w:szCs w:val="28"/>
              </w:rPr>
              <w:t>Научно - исследовательская деятельность. Методы научного исследования.</w:t>
            </w:r>
          </w:p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B451F" w:rsidRPr="00231876" w:rsidTr="00ED710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Этапы организации исследовательской деятельности. (38часов)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B451F" w:rsidRPr="00231876" w:rsidTr="00ED710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Подготовительный этап работы над проектом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B451F" w:rsidRPr="00231876" w:rsidTr="00ED710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Основной этап работы над проектом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B451F" w:rsidRPr="00231876" w:rsidTr="00ED710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Заключительные этапы работы над проектом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B451F" w:rsidRPr="00231876" w:rsidTr="00ED710E">
        <w:tc>
          <w:tcPr>
            <w:tcW w:w="7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B451F" w:rsidRPr="002418B2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18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</w:tbl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Учебно</w:t>
      </w:r>
      <w:r w:rsidRPr="0023187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23187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231876">
        <w:rPr>
          <w:rFonts w:ascii="Times New Roman" w:hAnsi="Times New Roman"/>
          <w:b/>
          <w:bCs/>
          <w:sz w:val="28"/>
          <w:szCs w:val="28"/>
          <w:lang w:eastAsia="ru-RU"/>
        </w:rPr>
        <w:t>тематический план</w:t>
      </w:r>
    </w:p>
    <w:tbl>
      <w:tblPr>
        <w:tblW w:w="138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3"/>
        <w:gridCol w:w="6796"/>
        <w:gridCol w:w="78"/>
        <w:gridCol w:w="932"/>
        <w:gridCol w:w="1250"/>
        <w:gridCol w:w="3257"/>
        <w:gridCol w:w="612"/>
      </w:tblGrid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FB451F" w:rsidRPr="00231876" w:rsidTr="002418B2">
        <w:trPr>
          <w:gridAfter w:val="1"/>
          <w:wAfter w:w="612" w:type="dxa"/>
          <w:trHeight w:val="360"/>
        </w:trPr>
        <w:tc>
          <w:tcPr>
            <w:tcW w:w="13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b/>
                <w:bCs/>
                <w:color w:val="000000"/>
                <w:sz w:val="28"/>
                <w:szCs w:val="28"/>
              </w:rPr>
              <w:t>1. Научно - исследовательская деятельность. Методы научного исследования.   21ч.</w:t>
            </w:r>
          </w:p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Исследования и их роль в практической деятельности человека.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color w:val="000000"/>
                <w:sz w:val="28"/>
                <w:szCs w:val="28"/>
              </w:rPr>
              <w:t>Основные понятия научных исследований: проблема, объектная область, объект и предмет исследования.</w:t>
            </w:r>
          </w:p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понятия научных исследований: тема, цель, гипотеза и задачи исследования.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color w:val="000000"/>
                <w:sz w:val="28"/>
                <w:szCs w:val="28"/>
              </w:rPr>
              <w:t>Основные понятия научных исследований: методы исследования. Социологические методы исследования. Анкетирование.</w:t>
            </w:r>
          </w:p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color w:val="000000"/>
                <w:sz w:val="28"/>
                <w:szCs w:val="28"/>
              </w:rPr>
              <w:t>Основные понятия научных исследований: методы исследования. Социологические методы исследования. Интервью. Беседа.</w:t>
            </w:r>
          </w:p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color w:val="000000"/>
                <w:sz w:val="28"/>
                <w:szCs w:val="28"/>
                <w:shd w:val="clear" w:color="auto" w:fill="FFFFFF"/>
              </w:rPr>
              <w:t>Виды информационных ресурсов и способы работы с ними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1876">
              <w:rPr>
                <w:color w:val="000000"/>
                <w:sz w:val="28"/>
                <w:szCs w:val="28"/>
                <w:shd w:val="clear" w:color="auto" w:fill="FFFFFF"/>
              </w:rPr>
              <w:t>Работа с каталогами в библиотеке. Правила работы с журналом, газетой: составление библиографических карточек, подборка вырезок. Правила составления библиографии.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13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1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Этапы организации исследовательской деятельности  21ч.</w:t>
            </w:r>
          </w:p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Этапы организации исследовательской деятельности.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Проблема как «знание о незнании». Проблемы науки и практики. Выявление и формулировка проблемы.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9E0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41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Тема и ее актуальность. Практическая и научная актуальность.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418B2" w:rsidRDefault="00FB451F" w:rsidP="002418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Цель, задачи, логика исследования. Цель как представление о результате, правила постановки целей и задач исследования.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1932D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Введение. Обоснование  актуальности темы, составление представления о степени разработанности темы; формулировка проблемы исследования. 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95AF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Консультирование. Работа над основной частью текстового документа. Структура глав. Язык и стиль научной работы. Ссылки в тексте. Сокращения. 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95A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Индивидуальные консультации по исследовательской деятельности.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95AF8">
            <w:pPr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Подготовка к выступлению по теме исследования.</w:t>
            </w:r>
          </w:p>
          <w:p w:rsidR="00FB451F" w:rsidRPr="00231876" w:rsidRDefault="00FB451F" w:rsidP="00E95A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Структура доклада.  Вступление и заключение. 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A366AC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876">
              <w:rPr>
                <w:rFonts w:ascii="Times New Roman" w:hAnsi="Times New Roman"/>
                <w:b/>
                <w:sz w:val="28"/>
                <w:szCs w:val="28"/>
              </w:rPr>
              <w:t xml:space="preserve">           3. Основы проектной деятельности (21 ч)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Планирование проектной работы.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Исследование в проекте.   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Результаты проектно-исследовательской работы.   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Оформление проектной работы.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B451F" w:rsidRPr="00231876" w:rsidTr="002418B2">
        <w:trPr>
          <w:gridAfter w:val="1"/>
          <w:wAfter w:w="612" w:type="dxa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1932D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b/>
                <w:sz w:val="28"/>
                <w:szCs w:val="28"/>
              </w:rPr>
              <w:t>4.  Заключительные этапы работы над проектом (21 часов)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ED7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Подготовка к защите проекта.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Защита ученических проектов.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Оценка презентаций проектов по критериям. Оценка результатов и процесса.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451F" w:rsidRPr="00231876" w:rsidTr="002418B2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20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876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51F" w:rsidRPr="00231876" w:rsidRDefault="00FB451F" w:rsidP="0023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231876">
      <w:pPr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1.4. Содержание учебного плана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Научно - исследовательская деятельность. Методы научного исследования </w:t>
      </w:r>
    </w:p>
    <w:p w:rsidR="00FB451F" w:rsidRPr="00231876" w:rsidRDefault="00FB451F" w:rsidP="00231876">
      <w:pPr>
        <w:ind w:left="283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</w:t>
      </w:r>
    </w:p>
    <w:p w:rsidR="00FB451F" w:rsidRPr="00231876" w:rsidRDefault="00FB451F" w:rsidP="00231876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Введение в исследовательскую деятельность. Роль исследований в практической деятельности человека. Сущность исследовательской деятельности. Основные понятия исследовательской деятельности: проблема, объектная область исследования, объект исследования, предмет исследования, тема исследования, цель исследования, задачи исследования, гипотеза. Методы научного исследования: анализ, синтез, индукция, дедукция и др. Требования к организации теоретических и практических исследований. Виды информационных ресурсов. Методы изучения теоретических источников. Конспектирование, составление плана текста, метод кластерной переработки текстов, реферат. Характеристика и требования к научному наблюдению. Правила ведения беседы, интервью. Правила составления анкет и проведения анкетирования. 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iCs/>
          <w:sz w:val="28"/>
          <w:szCs w:val="28"/>
          <w:u w:val="single"/>
        </w:rPr>
        <w:t>Практическая работа:</w:t>
      </w:r>
      <w:r w:rsidRPr="00231876">
        <w:rPr>
          <w:rFonts w:ascii="Times New Roman" w:hAnsi="Times New Roman"/>
          <w:sz w:val="28"/>
          <w:szCs w:val="28"/>
        </w:rPr>
        <w:t xml:space="preserve"> Применение основных понятий исследовательской деятельности для решения предложенной проблемы, составление анкеты для изучения социальной проблемы; подготовка вопросов к проведению интервью, написание конспекта, реферата, составления кластера к тексту, применение метода анализа в практической деятельности, задача на подбор конкретных методов исследования для решения конкретной проблемы.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Культура учебного труда. Правила работы в библиотеке </w:t>
      </w:r>
    </w:p>
    <w:p w:rsidR="00FB451F" w:rsidRPr="00231876" w:rsidRDefault="00FB451F" w:rsidP="002318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Рациональная организация учебного труда. Работа с каталогами в библиотеке. Правила работы с журналом, газетой: составление библиографических карточек, подборка вырезок. Правила составления библиографии. 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iCs/>
          <w:sz w:val="28"/>
          <w:szCs w:val="28"/>
          <w:u w:val="single"/>
        </w:rPr>
        <w:t>Практическая работа:</w:t>
      </w:r>
      <w:r w:rsidRPr="00231876">
        <w:rPr>
          <w:rFonts w:ascii="Times New Roman" w:hAnsi="Times New Roman"/>
          <w:sz w:val="28"/>
          <w:szCs w:val="28"/>
        </w:rPr>
        <w:t xml:space="preserve"> работа в библиотеке, составление библиографии по теме исследования.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B451F" w:rsidRPr="00231876" w:rsidRDefault="00FB451F" w:rsidP="002318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Правила работы с книгой </w:t>
      </w:r>
    </w:p>
    <w:p w:rsidR="00FB451F" w:rsidRPr="00231876" w:rsidRDefault="00FB451F" w:rsidP="002318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pStyle w:val="BodyText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Методы эффективного чтения. Техника работы с книгой: правила составления аннотации, рецензии, плана, конспекта, тезисов. Умение делать выписки. Правила ведения записей: компактность, выдержка интервала, датирование, поля, подчеркивание, выделение ключевых слов, схематическое изображение и сокращения и др. 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iCs/>
          <w:sz w:val="28"/>
          <w:szCs w:val="28"/>
          <w:u w:val="single"/>
        </w:rPr>
        <w:t>Практическая работа:</w:t>
      </w:r>
      <w:r w:rsidRPr="00231876">
        <w:rPr>
          <w:rFonts w:ascii="Times New Roman" w:hAnsi="Times New Roman"/>
          <w:sz w:val="28"/>
          <w:szCs w:val="28"/>
        </w:rPr>
        <w:t xml:space="preserve"> составление аннотации к книге, написание рецензии на спектакль, кинофильм, ответ товарища. 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4. Этапы организации исследовательской деятельности </w:t>
      </w:r>
    </w:p>
    <w:p w:rsidR="00FB451F" w:rsidRPr="00231876" w:rsidRDefault="00FB451F" w:rsidP="00231876">
      <w:pPr>
        <w:jc w:val="both"/>
        <w:rPr>
          <w:rFonts w:ascii="Times New Roman" w:hAnsi="Times New Roman"/>
          <w:i/>
          <w:sz w:val="28"/>
          <w:szCs w:val="28"/>
        </w:rPr>
      </w:pP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Проблема  как «знание о незнании». Выявление и формулировка проблемы. 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Тема и ее актуальность. Практическая и научная актуальность.</w:t>
      </w:r>
    </w:p>
    <w:p w:rsidR="00FB451F" w:rsidRPr="00231876" w:rsidRDefault="00FB451F" w:rsidP="00231876">
      <w:pPr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Цель, задачи, логика педагогического исследования. Цель как представление о результате, правила постановки целей и задач исследования. Гипотеза исследования.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iCs/>
          <w:sz w:val="28"/>
          <w:szCs w:val="28"/>
          <w:u w:val="single"/>
        </w:rPr>
        <w:t>Практическая работа:</w:t>
      </w:r>
      <w:r w:rsidRPr="00231876">
        <w:rPr>
          <w:rFonts w:ascii="Times New Roman" w:hAnsi="Times New Roman"/>
          <w:sz w:val="28"/>
          <w:szCs w:val="28"/>
        </w:rPr>
        <w:t xml:space="preserve"> Упражнения на развитие умений видеть проблему, выдвигать гипотезу, вести исследование, выбор темы, постановка проблемы, определение структуры работы, разработка программы опытной работы, подбор методов исследования.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5. Работа над введением </w:t>
      </w:r>
    </w:p>
    <w:p w:rsidR="00FB451F" w:rsidRPr="00231876" w:rsidRDefault="00FB451F" w:rsidP="00231876">
      <w:pPr>
        <w:jc w:val="both"/>
        <w:rPr>
          <w:rFonts w:ascii="Times New Roman" w:hAnsi="Times New Roman"/>
          <w:i/>
          <w:sz w:val="28"/>
          <w:szCs w:val="28"/>
        </w:rPr>
      </w:pP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Введение: правила написания. Обоснование 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 методов исследования.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numPr>
          <w:ilvl w:val="0"/>
          <w:numId w:val="16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Консультирование (групповое) по написанию основной части текстового документа </w:t>
      </w:r>
    </w:p>
    <w:p w:rsidR="00FB451F" w:rsidRPr="00231876" w:rsidRDefault="00FB451F" w:rsidP="0023187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Структура глав. Язык и стиль научной работы. Ссылки в тексте. Сокращения. Представление иллюстративного материала. Оформление списка используемой литературы. Анализ результатов практического исследования, оформление результатов работы.</w:t>
      </w:r>
    </w:p>
    <w:p w:rsidR="00FB451F" w:rsidRPr="00231876" w:rsidRDefault="00FB451F" w:rsidP="002318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Индивидуальные консультации по исследовательской деятельности </w:t>
      </w:r>
    </w:p>
    <w:p w:rsidR="00FB451F" w:rsidRPr="00231876" w:rsidRDefault="00FB451F" w:rsidP="0023187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31876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Подготовка к выступлению по теме исследования </w:t>
      </w:r>
    </w:p>
    <w:p w:rsidR="00FB451F" w:rsidRPr="00231876" w:rsidRDefault="00FB451F" w:rsidP="0023187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3187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Структура доклада.  Вступление и заключение. Главная часть. Методы изложения материала, приемы привлечения внимания аудитории. Правила публичного выступления.  Рекомендации выступающему: чувство неуверенности и страха  перед выступлением</w:t>
      </w:r>
      <w:r w:rsidRPr="00231876">
        <w:rPr>
          <w:rFonts w:ascii="Times New Roman" w:hAnsi="Times New Roman"/>
          <w:b/>
          <w:sz w:val="28"/>
          <w:szCs w:val="28"/>
        </w:rPr>
        <w:t>.</w:t>
      </w:r>
      <w:r w:rsidRPr="00231876">
        <w:rPr>
          <w:rFonts w:ascii="Times New Roman" w:hAnsi="Times New Roman"/>
          <w:sz w:val="28"/>
          <w:szCs w:val="28"/>
        </w:rPr>
        <w:t xml:space="preserve"> Психологический настрой, контакт с аудиторией, психология слушателей. Особенности речи. Дыхание и его тренировка, голос, дикция, интонация, паузы. Искусство отвечать на вопросы. Классификация вопросов и виды ответов.</w:t>
      </w:r>
    </w:p>
    <w:p w:rsidR="00FB451F" w:rsidRPr="00231876" w:rsidRDefault="00FB451F" w:rsidP="002318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 9</w:t>
      </w:r>
      <w:r w:rsidRPr="00231876">
        <w:rPr>
          <w:rFonts w:ascii="Times New Roman" w:hAnsi="Times New Roman"/>
          <w:i/>
          <w:sz w:val="28"/>
          <w:szCs w:val="28"/>
        </w:rPr>
        <w:t>.       Защита исследовательских работ</w:t>
      </w:r>
      <w:r w:rsidRPr="00231876">
        <w:rPr>
          <w:rFonts w:ascii="Times New Roman" w:hAnsi="Times New Roman"/>
          <w:b/>
          <w:sz w:val="28"/>
          <w:szCs w:val="28"/>
        </w:rPr>
        <w:t xml:space="preserve"> 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10.     Основы проектной деятельности </w:t>
      </w:r>
    </w:p>
    <w:p w:rsidR="00FB451F" w:rsidRPr="00231876" w:rsidRDefault="00FB451F" w:rsidP="0023187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Введение в проектную деятельность:</w:t>
      </w:r>
      <w:r w:rsidRPr="00231876">
        <w:rPr>
          <w:rFonts w:ascii="Times New Roman" w:hAnsi="Times New Roman"/>
          <w:bCs/>
          <w:sz w:val="28"/>
          <w:szCs w:val="28"/>
        </w:rPr>
        <w:t xml:space="preserve"> цель, задачи и результат курса, история проектирования. Проекты в современном мире. Готовность к обучению проектным технологиям. Проектная деятельность. Содержание, элементы, цель и задачи проектной деятельности.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31876">
        <w:rPr>
          <w:rFonts w:ascii="Times New Roman" w:hAnsi="Times New Roman"/>
          <w:sz w:val="28"/>
          <w:szCs w:val="28"/>
        </w:rPr>
        <w:t xml:space="preserve">Типология проектов: </w:t>
      </w:r>
    </w:p>
    <w:p w:rsidR="00FB451F" w:rsidRPr="00231876" w:rsidRDefault="00FB451F" w:rsidP="00231876">
      <w:pPr>
        <w:ind w:firstLine="708"/>
        <w:rPr>
          <w:rFonts w:ascii="Times New Roman" w:hAnsi="Times New Roman"/>
          <w:bCs/>
          <w:kern w:val="24"/>
          <w:sz w:val="28"/>
          <w:szCs w:val="28"/>
        </w:rPr>
      </w:pPr>
      <w:r w:rsidRPr="00231876">
        <w:rPr>
          <w:rFonts w:ascii="Times New Roman" w:hAnsi="Times New Roman"/>
          <w:bCs/>
          <w:iCs/>
          <w:sz w:val="28"/>
          <w:szCs w:val="28"/>
        </w:rPr>
        <w:t xml:space="preserve">Типологические признаки проектов: </w:t>
      </w:r>
      <w:r w:rsidRPr="00231876">
        <w:rPr>
          <w:rFonts w:ascii="Times New Roman" w:hAnsi="Times New Roman"/>
          <w:bCs/>
          <w:kern w:val="24"/>
          <w:sz w:val="28"/>
          <w:szCs w:val="28"/>
        </w:rPr>
        <w:t>по доминирующей деятельности, по предметно-содержательной области, по характеру координации, по количеству участников, по продолжительности выполнения.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Практическая  работа:</w:t>
      </w:r>
      <w:r w:rsidRPr="00231876">
        <w:rPr>
          <w:rFonts w:ascii="Times New Roman" w:hAnsi="Times New Roman"/>
          <w:sz w:val="28"/>
          <w:szCs w:val="28"/>
        </w:rPr>
        <w:t xml:space="preserve"> Определение типов  и видов готовых проектов; выбор типа проекта для дальнейшей работы и обоснование своего выбора.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Продукты проектной деятельности: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Внешние продукты: </w:t>
      </w:r>
      <w:r w:rsidRPr="00231876">
        <w:rPr>
          <w:rFonts w:ascii="Times New Roman" w:hAnsi="Times New Roman"/>
          <w:sz w:val="28"/>
          <w:szCs w:val="28"/>
          <w:lang w:val="en-US"/>
        </w:rPr>
        <w:t>web</w:t>
      </w:r>
      <w:r w:rsidRPr="00231876">
        <w:rPr>
          <w:rFonts w:ascii="Times New Roman" w:hAnsi="Times New Roman"/>
          <w:sz w:val="28"/>
          <w:szCs w:val="28"/>
        </w:rPr>
        <w:t>-сайт, анализ данных социологического опроса, атлас, бизнес-план, видеофильм, видеоклип, электронная газета, электронный журнал, законопроект, карта, коллекция, дизайн, модель, музыкальное произведение, мультимедийный продукт, пакет рекомендаций, письмо, прогноз, публикация, путеводитель, рекламный проспект, серия иллюстраций, сказка, справочник, словарь, сравнительно-сопоставительный анализ, статья, сценарий, виртуальная экскурсия,  сборник сочинений, дневник путешествий, главы из несуществующего учебника, костюм, выставка, игра, фотоальбом. Виды продуктов для информационного, исследовательского и творческого проектов.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i/>
          <w:sz w:val="28"/>
          <w:szCs w:val="28"/>
        </w:rPr>
        <w:t xml:space="preserve">Практическая работа: </w:t>
      </w:r>
      <w:r w:rsidRPr="00231876">
        <w:rPr>
          <w:rFonts w:ascii="Times New Roman" w:hAnsi="Times New Roman"/>
          <w:b/>
          <w:sz w:val="28"/>
          <w:szCs w:val="28"/>
        </w:rPr>
        <w:t>определение и обоснование продуктов  проектной деятельности к готовым проектам и к собственному проекту.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Этапы работы над проектом: подготовительный, планирование,  исследование, результаты, подготовка к защите проекта, презентация (отчёт), оценка результатов и процесса (рефлексия). Содержание и деятельность учащихся на каждом этапе.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 Практические работы: </w:t>
      </w:r>
      <w:r w:rsidRPr="00231876">
        <w:rPr>
          <w:rFonts w:ascii="Times New Roman" w:hAnsi="Times New Roman"/>
          <w:sz w:val="28"/>
          <w:szCs w:val="28"/>
        </w:rPr>
        <w:t>1. Составление содержания работы над своим проектом на каждом этапе работы. 2.Определение  плана действий на каждом этапе при работе над своим проектом.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Требования к проектной работе: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Структура проектной работы: информационный раздел, описание работы, рефлексия деятельности. Оформление текстового варианта проектной работы. Формы презентации проекта. Требования к  вешнему продукту: мультимедийной презентации, видеофильму, буклету,  коллажу. 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Практические работы: </w:t>
      </w:r>
      <w:r w:rsidRPr="00231876">
        <w:rPr>
          <w:rFonts w:ascii="Times New Roman" w:hAnsi="Times New Roman"/>
          <w:sz w:val="28"/>
          <w:szCs w:val="28"/>
        </w:rPr>
        <w:t xml:space="preserve">1. Определение внешнего продукта своей проектной деятельности. Создание мультимедийной презентации, видеофильма, буклета,  коллажа. 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Публичное выступление: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Публичное выступление. Залог хорошего выступления. Рекомендации по подготовке к защите проекта. Техника подготовки выступления. Вопросы оппонентов и рекомендации. 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231876">
        <w:rPr>
          <w:rFonts w:ascii="Times New Roman" w:hAnsi="Times New Roman"/>
          <w:sz w:val="28"/>
          <w:szCs w:val="28"/>
        </w:rPr>
        <w:t>: 1.Отработка этапов создания слайд-презентации для своего проекта. Т</w:t>
      </w:r>
      <w:r w:rsidRPr="00231876">
        <w:rPr>
          <w:rFonts w:ascii="Times New Roman" w:hAnsi="Times New Roman"/>
          <w:i/>
          <w:sz w:val="28"/>
          <w:szCs w:val="28"/>
        </w:rPr>
        <w:t xml:space="preserve">ренинг: </w:t>
      </w:r>
      <w:r w:rsidRPr="00231876">
        <w:rPr>
          <w:rFonts w:ascii="Times New Roman" w:hAnsi="Times New Roman"/>
          <w:sz w:val="28"/>
          <w:szCs w:val="28"/>
        </w:rPr>
        <w:t>1. Выработка речевых навыков для подготовки к выступлению.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Критерии оценивания проекта и его презентации: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Взгляд Чечеля З.И. на последний этап работы над проектом. Оценка: внешняя и внутренняя. Рейтинговое оценивание. Экспертная оценка жюри. Эмоциональная оценка деятельности. Критерии оценивания проекта и его презентации и их разнообразие.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Практические работы</w:t>
      </w:r>
      <w:r w:rsidRPr="00231876">
        <w:rPr>
          <w:rFonts w:ascii="Times New Roman" w:hAnsi="Times New Roman"/>
          <w:sz w:val="28"/>
          <w:szCs w:val="28"/>
        </w:rPr>
        <w:t xml:space="preserve"> 1. Выработка единых критерий оценивания проекта и презентаций в ходе обсуждения.</w:t>
      </w:r>
    </w:p>
    <w:p w:rsidR="00FB451F" w:rsidRPr="00231876" w:rsidRDefault="00FB451F" w:rsidP="00231876">
      <w:pPr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11.Подготовительный этап работы над проектом 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Знакомство с темами проекта: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ab/>
        <w:t>Предметные проекты: естественнонаучные, точные, филологические, общественные науки и краеведение; технология и общеразвивающие дисциплины.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231876">
        <w:rPr>
          <w:rFonts w:ascii="Times New Roman" w:hAnsi="Times New Roman"/>
          <w:sz w:val="28"/>
          <w:szCs w:val="28"/>
        </w:rPr>
        <w:t>Выбор и обоснование темы</w:t>
      </w:r>
      <w:r w:rsidRPr="00231876">
        <w:rPr>
          <w:rFonts w:ascii="Times New Roman" w:hAnsi="Times New Roman"/>
          <w:i/>
          <w:sz w:val="28"/>
          <w:szCs w:val="28"/>
        </w:rPr>
        <w:t xml:space="preserve"> </w:t>
      </w:r>
      <w:r w:rsidRPr="00231876">
        <w:rPr>
          <w:rFonts w:ascii="Times New Roman" w:hAnsi="Times New Roman"/>
          <w:sz w:val="28"/>
          <w:szCs w:val="28"/>
        </w:rPr>
        <w:t xml:space="preserve"> проекта; установление межпредметных связей.</w:t>
      </w:r>
    </w:p>
    <w:p w:rsidR="00FB451F" w:rsidRPr="00231876" w:rsidRDefault="00FB451F" w:rsidP="00231876">
      <w:pPr>
        <w:jc w:val="both"/>
        <w:rPr>
          <w:rFonts w:ascii="Times New Roman" w:hAnsi="Times New Roman"/>
          <w:bCs/>
          <w:sz w:val="28"/>
          <w:szCs w:val="28"/>
        </w:rPr>
      </w:pPr>
      <w:r w:rsidRPr="002318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876">
        <w:rPr>
          <w:rFonts w:ascii="Times New Roman" w:hAnsi="Times New Roman"/>
          <w:bCs/>
          <w:sz w:val="28"/>
          <w:szCs w:val="28"/>
        </w:rPr>
        <w:t>Проблемные ситуации и подходы к их решению: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Проблемы, похожие на мозаику. Проблемы, похожие на многослойное желе. Проблемы, похожие на снежинку. Проблемы, похожие на олимпийские кольца. Проблемы, похожие на притчу о слоне. 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Тренинг:</w:t>
      </w:r>
      <w:r w:rsidRPr="002318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1876">
        <w:rPr>
          <w:rFonts w:ascii="Times New Roman" w:hAnsi="Times New Roman"/>
          <w:sz w:val="28"/>
          <w:szCs w:val="28"/>
        </w:rPr>
        <w:t>определение видов  проблем на основе различных ситуаций.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Источники информации:</w:t>
      </w:r>
    </w:p>
    <w:p w:rsidR="00FB451F" w:rsidRPr="00231876" w:rsidRDefault="00FB451F" w:rsidP="0023187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Информация. Источники информации. Работа с источниками информации. Работа с научной информа</w:t>
      </w:r>
      <w:r w:rsidRPr="00231876">
        <w:rPr>
          <w:rFonts w:ascii="Times New Roman" w:hAnsi="Times New Roman"/>
          <w:sz w:val="28"/>
          <w:szCs w:val="28"/>
        </w:rPr>
        <w:softHyphen/>
        <w:t>цией.  Пути поиска информации. Правила работы с научной литературой, книгой: план текста, тезисы, конспект. Другие источники научной информа</w:t>
      </w:r>
      <w:r w:rsidRPr="00231876">
        <w:rPr>
          <w:rFonts w:ascii="Times New Roman" w:hAnsi="Times New Roman"/>
          <w:sz w:val="28"/>
          <w:szCs w:val="28"/>
        </w:rPr>
        <w:softHyphen/>
        <w:t>ции (Интернет). Интернет – как источник информации: поисковые системы. Роль библиотек в поиске информации. Библиография и список литературы.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Практические работы:</w:t>
      </w:r>
      <w:r w:rsidRPr="00231876">
        <w:rPr>
          <w:rFonts w:ascii="Times New Roman" w:hAnsi="Times New Roman"/>
          <w:sz w:val="28"/>
          <w:szCs w:val="28"/>
        </w:rPr>
        <w:t>1.</w:t>
      </w:r>
      <w:r w:rsidRPr="00231876">
        <w:rPr>
          <w:rFonts w:ascii="Times New Roman" w:hAnsi="Times New Roman"/>
          <w:i/>
          <w:sz w:val="28"/>
          <w:szCs w:val="28"/>
        </w:rPr>
        <w:t xml:space="preserve"> </w:t>
      </w:r>
      <w:r w:rsidRPr="00231876">
        <w:rPr>
          <w:rFonts w:ascii="Times New Roman" w:hAnsi="Times New Roman"/>
          <w:sz w:val="28"/>
          <w:szCs w:val="28"/>
        </w:rPr>
        <w:t>Поиск необходимой информации в Интернете и составление списка литературы. 2. Поиск необходимой информации в библиотеке и составление списка литературы.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Приемы исследования в проектной деятельности:</w:t>
      </w:r>
    </w:p>
    <w:p w:rsidR="00FB451F" w:rsidRPr="00231876" w:rsidRDefault="00FB451F" w:rsidP="0023187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Исследование – как процесс  научного изучения. Виды исследований: опрос, интервью, анкетирование. Этапы проведения опроса, интервью, анкетирования. Наблюдение. Эксперимент. Этапы и виды эксперимента. Опыт.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231876">
        <w:rPr>
          <w:rFonts w:ascii="Times New Roman" w:hAnsi="Times New Roman"/>
          <w:sz w:val="28"/>
          <w:szCs w:val="28"/>
        </w:rPr>
        <w:t xml:space="preserve"> 1. Разработка исследования для своего проекта.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>Семинар: 1.</w:t>
      </w:r>
      <w:r w:rsidRPr="00231876">
        <w:rPr>
          <w:rFonts w:ascii="Times New Roman" w:hAnsi="Times New Roman"/>
          <w:sz w:val="28"/>
          <w:szCs w:val="28"/>
        </w:rPr>
        <w:t>Обсуждение видов исследований для проектов и их результатов</w:t>
      </w:r>
      <w:r w:rsidRPr="00231876">
        <w:rPr>
          <w:rFonts w:ascii="Times New Roman" w:hAnsi="Times New Roman"/>
          <w:i/>
          <w:sz w:val="28"/>
          <w:szCs w:val="28"/>
        </w:rPr>
        <w:t>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</w:t>
      </w:r>
      <w:r w:rsidRPr="00231876">
        <w:rPr>
          <w:rFonts w:ascii="Times New Roman" w:hAnsi="Times New Roman"/>
          <w:sz w:val="28"/>
          <w:szCs w:val="28"/>
        </w:rPr>
        <w:t>Формулировка темы, цели и задач: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Тема проекта. Актуальность темы – как начальный этап исследования. Особенности актуальности. Проблема и ее формулировка. Виды проблем. Цель и задачи проекта. Гипотеза: доказанная и опровергнутая. Оценка тем, актуальности, проблем, целей, задач и гипотез.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Практические работы: </w:t>
      </w:r>
      <w:r w:rsidRPr="00231876">
        <w:rPr>
          <w:rFonts w:ascii="Times New Roman" w:hAnsi="Times New Roman"/>
          <w:sz w:val="28"/>
          <w:szCs w:val="28"/>
        </w:rPr>
        <w:t>1. Оценка правильности формулирования темы, цели и задач готовых проектов. 2. Формулирование цели и задачи для своего проекта, определение проблемы и обоснование актуальности выбранной темы и сформулированной проблемы, предложение гипотезы.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Семинар: </w:t>
      </w:r>
      <w:r w:rsidRPr="00231876">
        <w:rPr>
          <w:rFonts w:ascii="Times New Roman" w:hAnsi="Times New Roman"/>
          <w:sz w:val="28"/>
          <w:szCs w:val="28"/>
        </w:rPr>
        <w:t>Обсуждение темы, актуальности, проблемы, цели, задач и гипотез, предложенных проектов.</w:t>
      </w:r>
    </w:p>
    <w:p w:rsidR="00FB451F" w:rsidRPr="00231876" w:rsidRDefault="00FB451F" w:rsidP="00231876">
      <w:pPr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12. Основной этап работы над проектом 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План действий: планирование,  исследование, результаты.</w:t>
      </w:r>
      <w:r w:rsidRPr="00231876">
        <w:rPr>
          <w:rFonts w:ascii="Times New Roman" w:hAnsi="Times New Roman"/>
          <w:sz w:val="28"/>
          <w:szCs w:val="28"/>
        </w:rPr>
        <w:t xml:space="preserve"> </w:t>
      </w:r>
      <w:r w:rsidRPr="00231876">
        <w:rPr>
          <w:rFonts w:ascii="Times New Roman" w:hAnsi="Times New Roman"/>
          <w:b/>
          <w:sz w:val="28"/>
          <w:szCs w:val="28"/>
        </w:rPr>
        <w:t xml:space="preserve">  </w:t>
      </w:r>
    </w:p>
    <w:p w:rsidR="00FB451F" w:rsidRPr="00231876" w:rsidRDefault="00FB451F" w:rsidP="00231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Работа над проектом: планирование,  исследование, результаты. Содержание и деятельность учащихся на каждом этапе.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 Практические работы: </w:t>
      </w:r>
      <w:r w:rsidRPr="00231876">
        <w:rPr>
          <w:rFonts w:ascii="Times New Roman" w:hAnsi="Times New Roman"/>
          <w:sz w:val="28"/>
          <w:szCs w:val="28"/>
        </w:rPr>
        <w:t>1. Составление содержания работы над своим проектом на каждом этапе работы. 2.Определение  плана действий на каждом этапе при работе над своим проектом. 3. Определение  структуры своего проекта.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31876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</w:t>
      </w:r>
      <w:r w:rsidRPr="00231876">
        <w:rPr>
          <w:rFonts w:ascii="Times New Roman" w:hAnsi="Times New Roman"/>
          <w:i/>
          <w:sz w:val="28"/>
          <w:szCs w:val="28"/>
        </w:rPr>
        <w:t xml:space="preserve">13. Заключительные этапы работы над проектом </w:t>
      </w:r>
    </w:p>
    <w:p w:rsidR="00FB451F" w:rsidRPr="00231876" w:rsidRDefault="00FB451F" w:rsidP="00231876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План действий: подготовка к защите проекта </w:t>
      </w:r>
    </w:p>
    <w:p w:rsidR="00FB451F" w:rsidRPr="00231876" w:rsidRDefault="00FB451F" w:rsidP="00231876">
      <w:pPr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Работа над проектом: подготовка к защите проекта. Содержание и деятельность учащихся на каждом этапе.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i/>
          <w:sz w:val="28"/>
          <w:szCs w:val="28"/>
        </w:rPr>
        <w:t xml:space="preserve"> Практические работы: </w:t>
      </w:r>
      <w:r w:rsidRPr="00231876">
        <w:rPr>
          <w:rFonts w:ascii="Times New Roman" w:hAnsi="Times New Roman"/>
          <w:sz w:val="28"/>
          <w:szCs w:val="28"/>
        </w:rPr>
        <w:t>1. Составление содержания работы над своим проектом на каждом этапе работы. 2.Определение  плана действий на каждом этапе при работе над своим проектом.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План действий: защита и презентация проекта 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Презентация (отчёт). Защита ученических проектов. 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i/>
          <w:sz w:val="28"/>
          <w:szCs w:val="28"/>
        </w:rPr>
        <w:t xml:space="preserve">Семинар: </w:t>
      </w:r>
      <w:r w:rsidRPr="00231876">
        <w:rPr>
          <w:rFonts w:ascii="Times New Roman" w:hAnsi="Times New Roman"/>
          <w:b/>
          <w:sz w:val="28"/>
          <w:szCs w:val="28"/>
        </w:rPr>
        <w:t>Обсуждение проектных работ и их презентаций.</w:t>
      </w:r>
    </w:p>
    <w:p w:rsidR="00FB451F" w:rsidRPr="00231876" w:rsidRDefault="00FB451F" w:rsidP="00231876">
      <w:pPr>
        <w:pStyle w:val="BodyTex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Оценка презентаций проектов по критериям. Оценка результатов и процесса (рефлексия).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i/>
          <w:sz w:val="28"/>
          <w:szCs w:val="28"/>
        </w:rPr>
        <w:t xml:space="preserve">Семинар: </w:t>
      </w:r>
      <w:r w:rsidRPr="00231876">
        <w:rPr>
          <w:rFonts w:ascii="Times New Roman" w:hAnsi="Times New Roman"/>
          <w:b/>
          <w:sz w:val="28"/>
          <w:szCs w:val="28"/>
        </w:rPr>
        <w:t>Обсуждение проектных работ и их презентаций.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i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</w:t>
      </w:r>
      <w:r w:rsidRPr="00231876">
        <w:rPr>
          <w:rFonts w:ascii="Times New Roman" w:hAnsi="Times New Roman"/>
          <w:b/>
          <w:i/>
          <w:sz w:val="28"/>
          <w:szCs w:val="28"/>
        </w:rPr>
        <w:t xml:space="preserve">14.Заключение 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Рефлексия проектно-исследовательской деятельности: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Самооценка и самоанализ. Оценка и анализ работы одноклассников.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i/>
          <w:sz w:val="28"/>
          <w:szCs w:val="28"/>
        </w:rPr>
        <w:t xml:space="preserve">Практическая работа: </w:t>
      </w:r>
      <w:r w:rsidRPr="00231876">
        <w:rPr>
          <w:rFonts w:ascii="Times New Roman" w:hAnsi="Times New Roman"/>
          <w:b/>
          <w:sz w:val="28"/>
          <w:szCs w:val="28"/>
        </w:rPr>
        <w:t>самооценка деятельности и оценка деятельности других участников проекта.</w:t>
      </w:r>
    </w:p>
    <w:p w:rsidR="00FB451F" w:rsidRPr="00231876" w:rsidRDefault="00FB451F" w:rsidP="00231876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FD75DF">
      <w:pPr>
        <w:pStyle w:val="BodyTextIndent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1876">
        <w:rPr>
          <w:rFonts w:ascii="Times New Roman" w:hAnsi="Times New Roman"/>
          <w:sz w:val="28"/>
          <w:szCs w:val="28"/>
        </w:rPr>
        <w:t>1.5. Планируемые результаты:</w:t>
      </w:r>
    </w:p>
    <w:p w:rsidR="00FB451F" w:rsidRPr="00231876" w:rsidRDefault="00FB451F" w:rsidP="00231876">
      <w:pPr>
        <w:ind w:right="-4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31876">
        <w:rPr>
          <w:rFonts w:ascii="Times New Roman" w:hAnsi="Times New Roman"/>
          <w:sz w:val="28"/>
          <w:szCs w:val="28"/>
        </w:rPr>
        <w:t>Примерный перечень формируемых компетенций учащихся:</w:t>
      </w:r>
    </w:p>
    <w:p w:rsidR="00FB451F" w:rsidRPr="00231876" w:rsidRDefault="00FB451F" w:rsidP="00231876">
      <w:pPr>
        <w:ind w:right="-448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Учащийся имеет представление</w:t>
      </w:r>
      <w:r w:rsidRPr="00231876">
        <w:rPr>
          <w:rFonts w:ascii="Times New Roman" w:hAnsi="Times New Roman"/>
          <w:b/>
          <w:sz w:val="28"/>
          <w:szCs w:val="28"/>
        </w:rPr>
        <w:t>: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о понятиях: проблема, объектная область, объект, предмет исследования, цели, задачи исследования, методы исследования, конспект, план, библиография; </w:t>
      </w:r>
    </w:p>
    <w:p w:rsidR="00FB451F" w:rsidRPr="00231876" w:rsidRDefault="00FB451F" w:rsidP="00231876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о правилах и этапах: научной организации учебного труда, организации  исследования;</w:t>
      </w:r>
    </w:p>
    <w:p w:rsidR="00FB451F" w:rsidRPr="00231876" w:rsidRDefault="00FB451F" w:rsidP="00231876">
      <w:pPr>
        <w:numPr>
          <w:ilvl w:val="0"/>
          <w:numId w:val="17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о правилах организации и этапах  исследовательской  деятельности; </w:t>
      </w:r>
    </w:p>
    <w:p w:rsidR="00FB451F" w:rsidRPr="00231876" w:rsidRDefault="00FB451F" w:rsidP="00231876">
      <w:pPr>
        <w:numPr>
          <w:ilvl w:val="0"/>
          <w:numId w:val="17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 об особенностях: анкетирования, интервью, конспектирования, составления тезисов,  написания аннотации, рецензии;</w:t>
      </w:r>
    </w:p>
    <w:p w:rsidR="00FB451F" w:rsidRPr="00231876" w:rsidRDefault="00FB451F" w:rsidP="00231876">
      <w:pPr>
        <w:numPr>
          <w:ilvl w:val="0"/>
          <w:numId w:val="17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 об эффективных способах презентации результатов исследования;</w:t>
      </w:r>
    </w:p>
    <w:p w:rsidR="00FB451F" w:rsidRPr="00231876" w:rsidRDefault="00FB451F" w:rsidP="00231876">
      <w:pPr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и  умеет:   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работать в библиотеке;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находить  информацию для решения выявленной проблемы, используя различные информационные ресурсы;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конспектировать литературу, составлять тезисы, библиографию;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ставить цели и задачи исследования;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подбирать методы исследования адекватные поставленным задачам;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сорганизовывать различные ресурсы для реализации идеи.</w:t>
      </w:r>
    </w:p>
    <w:p w:rsidR="00FB451F" w:rsidRPr="00231876" w:rsidRDefault="00FB451F" w:rsidP="00231876">
      <w:pPr>
        <w:ind w:right="-448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ind w:right="-448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Учащийся приобретает опыт: 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>работы с различными информационными ресурсами;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>анализа и конспектирования литературы;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 xml:space="preserve">постановки проблемы, обоснования актуальности исследования; 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>определения целей и задач исследования;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>самостоятельной организации исследовательской деятельности;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>рефлексии собственной поисковой, организационной деятельности;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ind w:right="-4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1876">
        <w:rPr>
          <w:rFonts w:ascii="Times New Roman" w:hAnsi="Times New Roman"/>
          <w:sz w:val="28"/>
          <w:szCs w:val="28"/>
        </w:rPr>
        <w:t>публичной защиты результатов собственного исследования.</w:t>
      </w:r>
    </w:p>
    <w:p w:rsidR="00FB451F" w:rsidRPr="00231876" w:rsidRDefault="00FB451F" w:rsidP="00231876">
      <w:pPr>
        <w:pStyle w:val="Default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Default="00FB451F" w:rsidP="00231876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Default="00FB451F" w:rsidP="00231876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Default="00FB451F" w:rsidP="00231876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Default="00FB451F" w:rsidP="00231876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Default="00FB451F" w:rsidP="00231876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Pr="00231876" w:rsidRDefault="00FB451F" w:rsidP="00231876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Pr="00231876" w:rsidRDefault="00FB451F" w:rsidP="00231876">
      <w:pPr>
        <w:pStyle w:val="Default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451F" w:rsidRPr="00231876" w:rsidRDefault="00FB451F" w:rsidP="00231876">
      <w:pPr>
        <w:pStyle w:val="Defaul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76">
        <w:rPr>
          <w:rFonts w:ascii="Times New Roman" w:hAnsi="Times New Roman" w:cs="Times New Roman"/>
          <w:b/>
          <w:iCs/>
          <w:sz w:val="28"/>
          <w:szCs w:val="28"/>
        </w:rPr>
        <w:t>2. Комплекс организационно-педагогических условий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2.1. Условия реализации программы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31876">
        <w:rPr>
          <w:rFonts w:ascii="Times New Roman" w:hAnsi="Times New Roman"/>
          <w:sz w:val="28"/>
          <w:szCs w:val="28"/>
        </w:rPr>
        <w:t>Таблицы, плакаты, схемы по изучаемым темам. Самостоятельно изготовленные учащимися презентационные материалы. Научная и специальная литература, мультимедийные материалы.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Техническое и материальное оснащение занятий: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Оборудование: компьютер,  мультимедийный проектор, копировальная техника.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Инструменты: чертежные инструменты.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51F" w:rsidRPr="00231876" w:rsidRDefault="00FB451F" w:rsidP="00231876">
      <w:pPr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2.2. Формы аттестации</w:t>
      </w:r>
      <w:r w:rsidRPr="00231876">
        <w:rPr>
          <w:rFonts w:ascii="Times New Roman" w:hAnsi="Times New Roman"/>
          <w:sz w:val="28"/>
          <w:szCs w:val="28"/>
        </w:rPr>
        <w:t xml:space="preserve"> 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Для отслеживания динамики освоения образовательной программы осуществляется промежуточная и итоговая диагностика.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FB451F" w:rsidRPr="00231876" w:rsidRDefault="00FB451F" w:rsidP="002318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Формами подведения итогов реализации данной программы являются: </w:t>
      </w:r>
    </w:p>
    <w:p w:rsidR="00FB451F" w:rsidRPr="00231876" w:rsidRDefault="00FB451F" w:rsidP="00231876">
      <w:pPr>
        <w:pStyle w:val="ListParagraph"/>
        <w:numPr>
          <w:ilvl w:val="0"/>
          <w:numId w:val="12"/>
        </w:numPr>
        <w:ind w:firstLine="426"/>
        <w:jc w:val="both"/>
        <w:rPr>
          <w:sz w:val="28"/>
          <w:szCs w:val="28"/>
        </w:rPr>
      </w:pPr>
      <w:r w:rsidRPr="00231876">
        <w:rPr>
          <w:sz w:val="28"/>
          <w:szCs w:val="28"/>
        </w:rPr>
        <w:t>тематический контроль (тестовые задания);</w:t>
      </w:r>
    </w:p>
    <w:p w:rsidR="00FB451F" w:rsidRPr="00231876" w:rsidRDefault="00FB451F" w:rsidP="00231876">
      <w:pPr>
        <w:pStyle w:val="ListParagraph"/>
        <w:numPr>
          <w:ilvl w:val="0"/>
          <w:numId w:val="12"/>
        </w:numPr>
        <w:ind w:firstLine="426"/>
        <w:jc w:val="both"/>
        <w:rPr>
          <w:sz w:val="28"/>
          <w:szCs w:val="28"/>
        </w:rPr>
      </w:pPr>
      <w:r w:rsidRPr="00231876">
        <w:rPr>
          <w:sz w:val="28"/>
          <w:szCs w:val="28"/>
        </w:rPr>
        <w:t>проверочная работа обучающего характера;</w:t>
      </w:r>
    </w:p>
    <w:p w:rsidR="00FB451F" w:rsidRPr="00231876" w:rsidRDefault="00FB451F" w:rsidP="00231876">
      <w:pPr>
        <w:pStyle w:val="ListParagraph"/>
        <w:numPr>
          <w:ilvl w:val="0"/>
          <w:numId w:val="12"/>
        </w:numPr>
        <w:ind w:firstLine="426"/>
        <w:jc w:val="both"/>
        <w:rPr>
          <w:sz w:val="28"/>
          <w:szCs w:val="28"/>
        </w:rPr>
      </w:pPr>
      <w:r w:rsidRPr="00231876">
        <w:rPr>
          <w:sz w:val="28"/>
          <w:szCs w:val="28"/>
        </w:rPr>
        <w:t>взаимопроверка;</w:t>
      </w:r>
    </w:p>
    <w:p w:rsidR="00FB451F" w:rsidRPr="00231876" w:rsidRDefault="00FB451F" w:rsidP="00231876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защита творческих работ;</w:t>
      </w:r>
    </w:p>
    <w:p w:rsidR="00FB451F" w:rsidRPr="00231876" w:rsidRDefault="00FB451F" w:rsidP="00231876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участие в олимпиадах;</w:t>
      </w:r>
    </w:p>
    <w:p w:rsidR="00FB451F" w:rsidRPr="00231876" w:rsidRDefault="00FB451F" w:rsidP="00231876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защита проекта;</w:t>
      </w:r>
    </w:p>
    <w:p w:rsidR="00FB451F" w:rsidRPr="00231876" w:rsidRDefault="00FB451F" w:rsidP="00231876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электронное портфолио.</w:t>
      </w:r>
    </w:p>
    <w:p w:rsidR="00FB451F" w:rsidRPr="00231876" w:rsidRDefault="00FB451F" w:rsidP="00231876">
      <w:pPr>
        <w:pStyle w:val="BodyTextIndent2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Для определения уровня сформированности у учащихся навыков исследовательской деятельности предлагается использовать метод анализа представленных работ учащихся, а также метод самодиагностики (представление учащимися рефлексивного отчета о проделанной работе). 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При оценке исследовательских работ учащихся принимаются во внимание следующее: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соответствие содержания сформулированной теме, поставленной цели и задачам, структура работы; 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наличие литературного обзора, его качество;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соответствие выбранных методик поставленным задачам, корректность методик исследования;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умение выделить и обосновать проблему, поставить цели и задачи исследования;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логичность и полнота доказательств;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соответствие выводов полученным результатам;</w:t>
      </w:r>
    </w:p>
    <w:p w:rsidR="00FB451F" w:rsidRPr="00231876" w:rsidRDefault="00FB451F" w:rsidP="002318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культура оформления материалов.</w:t>
      </w:r>
    </w:p>
    <w:p w:rsidR="00FB451F" w:rsidRPr="00231876" w:rsidRDefault="00FB451F" w:rsidP="002318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Рефлексивный отчет учащегося о проделанной работе, который целесообразно проводить на этапах начальной и промежуточной диагностики предполагает освещение им следующих вопросов: </w:t>
      </w:r>
    </w:p>
    <w:p w:rsidR="00FB451F" w:rsidRPr="00231876" w:rsidRDefault="00FB451F" w:rsidP="002318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Напишите тему вашего исследования. На каком этапе вы сейчас находитесь?</w:t>
      </w:r>
    </w:p>
    <w:p w:rsidR="00FB451F" w:rsidRPr="00231876" w:rsidRDefault="00FB451F" w:rsidP="002318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Проблема исследования, цели и задачи работы.</w:t>
      </w:r>
    </w:p>
    <w:p w:rsidR="00FB451F" w:rsidRPr="00231876" w:rsidRDefault="00FB451F" w:rsidP="002318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Предполагаемая форма и дата представления  результатов?</w:t>
      </w:r>
    </w:p>
    <w:p w:rsidR="00FB451F" w:rsidRPr="00231876" w:rsidRDefault="00FB451F" w:rsidP="002318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Имеются ли у вас затруднения? Если да, то какие?</w:t>
      </w:r>
    </w:p>
    <w:p w:rsidR="00FB451F" w:rsidRPr="00231876" w:rsidRDefault="00FB451F" w:rsidP="0023187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1F" w:rsidRPr="00231876" w:rsidRDefault="00FB451F" w:rsidP="00231876">
      <w:pPr>
        <w:pStyle w:val="NormalWeb"/>
        <w:jc w:val="center"/>
        <w:rPr>
          <w:sz w:val="28"/>
          <w:szCs w:val="28"/>
        </w:rPr>
      </w:pPr>
      <w:r w:rsidRPr="00231876">
        <w:rPr>
          <w:b/>
          <w:bCs/>
          <w:sz w:val="28"/>
          <w:szCs w:val="28"/>
        </w:rPr>
        <w:t>Индивидуальный рабочий план исследовательской деятельности учащегося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110"/>
        <w:gridCol w:w="66"/>
        <w:gridCol w:w="12514"/>
      </w:tblGrid>
      <w:tr w:rsidR="00FB451F" w:rsidRPr="00231876" w:rsidTr="0019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 xml:space="preserve"> Посещение объединения «Мыслитель».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Выбор раздела предметной области предполагаемого исследования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Изучение литературы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Составление базы данных прочитанной литературы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Решение несложной экспериментальной задачи по специализации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Представление  обзора литературы и источников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Выбор темы и утверждение 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Выбор и освоение методики исследования и ее отдельных элементов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Основной сбор и обработка экспериментальных данных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Практические занятия 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Сравнение полученных данных с литературными источниками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Представление плана исследовательской работы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январь –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Оформление исследовательской работы </w:t>
            </w:r>
          </w:p>
        </w:tc>
      </w:tr>
      <w:tr w:rsidR="00FB451F" w:rsidRPr="00231876" w:rsidTr="001932D3">
        <w:trPr>
          <w:trHeight w:val="492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Написание аннотации и тезисов работы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Презентация проектно-исследовательской работы на конференции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Анализ и рефлексия проведённой научно-исследовательской работы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Подготовка рецензии на работу учащегося </w:t>
            </w:r>
          </w:p>
        </w:tc>
      </w:tr>
      <w:tr w:rsidR="00FB451F" w:rsidRPr="00231876" w:rsidTr="001932D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1F" w:rsidRPr="00231876" w:rsidRDefault="00FB451F" w:rsidP="001932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51F" w:rsidRPr="00231876" w:rsidRDefault="00FB451F" w:rsidP="001932D3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31876">
              <w:rPr>
                <w:sz w:val="28"/>
                <w:szCs w:val="28"/>
              </w:rPr>
              <w:t xml:space="preserve"> Подготовка работы на районные, окружные и всероссийские конференции согласно плану. Оформление заявки.</w:t>
            </w:r>
          </w:p>
        </w:tc>
      </w:tr>
    </w:tbl>
    <w:p w:rsidR="00FB451F" w:rsidRDefault="00FB451F" w:rsidP="00231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318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2.4. Методические материалы</w:t>
      </w:r>
    </w:p>
    <w:p w:rsidR="00FB451F" w:rsidRPr="00231876" w:rsidRDefault="00FB451F" w:rsidP="00231876">
      <w:pPr>
        <w:pStyle w:val="BodyTextIndent3"/>
        <w:ind w:left="-180"/>
        <w:rPr>
          <w:i/>
          <w:sz w:val="28"/>
          <w:szCs w:val="28"/>
        </w:rPr>
      </w:pPr>
      <w:r w:rsidRPr="00231876">
        <w:rPr>
          <w:sz w:val="28"/>
          <w:szCs w:val="28"/>
        </w:rPr>
        <w:t>Технология приобщения к исследовательской деятельности:</w:t>
      </w:r>
    </w:p>
    <w:p w:rsidR="00FB451F" w:rsidRPr="00231876" w:rsidRDefault="00FB451F" w:rsidP="00231876">
      <w:pPr>
        <w:pStyle w:val="BodyTextIndent3"/>
        <w:numPr>
          <w:ilvl w:val="0"/>
          <w:numId w:val="12"/>
        </w:numPr>
        <w:jc w:val="both"/>
        <w:rPr>
          <w:sz w:val="28"/>
          <w:szCs w:val="28"/>
        </w:rPr>
      </w:pPr>
      <w:r w:rsidRPr="00231876">
        <w:rPr>
          <w:sz w:val="28"/>
          <w:szCs w:val="28"/>
        </w:rPr>
        <w:t>В приобщении учащихся к исследовательской деятельности можно выделить несколько этапов. На первом этапе исследовательской деятельности учащиеся осуществляют поиск информации и возможные варианты решения проблемы, поставленной преподавателем. В ходе работы преподаватель организует рефлексию опыта познавательной деятельности  с целью осознания учащимися способов работы над проблемой, методов работы с источниками знания. В ходе поисковой деятельности учащиеся занимаются с минимально необходимым набором приемов и методов работы с литературой, которыми нужно овладеть для приобщения к исследовательской работе (метод конспектирования, цитирования, составления тезисов, работы с библиографией, приемы обобщения, анализа, синтеза, сравнения и др.). Также предметом  рефлексии  становятся методы исследования, применяемые в изучаемой науке. На данном этапе ведущей является образовательная функция.</w:t>
      </w:r>
    </w:p>
    <w:p w:rsidR="00FB451F" w:rsidRPr="00231876" w:rsidRDefault="00FB451F" w:rsidP="00231876">
      <w:pPr>
        <w:pStyle w:val="BodyTextIndent2"/>
        <w:numPr>
          <w:ilvl w:val="0"/>
          <w:numId w:val="12"/>
        </w:num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         На втором этапе приобщения учащихся к исследовательской деятельности школьники самостоятельно находят и формулируют проблему, подбирают методы, адекватные для решения поставленных задач исследования, составляют план работы и осуществляют научный поиск. На данном этапе формируются умения планировать и самостоятельно организовывать свой поиск. Учащиеся получают опыт постановки проблемы и нахождения ответов на самостоятельно поставленные вопросы. Предметом усвоения становятся также умения, связанные с логическими методами научного поиска: наблюдение, анализ, синтез, аналогия и т.п. Результаты исследования оформляются в виде реферата, статьи, тезисов и представляются на городских, региональных и  российских конференциях.</w:t>
      </w:r>
    </w:p>
    <w:p w:rsidR="00FB451F" w:rsidRPr="00231876" w:rsidRDefault="00FB451F" w:rsidP="00231876">
      <w:pPr>
        <w:numPr>
          <w:ilvl w:val="0"/>
          <w:numId w:val="12"/>
        </w:num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         Наряду с предметно-содержательными учебными результатами (предметные знания, умения, конкретные решения проблем и т.д.) особым результатом такой организации учебного процесса является рефлексивно осмысленный опыт поисковой деятельности.</w:t>
      </w:r>
    </w:p>
    <w:p w:rsidR="00FB451F" w:rsidRPr="00231876" w:rsidRDefault="00FB451F" w:rsidP="00231876">
      <w:pPr>
        <w:pStyle w:val="BodyTextIndent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 xml:space="preserve">Таким образом, исследовательская деятельность позволяет выработать умения и навыки, которые необходимы при осуществлении проектной деятельности. </w:t>
      </w:r>
      <w:r w:rsidRPr="00231876">
        <w:rPr>
          <w:rFonts w:ascii="Times New Roman" w:hAnsi="Times New Roman"/>
          <w:b/>
          <w:sz w:val="28"/>
          <w:szCs w:val="28"/>
        </w:rPr>
        <w:tab/>
        <w:t>Проектная деятельность организуется на таком этапе учебно-воспитательного процесса, когда учащиеся демонстрируют достаточный уровень навыков самостоятельной исследовательской работы.</w:t>
      </w:r>
    </w:p>
    <w:p w:rsidR="00FB451F" w:rsidRPr="00231876" w:rsidRDefault="00FB451F" w:rsidP="00231876">
      <w:pPr>
        <w:tabs>
          <w:tab w:val="left" w:pos="1134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1876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FB451F" w:rsidRPr="00231876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418B2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451F" w:rsidRPr="00231876" w:rsidRDefault="00FB451F" w:rsidP="0023187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31876">
        <w:rPr>
          <w:rFonts w:ascii="Times New Roman" w:hAnsi="Times New Roman"/>
          <w:b/>
          <w:sz w:val="28"/>
          <w:szCs w:val="28"/>
        </w:rPr>
        <w:t>3. Список литературы</w:t>
      </w:r>
    </w:p>
    <w:p w:rsidR="00FB451F" w:rsidRPr="00231876" w:rsidRDefault="00FB451F" w:rsidP="0023187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Герасимов Н.Г. Структура научного исследования. – М., 1985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Гецов Г. Как читать книги, журналы, газеты. – М., 1989.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Гецов Г. Рациональные приемы работы с книгой. – М., 1975.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Граф В., Ильясов И.И., Ляудис В.Я. Основы организации учебной деятельности и самостоятельной работы студентов. – М.,1981.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Дереклеева Н.И. Научно-исследовательская работа в школе / Н.И. Дереклеева. – М.: Вербум - М, 2001.- 48с.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Здравомыслов А.Г. Методология и процедура  социологических исследований. – М., 1969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Краевский В.В. Методология педагогического исследования. Самара, 1994.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Леонтович А.В. Рекомендации по написанию исследовательской работы / А.В. Леонтович // Завуч. – 2001. - №1. – С.102-105.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Леонтович А.В. В чем отличие исследовательской деятельности от других видов творчес-кой деятельности? / А.В. Леонтович// Завуч. – 2001. - №1. – С 105-107.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Поддьянов А.Н. Поиск материалов по исследовательской деятельности учащихся в электронных ресурсах: англоязычные источники / А.Н. Поддьянов // Исследовательская работа школьников. – 2003. - №3. – С. 29-32.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Приходько П.Т. Азбука исследовательского труда. Новосибирск, 1979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Развитие исследовательской деятельности учащихся: Методический сборник. – М.: Народное образование, 2001. – 272с.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Рузавин Г.И. Методы научного исследования. – М., 1974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clear" w:pos="360"/>
          <w:tab w:val="num" w:pos="-4111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 xml:space="preserve">Счастная Т.Н. Рекомендации по написанию научно-исследовательских работ / Т.Н. Счастная // Исследовательская работа школьников. – 2003. - №4. – С. 34-45. </w:t>
      </w:r>
    </w:p>
    <w:p w:rsidR="00FB451F" w:rsidRPr="00231876" w:rsidRDefault="00FB451F" w:rsidP="00231876">
      <w:pPr>
        <w:numPr>
          <w:ilvl w:val="0"/>
          <w:numId w:val="18"/>
        </w:numPr>
        <w:tabs>
          <w:tab w:val="num" w:pos="-411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876">
        <w:rPr>
          <w:rFonts w:ascii="Times New Roman" w:hAnsi="Times New Roman"/>
          <w:sz w:val="28"/>
          <w:szCs w:val="28"/>
        </w:rPr>
        <w:t>Усачева И.В., Ильясов И.И. Формирование учебной исследовательской деятельности. – М., 1986.</w:t>
      </w:r>
    </w:p>
    <w:p w:rsidR="00FB451F" w:rsidRPr="00231876" w:rsidRDefault="00FB451F" w:rsidP="002318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1876">
        <w:rPr>
          <w:rFonts w:ascii="Times New Roman" w:hAnsi="Times New Roman"/>
          <w:sz w:val="28"/>
          <w:szCs w:val="28"/>
        </w:rPr>
        <w:t>Федотов В.В. Техника и организация</w:t>
      </w: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51F" w:rsidRPr="00231876" w:rsidRDefault="00FB451F" w:rsidP="00171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B451F" w:rsidRPr="00231876" w:rsidSect="00B12EF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738F3"/>
    <w:multiLevelType w:val="multilevel"/>
    <w:tmpl w:val="11E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304A6"/>
    <w:multiLevelType w:val="multilevel"/>
    <w:tmpl w:val="5B44B7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C4E29"/>
    <w:multiLevelType w:val="singleLevel"/>
    <w:tmpl w:val="22880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>
    <w:nsid w:val="175E27DF"/>
    <w:multiLevelType w:val="hybridMultilevel"/>
    <w:tmpl w:val="2604CC7A"/>
    <w:lvl w:ilvl="0" w:tplc="0419000F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995225"/>
    <w:multiLevelType w:val="multilevel"/>
    <w:tmpl w:val="3C2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11A7E"/>
    <w:multiLevelType w:val="singleLevel"/>
    <w:tmpl w:val="FA04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423B0A86"/>
    <w:multiLevelType w:val="multilevel"/>
    <w:tmpl w:val="ABEAE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774D8E"/>
    <w:multiLevelType w:val="multilevel"/>
    <w:tmpl w:val="FC60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C0A8B"/>
    <w:multiLevelType w:val="multilevel"/>
    <w:tmpl w:val="515ED6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28182B"/>
    <w:multiLevelType w:val="multilevel"/>
    <w:tmpl w:val="CBC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B6CF8"/>
    <w:multiLevelType w:val="multilevel"/>
    <w:tmpl w:val="7F6E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AE5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7DB3F12"/>
    <w:multiLevelType w:val="hybridMultilevel"/>
    <w:tmpl w:val="C674E16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4">
    <w:nsid w:val="5D542E50"/>
    <w:multiLevelType w:val="multilevel"/>
    <w:tmpl w:val="00562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0E7361"/>
    <w:multiLevelType w:val="multilevel"/>
    <w:tmpl w:val="2B8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C3863"/>
    <w:multiLevelType w:val="hybridMultilevel"/>
    <w:tmpl w:val="E4AAF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DC4164"/>
    <w:multiLevelType w:val="multilevel"/>
    <w:tmpl w:val="C3DC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A60D15"/>
    <w:multiLevelType w:val="multilevel"/>
    <w:tmpl w:val="04AE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8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B6"/>
    <w:rsid w:val="00094800"/>
    <w:rsid w:val="000C0C9A"/>
    <w:rsid w:val="000E5981"/>
    <w:rsid w:val="00143C50"/>
    <w:rsid w:val="001717B6"/>
    <w:rsid w:val="001932D3"/>
    <w:rsid w:val="001C6036"/>
    <w:rsid w:val="001D64FF"/>
    <w:rsid w:val="00231876"/>
    <w:rsid w:val="002418B2"/>
    <w:rsid w:val="004C5B36"/>
    <w:rsid w:val="00574010"/>
    <w:rsid w:val="005B59F2"/>
    <w:rsid w:val="005D67A2"/>
    <w:rsid w:val="00662533"/>
    <w:rsid w:val="0070031C"/>
    <w:rsid w:val="00701ED4"/>
    <w:rsid w:val="0073100A"/>
    <w:rsid w:val="007F5C8E"/>
    <w:rsid w:val="0085075D"/>
    <w:rsid w:val="008E5E72"/>
    <w:rsid w:val="009E0F64"/>
    <w:rsid w:val="00A366AC"/>
    <w:rsid w:val="00AC2C93"/>
    <w:rsid w:val="00B12EF6"/>
    <w:rsid w:val="00BA26B3"/>
    <w:rsid w:val="00C4720E"/>
    <w:rsid w:val="00CD1579"/>
    <w:rsid w:val="00CD369D"/>
    <w:rsid w:val="00D5113F"/>
    <w:rsid w:val="00D74F66"/>
    <w:rsid w:val="00D96F96"/>
    <w:rsid w:val="00E95AF8"/>
    <w:rsid w:val="00ED183D"/>
    <w:rsid w:val="00ED710E"/>
    <w:rsid w:val="00EF7083"/>
    <w:rsid w:val="00F23C06"/>
    <w:rsid w:val="00F47273"/>
    <w:rsid w:val="00FA2CFC"/>
    <w:rsid w:val="00FB451F"/>
    <w:rsid w:val="00FD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1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6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C603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6036"/>
    <w:rPr>
      <w:rFonts w:eastAsia="Times New Roman" w:cs="Times New Roman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2318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ED4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318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1ED4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318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187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318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31876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21</Pages>
  <Words>4487</Words>
  <Characters>25578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«Кош-Агачский центр дополнительного образования детей»</dc:title>
  <dc:subject/>
  <dc:creator>Windows User</dc:creator>
  <cp:keywords/>
  <dc:description/>
  <cp:lastModifiedBy>Microsoft Office</cp:lastModifiedBy>
  <cp:revision>6</cp:revision>
  <cp:lastPrinted>2020-04-20T07:54:00Z</cp:lastPrinted>
  <dcterms:created xsi:type="dcterms:W3CDTF">2020-04-14T02:49:00Z</dcterms:created>
  <dcterms:modified xsi:type="dcterms:W3CDTF">2020-08-14T01:56:00Z</dcterms:modified>
</cp:coreProperties>
</file>