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82" w:rsidRDefault="00106582" w:rsidP="00106582">
      <w:pPr>
        <w:ind w:firstLine="0"/>
        <w:rPr>
          <w:b/>
        </w:rPr>
      </w:pPr>
      <w:r>
        <w:rPr>
          <w:b/>
        </w:rPr>
        <w:t>УДК</w:t>
      </w:r>
      <w:r w:rsidR="0036242A" w:rsidRPr="0036242A">
        <w:t xml:space="preserve"> </w:t>
      </w:r>
      <w:r w:rsidR="00013EF4" w:rsidRPr="00013EF4">
        <w:rPr>
          <w:b/>
        </w:rPr>
        <w:t>37.037.1</w:t>
      </w:r>
    </w:p>
    <w:p w:rsidR="00013EF4" w:rsidRDefault="00AF7632" w:rsidP="00013EF4">
      <w:pPr>
        <w:ind w:firstLine="0"/>
        <w:jc w:val="center"/>
        <w:rPr>
          <w:b/>
        </w:rPr>
      </w:pPr>
      <w:r w:rsidRPr="00625412">
        <w:rPr>
          <w:b/>
        </w:rPr>
        <w:t xml:space="preserve">ПОВЫШЕНИЕ КАЧЕСТВА ПОДГОТОВКИ КОНКУРЕНТОСПОСОБНЫХ СПЕЦИАЛИСТОВ </w:t>
      </w:r>
      <w:r>
        <w:rPr>
          <w:b/>
        </w:rPr>
        <w:t>ПОСРЕДСТВОМ</w:t>
      </w:r>
      <w:r w:rsidRPr="00625412">
        <w:rPr>
          <w:b/>
        </w:rPr>
        <w:t xml:space="preserve"> ПРОФЕССИОНАЛЬНО – ПРИКЛАДНОЙ ФИЗ</w:t>
      </w:r>
      <w:r>
        <w:rPr>
          <w:b/>
        </w:rPr>
        <w:t>ИЧЕСКОЙ КУЛЬТУРЫ</w:t>
      </w:r>
    </w:p>
    <w:p w:rsidR="00013EF4" w:rsidRDefault="00013EF4" w:rsidP="00DE1BD8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p w:rsidR="00106582" w:rsidRDefault="00DE1BD8" w:rsidP="00DE1BD8">
      <w:pPr>
        <w:spacing w:line="240" w:lineRule="auto"/>
        <w:ind w:firstLine="0"/>
        <w:jc w:val="right"/>
        <w:rPr>
          <w:i/>
        </w:rPr>
      </w:pPr>
      <w:proofErr w:type="spellStart"/>
      <w:r>
        <w:rPr>
          <w:i/>
        </w:rPr>
        <w:t>Патунина</w:t>
      </w:r>
      <w:proofErr w:type="spellEnd"/>
      <w:r>
        <w:rPr>
          <w:i/>
        </w:rPr>
        <w:t xml:space="preserve"> Юлия Николаевна</w:t>
      </w:r>
    </w:p>
    <w:p w:rsidR="00DE1BD8" w:rsidRDefault="00DE1BD8" w:rsidP="00DE1BD8">
      <w:pPr>
        <w:spacing w:line="240" w:lineRule="auto"/>
        <w:ind w:firstLine="0"/>
        <w:jc w:val="right"/>
        <w:rPr>
          <w:i/>
        </w:rPr>
      </w:pPr>
      <w:r>
        <w:rPr>
          <w:i/>
        </w:rPr>
        <w:t>Преподаватель физической культуры</w:t>
      </w:r>
    </w:p>
    <w:p w:rsidR="00DE1BD8" w:rsidRDefault="00DE1BD8" w:rsidP="00DE1BD8">
      <w:pPr>
        <w:spacing w:line="240" w:lineRule="auto"/>
        <w:ind w:firstLine="0"/>
        <w:jc w:val="right"/>
        <w:rPr>
          <w:i/>
        </w:rPr>
      </w:pPr>
      <w:r>
        <w:rPr>
          <w:i/>
        </w:rPr>
        <w:t xml:space="preserve"> в Нижневартовском нефтяном техникуме</w:t>
      </w:r>
    </w:p>
    <w:p w:rsidR="00E90504" w:rsidRDefault="00E90504" w:rsidP="00013EF4">
      <w:pPr>
        <w:ind w:firstLine="0"/>
        <w:jc w:val="right"/>
        <w:rPr>
          <w:i/>
        </w:rPr>
      </w:pPr>
    </w:p>
    <w:p w:rsidR="00013EF4" w:rsidRDefault="00E90504" w:rsidP="00E90504">
      <w:pPr>
        <w:ind w:firstLine="0"/>
      </w:pPr>
      <w:r w:rsidRPr="00E90504">
        <w:rPr>
          <w:b/>
        </w:rPr>
        <w:t>Аннотация</w:t>
      </w:r>
      <w:r w:rsidRPr="00E90504">
        <w:t>. Статья посвящена исследованию специфики преподавания физической культуры в учебных заведениях разного профиля. Автором рассмотрена профессионально-прикладная физическая подготовка как ключевой метод физического воспитания специалистов всех сфер хозяйствования. Выделены задачи и роль профессионально-прикладной физической культуры в современных условиях становления квалифицированного специалиста отрасли.</w:t>
      </w:r>
    </w:p>
    <w:p w:rsidR="00E90504" w:rsidRPr="00E90504" w:rsidRDefault="00E90504" w:rsidP="00E90504">
      <w:pPr>
        <w:ind w:firstLine="0"/>
      </w:pPr>
      <w:r w:rsidRPr="00E90504">
        <w:rPr>
          <w:b/>
        </w:rPr>
        <w:t xml:space="preserve">Ключевые слова: </w:t>
      </w:r>
      <w:r w:rsidR="00EB6C12">
        <w:t>физическая культура, специалист, физическое воспитание, профессионально-прикладная физическая подготовка, образование, учебное заведение.</w:t>
      </w:r>
    </w:p>
    <w:p w:rsidR="00013EF4" w:rsidRPr="00106582" w:rsidRDefault="00013EF4" w:rsidP="00013EF4">
      <w:pPr>
        <w:ind w:firstLine="0"/>
        <w:jc w:val="center"/>
        <w:rPr>
          <w:i/>
        </w:rPr>
      </w:pPr>
    </w:p>
    <w:p w:rsidR="00D30083" w:rsidRDefault="007C7770">
      <w:r w:rsidRPr="007C7770">
        <w:rPr>
          <w:b/>
        </w:rPr>
        <w:t>Постановка проблемы.</w:t>
      </w:r>
      <w:r>
        <w:t xml:space="preserve"> </w:t>
      </w:r>
      <w:r w:rsidR="0079547E" w:rsidRPr="0079547E">
        <w:t xml:space="preserve">Уровень </w:t>
      </w:r>
      <w:proofErr w:type="gramStart"/>
      <w:r w:rsidR="0079547E" w:rsidRPr="0079547E">
        <w:t>развития физических качеств</w:t>
      </w:r>
      <w:r w:rsidR="00D30083">
        <w:t xml:space="preserve"> специалиста любой отрасли хозяйствования</w:t>
      </w:r>
      <w:proofErr w:type="gramEnd"/>
      <w:r w:rsidR="0079547E" w:rsidRPr="0079547E">
        <w:t xml:space="preserve"> указывает на адаптационные способности к физическим нагрузкам. Современные требования к уровню физической подготовленности </w:t>
      </w:r>
      <w:r w:rsidR="00D30083">
        <w:t>среднестатистической активной молодежи</w:t>
      </w:r>
      <w:r w:rsidR="0079547E" w:rsidRPr="0079547E">
        <w:t xml:space="preserve"> </w:t>
      </w:r>
      <w:r w:rsidR="00D30083">
        <w:t>вызваны</w:t>
      </w:r>
      <w:r w:rsidR="0079547E" w:rsidRPr="0079547E">
        <w:t xml:space="preserve"> необходимостью выполнением в будущем своих обязанностей в избранной области профессиональной деятельности. В то же время нерешенной проблемой остается вопрос разработки технологии физической культуры в </w:t>
      </w:r>
      <w:r w:rsidR="00D30083">
        <w:t>неспециализированных учебных заведениях</w:t>
      </w:r>
      <w:r w:rsidR="0079547E" w:rsidRPr="0079547E">
        <w:t xml:space="preserve">, которая могла бы обеспечить возможность обоснования деятельности </w:t>
      </w:r>
      <w:r w:rsidR="00D30083">
        <w:t>преподавателей</w:t>
      </w:r>
      <w:r w:rsidR="0079547E" w:rsidRPr="0079547E">
        <w:t xml:space="preserve"> с гарантированным достижением запланированного результата. </w:t>
      </w:r>
    </w:p>
    <w:p w:rsidR="007C7770" w:rsidRDefault="0079547E">
      <w:proofErr w:type="gramStart"/>
      <w:r w:rsidRPr="0079547E">
        <w:lastRenderedPageBreak/>
        <w:t>Указанное</w:t>
      </w:r>
      <w:proofErr w:type="gramEnd"/>
      <w:r w:rsidRPr="0079547E">
        <w:t xml:space="preserve"> дает основания утверждать о необходимости модернизации известных и поиска новых научных подходов к физической подготовке </w:t>
      </w:r>
      <w:r w:rsidR="00D30083">
        <w:t>специалистов</w:t>
      </w:r>
      <w:r w:rsidRPr="0079547E">
        <w:t>. Возможности для вариативно</w:t>
      </w:r>
      <w:r w:rsidR="00D30083">
        <w:t>го</w:t>
      </w:r>
      <w:r w:rsidRPr="0079547E">
        <w:t xml:space="preserve"> построения физической культуры формируют </w:t>
      </w:r>
      <w:r w:rsidRPr="007C7770">
        <w:rPr>
          <w:b/>
        </w:rPr>
        <w:t xml:space="preserve">актуальность </w:t>
      </w:r>
      <w:r w:rsidR="00D30083" w:rsidRPr="007C7770">
        <w:rPr>
          <w:b/>
        </w:rPr>
        <w:t>и научную новизну</w:t>
      </w:r>
      <w:r w:rsidRPr="0079547E">
        <w:t xml:space="preserve"> обосновани</w:t>
      </w:r>
      <w:r w:rsidR="00D30083">
        <w:t>я</w:t>
      </w:r>
      <w:r w:rsidRPr="0079547E">
        <w:t xml:space="preserve"> совершенствования физической подготовки учащихся различными средствами </w:t>
      </w:r>
      <w:r w:rsidR="007C7770">
        <w:t>профессионально-прикладной физической культуры</w:t>
      </w:r>
      <w:r w:rsidRPr="0079547E">
        <w:t xml:space="preserve">. </w:t>
      </w:r>
      <w:r w:rsidRPr="007C7770">
        <w:rPr>
          <w:b/>
        </w:rPr>
        <w:t>Цель</w:t>
      </w:r>
      <w:r w:rsidRPr="0079547E">
        <w:t xml:space="preserve"> исследования: обосновать применение </w:t>
      </w:r>
      <w:r w:rsidR="007C7770">
        <w:t>методов профессионально-прикладной физической культуры</w:t>
      </w:r>
      <w:r w:rsidR="007C7770" w:rsidRPr="0079547E">
        <w:t xml:space="preserve"> </w:t>
      </w:r>
      <w:r w:rsidRPr="0079547E">
        <w:t xml:space="preserve">в физическом воспитании </w:t>
      </w:r>
      <w:r w:rsidR="007C7770">
        <w:t xml:space="preserve">специалистов разных сфер деятельности </w:t>
      </w:r>
      <w:r w:rsidRPr="0079547E">
        <w:t xml:space="preserve">для совершенствования их физической подготовленности. </w:t>
      </w:r>
    </w:p>
    <w:p w:rsidR="00B131CD" w:rsidRDefault="0079547E">
      <w:r w:rsidRPr="007C7770">
        <w:rPr>
          <w:b/>
        </w:rPr>
        <w:t>Анализ литературных источников</w:t>
      </w:r>
      <w:r w:rsidRPr="0079547E">
        <w:t xml:space="preserve"> показал, что совершенствование организационных форм проведения </w:t>
      </w:r>
      <w:r w:rsidR="00B131CD">
        <w:t xml:space="preserve">профессионально направленной </w:t>
      </w:r>
      <w:r w:rsidRPr="0079547E">
        <w:t xml:space="preserve">физической подготовки </w:t>
      </w:r>
      <w:r w:rsidR="00B131CD">
        <w:t xml:space="preserve">специалистов является объективно </w:t>
      </w:r>
      <w:r w:rsidRPr="0079547E">
        <w:t>необходим</w:t>
      </w:r>
      <w:r w:rsidR="00B131CD">
        <w:t>ым</w:t>
      </w:r>
      <w:r w:rsidRPr="0079547E">
        <w:t xml:space="preserve"> с позиций педагогики физического воспитания и психологии</w:t>
      </w:r>
      <w:r w:rsidR="00B131CD">
        <w:t>.</w:t>
      </w:r>
      <w:r w:rsidRPr="0079547E">
        <w:t xml:space="preserve"> </w:t>
      </w:r>
      <w:r w:rsidR="00B131CD">
        <w:t>П</w:t>
      </w:r>
      <w:r w:rsidRPr="0079547E">
        <w:t xml:space="preserve">роцессы самовоспитания будущего </w:t>
      </w:r>
      <w:r w:rsidR="00B131CD">
        <w:t>специалиста</w:t>
      </w:r>
      <w:r w:rsidRPr="0079547E">
        <w:t xml:space="preserve"> отражают процессы формирования потребности в совершенствовании физического развития и спортивно</w:t>
      </w:r>
      <w:r w:rsidR="00B131CD">
        <w:t>м</w:t>
      </w:r>
      <w:r w:rsidRPr="0079547E">
        <w:t xml:space="preserve"> совершенствовании, активизации творческого роста </w:t>
      </w:r>
      <w:r w:rsidR="00B131CD">
        <w:t>специалистов</w:t>
      </w:r>
      <w:r w:rsidRPr="0079547E">
        <w:t xml:space="preserve">. Самым эффективным в улучшении показателей физического состояния </w:t>
      </w:r>
      <w:r w:rsidR="00B131CD">
        <w:t>специалистов</w:t>
      </w:r>
      <w:r w:rsidRPr="0079547E">
        <w:t xml:space="preserve"> </w:t>
      </w:r>
      <w:r w:rsidR="00B131CD">
        <w:t>является профессионально-прикладная</w:t>
      </w:r>
      <w:r w:rsidRPr="0079547E">
        <w:t xml:space="preserve"> физическ</w:t>
      </w:r>
      <w:r w:rsidR="00B131CD">
        <w:t>ая</w:t>
      </w:r>
      <w:r w:rsidRPr="0079547E">
        <w:t xml:space="preserve"> подготовк</w:t>
      </w:r>
      <w:r w:rsidR="00B131CD">
        <w:t>а</w:t>
      </w:r>
      <w:r w:rsidRPr="0079547E">
        <w:t xml:space="preserve">. </w:t>
      </w:r>
    </w:p>
    <w:p w:rsidR="0079547E" w:rsidRDefault="00B131CD">
      <w:r w:rsidRPr="00B131CD">
        <w:rPr>
          <w:b/>
        </w:rPr>
        <w:t>Изложение основного материала.</w:t>
      </w:r>
      <w:r>
        <w:t xml:space="preserve"> </w:t>
      </w:r>
      <w:r w:rsidR="0079547E" w:rsidRPr="0079547E">
        <w:t>Физическое воспитание является основным элементом повышения готовности к дальнейшей деятельности</w:t>
      </w:r>
      <w:r w:rsidR="007B672E" w:rsidRPr="007B672E">
        <w:t xml:space="preserve"> </w:t>
      </w:r>
      <w:r w:rsidR="007B672E">
        <w:t>специалистов</w:t>
      </w:r>
      <w:r w:rsidR="0079547E" w:rsidRPr="0079547E">
        <w:t>. С помощью спортивной направленности (специализации) можно улучшить физическую подготовленность, приобрести новы</w:t>
      </w:r>
      <w:r w:rsidR="007B672E">
        <w:t>е</w:t>
      </w:r>
      <w:r w:rsidR="0079547E" w:rsidRPr="0079547E">
        <w:t xml:space="preserve"> профессионально-прикладны</w:t>
      </w:r>
      <w:r w:rsidR="007B672E">
        <w:t>е</w:t>
      </w:r>
      <w:r w:rsidR="0079547E" w:rsidRPr="0079547E">
        <w:t xml:space="preserve"> умени</w:t>
      </w:r>
      <w:r w:rsidR="007B672E">
        <w:t>я</w:t>
      </w:r>
      <w:r w:rsidR="0079547E" w:rsidRPr="0079547E">
        <w:t xml:space="preserve"> и </w:t>
      </w:r>
      <w:r w:rsidR="007B672E" w:rsidRPr="0079547E">
        <w:t>навык</w:t>
      </w:r>
      <w:r w:rsidR="007B672E">
        <w:t>и, целостно и комплексно</w:t>
      </w:r>
      <w:r w:rsidR="0079547E" w:rsidRPr="0079547E">
        <w:t xml:space="preserve"> повысить уровень здоровья. </w:t>
      </w:r>
    </w:p>
    <w:p w:rsidR="007B672E" w:rsidRDefault="00B131CD">
      <w:r w:rsidRPr="00B131CD">
        <w:t xml:space="preserve">С каждым годом все больше усложняются технологические процессы, ускоряются темпы современного производства, что значительно повышает и без того высокие требования к подготовленности будущего специалиста. Современный выпускник учебного заведения </w:t>
      </w:r>
      <w:r w:rsidR="007B672E">
        <w:t>любого</w:t>
      </w:r>
      <w:r w:rsidRPr="00B131CD">
        <w:t xml:space="preserve"> профиля должен иметь не только знания, умения и навыки в выбранной профессиональной деятельности, но и достаточно высокий уровень физической, психофизической и психической </w:t>
      </w:r>
      <w:r w:rsidRPr="00B131CD">
        <w:lastRenderedPageBreak/>
        <w:t>подготовленности [</w:t>
      </w:r>
      <w:r w:rsidR="0036242A">
        <w:t>4</w:t>
      </w:r>
      <w:r w:rsidRPr="00B131CD">
        <w:t>]. Известно, что успешное выполнение своих производственных обязанностей возможно лишь при хорошем состоянии здоровья и самочувстви</w:t>
      </w:r>
      <w:r w:rsidR="007B672E">
        <w:t>я</w:t>
      </w:r>
      <w:r w:rsidRPr="00B131CD">
        <w:t xml:space="preserve">, долгосрочной работоспособности, которые могут быть приобретены только при регулярных занятиях физическим воспитанием. </w:t>
      </w:r>
    </w:p>
    <w:p w:rsidR="00B131CD" w:rsidRDefault="00B131CD">
      <w:r w:rsidRPr="00B131CD">
        <w:t xml:space="preserve">Физическое воспитание в учебных заведениях </w:t>
      </w:r>
      <w:r w:rsidR="007B672E">
        <w:t xml:space="preserve">– это </w:t>
      </w:r>
      <w:r w:rsidRPr="00B131CD">
        <w:t xml:space="preserve">не только важный элемент всестороннего развития </w:t>
      </w:r>
      <w:r w:rsidR="007B672E">
        <w:t>учащихся</w:t>
      </w:r>
      <w:r w:rsidRPr="00B131CD">
        <w:t xml:space="preserve">, сохранения и укрепления здоровья, </w:t>
      </w:r>
      <w:r w:rsidR="007B672E">
        <w:t>их</w:t>
      </w:r>
      <w:r w:rsidRPr="00B131CD">
        <w:t xml:space="preserve"> физического и духовного совершенствования, но и качественная </w:t>
      </w:r>
      <w:r w:rsidRPr="005F6A4F">
        <w:t>профессиональная подготовка к будущей профессиональной деятельности.</w:t>
      </w:r>
    </w:p>
    <w:p w:rsidR="00A40534" w:rsidRDefault="004E6E80">
      <w:r w:rsidRPr="004E6E80">
        <w:t xml:space="preserve">Суть </w:t>
      </w:r>
      <w:r w:rsidR="005F6A4F">
        <w:t>профессионально-прикладной физической подготовки (</w:t>
      </w:r>
      <w:r w:rsidRPr="004E6E80">
        <w:t>ППФП</w:t>
      </w:r>
      <w:r w:rsidR="005F6A4F">
        <w:t>)</w:t>
      </w:r>
      <w:r w:rsidRPr="004E6E80">
        <w:t xml:space="preserve"> заключается в том, что в основе занятий физическими упражнениями и физическим трудом лежит </w:t>
      </w:r>
      <w:r w:rsidR="005F6A4F" w:rsidRPr="004E6E80">
        <w:t>двигательный процесс</w:t>
      </w:r>
      <w:r w:rsidR="005F6A4F">
        <w:t>, который своими элементами</w:t>
      </w:r>
      <w:r w:rsidR="005F6A4F" w:rsidRPr="004E6E80">
        <w:t xml:space="preserve"> </w:t>
      </w:r>
      <w:r w:rsidR="005F6A4F">
        <w:t>похож на состав деятельности будущего специалиста в его профессии</w:t>
      </w:r>
      <w:r w:rsidRPr="004E6E80">
        <w:t xml:space="preserve">, </w:t>
      </w:r>
      <w:r w:rsidR="005F6A4F">
        <w:t>а</w:t>
      </w:r>
      <w:r w:rsidRPr="004E6E80">
        <w:t xml:space="preserve"> по стечению психофизических характеристик можно определить прям</w:t>
      </w:r>
      <w:r w:rsidR="005F6A4F">
        <w:t>ое</w:t>
      </w:r>
      <w:r w:rsidRPr="004E6E80">
        <w:t xml:space="preserve"> родство физических упражнений или вида спорта с той или иной профессиональной деятельностью [</w:t>
      </w:r>
      <w:r w:rsidR="0036242A">
        <w:t>6</w:t>
      </w:r>
      <w:r w:rsidRPr="004E6E80">
        <w:t>]. Подобные связи между двигательными навыками получили название «перенос двигательных навыков», а взаимодействие между физическими кач</w:t>
      </w:r>
      <w:r w:rsidR="00A40534">
        <w:t>ествами, соответственно, «перенос</w:t>
      </w:r>
      <w:r w:rsidRPr="004E6E80">
        <w:t xml:space="preserve"> физических качеств». Итак, явление «</w:t>
      </w:r>
      <w:proofErr w:type="spellStart"/>
      <w:r w:rsidRPr="004E6E80">
        <w:t>прикладности</w:t>
      </w:r>
      <w:proofErr w:type="spellEnd"/>
      <w:r w:rsidRPr="004E6E80">
        <w:t>» выступает как основание для содержательно</w:t>
      </w:r>
      <w:r w:rsidR="00A40534">
        <w:t>го</w:t>
      </w:r>
      <w:r w:rsidRPr="004E6E80">
        <w:t xml:space="preserve"> и методическо</w:t>
      </w:r>
      <w:r w:rsidR="00A40534">
        <w:t>го</w:t>
      </w:r>
      <w:r w:rsidRPr="004E6E80">
        <w:t xml:space="preserve"> построения профессиональной физической подготовки студентов. </w:t>
      </w:r>
    </w:p>
    <w:p w:rsidR="00A40534" w:rsidRDefault="004E6E80">
      <w:r w:rsidRPr="004E6E80">
        <w:t>Для д</w:t>
      </w:r>
      <w:r w:rsidR="00A40534">
        <w:t>остижения необходимого эффекта ППФП</w:t>
      </w:r>
      <w:r w:rsidRPr="004E6E80">
        <w:t xml:space="preserve"> при построении учебных занятий по физическому воспитанию обязательно нужно учитывать требования, предъявляемые к специалисту конкретной профессиональной деятельност</w:t>
      </w:r>
      <w:r w:rsidR="00A40534">
        <w:t>и</w:t>
      </w:r>
      <w:r w:rsidRPr="004E6E80">
        <w:t xml:space="preserve">. Поэтому усвоение </w:t>
      </w:r>
      <w:r w:rsidR="00A40534">
        <w:t>учащимся</w:t>
      </w:r>
      <w:r w:rsidRPr="004E6E80">
        <w:t xml:space="preserve"> во время занятий специальной физической подготовкой двигательных умений и навыков, которые структурно и содержательно схожи с его профессиональными двигательными действиями, гарантирует в дальнейшем успешную и эффективную его трудовую деятельность. </w:t>
      </w:r>
    </w:p>
    <w:p w:rsidR="000E6D8F" w:rsidRDefault="00A40534">
      <w:r>
        <w:t>Также п</w:t>
      </w:r>
      <w:r w:rsidR="004E6E80" w:rsidRPr="004E6E80">
        <w:t xml:space="preserve">од ППФП следует понимать специфическую отрасль физического воспитания, которая изучает биологические, социальные и дидактические </w:t>
      </w:r>
      <w:r w:rsidR="004E6E80" w:rsidRPr="004E6E80">
        <w:lastRenderedPageBreak/>
        <w:t>аспекты совокупного влияния прикладных видов физкультурной деятельности и обеспечивает на всех этапах образования формирование личности профессионала, который создает и потребляет материальные и духовные ценности общества и имеет высокую профессионально-прикладную подготовку</w:t>
      </w:r>
      <w:r w:rsidR="0036242A">
        <w:t> [5]</w:t>
      </w:r>
      <w:r w:rsidR="004E6E80" w:rsidRPr="004E6E80">
        <w:t xml:space="preserve">. </w:t>
      </w:r>
    </w:p>
    <w:p w:rsidR="00C623B4" w:rsidRDefault="004E6E80">
      <w:r w:rsidRPr="004E6E80">
        <w:t>Отражая профилированный характер физического воспитания, ППФП рассматривается лишь как один из разделов обязательного курса физического воспитания в образовательных учреждениях и находит свое отражение в подготовке студентов к будущей профессиональной деятельности. Будучи специализированным видом подготовки, ППФП адаптирует и готовит будущего специалиста не вообще к труду, а к конкретному выбранно</w:t>
      </w:r>
      <w:r w:rsidR="000E6D8F">
        <w:t>му</w:t>
      </w:r>
      <w:r w:rsidRPr="004E6E80">
        <w:t xml:space="preserve"> вид</w:t>
      </w:r>
      <w:r w:rsidR="000E6D8F">
        <w:t>у</w:t>
      </w:r>
      <w:r w:rsidRPr="004E6E80">
        <w:t xml:space="preserve"> трудовой деятельности, обеспечивает физическую и психофизическую готовность к выполнению определенных видов производственных операций, характерных для представителей отдельных профессиональных специальностей. Требования, предъявляемые определенной профессиональной деятельностью к физическому и психофизическо</w:t>
      </w:r>
      <w:r w:rsidR="000E6D8F">
        <w:t>му</w:t>
      </w:r>
      <w:r w:rsidRPr="004E6E80">
        <w:t xml:space="preserve"> состояни</w:t>
      </w:r>
      <w:r w:rsidR="000E6D8F">
        <w:t>ю</w:t>
      </w:r>
      <w:r w:rsidRPr="004E6E80">
        <w:t xml:space="preserve"> специалиста, можно развить только в процессе специально направленных занятий физическим воспитанием. Поэтому задачи, стоящие перед профес</w:t>
      </w:r>
      <w:r w:rsidR="000E6D8F">
        <w:t>с</w:t>
      </w:r>
      <w:r w:rsidRPr="004E6E80">
        <w:t>ио</w:t>
      </w:r>
      <w:r w:rsidR="000E6D8F">
        <w:t>нально-</w:t>
      </w:r>
      <w:r w:rsidRPr="004E6E80">
        <w:t>прикладно</w:t>
      </w:r>
      <w:r w:rsidR="000E6D8F">
        <w:t>й</w:t>
      </w:r>
      <w:r w:rsidRPr="004E6E80">
        <w:t xml:space="preserve"> физической подготовкой </w:t>
      </w:r>
      <w:r w:rsidR="000E6D8F">
        <w:t xml:space="preserve">в учебных заведениях </w:t>
      </w:r>
      <w:r w:rsidRPr="004E6E80">
        <w:t>можно назвать специфическими и их направленность должна определяться характером, условиями и требо</w:t>
      </w:r>
      <w:r w:rsidR="00C623B4">
        <w:t>ваниями конкретной профессии [4</w:t>
      </w:r>
      <w:r w:rsidRPr="004E6E80">
        <w:t xml:space="preserve">]. </w:t>
      </w:r>
    </w:p>
    <w:p w:rsidR="00585A8D" w:rsidRDefault="004E6E80">
      <w:r w:rsidRPr="004E6E80">
        <w:t>На сегодня по целому ряду профессий учеными разработаны соответствующие программы по ППФП, основанны</w:t>
      </w:r>
      <w:r w:rsidR="00C623B4">
        <w:t>е на классификации профессий Ф.</w:t>
      </w:r>
      <w:r w:rsidRPr="004E6E80">
        <w:t>Т. Ткачева</w:t>
      </w:r>
      <w:r w:rsidR="00537410">
        <w:t xml:space="preserve"> [</w:t>
      </w:r>
      <w:r w:rsidR="0036242A">
        <w:t>3</w:t>
      </w:r>
      <w:r w:rsidR="00537410">
        <w:t>]</w:t>
      </w:r>
      <w:r w:rsidRPr="004E6E80">
        <w:t xml:space="preserve">. Однако существует много профессий, для которых подобные программы до сих пор не разработаны, что значительно снижает качество физической и психофизической подготовленности будущих специалистов. </w:t>
      </w:r>
      <w:r w:rsidR="00585A8D">
        <w:t>В общем случае специалисты советуют разделять время занятий физической культурой при подготовке специалистов следующим образом: 45 % учебной программы отдавать общей физической культуре и 55 % - профессионально-прикладной подготовке.</w:t>
      </w:r>
    </w:p>
    <w:p w:rsidR="007B672E" w:rsidRDefault="004E6E80">
      <w:proofErr w:type="gramStart"/>
      <w:r w:rsidRPr="004E6E80">
        <w:lastRenderedPageBreak/>
        <w:t>Таким образом, в современной профессионально-прикладной физической подготовк</w:t>
      </w:r>
      <w:r w:rsidR="00585A8D">
        <w:t>е</w:t>
      </w:r>
      <w:r w:rsidRPr="004E6E80">
        <w:t xml:space="preserve"> следует понимать специфическую часть физического воспитания, </w:t>
      </w:r>
      <w:r w:rsidR="00585A8D">
        <w:t xml:space="preserve">которое </w:t>
      </w:r>
      <w:r w:rsidRPr="004E6E80">
        <w:t>должн</w:t>
      </w:r>
      <w:r w:rsidR="00585A8D">
        <w:t>о</w:t>
      </w:r>
      <w:r w:rsidRPr="004E6E80">
        <w:t xml:space="preserve"> формировать прикладные знания, физические качества и специальные умения и навыки, которые в дальнейшем будут способствовать достижению объективной готовности человека в реализации себя в определенной профессиональной деятельности за счет целенаправленного выборочного использования специально направленных средств физического воспитания и спорта.</w:t>
      </w:r>
      <w:proofErr w:type="gramEnd"/>
      <w:r w:rsidRPr="004E6E80">
        <w:t xml:space="preserve"> Термин «прикладная» говорит о сугубо утилитарн</w:t>
      </w:r>
      <w:r w:rsidR="00A737DA">
        <w:t>ой</w:t>
      </w:r>
      <w:r w:rsidRPr="004E6E80">
        <w:t xml:space="preserve"> профилированн</w:t>
      </w:r>
      <w:r w:rsidR="00A737DA">
        <w:t>ой</w:t>
      </w:r>
      <w:r w:rsidRPr="004E6E80">
        <w:t xml:space="preserve"> част</w:t>
      </w:r>
      <w:r w:rsidR="00A737DA">
        <w:t>и</w:t>
      </w:r>
      <w:r w:rsidRPr="004E6E80">
        <w:t xml:space="preserve"> физического воспитания по отношению к основной профессиональной деятельности, выбранной человеком и используемой </w:t>
      </w:r>
      <w:r w:rsidR="00A737DA">
        <w:t>им</w:t>
      </w:r>
      <w:r w:rsidRPr="004E6E80">
        <w:t xml:space="preserve"> в общественной деятельности социума в профессиональном труде.</w:t>
      </w:r>
    </w:p>
    <w:p w:rsidR="00A737DA" w:rsidRDefault="004E6E80">
      <w:r w:rsidRPr="004E6E80">
        <w:t xml:space="preserve">Все вышесказанное подводит к пониманию сути актуальных и перспективных задач реализации ППФП </w:t>
      </w:r>
      <w:r w:rsidR="00A737DA">
        <w:t xml:space="preserve">для </w:t>
      </w:r>
      <w:r w:rsidRPr="004E6E80">
        <w:t xml:space="preserve">студентов </w:t>
      </w:r>
      <w:r w:rsidR="00A737DA">
        <w:t>учебных заведений</w:t>
      </w:r>
      <w:r w:rsidRPr="004E6E80">
        <w:t xml:space="preserve">, которые заключаются в том, чтобы [2]: </w:t>
      </w:r>
    </w:p>
    <w:p w:rsidR="00A737DA" w:rsidRDefault="004E6E80">
      <w:r w:rsidRPr="004E6E80">
        <w:t xml:space="preserve">1) пополнить и усовершенствовать индивидуальный фонд двигательных умений, навыков и физкультурно-образовательных знаний, способствующих освоению избранной профессиональной деятельности; </w:t>
      </w:r>
    </w:p>
    <w:p w:rsidR="00A737DA" w:rsidRDefault="004E6E80">
      <w:r w:rsidRPr="004E6E80">
        <w:t xml:space="preserve">2) интенсифицировать развитие профессионально важных качеств и двигательных способностей, обеспечить устойчивость повышенного на этой основе уровня дееспособности; </w:t>
      </w:r>
    </w:p>
    <w:p w:rsidR="00A737DA" w:rsidRDefault="004E6E80">
      <w:r w:rsidRPr="004E6E80">
        <w:t xml:space="preserve">3) </w:t>
      </w:r>
      <w:r w:rsidR="00A737DA">
        <w:t>повысить уровень</w:t>
      </w:r>
      <w:r w:rsidRPr="004E6E80">
        <w:t xml:space="preserve"> резистентности организм</w:t>
      </w:r>
      <w:r w:rsidR="00A737DA">
        <w:t xml:space="preserve">а в отношении </w:t>
      </w:r>
      <w:r w:rsidRPr="004E6E80">
        <w:t xml:space="preserve">неблагоприятных условий, в которых протекает профессиональная деятельность; способствовать увеличению его адаптационных возможностей; сохранению и укреплению здоровья; </w:t>
      </w:r>
    </w:p>
    <w:p w:rsidR="00A737DA" w:rsidRDefault="004E6E80">
      <w:r w:rsidRPr="004E6E80">
        <w:t xml:space="preserve">4) способствовать </w:t>
      </w:r>
      <w:r w:rsidR="00A737DA">
        <w:t>продуцированию</w:t>
      </w:r>
      <w:r w:rsidRPr="004E6E80">
        <w:t>, духовных, волевых</w:t>
      </w:r>
      <w:r w:rsidR="00A737DA">
        <w:t>, моральных</w:t>
      </w:r>
      <w:r w:rsidRPr="004E6E80">
        <w:t xml:space="preserve"> и других качеств, характеризующих целеустремленных, высокоактивных членов общества, </w:t>
      </w:r>
      <w:r w:rsidR="00A737DA">
        <w:t xml:space="preserve">которые </w:t>
      </w:r>
      <w:r w:rsidRPr="004E6E80">
        <w:t xml:space="preserve">создают его материальные и духовные ценности. </w:t>
      </w:r>
    </w:p>
    <w:p w:rsidR="00A737DA" w:rsidRDefault="004E6E80">
      <w:r w:rsidRPr="004E6E80">
        <w:t>Эти задачи в каждом отдельном случае нужно конкретизировать в соответствии со спецификой профессии и особенност</w:t>
      </w:r>
      <w:r w:rsidR="00A737DA">
        <w:t>ями</w:t>
      </w:r>
      <w:r w:rsidRPr="004E6E80">
        <w:t xml:space="preserve"> контингента, </w:t>
      </w:r>
      <w:r w:rsidR="00A737DA">
        <w:t>который обучается</w:t>
      </w:r>
      <w:r w:rsidRPr="004E6E80">
        <w:t xml:space="preserve">. Закономерным является то, что ППФП </w:t>
      </w:r>
      <w:r w:rsidR="00A737DA">
        <w:t>учащихся</w:t>
      </w:r>
      <w:r w:rsidRPr="004E6E80">
        <w:t xml:space="preserve"> может быть </w:t>
      </w:r>
      <w:r w:rsidRPr="004E6E80">
        <w:lastRenderedPageBreak/>
        <w:t xml:space="preserve">достаточно эффективной только во взаимосвязи с другими составляющими системы воспитания. Первостепенную роль в их реализации играет полноценная общая физическая подготовка. </w:t>
      </w:r>
    </w:p>
    <w:p w:rsidR="00537410" w:rsidRDefault="004E6E80">
      <w:r w:rsidRPr="004E6E80">
        <w:t>Таким образом, ППФП будущих специалистов является педагогическим процессом обеспечения специализированной физической подготовленности к избранно</w:t>
      </w:r>
      <w:r w:rsidR="00537410">
        <w:t>й профессиональной деятельности.</w:t>
      </w:r>
      <w:r w:rsidRPr="004E6E80">
        <w:t xml:space="preserve"> В </w:t>
      </w:r>
      <w:r w:rsidR="00537410">
        <w:t>настоящее</w:t>
      </w:r>
      <w:r w:rsidRPr="004E6E80">
        <w:t xml:space="preserve"> время в </w:t>
      </w:r>
      <w:r w:rsidR="00537410">
        <w:t>учебных заведениях</w:t>
      </w:r>
      <w:r w:rsidRPr="004E6E80">
        <w:t xml:space="preserve"> страны </w:t>
      </w:r>
      <w:r w:rsidR="00537410">
        <w:t xml:space="preserve">(ВУЗах, техникумах, лицеях и т.п.) </w:t>
      </w:r>
      <w:r w:rsidRPr="004E6E80">
        <w:t xml:space="preserve">определилось несколько форм реализации ППФП в системе физического воспитания студентов, которые могут быть сгруппированы следующим образом [1]: </w:t>
      </w:r>
    </w:p>
    <w:p w:rsidR="00537410" w:rsidRDefault="004E6E80">
      <w:r w:rsidRPr="004E6E80">
        <w:t>1) специально организованные учебные занятия (обязательные и факультативные)</w:t>
      </w:r>
      <w:r w:rsidR="00537410">
        <w:t>;</w:t>
      </w:r>
      <w:r w:rsidRPr="004E6E80">
        <w:t xml:space="preserve"> </w:t>
      </w:r>
    </w:p>
    <w:p w:rsidR="00537410" w:rsidRDefault="004E6E80">
      <w:r w:rsidRPr="004E6E80">
        <w:t xml:space="preserve">2) </w:t>
      </w:r>
      <w:r w:rsidR="00537410">
        <w:t>самостоятельные занятия</w:t>
      </w:r>
      <w:r w:rsidRPr="004E6E80">
        <w:t xml:space="preserve"> по физическому воспитанию с отдельны</w:t>
      </w:r>
      <w:r w:rsidR="00537410">
        <w:t>ми</w:t>
      </w:r>
      <w:r w:rsidRPr="004E6E80">
        <w:t xml:space="preserve"> спортивны</w:t>
      </w:r>
      <w:r w:rsidR="00537410">
        <w:t>ми</w:t>
      </w:r>
      <w:r w:rsidRPr="004E6E80">
        <w:t xml:space="preserve"> специализаци</w:t>
      </w:r>
      <w:r w:rsidR="00537410">
        <w:t>ями</w:t>
      </w:r>
      <w:r w:rsidRPr="004E6E80">
        <w:t xml:space="preserve">; </w:t>
      </w:r>
    </w:p>
    <w:p w:rsidR="00537410" w:rsidRDefault="004E6E80">
      <w:r w:rsidRPr="004E6E80">
        <w:t>3) физические упражнения в режиме учебного дня; массовые оздоровительные, физкультурно-спортивные мероприятия</w:t>
      </w:r>
      <w:r w:rsidR="00537410">
        <w:t xml:space="preserve"> </w:t>
      </w:r>
      <w:r w:rsidR="00537410" w:rsidRPr="004E6E80">
        <w:t>[7]</w:t>
      </w:r>
      <w:r w:rsidRPr="004E6E80">
        <w:t xml:space="preserve">. </w:t>
      </w:r>
    </w:p>
    <w:p w:rsidR="004E6E80" w:rsidRDefault="004E6E80">
      <w:r w:rsidRPr="004E6E80">
        <w:t xml:space="preserve">Каждая из этих форм имеет один или несколько путей реализации ППФП, которые могут применяться избирательно в </w:t>
      </w:r>
      <w:r w:rsidR="00537410">
        <w:t>учебных заведениях</w:t>
      </w:r>
      <w:r w:rsidRPr="004E6E80">
        <w:t xml:space="preserve">, на факультетах различного профиля. Кроме академических занятий, широкое внедрение имеют учебные занятия по ППФП под руководством преподавателей в период учебной практики. ППФП в самостоятельных занятиях студентов во внеурочное время также имеет несколько форм: занятия прикладными видами спорта под руководством преподавателей </w:t>
      </w:r>
      <w:r w:rsidR="00537410">
        <w:t xml:space="preserve">и </w:t>
      </w:r>
      <w:r w:rsidRPr="004E6E80">
        <w:t>тренеров в спортивных секциях, в оздоровите</w:t>
      </w:r>
      <w:r w:rsidR="00537410">
        <w:t>льно-</w:t>
      </w:r>
      <w:r w:rsidRPr="004E6E80">
        <w:t>спортивном лагере, на учебной практике, а также в свободное время.</w:t>
      </w:r>
    </w:p>
    <w:p w:rsidR="007B672E" w:rsidRDefault="007B672E"/>
    <w:p w:rsidR="007B672E" w:rsidRDefault="007B672E">
      <w:r w:rsidRPr="007B672E">
        <w:rPr>
          <w:b/>
        </w:rPr>
        <w:t>Вывод</w:t>
      </w:r>
      <w:r>
        <w:t xml:space="preserve">. </w:t>
      </w:r>
      <w:r w:rsidRPr="007B672E">
        <w:t xml:space="preserve">Итак, качество не только умственной, но и специальной физической и психофизической подготовки к профессиональной деятельности для каждого будущего специалиста приобретает не только личное, но и социально-экономическое значение. В связи с этим особенно важным </w:t>
      </w:r>
      <w:r w:rsidRPr="007B672E">
        <w:lastRenderedPageBreak/>
        <w:t>компонентом в системе физического воспитания студентов является профессионально-прикладная физическая подготовка.</w:t>
      </w:r>
    </w:p>
    <w:p w:rsidR="000E6D8F" w:rsidRDefault="000E6D8F">
      <w:proofErr w:type="gramStart"/>
      <w:r>
        <w:t>Профессионально-прикладная физическая подготовка</w:t>
      </w:r>
      <w:r w:rsidRPr="000E6D8F">
        <w:t xml:space="preserve"> призвана удовлетворять общественные и личные потребности в формировании личности с определенным набором общих и профессионально-прикладных личностных свойств, качеств и функций, а также комплекса прикладных физических, психофизических качеств, двигательных умений и навыков, необходимых для овладения будущей профессией на всех этапах образования и дальнейшего их совершенствования в избранной профессиональной деятельности.</w:t>
      </w:r>
      <w:proofErr w:type="gramEnd"/>
    </w:p>
    <w:p w:rsidR="00106582" w:rsidRDefault="00106582" w:rsidP="00EB6C12">
      <w:pPr>
        <w:ind w:firstLine="0"/>
      </w:pPr>
    </w:p>
    <w:p w:rsidR="00106582" w:rsidRDefault="00106582" w:rsidP="00106582">
      <w:pPr>
        <w:ind w:firstLine="0"/>
        <w:jc w:val="center"/>
        <w:rPr>
          <w:b/>
        </w:rPr>
      </w:pPr>
      <w:r w:rsidRPr="00106582">
        <w:rPr>
          <w:b/>
        </w:rPr>
        <w:t>Список использованной литературы</w:t>
      </w:r>
    </w:p>
    <w:p w:rsidR="0036242A" w:rsidRDefault="0036242A" w:rsidP="0036242A">
      <w:pPr>
        <w:pStyle w:val="a3"/>
        <w:numPr>
          <w:ilvl w:val="0"/>
          <w:numId w:val="1"/>
        </w:numPr>
        <w:ind w:left="0" w:firstLine="709"/>
      </w:pPr>
      <w:proofErr w:type="spellStart"/>
      <w:r>
        <w:t>Гелецкий</w:t>
      </w:r>
      <w:proofErr w:type="spellEnd"/>
      <w:r>
        <w:t xml:space="preserve"> В.М. Теория физической культуры и спорта: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Красноярск: ИПК СФУ, 2008. 342 с.</w:t>
      </w:r>
    </w:p>
    <w:p w:rsidR="0036242A" w:rsidRDefault="0036242A" w:rsidP="0036242A">
      <w:pPr>
        <w:pStyle w:val="a3"/>
        <w:numPr>
          <w:ilvl w:val="0"/>
          <w:numId w:val="1"/>
        </w:numPr>
        <w:ind w:left="0" w:firstLine="709"/>
      </w:pPr>
      <w:proofErr w:type="spellStart"/>
      <w:r>
        <w:t>Голубина</w:t>
      </w:r>
      <w:proofErr w:type="spellEnd"/>
      <w:r>
        <w:t xml:space="preserve"> O.A. Основы профессионально формирующей системы физического воспитания: монография / O.A. </w:t>
      </w:r>
      <w:proofErr w:type="spellStart"/>
      <w:r>
        <w:t>Голубина</w:t>
      </w:r>
      <w:proofErr w:type="spellEnd"/>
      <w:r>
        <w:t xml:space="preserve"> [и др.]; Сев. (</w:t>
      </w:r>
      <w:proofErr w:type="spellStart"/>
      <w:r>
        <w:t>Арктич</w:t>
      </w:r>
      <w:proofErr w:type="spellEnd"/>
      <w:r>
        <w:t xml:space="preserve">.) </w:t>
      </w:r>
      <w:proofErr w:type="spellStart"/>
      <w:r>
        <w:t>федер</w:t>
      </w:r>
      <w:proofErr w:type="spellEnd"/>
      <w:r>
        <w:t>. ун-т им. М.В. Ломоносова. Архангельск: САФУ, 2015. 145 с.</w:t>
      </w:r>
    </w:p>
    <w:p w:rsidR="0036242A" w:rsidRDefault="0036242A" w:rsidP="0036242A">
      <w:pPr>
        <w:pStyle w:val="a3"/>
        <w:numPr>
          <w:ilvl w:val="0"/>
          <w:numId w:val="1"/>
        </w:numPr>
        <w:ind w:left="0" w:firstLine="709"/>
      </w:pPr>
      <w:r w:rsidRPr="002B5F31">
        <w:t>Давиденко А</w:t>
      </w:r>
      <w:r>
        <w:t>.И</w:t>
      </w:r>
      <w:r w:rsidRPr="002B5F31">
        <w:t>. Организация и содержание профессионально-прикладной физической подгото</w:t>
      </w:r>
      <w:r>
        <w:t>вки студентов технических вузов</w:t>
      </w:r>
      <w:r w:rsidRPr="002B5F31">
        <w:t>:</w:t>
      </w:r>
      <w:r>
        <w:t xml:space="preserve">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пед</w:t>
      </w:r>
      <w:proofErr w:type="spellEnd"/>
      <w:r>
        <w:t>. наук</w:t>
      </w:r>
      <w:r w:rsidRPr="002B5F31">
        <w:t>: 13.00.04 Краснодар, 2005</w:t>
      </w:r>
      <w:r>
        <w:t>.</w:t>
      </w:r>
      <w:r w:rsidRPr="002B5F31">
        <w:t xml:space="preserve"> 181 с.</w:t>
      </w:r>
    </w:p>
    <w:p w:rsidR="0036242A" w:rsidRDefault="0036242A" w:rsidP="0036242A">
      <w:pPr>
        <w:pStyle w:val="a3"/>
        <w:numPr>
          <w:ilvl w:val="0"/>
          <w:numId w:val="1"/>
        </w:numPr>
        <w:ind w:left="0" w:firstLine="709"/>
      </w:pPr>
      <w:r w:rsidRPr="00625412">
        <w:t xml:space="preserve"> </w:t>
      </w:r>
      <w:r>
        <w:t>Коваленко В.А. Физическая культура: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М.: Изд-во ASB, 2000. 21с.</w:t>
      </w:r>
    </w:p>
    <w:p w:rsidR="0036242A" w:rsidRPr="00106582" w:rsidRDefault="0036242A" w:rsidP="0036242A">
      <w:pPr>
        <w:pStyle w:val="a3"/>
        <w:numPr>
          <w:ilvl w:val="0"/>
          <w:numId w:val="1"/>
        </w:numPr>
        <w:ind w:left="0" w:firstLine="709"/>
      </w:pPr>
      <w:proofErr w:type="spellStart"/>
      <w:r>
        <w:t>Лубышева</w:t>
      </w:r>
      <w:proofErr w:type="spellEnd"/>
      <w:r>
        <w:t xml:space="preserve"> Л.Н. Теоретико-методологические и организаторские основы формирования физической культуры студентов: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д-ра </w:t>
      </w:r>
      <w:proofErr w:type="spellStart"/>
      <w:r>
        <w:t>пед</w:t>
      </w:r>
      <w:proofErr w:type="spellEnd"/>
      <w:r>
        <w:t>. наук. М.: ГЦОЛИФК, 2002. 40 с</w:t>
      </w:r>
    </w:p>
    <w:p w:rsidR="0036242A" w:rsidRDefault="0036242A" w:rsidP="0036242A">
      <w:pPr>
        <w:pStyle w:val="a3"/>
        <w:numPr>
          <w:ilvl w:val="0"/>
          <w:numId w:val="1"/>
        </w:numPr>
        <w:ind w:left="0" w:firstLine="709"/>
      </w:pPr>
      <w:r>
        <w:t>Максименко А.М. Основы теории и методики физическом культуры: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2-е изд. М.: Воениздат, 2001. 319 с.</w:t>
      </w:r>
    </w:p>
    <w:p w:rsidR="0036242A" w:rsidRDefault="0036242A" w:rsidP="0036242A">
      <w:pPr>
        <w:pStyle w:val="a3"/>
        <w:numPr>
          <w:ilvl w:val="0"/>
          <w:numId w:val="1"/>
        </w:numPr>
        <w:ind w:left="0" w:firstLine="709"/>
      </w:pPr>
      <w:proofErr w:type="spellStart"/>
      <w:r>
        <w:t>Фирсин</w:t>
      </w:r>
      <w:proofErr w:type="spellEnd"/>
      <w:r>
        <w:t xml:space="preserve"> С.А. Современная система физического воспитания детей и молодежи: Учебное пособие. М.: МГУПС (МИИТ), 2015. 233 с.</w:t>
      </w:r>
    </w:p>
    <w:sectPr w:rsidR="0036242A" w:rsidSect="00106582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0C6C"/>
    <w:multiLevelType w:val="hybridMultilevel"/>
    <w:tmpl w:val="61FE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625412"/>
    <w:rsid w:val="00013EF4"/>
    <w:rsid w:val="000E6D8F"/>
    <w:rsid w:val="000F3BC6"/>
    <w:rsid w:val="00106582"/>
    <w:rsid w:val="002B5F31"/>
    <w:rsid w:val="0036242A"/>
    <w:rsid w:val="004E6E80"/>
    <w:rsid w:val="00537410"/>
    <w:rsid w:val="00585A8D"/>
    <w:rsid w:val="005F6A4F"/>
    <w:rsid w:val="00625412"/>
    <w:rsid w:val="0063642D"/>
    <w:rsid w:val="0079547E"/>
    <w:rsid w:val="007B672E"/>
    <w:rsid w:val="007C7770"/>
    <w:rsid w:val="008815EE"/>
    <w:rsid w:val="008A5073"/>
    <w:rsid w:val="009B77F0"/>
    <w:rsid w:val="00A40534"/>
    <w:rsid w:val="00A737DA"/>
    <w:rsid w:val="00A962E3"/>
    <w:rsid w:val="00AF7632"/>
    <w:rsid w:val="00B131CD"/>
    <w:rsid w:val="00C623B4"/>
    <w:rsid w:val="00C6293B"/>
    <w:rsid w:val="00D30083"/>
    <w:rsid w:val="00DE1BD8"/>
    <w:rsid w:val="00E90504"/>
    <w:rsid w:val="00EB6C12"/>
    <w:rsid w:val="00ED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&#1064;&#1040;&#1041;&#1051;&#1054;&#1053;%20&#1057;&#1058;&#1040;&#1058;&#106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СТАТЬИ</Template>
  <TotalTime>47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6</cp:revision>
  <dcterms:created xsi:type="dcterms:W3CDTF">2019-02-18T17:54:00Z</dcterms:created>
  <dcterms:modified xsi:type="dcterms:W3CDTF">2019-02-26T04:30:00Z</dcterms:modified>
</cp:coreProperties>
</file>