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                    «Волшебный новый год» 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Музыка. Выход детей, танцуем хоровод вокруг ели.</w:t>
      </w:r>
    </w:p>
    <w:p w:rsidR="00972D0B" w:rsidRPr="00FB50CA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972D0B" w:rsidRPr="00FB50CA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FB50CA">
        <w:rPr>
          <w:b/>
          <w:bCs/>
          <w:color w:val="000000"/>
          <w:sz w:val="28"/>
          <w:szCs w:val="28"/>
        </w:rPr>
        <w:t>Вед:</w:t>
      </w:r>
      <w:r w:rsidRPr="00FB50CA">
        <w:rPr>
          <w:color w:val="000000"/>
          <w:sz w:val="28"/>
          <w:szCs w:val="28"/>
        </w:rPr>
        <w:t> Дорогие гости наши! Мы спешим поздравить всех!</w:t>
      </w:r>
      <w:r w:rsidRPr="00FB50CA">
        <w:rPr>
          <w:color w:val="000000"/>
          <w:sz w:val="28"/>
          <w:szCs w:val="28"/>
        </w:rPr>
        <w:br/>
        <w:t>Пусть придут в году грядущем к вам удача и успех.</w:t>
      </w:r>
      <w:r w:rsidRPr="00FB50CA">
        <w:rPr>
          <w:color w:val="000000"/>
          <w:sz w:val="28"/>
          <w:szCs w:val="28"/>
        </w:rPr>
        <w:br/>
        <w:t>Пусть для всех людей хороших, не боящихся забот,</w:t>
      </w:r>
      <w:r w:rsidRPr="00FB50CA">
        <w:rPr>
          <w:color w:val="000000"/>
          <w:sz w:val="28"/>
          <w:szCs w:val="28"/>
        </w:rPr>
        <w:br/>
        <w:t>Будет он не просто новый, а счастливый Новый Год!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972D0B" w:rsidRPr="00FB50CA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  <w:r w:rsidRPr="00FB50CA">
        <w:rPr>
          <w:rFonts w:ascii="Arial" w:hAnsi="Arial" w:cs="Arial"/>
          <w:b/>
          <w:color w:val="000000"/>
          <w:sz w:val="28"/>
          <w:szCs w:val="28"/>
        </w:rPr>
        <w:t>Заиграла музыка. Дети садятся на стульчики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FB50CA">
        <w:rPr>
          <w:b/>
          <w:color w:val="000000"/>
          <w:sz w:val="28"/>
          <w:szCs w:val="28"/>
        </w:rPr>
        <w:t xml:space="preserve">Дети </w:t>
      </w:r>
      <w:r w:rsidRPr="00FB50CA">
        <w:rPr>
          <w:b/>
          <w:bCs/>
          <w:color w:val="000000"/>
          <w:sz w:val="28"/>
          <w:szCs w:val="28"/>
        </w:rPr>
        <w:t>читают стихи: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72D0B" w:rsidRPr="00E61C4C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972D0B" w:rsidRPr="00E61C4C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E61C4C">
        <w:rPr>
          <w:b/>
          <w:bCs/>
          <w:i/>
          <w:iCs/>
          <w:color w:val="000000"/>
          <w:sz w:val="28"/>
          <w:szCs w:val="28"/>
          <w:u w:val="single"/>
        </w:rPr>
        <w:t xml:space="preserve">Песня « Песенка по небу летит ». Спели, сели на стульчики. </w:t>
      </w:r>
    </w:p>
    <w:p w:rsidR="00972D0B" w:rsidRPr="00C56429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Вед:</w:t>
      </w:r>
      <w:r>
        <w:rPr>
          <w:color w:val="000000"/>
          <w:sz w:val="27"/>
          <w:szCs w:val="27"/>
        </w:rPr>
        <w:t> Бьют часы двенадцать, на дворе темно.</w:t>
      </w:r>
      <w:r>
        <w:rPr>
          <w:color w:val="000000"/>
          <w:sz w:val="27"/>
          <w:szCs w:val="27"/>
        </w:rPr>
        <w:br/>
        <w:t>Слышишь, кто-то тихо постучал в окно?</w:t>
      </w:r>
      <w:r>
        <w:rPr>
          <w:color w:val="000000"/>
          <w:sz w:val="27"/>
          <w:szCs w:val="27"/>
        </w:rPr>
        <w:br/>
        <w:t>Скрипнула калитка – это Новый год!</w:t>
      </w:r>
      <w:r>
        <w:rPr>
          <w:color w:val="000000"/>
          <w:sz w:val="27"/>
          <w:szCs w:val="27"/>
        </w:rPr>
        <w:br/>
        <w:t>Он с собою сказку за руку ведёт…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фонограмма песни «В лесу родилась елочка», входит Дед Мороз,</w:t>
      </w:r>
      <w:r>
        <w:rPr>
          <w:color w:val="000000"/>
          <w:sz w:val="27"/>
          <w:szCs w:val="27"/>
        </w:rPr>
        <w:t> напевает первый куплет песни, осматривает елку, затем обращает внимание на детей и гостей.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А вот и гости дорогие ко мне пожаловали.</w:t>
      </w:r>
      <w:r>
        <w:rPr>
          <w:color w:val="000000"/>
          <w:sz w:val="27"/>
          <w:szCs w:val="27"/>
        </w:rPr>
        <w:br/>
        <w:t>Здравствуйте, ребята! Здравствуйте, гости!</w:t>
      </w:r>
      <w:r>
        <w:rPr>
          <w:color w:val="000000"/>
          <w:sz w:val="27"/>
          <w:szCs w:val="27"/>
        </w:rPr>
        <w:br/>
        <w:t>Сколько счастливых и радостных глаз,</w:t>
      </w:r>
      <w:r>
        <w:rPr>
          <w:color w:val="000000"/>
          <w:sz w:val="27"/>
          <w:szCs w:val="27"/>
        </w:rPr>
        <w:br/>
        <w:t>Ждали вы долго нового года, вот и пришёл, наступил он для вас!</w:t>
      </w:r>
      <w:r>
        <w:rPr>
          <w:color w:val="000000"/>
          <w:sz w:val="27"/>
          <w:szCs w:val="27"/>
        </w:rPr>
        <w:br/>
        <w:t>Так будьте здоровы все гости, ребята,</w:t>
      </w:r>
      <w:r>
        <w:rPr>
          <w:color w:val="000000"/>
          <w:sz w:val="27"/>
          <w:szCs w:val="27"/>
        </w:rPr>
        <w:br/>
        <w:t>Вам счастья желает Мороз бородатый!</w:t>
      </w:r>
    </w:p>
    <w:p w:rsidR="00972D0B" w:rsidRPr="00C56429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1"/>
          <w:szCs w:val="21"/>
        </w:rPr>
      </w:pPr>
      <w:r w:rsidRPr="00E61C4C">
        <w:rPr>
          <w:b/>
          <w:color w:val="000000"/>
          <w:sz w:val="28"/>
          <w:szCs w:val="28"/>
          <w:u w:val="single"/>
        </w:rPr>
        <w:t xml:space="preserve">Песня: «Дед Мороз ты нам зимушку принес. </w:t>
      </w:r>
      <w:r>
        <w:rPr>
          <w:b/>
          <w:color w:val="000000"/>
          <w:sz w:val="28"/>
          <w:szCs w:val="28"/>
          <w:u w:val="single"/>
        </w:rPr>
        <w:t xml:space="preserve">Встают возле ели. </w:t>
      </w:r>
      <w:r w:rsidRPr="00E61C4C">
        <w:rPr>
          <w:b/>
          <w:color w:val="000000"/>
          <w:sz w:val="28"/>
          <w:szCs w:val="28"/>
          <w:u w:val="single"/>
        </w:rPr>
        <w:t>Спели, садятся на стульчики</w:t>
      </w:r>
      <w:r w:rsidRPr="00C56429">
        <w:rPr>
          <w:b/>
          <w:color w:val="000000"/>
          <w:sz w:val="27"/>
          <w:szCs w:val="27"/>
        </w:rPr>
        <w:t>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Мор:</w:t>
      </w:r>
      <w:r>
        <w:rPr>
          <w:color w:val="000000"/>
          <w:sz w:val="27"/>
          <w:szCs w:val="27"/>
        </w:rPr>
        <w:t> Непорядок, а елочка-то не горит. Что же делать? Как же быть? Буду вас, друзья, просить. Помогите мне, ребята, огоньки на ней зажечь. Дружно крикнем: «Раз, два, три – наша елочка гори!».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кричат, елка не зажигается, пробуют еще раз. (Не зажигается)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фонограмма «Капризная елка».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Елка:</w:t>
      </w:r>
      <w:r>
        <w:rPr>
          <w:color w:val="000000"/>
          <w:sz w:val="27"/>
          <w:szCs w:val="27"/>
        </w:rPr>
        <w:t> Надоело, каждый год одно и то же,</w:t>
      </w:r>
      <w:r>
        <w:rPr>
          <w:color w:val="000000"/>
          <w:sz w:val="27"/>
          <w:szCs w:val="27"/>
        </w:rPr>
        <w:br/>
        <w:t>Придумали бы что-нибудь новенькое!</w:t>
      </w:r>
      <w:r>
        <w:rPr>
          <w:color w:val="000000"/>
          <w:sz w:val="27"/>
          <w:szCs w:val="27"/>
        </w:rPr>
        <w:br/>
        <w:t>Я весь год сочиняла, как меня зажечь,</w:t>
      </w:r>
      <w:r>
        <w:rPr>
          <w:color w:val="000000"/>
          <w:sz w:val="27"/>
          <w:szCs w:val="27"/>
        </w:rPr>
        <w:br/>
        <w:t>И придумала! Потянули ушки вниз – ну-ка, елочка, зажгись!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говорят, но елка не зажигается)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Елка:</w:t>
      </w:r>
      <w:r>
        <w:rPr>
          <w:color w:val="000000"/>
          <w:sz w:val="27"/>
          <w:szCs w:val="27"/>
        </w:rPr>
        <w:t> Родители не помогали, и ушки свои вниз не тянули, попробуйте еще раз. (Говорят все – зажигается)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Да уж, современная вам елочка досталась, не угодили мы ей старым волшебством, а ведь она к вам долго на праздник собиралась, все наряжалась, да прихорашивалась, как будто не на детский праздник идет, а на современную дискотеку. Так вы уж не разочаруйте ее, а весело станцуйте.</w:t>
      </w:r>
    </w:p>
    <w:p w:rsidR="00972D0B" w:rsidRPr="00E61C4C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E61C4C">
        <w:rPr>
          <w:b/>
          <w:bCs/>
          <w:color w:val="000000"/>
          <w:sz w:val="28"/>
          <w:szCs w:val="28"/>
          <w:u w:val="single"/>
        </w:rPr>
        <w:t>Дети танцуют танец: «И раз два три». Парами 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 дети рассаживаются на стульчики, </w:t>
      </w:r>
      <w:r>
        <w:rPr>
          <w:b/>
          <w:bCs/>
          <w:color w:val="000000"/>
          <w:sz w:val="27"/>
          <w:szCs w:val="27"/>
        </w:rPr>
        <w:t xml:space="preserve">заходит Настенька и садится около елки. 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Мор: (обращаясь к Настеньке):</w:t>
      </w:r>
      <w:r>
        <w:rPr>
          <w:color w:val="000000"/>
          <w:sz w:val="27"/>
          <w:szCs w:val="27"/>
        </w:rPr>
        <w:t> Откуда такая чудо-юда?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Настенька:</w:t>
      </w:r>
      <w:r>
        <w:rPr>
          <w:color w:val="000000"/>
          <w:sz w:val="27"/>
          <w:szCs w:val="27"/>
        </w:rPr>
        <w:t> Из дому.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Мор:</w:t>
      </w:r>
      <w:r>
        <w:rPr>
          <w:color w:val="000000"/>
          <w:sz w:val="27"/>
          <w:szCs w:val="27"/>
        </w:rPr>
        <w:t> Из дому? А тепло ли тебе, девица?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Настенька:</w:t>
      </w:r>
      <w:r>
        <w:rPr>
          <w:color w:val="000000"/>
          <w:sz w:val="27"/>
          <w:szCs w:val="27"/>
        </w:rPr>
        <w:t> Тепло, батюшка. (Дед Мороз обегает елку).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теперь тебе тепло, красна девица?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Настенька:</w:t>
      </w:r>
      <w:r>
        <w:rPr>
          <w:color w:val="000000"/>
          <w:sz w:val="27"/>
          <w:szCs w:val="27"/>
        </w:rPr>
        <w:t> Тепло, батюшка Морозушко, тепло.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Мор:</w:t>
      </w:r>
      <w:r>
        <w:rPr>
          <w:color w:val="000000"/>
          <w:sz w:val="27"/>
          <w:szCs w:val="27"/>
        </w:rPr>
        <w:t> Хорошая ты девица, неперечливая.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Настенька: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Ой, прощай, Морозко, замерзаю…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(Дед Мороз прижимает Настеньку к себе).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Мор:</w:t>
      </w:r>
      <w:r>
        <w:rPr>
          <w:color w:val="000000"/>
          <w:sz w:val="27"/>
          <w:szCs w:val="27"/>
        </w:rPr>
        <w:t> Крепись, крепись, лапушка, не замерзнешь! Мы у тебя еще на свадьбе погуляем.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А вы, ребята, пока веселитесь, в хороводе закружитесь,</w:t>
      </w:r>
      <w:r>
        <w:rPr>
          <w:color w:val="000000"/>
          <w:sz w:val="27"/>
          <w:szCs w:val="27"/>
        </w:rPr>
        <w:br/>
        <w:t>Пока я Настеньку в терем свой отведу, обогрею ее, покормлю.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Дети исп. танец песню: «Серебристые снежинки» Таня и Лиза поют.      садятся на стульчики.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 музыку с одной стороны елки вбегает Баба-Яга в «избушке», с другой стороны – Иванушка.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Иван:</w:t>
      </w:r>
      <w:r>
        <w:rPr>
          <w:color w:val="000000"/>
          <w:sz w:val="27"/>
          <w:szCs w:val="27"/>
        </w:rPr>
        <w:t> Настенька… (видит избушку). Избушка, избушка, повернись ко мне передом, а к лесу задом.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Избушка поворачивается, из-за нее выглядывает Баба-Яга.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Баба-Яга:</w:t>
      </w:r>
      <w:r>
        <w:rPr>
          <w:color w:val="000000"/>
          <w:sz w:val="27"/>
          <w:szCs w:val="27"/>
        </w:rPr>
        <w:t> Чего надо? А… Иван явился, нежданно-незвано.</w:t>
      </w:r>
      <w:r>
        <w:rPr>
          <w:color w:val="000000"/>
          <w:sz w:val="27"/>
          <w:szCs w:val="27"/>
        </w:rPr>
        <w:br/>
        <w:t>Повернул избушку, разбудил старушку.</w:t>
      </w:r>
      <w:r>
        <w:rPr>
          <w:color w:val="000000"/>
          <w:sz w:val="27"/>
          <w:szCs w:val="27"/>
        </w:rPr>
        <w:br/>
        <w:t>Стояла себе задом, а теперь не тем фасадом.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Иван:</w:t>
      </w:r>
      <w:r>
        <w:rPr>
          <w:color w:val="000000"/>
          <w:sz w:val="27"/>
          <w:szCs w:val="27"/>
        </w:rPr>
        <w:t> Не серчай, бабуся, не серчай, Ягуся,</w:t>
      </w:r>
      <w:r>
        <w:rPr>
          <w:color w:val="000000"/>
          <w:sz w:val="27"/>
          <w:szCs w:val="27"/>
        </w:rPr>
        <w:br/>
        <w:t>Помоги мне лучше Настеньку найти,</w:t>
      </w:r>
      <w:r>
        <w:rPr>
          <w:color w:val="000000"/>
          <w:sz w:val="27"/>
          <w:szCs w:val="27"/>
        </w:rPr>
        <w:br/>
        <w:t>Помоги мне от беды ее спасти.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Баба-Яга: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жди от меня подмоги – уноси скорее ноги! А ну, избушка, повернись к лесу передом – к Ивану задом.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Иван:</w:t>
      </w:r>
      <w:r>
        <w:rPr>
          <w:color w:val="000000"/>
          <w:sz w:val="27"/>
          <w:szCs w:val="27"/>
        </w:rPr>
        <w:t> К лесу задом, ко мне передом!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Баба-Яга:</w:t>
      </w:r>
      <w:r>
        <w:rPr>
          <w:color w:val="000000"/>
          <w:sz w:val="27"/>
          <w:szCs w:val="27"/>
        </w:rPr>
        <w:t> К лесу передом, к Ивану задом!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Иван:</w:t>
      </w:r>
      <w:r>
        <w:rPr>
          <w:color w:val="000000"/>
          <w:sz w:val="27"/>
          <w:szCs w:val="27"/>
        </w:rPr>
        <w:t> Ко мне!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Баба-Яга:</w:t>
      </w:r>
      <w:r>
        <w:rPr>
          <w:color w:val="000000"/>
          <w:sz w:val="27"/>
          <w:szCs w:val="27"/>
        </w:rPr>
        <w:t> Ко мне!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Иван:</w:t>
      </w:r>
      <w:r>
        <w:rPr>
          <w:color w:val="000000"/>
          <w:sz w:val="27"/>
          <w:szCs w:val="27"/>
        </w:rPr>
        <w:t> Ко мне!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Баба-Яга:</w:t>
      </w:r>
      <w:r>
        <w:rPr>
          <w:color w:val="000000"/>
          <w:sz w:val="27"/>
          <w:szCs w:val="27"/>
        </w:rPr>
        <w:t> Тю… хулиган. Ладно, твоя взяла.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Говори, ведьма старая, как мне Настеньку найти, как мне от беды ее спасти.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Баба-Яга: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Настенька, любовь – ерунда. (Достает из-под елки сундук, а из него тулуп.) Вот тебе, голубчик, овчинный тулупчик. (Хлопает, Иван чихает.) Будьте здоровы, не простужайтесь и за Настенькой отправляйтесь.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Иван надевает тулуп и под музыку убегает. Баба-Яга кричит ему вслед.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Баба-Яга:</w:t>
      </w:r>
      <w:r>
        <w:rPr>
          <w:color w:val="000000"/>
          <w:sz w:val="27"/>
          <w:szCs w:val="27"/>
        </w:rPr>
        <w:t> Тулупчик-то почти новенький, вернуть не забудь! Ох, устала я, притомилась, притомилась, притомилася. (Баба-Яга нагнулась, как при боли в спине.) Ой, радикулит замучил. Ох, и плохо мне, ох, и худо, не горячка у меня, не простуда…. Я и спать не могу, я и есть не могу, ох, обидел гость незваный Бабушку Ягу. А все же ему отомщу. Только кто же поможет мне, бедной бабушке Ягулечке-Яге? Чувы-чувы, поскорей, заколдую всех гостей и заставлю в этот час снежки в него кидать сейчас.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А вы, дети, не плошайте, и в Ягу снежки бросайте.</w:t>
      </w:r>
      <w:r>
        <w:rPr>
          <w:color w:val="000000"/>
          <w:sz w:val="27"/>
          <w:szCs w:val="27"/>
        </w:rPr>
        <w:br/>
        <w:t>Ведь эта бабушка Яга, Иванушке желает зла.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Проводится игра со снежками. Музыка. Дети достают снежки из-под стульчиков, кидают снежки в Бабу-Ягу. Яга убегает, дети собирают снежки, садятся на стульчики. (В это время из-за елки выходят Мачеха и Марфуша).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Ой, снег-то, какой летит. Моей Марфушеньке спать мешает. Вот тебе леденец. (Марфа потягивается, берёт леденец, сосёт.) Парни и девки собираются на гулянье, скоро Новый год.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хочу! (Чавкает, сосёт леденец.)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color w:val="000000"/>
          <w:sz w:val="27"/>
          <w:szCs w:val="27"/>
        </w:rPr>
        <w:t> Вставай, сладенькая, парни девок выбирают в невесты и тебе найдём жениха.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</w:t>
      </w:r>
      <w:r>
        <w:rPr>
          <w:color w:val="000000"/>
          <w:sz w:val="27"/>
          <w:szCs w:val="27"/>
        </w:rPr>
        <w:t> Да где же ты видела в нашей деревне женихов?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Федька Камаринскай?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</w:t>
      </w:r>
      <w:r>
        <w:rPr>
          <w:color w:val="000000"/>
          <w:sz w:val="27"/>
          <w:szCs w:val="27"/>
        </w:rPr>
        <w:t> Так у него ж бородавка на носу.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color w:val="000000"/>
          <w:sz w:val="27"/>
          <w:szCs w:val="27"/>
        </w:rPr>
        <w:t> Ну, тогда прынца заморского хошь?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</w:t>
      </w:r>
      <w:r>
        <w:rPr>
          <w:color w:val="000000"/>
          <w:sz w:val="27"/>
          <w:szCs w:val="27"/>
        </w:rPr>
        <w:t> Прынца? Хочу! Для прынца я должна принарядиться! (Берёт стул, садится, смотрится в зеркало, Мачеха начинает её прихорашивать.)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color w:val="000000"/>
          <w:sz w:val="27"/>
          <w:szCs w:val="27"/>
        </w:rPr>
        <w:t>  Бровки угольком намажем (мажет), щёчки свёколкой натрём (трёт двумя половинками свёклы), косу приладим (Надевает парик).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</w:t>
      </w:r>
      <w:r>
        <w:rPr>
          <w:color w:val="000000"/>
          <w:sz w:val="27"/>
          <w:szCs w:val="27"/>
        </w:rPr>
        <w:t> Мамань, а у Настьки коса лучше! (Хнычет.)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color w:val="000000"/>
          <w:sz w:val="27"/>
          <w:szCs w:val="27"/>
        </w:rPr>
        <w:t> У нас лучше, на рынке куплена. Волосок к волоску. (Одевает корону.)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</w:t>
      </w:r>
      <w:r>
        <w:rPr>
          <w:color w:val="000000"/>
          <w:sz w:val="27"/>
          <w:szCs w:val="27"/>
        </w:rPr>
        <w:t> Упрела (вздыхает, встаёт, смотрится в зеркало, воображает).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Прынцесса! Королевна! Такую не сыщешь нигде!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елке выходят Дед Мороз, Настенька и Иванушка.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Настенька: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жених мой – Иванушка.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Настенька:</w:t>
      </w:r>
      <w:r>
        <w:rPr>
          <w:color w:val="000000"/>
          <w:sz w:val="27"/>
          <w:szCs w:val="27"/>
        </w:rPr>
        <w:t> Все даже очень просто, матушка: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Морозко в лесу меня встретил, в своем терему приветил.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Сосватал меня за Ивана, наградил богатым приданым.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 предлагаю вам, друзья, веселиться, танцевать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Ивана с Настей поздравлять.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Нынче праздник – Новый год, пусть он радость всем несет! (Мачеха уходит за ширму).</w:t>
      </w:r>
    </w:p>
    <w:p w:rsidR="00972D0B" w:rsidRPr="00E61C4C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E61C4C">
        <w:rPr>
          <w:b/>
          <w:bCs/>
          <w:color w:val="000000"/>
          <w:sz w:val="28"/>
          <w:szCs w:val="28"/>
          <w:u w:val="single"/>
        </w:rPr>
        <w:t xml:space="preserve">Песня – игра «Это Новый Год» Парный танец. Станцевали, сели на стульчики.                                  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Марфуша:</w:t>
      </w:r>
      <w:r>
        <w:rPr>
          <w:color w:val="000000"/>
          <w:sz w:val="27"/>
          <w:szCs w:val="27"/>
        </w:rPr>
        <w:t> Хочу жениха, хочу богатства, хочу, хочу, хочу!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(Дети садятся на стульчики, Дед Мороз уходит за елку, Настя с Иваном незаметно уходят из зала).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По Марфушкину хотенью, по старухину веленью,</w:t>
      </w:r>
      <w:r>
        <w:rPr>
          <w:color w:val="000000"/>
          <w:sz w:val="27"/>
          <w:szCs w:val="27"/>
        </w:rPr>
        <w:br/>
        <w:t>Старик в лес Марфушку доставил,</w:t>
      </w:r>
      <w:r>
        <w:rPr>
          <w:color w:val="000000"/>
          <w:sz w:val="27"/>
          <w:szCs w:val="27"/>
        </w:rPr>
        <w:br/>
        <w:t>Под высокою елью оставил.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Марфушка под елкой начинает, есть: достаёт из узелка бутыль с молоком, баранки. Ест и вздыхает. Ворчит.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 </w:t>
      </w:r>
      <w:r>
        <w:rPr>
          <w:color w:val="000000"/>
          <w:sz w:val="27"/>
          <w:szCs w:val="27"/>
        </w:rPr>
        <w:t>Зря послушалась маманю, зря приехала я в лес.</w:t>
      </w:r>
      <w:r>
        <w:rPr>
          <w:color w:val="000000"/>
          <w:sz w:val="27"/>
          <w:szCs w:val="27"/>
        </w:rPr>
        <w:br/>
        <w:t>Дома блинчики в сметане, а в кастрюльке — холодец.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Из-за елки выходит Дед Мороз, обходит ёлку с песней «В лесу родилась елочка».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Это что ещё за чудо-юда? Откуда взялось?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</w:t>
      </w:r>
      <w:r>
        <w:rPr>
          <w:color w:val="000000"/>
          <w:sz w:val="27"/>
          <w:szCs w:val="27"/>
        </w:rPr>
        <w:t> Как откуда? Из дому!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 (обегает ёлку):</w:t>
      </w:r>
      <w:r>
        <w:rPr>
          <w:color w:val="000000"/>
          <w:sz w:val="27"/>
          <w:szCs w:val="27"/>
        </w:rPr>
        <w:t> Тепло ли тебе, девица? Тепло ли тебе, красная?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</w:t>
      </w:r>
      <w:r>
        <w:rPr>
          <w:color w:val="000000"/>
          <w:sz w:val="27"/>
          <w:szCs w:val="27"/>
        </w:rPr>
        <w:t> Ты что, старый, сдурел? Видишь, руки, ноги примерзают!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А вот дети мороза не боятся, вот смотри. Выходи, детвора! Поиграть со мной пора.</w:t>
      </w:r>
    </w:p>
    <w:p w:rsidR="00972D0B" w:rsidRPr="00E61C4C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61C4C">
        <w:rPr>
          <w:b/>
          <w:bCs/>
          <w:color w:val="000000"/>
          <w:sz w:val="27"/>
          <w:szCs w:val="27"/>
          <w:u w:val="single"/>
        </w:rPr>
        <w:t>Дед Мороз играет с детьми в игру «Давайте мы попрыгаем» в кругу.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(В конце хоровода Дед Мороз догоняет детей, они убегают на стулья).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Дед Мороз обегает ёлку ещё раз, снова спрашивает.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—  Тепло ли тебе, девица? Тепло ли тебе, красная?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 (злится, хватает Деда Мороза за плечи, трясёт):</w:t>
      </w:r>
      <w:r>
        <w:rPr>
          <w:color w:val="000000"/>
          <w:sz w:val="27"/>
          <w:szCs w:val="27"/>
        </w:rPr>
        <w:t> — Ну, всё, старый! Руки, ноги примёрзли, подавай жениха, богатства, да поживее!</w:t>
      </w:r>
      <w:r w:rsidRPr="006C0CD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Марфуша:</w:t>
      </w:r>
      <w:r>
        <w:rPr>
          <w:color w:val="000000"/>
          <w:sz w:val="27"/>
          <w:szCs w:val="27"/>
        </w:rPr>
        <w:t> Хочу жениха, хочу богатства, хочу, хочу, хочу!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Будет и тебе богатство, вот оно. (Подает сундук со старыми вещами.)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Марфушка:</w:t>
      </w:r>
      <w:r>
        <w:rPr>
          <w:color w:val="000000"/>
          <w:sz w:val="27"/>
          <w:szCs w:val="27"/>
        </w:rPr>
        <w:t> Наконец-то, старый дед, ты понял, что со мной шутки плохи, побегу мамане похвастаюсь. (Обегает вокруг елки, а Дед Мороз с другой стороны, навстречу Мачеха, приговаривает):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color w:val="000000"/>
          <w:sz w:val="27"/>
          <w:szCs w:val="27"/>
        </w:rPr>
        <w:t> Моя Марфушенька лучше всех. Моей Марфушеньке два сундука подарит!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color w:val="000000"/>
          <w:sz w:val="27"/>
          <w:szCs w:val="27"/>
        </w:rPr>
        <w:t> Доченька моя ненаглядная…. (Обнимает).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 (Открывает сундук):</w:t>
      </w:r>
      <w:r>
        <w:rPr>
          <w:color w:val="000000"/>
          <w:sz w:val="27"/>
          <w:szCs w:val="27"/>
        </w:rPr>
        <w:t> Это моё и это моё…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 (наступает на Мороза, кричит):</w:t>
      </w:r>
      <w:r>
        <w:rPr>
          <w:color w:val="000000"/>
          <w:sz w:val="27"/>
          <w:szCs w:val="27"/>
        </w:rPr>
        <w:t> Это что за старьё, а где же прынц?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Вот такая награда: так за жадность и за злость поплатиться вам пришлось!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Марфушка (грозит всем кулаком):</w:t>
      </w:r>
      <w:r>
        <w:rPr>
          <w:color w:val="000000"/>
          <w:sz w:val="27"/>
          <w:szCs w:val="27"/>
        </w:rPr>
        <w:t> Пошли, мамань, отсюда.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Мачеха:</w:t>
      </w:r>
      <w:r>
        <w:rPr>
          <w:color w:val="000000"/>
          <w:sz w:val="27"/>
          <w:szCs w:val="27"/>
        </w:rPr>
        <w:t> Ну, мы ещё встретимся, в одной деревне живём! Тьфу! (Уходят.)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Сказка ложь, да в ней намёк, добрым молодцам урок!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А вы, друзья, не унывайте, песню петь скорей вставайте,</w:t>
      </w:r>
      <w:r>
        <w:rPr>
          <w:color w:val="000000"/>
          <w:sz w:val="27"/>
          <w:szCs w:val="27"/>
        </w:rPr>
        <w:br/>
        <w:t>Нынче праздник – Новый год! Он веселой песни ждет.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E61C4C">
        <w:rPr>
          <w:b/>
          <w:bCs/>
          <w:color w:val="000000"/>
          <w:sz w:val="27"/>
          <w:szCs w:val="27"/>
          <w:u w:val="single"/>
        </w:rPr>
        <w:t xml:space="preserve">Дети </w:t>
      </w:r>
      <w:r>
        <w:rPr>
          <w:b/>
          <w:bCs/>
          <w:color w:val="000000"/>
          <w:sz w:val="27"/>
          <w:szCs w:val="27"/>
          <w:u w:val="single"/>
        </w:rPr>
        <w:t xml:space="preserve">поют и танцуют: </w:t>
      </w:r>
      <w:r w:rsidRPr="00E61C4C">
        <w:rPr>
          <w:b/>
          <w:bCs/>
          <w:color w:val="000000"/>
          <w:sz w:val="27"/>
          <w:szCs w:val="27"/>
          <w:u w:val="single"/>
        </w:rPr>
        <w:t xml:space="preserve">«Белые снежинки кружатся с утра» в кругу, </w:t>
      </w:r>
      <w:r>
        <w:rPr>
          <w:b/>
          <w:bCs/>
          <w:color w:val="000000"/>
          <w:sz w:val="27"/>
          <w:szCs w:val="27"/>
          <w:u w:val="single"/>
        </w:rPr>
        <w:t xml:space="preserve">спели, </w:t>
      </w:r>
      <w:r w:rsidRPr="00E61C4C">
        <w:rPr>
          <w:b/>
          <w:bCs/>
          <w:color w:val="000000"/>
          <w:sz w:val="27"/>
          <w:szCs w:val="27"/>
          <w:u w:val="single"/>
        </w:rPr>
        <w:t>стоят в кругу</w:t>
      </w:r>
      <w:r>
        <w:rPr>
          <w:b/>
          <w:bCs/>
          <w:color w:val="000000"/>
          <w:sz w:val="27"/>
          <w:szCs w:val="27"/>
        </w:rPr>
        <w:t>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Дедушка Мороз, а давай мы с тобой слепим ком большой?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Дед Мороз:</w:t>
      </w:r>
      <w:r>
        <w:rPr>
          <w:color w:val="000000"/>
          <w:sz w:val="27"/>
          <w:szCs w:val="27"/>
        </w:rPr>
        <w:t xml:space="preserve">  Это как это? 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 А вот так. </w:t>
      </w:r>
      <w:r>
        <w:rPr>
          <w:b/>
          <w:bCs/>
          <w:color w:val="000000"/>
          <w:sz w:val="27"/>
          <w:szCs w:val="27"/>
        </w:rPr>
        <w:t>Проводится танец - игра «Лепим ком большой».  В кругу.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Вед: </w:t>
      </w:r>
      <w:r>
        <w:rPr>
          <w:color w:val="000000"/>
          <w:sz w:val="27"/>
          <w:szCs w:val="27"/>
        </w:rPr>
        <w:t>Дедушка Мороз, это ты рукавицу потерял?</w:t>
      </w:r>
      <w:bookmarkStart w:id="0" w:name="_GoBack"/>
      <w:bookmarkEnd w:id="0"/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Игра: «Догони рукавицу».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Ой, как весело у вас, ноги сами рвутся в пляс,</w:t>
      </w:r>
      <w:r>
        <w:rPr>
          <w:color w:val="000000"/>
          <w:sz w:val="27"/>
          <w:szCs w:val="27"/>
        </w:rPr>
        <w:br/>
        <w:t>Я хочу потанцевать, разрешите начинать.</w:t>
      </w:r>
      <w:r>
        <w:rPr>
          <w:color w:val="000000"/>
          <w:sz w:val="27"/>
          <w:szCs w:val="27"/>
        </w:rPr>
        <w:br/>
        <w:t>Только очень попрошу всех ребяток помогать.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Волшебные танцы.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>
        <w:rPr>
          <w:color w:val="000000"/>
          <w:sz w:val="27"/>
          <w:szCs w:val="27"/>
        </w:rPr>
        <w:t>: Мы играем, не скучаем,</w:t>
      </w:r>
      <w:r>
        <w:rPr>
          <w:b/>
          <w:bCs/>
          <w:color w:val="000000"/>
          <w:sz w:val="27"/>
          <w:szCs w:val="27"/>
        </w:rPr>
        <w:t> русский танец </w:t>
      </w:r>
      <w:r>
        <w:rPr>
          <w:color w:val="000000"/>
          <w:sz w:val="27"/>
          <w:szCs w:val="27"/>
        </w:rPr>
        <w:t>начинаем! (звучит фрагмент русского танца).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Вед:</w:t>
      </w:r>
      <w:r>
        <w:rPr>
          <w:color w:val="000000"/>
          <w:sz w:val="27"/>
          <w:szCs w:val="27"/>
        </w:rPr>
        <w:t> А сейчас звучит для вас новогодний, </w:t>
      </w:r>
      <w:r>
        <w:rPr>
          <w:b/>
          <w:bCs/>
          <w:color w:val="000000"/>
          <w:sz w:val="27"/>
          <w:szCs w:val="27"/>
        </w:rPr>
        <w:t>зимний вальс.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Вед: </w:t>
      </w:r>
      <w:r>
        <w:rPr>
          <w:color w:val="000000"/>
          <w:sz w:val="27"/>
          <w:szCs w:val="27"/>
        </w:rPr>
        <w:t>Ох, веселье, да и только, зазвучала громко</w:t>
      </w:r>
      <w:r>
        <w:rPr>
          <w:b/>
          <w:bCs/>
          <w:color w:val="000000"/>
          <w:sz w:val="27"/>
          <w:szCs w:val="27"/>
        </w:rPr>
        <w:t> полька.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Вед: </w:t>
      </w:r>
      <w:r>
        <w:rPr>
          <w:color w:val="000000"/>
          <w:sz w:val="27"/>
          <w:szCs w:val="27"/>
        </w:rPr>
        <w:t>Выходи вразвалочку, спляшем под</w:t>
      </w:r>
      <w:r>
        <w:rPr>
          <w:b/>
          <w:bCs/>
          <w:color w:val="000000"/>
          <w:sz w:val="27"/>
          <w:szCs w:val="27"/>
        </w:rPr>
        <w:t> цыганочку.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 </w:t>
      </w:r>
      <w:r>
        <w:rPr>
          <w:color w:val="000000"/>
          <w:sz w:val="27"/>
          <w:szCs w:val="27"/>
        </w:rPr>
        <w:t>Ох! Наплясался, устал.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Вед: </w:t>
      </w:r>
      <w:r>
        <w:rPr>
          <w:color w:val="000000"/>
          <w:sz w:val="27"/>
          <w:szCs w:val="27"/>
        </w:rPr>
        <w:t>Дедушка Мороз, присядь, отдохни, а дети тебе стихи почитают.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Стихи:</w:t>
      </w:r>
      <w:r>
        <w:rPr>
          <w:color w:val="000000"/>
          <w:sz w:val="27"/>
          <w:szCs w:val="27"/>
        </w:rPr>
        <w:t> 1,2,3,4,5. в конце страница.</w:t>
      </w:r>
    </w:p>
    <w:p w:rsidR="00972D0B" w:rsidRPr="00EF5C40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Вед: </w:t>
      </w:r>
      <w:r w:rsidRPr="00EF5C40">
        <w:rPr>
          <w:bCs/>
          <w:color w:val="000000"/>
          <w:sz w:val="27"/>
          <w:szCs w:val="27"/>
        </w:rPr>
        <w:t>Праздник наш веселый ,яркий!</w:t>
      </w:r>
    </w:p>
    <w:p w:rsidR="00972D0B" w:rsidRPr="00EF5C40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EF5C40">
        <w:rPr>
          <w:bCs/>
          <w:color w:val="000000"/>
          <w:sz w:val="27"/>
          <w:szCs w:val="27"/>
        </w:rPr>
        <w:t>Дед Мороз, а где подарки?</w:t>
      </w:r>
    </w:p>
    <w:p w:rsidR="00972D0B" w:rsidRPr="00EF5C40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EF5C40">
        <w:rPr>
          <w:b/>
          <w:bCs/>
          <w:color w:val="000000"/>
          <w:sz w:val="27"/>
          <w:szCs w:val="27"/>
        </w:rPr>
        <w:t>Дед Мороз</w:t>
      </w:r>
      <w:r>
        <w:rPr>
          <w:b/>
          <w:bCs/>
          <w:color w:val="000000"/>
          <w:sz w:val="27"/>
          <w:szCs w:val="27"/>
        </w:rPr>
        <w:t xml:space="preserve">: </w:t>
      </w:r>
      <w:r w:rsidRPr="0064530D">
        <w:rPr>
          <w:bCs/>
          <w:color w:val="000000"/>
          <w:sz w:val="27"/>
          <w:szCs w:val="27"/>
        </w:rPr>
        <w:t>Как это</w:t>
      </w:r>
      <w:r>
        <w:rPr>
          <w:b/>
          <w:bCs/>
          <w:color w:val="000000"/>
          <w:sz w:val="27"/>
          <w:szCs w:val="27"/>
        </w:rPr>
        <w:t xml:space="preserve"> </w:t>
      </w:r>
      <w:r w:rsidRPr="00EF5C40">
        <w:rPr>
          <w:bCs/>
          <w:color w:val="000000"/>
          <w:sz w:val="27"/>
          <w:szCs w:val="27"/>
        </w:rPr>
        <w:t>забыл, что подарки обронил</w:t>
      </w:r>
    </w:p>
    <w:p w:rsidR="00972D0B" w:rsidRPr="00EF5C40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EF5C40">
        <w:rPr>
          <w:bCs/>
          <w:color w:val="000000"/>
          <w:sz w:val="27"/>
          <w:szCs w:val="27"/>
        </w:rPr>
        <w:t>Вырвался мешок на волю и гуляет в чистом поле.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Выход мешка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Дед Мороз: </w:t>
      </w:r>
      <w:r>
        <w:rPr>
          <w:bCs/>
          <w:color w:val="000000"/>
          <w:sz w:val="27"/>
          <w:szCs w:val="27"/>
        </w:rPr>
        <w:t>Где же я его забыл?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 сосне, или в сугробе,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Может быть в лесу, в берлоге.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64530D">
        <w:rPr>
          <w:b/>
          <w:bCs/>
          <w:color w:val="000000"/>
          <w:sz w:val="27"/>
          <w:szCs w:val="27"/>
        </w:rPr>
        <w:t>Голос мешка</w:t>
      </w:r>
      <w:r>
        <w:rPr>
          <w:b/>
          <w:bCs/>
          <w:color w:val="000000"/>
          <w:sz w:val="27"/>
          <w:szCs w:val="27"/>
        </w:rPr>
        <w:t xml:space="preserve">: </w:t>
      </w:r>
      <w:r>
        <w:rPr>
          <w:bCs/>
          <w:color w:val="000000"/>
          <w:sz w:val="27"/>
          <w:szCs w:val="27"/>
        </w:rPr>
        <w:t>Дед Мороз, Дед Мороз, у тебя красный нос!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64530D">
        <w:rPr>
          <w:b/>
          <w:bCs/>
          <w:color w:val="000000"/>
          <w:sz w:val="27"/>
          <w:szCs w:val="27"/>
        </w:rPr>
        <w:t>Дед Мороз</w:t>
      </w:r>
      <w:r>
        <w:rPr>
          <w:bCs/>
          <w:color w:val="000000"/>
          <w:sz w:val="27"/>
          <w:szCs w:val="27"/>
        </w:rPr>
        <w:t>: это кто же меня дразнит? Покажись-ка безобразник.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64530D">
        <w:rPr>
          <w:b/>
          <w:bCs/>
          <w:color w:val="000000"/>
          <w:sz w:val="27"/>
          <w:szCs w:val="27"/>
        </w:rPr>
        <w:t>Дед Мороз</w:t>
      </w:r>
      <w:r>
        <w:rPr>
          <w:bCs/>
          <w:color w:val="000000"/>
          <w:sz w:val="27"/>
          <w:szCs w:val="27"/>
        </w:rPr>
        <w:t>: Вот он, вот он, мой мешок!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Я нашел тебя, дружок,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Ты куда запропостился?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64530D">
        <w:rPr>
          <w:b/>
          <w:bCs/>
          <w:color w:val="000000"/>
          <w:sz w:val="27"/>
          <w:szCs w:val="27"/>
        </w:rPr>
        <w:t>Голос мешка</w:t>
      </w:r>
      <w:r>
        <w:rPr>
          <w:bCs/>
          <w:color w:val="000000"/>
          <w:sz w:val="27"/>
          <w:szCs w:val="27"/>
        </w:rPr>
        <w:t>: Прогуляться я решился.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Дед Мороз: должен ты стоять на месте-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Иль ходить со мною,  вместе!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64530D">
        <w:rPr>
          <w:b/>
          <w:bCs/>
          <w:color w:val="000000"/>
          <w:sz w:val="27"/>
          <w:szCs w:val="27"/>
        </w:rPr>
        <w:t>Голос мешка</w:t>
      </w:r>
      <w:r>
        <w:rPr>
          <w:bCs/>
          <w:color w:val="000000"/>
          <w:sz w:val="27"/>
          <w:szCs w:val="27"/>
        </w:rPr>
        <w:t>: нет, сегодня Новый год,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Будет все наоборот!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Я сегодня не простой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Я волшебный, вот какой!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64530D">
        <w:rPr>
          <w:b/>
          <w:bCs/>
          <w:color w:val="000000"/>
          <w:sz w:val="27"/>
          <w:szCs w:val="27"/>
        </w:rPr>
        <w:t>Дед Мороз</w:t>
      </w:r>
      <w:r>
        <w:rPr>
          <w:bCs/>
          <w:color w:val="000000"/>
          <w:sz w:val="27"/>
          <w:szCs w:val="27"/>
        </w:rPr>
        <w:t>: Ну, мешок, тогда попрыгай,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Ну и ножками подрыгай.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Вправо влево покружись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 ребятам поклонись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А теперь ты мне скажи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Стой же, стой же, не спеши! 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Мешок убегает, Дед Мороз убегает за мешком за дверь, и как будто его поймал.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Дед Мороз: я его поймал, поймал!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Все мешок ко мне попал.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Дед Мороз выносит мешок настоящий с подарками.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 w:rsidRPr="0064530D">
        <w:rPr>
          <w:b/>
          <w:bCs/>
          <w:color w:val="000000"/>
          <w:sz w:val="27"/>
          <w:szCs w:val="27"/>
        </w:rPr>
        <w:t>Дед Мороз</w:t>
      </w:r>
      <w:r>
        <w:rPr>
          <w:bCs/>
          <w:color w:val="000000"/>
          <w:sz w:val="27"/>
          <w:szCs w:val="27"/>
        </w:rPr>
        <w:t>: ишь какой мешок шутник,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Баловник и озорник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Все ребята по местам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Я подарки всем раздам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Детям под музыку раздают подарки.</w:t>
      </w:r>
    </w:p>
    <w:p w:rsidR="00972D0B" w:rsidRDefault="00972D0B" w:rsidP="006C0CD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> С Новым годом поздравляю, счастья, радости желаю!</w:t>
      </w:r>
      <w:r>
        <w:rPr>
          <w:color w:val="000000"/>
          <w:sz w:val="27"/>
          <w:szCs w:val="27"/>
        </w:rPr>
        <w:br/>
        <w:t>Светлой жизни — сто годов, и здоровья – сто пудов! Прощается, уходит.</w:t>
      </w:r>
    </w:p>
    <w:p w:rsidR="00972D0B" w:rsidRPr="00CC5325" w:rsidRDefault="00972D0B" w:rsidP="00CC5325">
      <w:pPr>
        <w:pStyle w:val="NoSpacing"/>
      </w:pPr>
    </w:p>
    <w:sectPr w:rsidR="00972D0B" w:rsidRPr="00CC5325" w:rsidSect="007D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25"/>
    <w:rsid w:val="00000089"/>
    <w:rsid w:val="0003015C"/>
    <w:rsid w:val="000F0CF7"/>
    <w:rsid w:val="00110F45"/>
    <w:rsid w:val="00161D23"/>
    <w:rsid w:val="003404F5"/>
    <w:rsid w:val="00400F79"/>
    <w:rsid w:val="004904F4"/>
    <w:rsid w:val="004D12D2"/>
    <w:rsid w:val="00525916"/>
    <w:rsid w:val="00564C74"/>
    <w:rsid w:val="00621AD4"/>
    <w:rsid w:val="00642443"/>
    <w:rsid w:val="0064530D"/>
    <w:rsid w:val="006C0CD1"/>
    <w:rsid w:val="0079007F"/>
    <w:rsid w:val="007D65A1"/>
    <w:rsid w:val="007F14D2"/>
    <w:rsid w:val="00830B45"/>
    <w:rsid w:val="008E5B4D"/>
    <w:rsid w:val="00972D0B"/>
    <w:rsid w:val="00A73405"/>
    <w:rsid w:val="00AC7392"/>
    <w:rsid w:val="00B153D0"/>
    <w:rsid w:val="00B7631C"/>
    <w:rsid w:val="00B76D39"/>
    <w:rsid w:val="00B8459F"/>
    <w:rsid w:val="00C30833"/>
    <w:rsid w:val="00C56429"/>
    <w:rsid w:val="00C954D3"/>
    <w:rsid w:val="00CC5325"/>
    <w:rsid w:val="00CF0C8B"/>
    <w:rsid w:val="00D32CC3"/>
    <w:rsid w:val="00D92520"/>
    <w:rsid w:val="00E61C4C"/>
    <w:rsid w:val="00EA0713"/>
    <w:rsid w:val="00EF5C40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A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3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325"/>
    <w:rPr>
      <w:rFonts w:ascii="Cambria" w:hAnsi="Cambria" w:cs="Times New Roman"/>
      <w:b/>
      <w:color w:val="365F91"/>
      <w:sz w:val="28"/>
    </w:rPr>
  </w:style>
  <w:style w:type="paragraph" w:styleId="NoSpacing">
    <w:name w:val="No Spacing"/>
    <w:uiPriority w:val="99"/>
    <w:qFormat/>
    <w:rsid w:val="00CC5325"/>
    <w:rPr>
      <w:lang w:eastAsia="en-US"/>
    </w:rPr>
  </w:style>
  <w:style w:type="paragraph" w:styleId="NormalWeb">
    <w:name w:val="Normal (Web)"/>
    <w:basedOn w:val="Normal"/>
    <w:uiPriority w:val="99"/>
    <w:rsid w:val="006C0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1572</Words>
  <Characters>8966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«Волшебный новый год» -</dc:title>
  <dc:subject/>
  <dc:creator>however</dc:creator>
  <cp:keywords/>
  <dc:description/>
  <cp:lastModifiedBy>Олег</cp:lastModifiedBy>
  <cp:revision>2</cp:revision>
  <cp:lastPrinted>2020-12-03T18:30:00Z</cp:lastPrinted>
  <dcterms:created xsi:type="dcterms:W3CDTF">2020-12-20T09:05:00Z</dcterms:created>
  <dcterms:modified xsi:type="dcterms:W3CDTF">2020-12-20T09:05:00Z</dcterms:modified>
</cp:coreProperties>
</file>