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4F" w:rsidRPr="00535F8B" w:rsidRDefault="007B164F" w:rsidP="002E73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5F8B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–</w:t>
      </w:r>
    </w:p>
    <w:p w:rsidR="007B164F" w:rsidRPr="00535F8B" w:rsidRDefault="007B164F" w:rsidP="002E73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35F8B">
        <w:rPr>
          <w:rFonts w:ascii="Times New Roman" w:hAnsi="Times New Roman"/>
          <w:sz w:val="28"/>
          <w:szCs w:val="28"/>
        </w:rPr>
        <w:t>детский сад комбинированного вида №5 «Рябинка»</w:t>
      </w:r>
    </w:p>
    <w:p w:rsidR="007B164F" w:rsidRPr="00535F8B" w:rsidRDefault="007B164F" w:rsidP="002E73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35F8B"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7B164F" w:rsidRPr="0042073E" w:rsidRDefault="007B164F" w:rsidP="002E73F1">
      <w:pPr>
        <w:rPr>
          <w:sz w:val="28"/>
          <w:szCs w:val="28"/>
        </w:rPr>
      </w:pPr>
    </w:p>
    <w:p w:rsidR="007B164F" w:rsidRPr="0042073E" w:rsidRDefault="007B164F" w:rsidP="002E73F1">
      <w:pPr>
        <w:rPr>
          <w:sz w:val="28"/>
          <w:szCs w:val="28"/>
        </w:rPr>
      </w:pPr>
    </w:p>
    <w:p w:rsidR="007B164F" w:rsidRPr="0042073E" w:rsidRDefault="007B164F" w:rsidP="002E73F1">
      <w:pPr>
        <w:rPr>
          <w:sz w:val="28"/>
          <w:szCs w:val="28"/>
        </w:rPr>
      </w:pPr>
    </w:p>
    <w:p w:rsidR="007B164F" w:rsidRPr="0042073E" w:rsidRDefault="007B164F" w:rsidP="002E73F1">
      <w:pPr>
        <w:rPr>
          <w:sz w:val="28"/>
          <w:szCs w:val="28"/>
        </w:rPr>
      </w:pPr>
    </w:p>
    <w:p w:rsidR="007B164F" w:rsidRPr="0042073E" w:rsidRDefault="007B164F" w:rsidP="002E73F1">
      <w:pPr>
        <w:rPr>
          <w:sz w:val="28"/>
          <w:szCs w:val="28"/>
        </w:rPr>
      </w:pPr>
    </w:p>
    <w:p w:rsidR="007B164F" w:rsidRPr="00535F8B" w:rsidRDefault="007B164F" w:rsidP="002E73F1">
      <w:pPr>
        <w:rPr>
          <w:sz w:val="28"/>
          <w:szCs w:val="28"/>
        </w:rPr>
      </w:pPr>
    </w:p>
    <w:p w:rsidR="007B164F" w:rsidRPr="007E273B" w:rsidRDefault="007B164F" w:rsidP="002E73F1">
      <w:pPr>
        <w:jc w:val="center"/>
        <w:rPr>
          <w:rFonts w:ascii="Times New Roman" w:hAnsi="Times New Roman"/>
          <w:sz w:val="28"/>
          <w:szCs w:val="28"/>
        </w:rPr>
      </w:pPr>
      <w:r w:rsidRPr="00614077">
        <w:rPr>
          <w:rFonts w:ascii="Times New Roman" w:hAnsi="Times New Roman"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614077">
        <w:rPr>
          <w:rFonts w:ascii="Times New Roman" w:hAnsi="Times New Roman"/>
          <w:sz w:val="28"/>
          <w:szCs w:val="28"/>
        </w:rPr>
        <w:t>ЗАНЯТИЯ</w:t>
      </w:r>
    </w:p>
    <w:p w:rsidR="007B164F" w:rsidRPr="00614077" w:rsidRDefault="007B164F" w:rsidP="002E73F1">
      <w:pPr>
        <w:jc w:val="center"/>
        <w:rPr>
          <w:rFonts w:ascii="Times New Roman" w:hAnsi="Times New Roman"/>
          <w:sz w:val="28"/>
          <w:szCs w:val="28"/>
        </w:rPr>
      </w:pPr>
      <w:r w:rsidRPr="00614077">
        <w:rPr>
          <w:rFonts w:ascii="Times New Roman" w:hAnsi="Times New Roman"/>
          <w:sz w:val="28"/>
          <w:szCs w:val="28"/>
        </w:rPr>
        <w:t>ВО ВТОРОЙ МЛАДШЕЙ ГРУППЕ</w:t>
      </w:r>
    </w:p>
    <w:p w:rsidR="007B164F" w:rsidRDefault="007B164F" w:rsidP="002E73F1">
      <w:pPr>
        <w:jc w:val="center"/>
        <w:rPr>
          <w:sz w:val="28"/>
          <w:szCs w:val="28"/>
        </w:rPr>
      </w:pPr>
    </w:p>
    <w:p w:rsidR="007B164F" w:rsidRDefault="007B164F" w:rsidP="002E73F1">
      <w:pPr>
        <w:jc w:val="center"/>
        <w:rPr>
          <w:rFonts w:ascii="Times New Roman" w:hAnsi="Times New Roman"/>
          <w:sz w:val="28"/>
          <w:szCs w:val="28"/>
        </w:rPr>
      </w:pPr>
      <w:r w:rsidRPr="002460A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93.75pt" fillcolor="black" stroked="f">
            <v:shadow on="t" color="#b2b2b2" opacity="52429f" offset="3pt"/>
            <v:textpath style="font-family:&quot;Times New Roman&quot;;v-text-kern:t" trim="t" fitpath="t" string="&quot;ПУТЕШЕСТВИЕ&#10;В ВОЛШЕБНЫЙ ЛЕС&quot;"/>
          </v:shape>
        </w:pict>
      </w:r>
    </w:p>
    <w:p w:rsidR="007B164F" w:rsidRDefault="007B164F" w:rsidP="002E73F1">
      <w:pPr>
        <w:jc w:val="center"/>
        <w:rPr>
          <w:rFonts w:ascii="Times New Roman" w:hAnsi="Times New Roman"/>
          <w:sz w:val="28"/>
          <w:szCs w:val="28"/>
        </w:rPr>
      </w:pPr>
    </w:p>
    <w:p w:rsidR="007B164F" w:rsidRDefault="007B164F" w:rsidP="002E73F1">
      <w:pPr>
        <w:jc w:val="center"/>
        <w:rPr>
          <w:rFonts w:ascii="Times New Roman" w:hAnsi="Times New Roman"/>
          <w:sz w:val="28"/>
          <w:szCs w:val="28"/>
        </w:rPr>
      </w:pPr>
    </w:p>
    <w:p w:rsidR="007B164F" w:rsidRDefault="007B164F" w:rsidP="002E73F1">
      <w:pPr>
        <w:jc w:val="center"/>
        <w:rPr>
          <w:rFonts w:ascii="Times New Roman" w:hAnsi="Times New Roman"/>
          <w:sz w:val="28"/>
          <w:szCs w:val="28"/>
        </w:rPr>
      </w:pPr>
    </w:p>
    <w:p w:rsidR="007B164F" w:rsidRDefault="007B164F" w:rsidP="002E73F1">
      <w:pPr>
        <w:jc w:val="center"/>
        <w:rPr>
          <w:rFonts w:ascii="Times New Roman" w:hAnsi="Times New Roman"/>
          <w:sz w:val="28"/>
          <w:szCs w:val="28"/>
        </w:rPr>
      </w:pPr>
    </w:p>
    <w:p w:rsidR="007B164F" w:rsidRPr="00614077" w:rsidRDefault="007B164F" w:rsidP="002E73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7E273B">
        <w:rPr>
          <w:sz w:val="28"/>
          <w:szCs w:val="28"/>
        </w:rPr>
        <w:t xml:space="preserve"> </w:t>
      </w:r>
      <w:r w:rsidRPr="00535F8B">
        <w:rPr>
          <w:sz w:val="28"/>
          <w:szCs w:val="28"/>
        </w:rPr>
        <w:t xml:space="preserve"> </w:t>
      </w:r>
      <w:r w:rsidRPr="00614077">
        <w:rPr>
          <w:rFonts w:ascii="Times New Roman" w:hAnsi="Times New Roman"/>
          <w:sz w:val="28"/>
          <w:szCs w:val="28"/>
        </w:rPr>
        <w:t>Подготовила: воспитатель</w:t>
      </w:r>
    </w:p>
    <w:p w:rsidR="007B164F" w:rsidRPr="00614077" w:rsidRDefault="007B164F" w:rsidP="002E73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4077">
        <w:rPr>
          <w:rFonts w:ascii="Times New Roman" w:hAnsi="Times New Roman"/>
          <w:sz w:val="28"/>
          <w:szCs w:val="28"/>
        </w:rPr>
        <w:t xml:space="preserve">                                                                 Н. А. Шилова</w:t>
      </w:r>
    </w:p>
    <w:p w:rsidR="007B164F" w:rsidRDefault="007B164F" w:rsidP="002E73F1">
      <w:pPr>
        <w:jc w:val="center"/>
        <w:rPr>
          <w:sz w:val="28"/>
          <w:szCs w:val="28"/>
        </w:rPr>
      </w:pPr>
    </w:p>
    <w:p w:rsidR="007B164F" w:rsidRDefault="007B164F" w:rsidP="002E73F1">
      <w:pPr>
        <w:jc w:val="center"/>
        <w:rPr>
          <w:sz w:val="28"/>
          <w:szCs w:val="28"/>
        </w:rPr>
      </w:pPr>
    </w:p>
    <w:p w:rsidR="007B164F" w:rsidRDefault="007B164F" w:rsidP="002E73F1">
      <w:pPr>
        <w:jc w:val="center"/>
        <w:rPr>
          <w:sz w:val="28"/>
          <w:szCs w:val="28"/>
          <w:lang w:val="en-US"/>
        </w:rPr>
      </w:pPr>
    </w:p>
    <w:p w:rsidR="007B164F" w:rsidRPr="002E73F1" w:rsidRDefault="007B164F" w:rsidP="002E73F1">
      <w:pPr>
        <w:jc w:val="center"/>
        <w:rPr>
          <w:sz w:val="28"/>
          <w:szCs w:val="28"/>
          <w:lang w:val="en-US"/>
        </w:rPr>
      </w:pPr>
    </w:p>
    <w:p w:rsidR="007B164F" w:rsidRPr="002E73F1" w:rsidRDefault="007B164F" w:rsidP="002E73F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Барабинск, 20</w:t>
      </w:r>
      <w:r>
        <w:rPr>
          <w:rFonts w:ascii="Times New Roman" w:hAnsi="Times New Roman"/>
          <w:sz w:val="28"/>
          <w:szCs w:val="28"/>
          <w:lang w:val="en-US"/>
        </w:rPr>
        <w:t>20</w:t>
      </w:r>
    </w:p>
    <w:p w:rsidR="007B164F" w:rsidRPr="005B2A9B" w:rsidRDefault="007B164F" w:rsidP="005B2A9B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B164F" w:rsidRPr="000E015B" w:rsidRDefault="007B164F" w:rsidP="00E15CCB">
      <w:pPr>
        <w:jc w:val="both"/>
        <w:rPr>
          <w:rFonts w:ascii="Times New Roman" w:hAnsi="Times New Roman"/>
          <w:sz w:val="28"/>
          <w:szCs w:val="28"/>
        </w:rPr>
      </w:pPr>
      <w:r w:rsidRPr="005B743B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015B">
        <w:rPr>
          <w:rFonts w:ascii="Times New Roman" w:hAnsi="Times New Roman"/>
          <w:sz w:val="28"/>
          <w:szCs w:val="28"/>
        </w:rPr>
        <w:t xml:space="preserve">Развивать восприятие окружающего мира, познавательные и творческие способности детей. </w:t>
      </w:r>
    </w:p>
    <w:p w:rsidR="007B164F" w:rsidRPr="005B743B" w:rsidRDefault="007B164F" w:rsidP="005B743B">
      <w:pPr>
        <w:spacing w:before="100" w:beforeAutospacing="1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43B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7B164F" w:rsidRDefault="007B164F" w:rsidP="005B743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1E01B2">
        <w:rPr>
          <w:rFonts w:ascii="Times New Roman" w:hAnsi="Times New Roman"/>
          <w:sz w:val="28"/>
          <w:szCs w:val="28"/>
          <w:lang w:eastAsia="ru-RU"/>
        </w:rPr>
        <w:t>овершенствовать умение различать и называть знакомые геометр</w:t>
      </w:r>
      <w:r>
        <w:rPr>
          <w:rFonts w:ascii="Times New Roman" w:hAnsi="Times New Roman"/>
          <w:sz w:val="28"/>
          <w:szCs w:val="28"/>
          <w:lang w:eastAsia="ru-RU"/>
        </w:rPr>
        <w:t>ические фигуры: квадрат, круг, треугольник, прямоугольник;</w:t>
      </w:r>
    </w:p>
    <w:p w:rsidR="007B164F" w:rsidRDefault="007B164F" w:rsidP="00E15CC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закрепить знания цветов;</w:t>
      </w:r>
    </w:p>
    <w:p w:rsidR="007B164F" w:rsidRDefault="007B164F" w:rsidP="00E15CCB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1B06EB">
        <w:rPr>
          <w:rFonts w:ascii="Times New Roman" w:hAnsi="Times New Roman"/>
          <w:sz w:val="28"/>
          <w:szCs w:val="28"/>
          <w:lang w:eastAsia="ru-RU"/>
        </w:rPr>
        <w:t>родолжать учить детей отгадывать загадки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B164F" w:rsidRDefault="007B164F" w:rsidP="005B743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закреплять  знания детей о диких </w:t>
      </w:r>
      <w:r w:rsidRPr="001E01B2">
        <w:rPr>
          <w:rFonts w:ascii="Times New Roman" w:hAnsi="Times New Roman"/>
          <w:sz w:val="28"/>
          <w:szCs w:val="28"/>
          <w:lang w:eastAsia="ru-RU"/>
        </w:rPr>
        <w:t xml:space="preserve"> животных</w:t>
      </w:r>
      <w:r>
        <w:rPr>
          <w:rFonts w:ascii="Times New Roman" w:hAnsi="Times New Roman"/>
          <w:sz w:val="28"/>
          <w:szCs w:val="28"/>
          <w:lang w:eastAsia="ru-RU"/>
        </w:rPr>
        <w:t>, о среде их обитания,  о       деревьях;</w:t>
      </w:r>
    </w:p>
    <w:p w:rsidR="007B164F" w:rsidRPr="000E015B" w:rsidRDefault="007B164F" w:rsidP="00E15C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E015B">
        <w:rPr>
          <w:rFonts w:ascii="Times New Roman" w:hAnsi="Times New Roman"/>
          <w:sz w:val="28"/>
          <w:szCs w:val="28"/>
        </w:rPr>
        <w:t>асширять представле</w:t>
      </w:r>
      <w:r>
        <w:rPr>
          <w:rFonts w:ascii="Times New Roman" w:hAnsi="Times New Roman"/>
          <w:sz w:val="28"/>
          <w:szCs w:val="28"/>
        </w:rPr>
        <w:t>ния детей о времени года – весна</w:t>
      </w:r>
      <w:r w:rsidRPr="000E015B">
        <w:rPr>
          <w:rFonts w:ascii="Times New Roman" w:hAnsi="Times New Roman"/>
          <w:sz w:val="28"/>
          <w:szCs w:val="28"/>
        </w:rPr>
        <w:t xml:space="preserve">, её признаках, </w:t>
      </w:r>
      <w:r>
        <w:rPr>
          <w:rFonts w:ascii="Times New Roman" w:hAnsi="Times New Roman"/>
          <w:sz w:val="28"/>
          <w:szCs w:val="28"/>
        </w:rPr>
        <w:t>о первых весенних цветах;</w:t>
      </w:r>
      <w:r w:rsidRPr="000E015B">
        <w:rPr>
          <w:rFonts w:ascii="Times New Roman" w:hAnsi="Times New Roman"/>
          <w:sz w:val="28"/>
          <w:szCs w:val="28"/>
        </w:rPr>
        <w:t xml:space="preserve"> </w:t>
      </w:r>
    </w:p>
    <w:p w:rsidR="007B164F" w:rsidRPr="005B743B" w:rsidRDefault="007B164F" w:rsidP="005B743B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2F4B29">
        <w:rPr>
          <w:rFonts w:ascii="Times New Roman" w:hAnsi="Times New Roman"/>
          <w:sz w:val="28"/>
          <w:szCs w:val="28"/>
          <w:lang w:eastAsia="ru-RU"/>
        </w:rPr>
        <w:t xml:space="preserve">чить передавать образ цветка, его строение и форму используя </w:t>
      </w:r>
      <w:r>
        <w:rPr>
          <w:rFonts w:ascii="Times New Roman" w:hAnsi="Times New Roman"/>
          <w:sz w:val="28"/>
          <w:szCs w:val="28"/>
          <w:lang w:eastAsia="ru-RU"/>
        </w:rPr>
        <w:t xml:space="preserve">    пальчики;</w:t>
      </w:r>
    </w:p>
    <w:p w:rsidR="007B164F" w:rsidRDefault="007B164F" w:rsidP="005B743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Pr="001E01B2">
        <w:rPr>
          <w:rFonts w:ascii="Times New Roman" w:hAnsi="Times New Roman"/>
          <w:sz w:val="28"/>
          <w:szCs w:val="28"/>
          <w:lang w:eastAsia="ru-RU"/>
        </w:rPr>
        <w:t>оспитывать доброжелательное отношение к животным, любовь к природе, желание помочь лесным обитателям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164F" w:rsidRDefault="007B164F" w:rsidP="00433C0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B29">
        <w:rPr>
          <w:rFonts w:ascii="Times New Roman" w:hAnsi="Times New Roman"/>
          <w:sz w:val="28"/>
          <w:szCs w:val="28"/>
          <w:lang w:eastAsia="ru-RU"/>
        </w:rPr>
        <w:t>Материал и 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мягкие игрушки, чудесный мешочек, письмо, домики с геометрическими окнами, свиток с загадками, м</w:t>
      </w:r>
      <w:r w:rsidRPr="002F4B29">
        <w:rPr>
          <w:rFonts w:ascii="Times New Roman" w:hAnsi="Times New Roman"/>
          <w:sz w:val="28"/>
          <w:szCs w:val="28"/>
          <w:lang w:eastAsia="ru-RU"/>
        </w:rPr>
        <w:t xml:space="preserve">ольберт, картины с </w:t>
      </w:r>
      <w:r>
        <w:rPr>
          <w:rFonts w:ascii="Times New Roman" w:hAnsi="Times New Roman"/>
          <w:sz w:val="28"/>
          <w:szCs w:val="28"/>
          <w:lang w:eastAsia="ru-RU"/>
        </w:rPr>
        <w:t>изображением деревьев</w:t>
      </w:r>
      <w:r w:rsidRPr="002F4B29">
        <w:rPr>
          <w:rFonts w:ascii="Times New Roman" w:hAnsi="Times New Roman"/>
          <w:sz w:val="28"/>
          <w:szCs w:val="28"/>
          <w:lang w:eastAsia="ru-RU"/>
        </w:rPr>
        <w:t>, искусственные деревья, розет</w:t>
      </w:r>
      <w:r>
        <w:rPr>
          <w:rFonts w:ascii="Times New Roman" w:hAnsi="Times New Roman"/>
          <w:sz w:val="28"/>
          <w:szCs w:val="28"/>
          <w:lang w:eastAsia="ru-RU"/>
        </w:rPr>
        <w:t xml:space="preserve">ки с гуашью, </w:t>
      </w:r>
      <w:r w:rsidRPr="002F4B29">
        <w:rPr>
          <w:rFonts w:ascii="Times New Roman" w:hAnsi="Times New Roman"/>
          <w:sz w:val="28"/>
          <w:szCs w:val="28"/>
          <w:lang w:eastAsia="ru-RU"/>
        </w:rPr>
        <w:t xml:space="preserve"> салфетки, </w:t>
      </w:r>
      <w:r>
        <w:rPr>
          <w:rFonts w:ascii="Times New Roman" w:hAnsi="Times New Roman"/>
          <w:sz w:val="28"/>
          <w:szCs w:val="28"/>
          <w:lang w:eastAsia="ru-RU"/>
        </w:rPr>
        <w:t>лист бумаги.</w:t>
      </w:r>
    </w:p>
    <w:p w:rsidR="007B164F" w:rsidRPr="005B743B" w:rsidRDefault="007B164F" w:rsidP="005B74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4B29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7B164F" w:rsidRPr="005B2A9B" w:rsidRDefault="007B164F" w:rsidP="005B2A9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Ребята, посмотрите, сколько к нам пришло гостей, давайте с ними поздороваемся. </w:t>
      </w:r>
    </w:p>
    <w:p w:rsidR="007B164F" w:rsidRPr="005B2A9B" w:rsidRDefault="007B164F" w:rsidP="005B2A9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Воспитатель: Ребята, посмотрите, кто-то залетел к нам в группу? </w:t>
      </w:r>
    </w:p>
    <w:p w:rsidR="007B164F" w:rsidRPr="005B2A9B" w:rsidRDefault="007B164F" w:rsidP="005B2A9B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Ворона.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Ой, ребята посмотрите, что это она нам принесла? </w:t>
      </w:r>
      <w:r w:rsidRPr="005B2A9B">
        <w:rPr>
          <w:rFonts w:ascii="Times New Roman" w:hAnsi="Times New Roman"/>
          <w:i/>
          <w:iCs/>
          <w:sz w:val="28"/>
          <w:szCs w:val="28"/>
          <w:lang w:eastAsia="ru-RU"/>
        </w:rPr>
        <w:t>(достает волшебный мешочек)</w:t>
      </w:r>
      <w:r w:rsidRPr="005B2A9B">
        <w:rPr>
          <w:rFonts w:ascii="Times New Roman" w:hAnsi="Times New Roman"/>
          <w:sz w:val="28"/>
          <w:szCs w:val="28"/>
          <w:lang w:eastAsia="ru-RU"/>
        </w:rPr>
        <w:t>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Чудесный мешочек.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давайте посмотрим, что там внутри? Воспитатель предлагает одному ребенку достать. 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>Ребенок достает письмо)</w:t>
      </w:r>
      <w:r w:rsidRPr="005B2A9B">
        <w:rPr>
          <w:rFonts w:ascii="Times New Roman" w:hAnsi="Times New Roman"/>
          <w:sz w:val="28"/>
          <w:szCs w:val="28"/>
          <w:lang w:eastAsia="ru-RU"/>
        </w:rPr>
        <w:t>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Ребята, что у нас тут в конверте?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Письмо!</w:t>
      </w:r>
    </w:p>
    <w:p w:rsidR="007B164F" w:rsidRDefault="007B164F" w:rsidP="005B2A9B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Давайте прочитаем, что же там написано, и от кого пришло письмо. 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 xml:space="preserve">(" Здравствуйте, ребята. Пишут вам лесные жители. У нас беда, наш лес заколдовала злая колдунья. И теперь в нашем лесу очень скучно и грустно. Мы  обратились к вам, чтобы вы нам помогли. И, если вы исполните </w:t>
      </w:r>
      <w:r>
        <w:rPr>
          <w:rFonts w:ascii="Times New Roman" w:hAnsi="Times New Roman"/>
          <w:i/>
          <w:sz w:val="28"/>
          <w:szCs w:val="28"/>
          <w:lang w:eastAsia="ru-RU"/>
        </w:rPr>
        <w:t>все задания, то лес оживет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>. Спешите. Мы вас ждем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7B164F" w:rsidRPr="000C536C" w:rsidRDefault="007B164F" w:rsidP="005B2A9B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Ну что ребята, поможем лесным жителям?</w:t>
      </w:r>
      <w:r>
        <w:rPr>
          <w:rFonts w:ascii="Times New Roman" w:hAnsi="Times New Roman"/>
          <w:sz w:val="28"/>
          <w:szCs w:val="28"/>
          <w:lang w:eastAsia="ru-RU"/>
        </w:rPr>
        <w:t xml:space="preserve"> Но прежде, чем отправиться в лес нам с вами, нужно повторить правило поведения в лесу. </w:t>
      </w:r>
      <w:r w:rsidRPr="000C536C">
        <w:rPr>
          <w:rFonts w:ascii="Times New Roman" w:hAnsi="Times New Roman"/>
          <w:i/>
          <w:sz w:val="28"/>
          <w:szCs w:val="28"/>
          <w:lang w:eastAsia="ru-RU"/>
        </w:rPr>
        <w:t>(Повторяют).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</w:t>
      </w:r>
      <w:r w:rsidRPr="005B2A9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теперь 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закроем глаза и скажем волшебные слова: "Повертелись, покружились и в лесу мы очутились" (кружатся). Открывайте глаза. Вот мы с вами и в лесу.</w:t>
      </w:r>
    </w:p>
    <w:p w:rsidR="007B164F" w:rsidRPr="005B2A9B" w:rsidRDefault="007B164F" w:rsidP="005B2A9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Что за лес? Ой, как грустно, ой, как скучно и темно. Не слышно песен птиц. Нужно обязательно помочь лесу. Не переживай ворона, наши детки умные, помогут расколдовать лес. С каждым выполненным заданием в лесу станет светлее.</w:t>
      </w:r>
    </w:p>
    <w:p w:rsidR="007B164F" w:rsidRPr="00002CE1" w:rsidRDefault="007B164F" w:rsidP="005B2A9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i/>
          <w:sz w:val="28"/>
          <w:szCs w:val="28"/>
          <w:lang w:eastAsia="ru-RU"/>
        </w:rPr>
        <w:t xml:space="preserve">     1 задание.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Что ты спрашиваешь, ворона? Какое время года? Как вы догадались, ребята, что сейчас весна, а не зима? Правильно, растаял снег, солнышко греет, травка появилась, листочки распускаются, насекомые выползли, люди стали легко  одеваться. Какая весна? Тёплая, красивая, солнечная, пасмурная. А если идёт дождь? Дождливая. Какое время года следует за весной.  Молодцы. </w:t>
      </w:r>
      <w:r w:rsidRPr="00955568">
        <w:rPr>
          <w:rFonts w:ascii="Times New Roman" w:hAnsi="Times New Roman"/>
          <w:i/>
          <w:sz w:val="28"/>
          <w:szCs w:val="28"/>
          <w:lang w:eastAsia="ru-RU"/>
        </w:rPr>
        <w:t>На стене прикрепляется лучик.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Посмотрите, ребята, мы выполнили первое задание и сразу появился первый лучик, значит лес начинает оживать. </w:t>
      </w:r>
    </w:p>
    <w:p w:rsidR="007B164F" w:rsidRPr="00955568" w:rsidRDefault="007B164F" w:rsidP="005B2A9B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       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>2 задание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. Давайте подойдем поближе к лесным обитателям. Какие у нас тут животные? (перечисляем).  Ребята, животные забыли в каком домиках кто живет.  Лисичку, мы должны поселить в круглый домик, зайца – в треугольный домик, медведя – в квадратный домик, ежика – в прямоугольный. Какого цвета домик у лисы, ежика, медведя, зайца? Молодцы ребята, мы справились с заданием, и помогли животным найти свои домики.  </w:t>
      </w:r>
      <w:r w:rsidRPr="00955568">
        <w:rPr>
          <w:rFonts w:ascii="Times New Roman" w:hAnsi="Times New Roman"/>
          <w:i/>
          <w:sz w:val="28"/>
          <w:szCs w:val="28"/>
          <w:lang w:eastAsia="ru-RU"/>
        </w:rPr>
        <w:t>Появляется второй лучик.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2A9B">
        <w:rPr>
          <w:rFonts w:ascii="Times New Roman" w:hAnsi="Times New Roman"/>
          <w:b/>
          <w:sz w:val="28"/>
          <w:szCs w:val="28"/>
          <w:lang w:eastAsia="ru-RU"/>
        </w:rPr>
        <w:t xml:space="preserve">Ребята, зайчик,  хочет с вами поиграть? Поиграем с зайчиком в игру «Зайки»? </w:t>
      </w:r>
    </w:p>
    <w:p w:rsidR="007B164F" w:rsidRPr="00E15CC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E15CCB">
        <w:rPr>
          <w:rFonts w:ascii="Times New Roman" w:hAnsi="Times New Roman"/>
          <w:i/>
          <w:sz w:val="28"/>
          <w:szCs w:val="28"/>
          <w:u w:val="single"/>
          <w:lang w:eastAsia="ru-RU"/>
        </w:rPr>
        <w:t>Приводиться игра « Зайки».</w:t>
      </w:r>
    </w:p>
    <w:p w:rsidR="007B164F" w:rsidRPr="00E15CC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Зайки милые сидят </w:t>
      </w:r>
      <w:r w:rsidRPr="00E15CCB">
        <w:rPr>
          <w:rFonts w:ascii="Times New Roman" w:hAnsi="Times New Roman"/>
          <w:i/>
          <w:sz w:val="28"/>
          <w:szCs w:val="28"/>
          <w:lang w:eastAsia="ru-RU"/>
        </w:rPr>
        <w:t>(присели)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Ушки длинные торчат. </w:t>
      </w:r>
      <w:r w:rsidRPr="00E15CCB">
        <w:rPr>
          <w:rFonts w:ascii="Times New Roman" w:hAnsi="Times New Roman"/>
          <w:i/>
          <w:sz w:val="28"/>
          <w:szCs w:val="28"/>
          <w:lang w:eastAsia="ru-RU"/>
        </w:rPr>
        <w:t>(показывают руками ушки)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Вот наши ушки, вот наши ушки.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Ушки на макушке.</w:t>
      </w:r>
    </w:p>
    <w:p w:rsidR="007B164F" w:rsidRPr="00E15CC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Вот бежит лисичка </w:t>
      </w:r>
      <w:r w:rsidRPr="00E15CCB">
        <w:rPr>
          <w:rFonts w:ascii="Times New Roman" w:hAnsi="Times New Roman"/>
          <w:i/>
          <w:sz w:val="28"/>
          <w:szCs w:val="28"/>
          <w:lang w:eastAsia="ru-RU"/>
        </w:rPr>
        <w:t>(бег на месте)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Хитрая сестричка,</w:t>
      </w:r>
    </w:p>
    <w:p w:rsidR="007B164F" w:rsidRPr="00E15CC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Прячьтесь, прячьтесь зайки, </w:t>
      </w: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E15CCB">
        <w:rPr>
          <w:rFonts w:ascii="Times New Roman" w:hAnsi="Times New Roman"/>
          <w:i/>
          <w:sz w:val="28"/>
          <w:szCs w:val="28"/>
          <w:lang w:eastAsia="ru-RU"/>
        </w:rPr>
        <w:t>присели)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Зайки –попрыгайки.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По лесной полянке,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Разбежались зайки </w:t>
      </w:r>
      <w:r w:rsidRPr="00E15CCB">
        <w:rPr>
          <w:rFonts w:ascii="Times New Roman" w:hAnsi="Times New Roman"/>
          <w:i/>
          <w:sz w:val="28"/>
          <w:szCs w:val="28"/>
          <w:lang w:eastAsia="ru-RU"/>
        </w:rPr>
        <w:t>(прыжки на месте)</w:t>
      </w:r>
    </w:p>
    <w:p w:rsidR="007B164F" w:rsidRPr="005B2A9B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Вот такие зайки,</w:t>
      </w:r>
    </w:p>
    <w:p w:rsidR="007B164F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Зайки – попрыгайки.</w:t>
      </w:r>
    </w:p>
    <w:p w:rsidR="007B164F" w:rsidRDefault="007B164F" w:rsidP="005B2A9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Молодцы, ребята, поиграли с зайчиком. </w:t>
      </w:r>
    </w:p>
    <w:p w:rsidR="007B164F" w:rsidRPr="00955568" w:rsidRDefault="007B164F" w:rsidP="00BA5A4C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 xml:space="preserve"> задание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Давайте, ребята, поможем Вороне, отгадать загадки. </w:t>
      </w:r>
      <w:r w:rsidRPr="00955568">
        <w:rPr>
          <w:rFonts w:ascii="Times New Roman" w:hAnsi="Times New Roman"/>
          <w:sz w:val="28"/>
          <w:szCs w:val="28"/>
          <w:lang w:eastAsia="ru-RU"/>
        </w:rPr>
        <w:t>Кто</w:t>
      </w:r>
      <w:r>
        <w:rPr>
          <w:rFonts w:ascii="Times New Roman" w:hAnsi="Times New Roman"/>
          <w:sz w:val="28"/>
          <w:szCs w:val="28"/>
          <w:lang w:eastAsia="ru-RU"/>
        </w:rPr>
        <w:t xml:space="preserve"> в лесу глухом живет, н</w:t>
      </w:r>
      <w:r w:rsidRPr="00955568">
        <w:rPr>
          <w:rFonts w:ascii="Times New Roman" w:hAnsi="Times New Roman"/>
          <w:sz w:val="28"/>
          <w:szCs w:val="28"/>
          <w:lang w:eastAsia="ru-RU"/>
        </w:rPr>
        <w:t>еуклюжий, кос</w:t>
      </w:r>
      <w:r>
        <w:rPr>
          <w:rFonts w:ascii="Times New Roman" w:hAnsi="Times New Roman"/>
          <w:sz w:val="28"/>
          <w:szCs w:val="28"/>
          <w:lang w:eastAsia="ru-RU"/>
        </w:rPr>
        <w:t>олапый? Летом ест малину, мед, а зимой сосет он лапу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(Медведь)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Повыше кошки рост, Живет в норе, </w:t>
      </w:r>
      <w:r>
        <w:rPr>
          <w:rFonts w:ascii="Times New Roman" w:hAnsi="Times New Roman"/>
          <w:sz w:val="28"/>
          <w:szCs w:val="28"/>
          <w:lang w:eastAsia="ru-RU"/>
        </w:rPr>
        <w:t>в лесу, Пушистый рыжий хвост – в</w:t>
      </w:r>
      <w:r w:rsidRPr="00955568">
        <w:rPr>
          <w:rFonts w:ascii="Times New Roman" w:hAnsi="Times New Roman"/>
          <w:sz w:val="28"/>
          <w:szCs w:val="28"/>
          <w:lang w:eastAsia="ru-RU"/>
        </w:rPr>
        <w:t>се знаем мы … (Лису)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Что за зверь зимой холодной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Ходит по лесу голодный? На собаку он похож</w:t>
      </w:r>
      <w:r>
        <w:rPr>
          <w:rFonts w:ascii="Times New Roman" w:hAnsi="Times New Roman"/>
          <w:sz w:val="28"/>
          <w:szCs w:val="28"/>
          <w:lang w:eastAsia="ru-RU"/>
        </w:rPr>
        <w:t>, ч</w:t>
      </w:r>
      <w:r w:rsidRPr="00955568">
        <w:rPr>
          <w:rFonts w:ascii="Times New Roman" w:hAnsi="Times New Roman"/>
          <w:sz w:val="28"/>
          <w:szCs w:val="28"/>
          <w:lang w:eastAsia="ru-RU"/>
        </w:rPr>
        <w:t>то ни зуб – то острый нож! Он бежит, оскал</w:t>
      </w:r>
      <w:r>
        <w:rPr>
          <w:rFonts w:ascii="Times New Roman" w:hAnsi="Times New Roman"/>
          <w:sz w:val="28"/>
          <w:szCs w:val="28"/>
          <w:lang w:eastAsia="ru-RU"/>
        </w:rPr>
        <w:t>ив пасть, На овцу готов напасть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(Волк)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Мчится без оглядки, Лишь сверкаю</w:t>
      </w:r>
      <w:r>
        <w:rPr>
          <w:rFonts w:ascii="Times New Roman" w:hAnsi="Times New Roman"/>
          <w:sz w:val="28"/>
          <w:szCs w:val="28"/>
          <w:lang w:eastAsia="ru-RU"/>
        </w:rPr>
        <w:t>т пятки. Мчится что есть духу, х</w:t>
      </w:r>
      <w:r w:rsidRPr="00955568">
        <w:rPr>
          <w:rFonts w:ascii="Times New Roman" w:hAnsi="Times New Roman"/>
          <w:sz w:val="28"/>
          <w:szCs w:val="28"/>
          <w:lang w:eastAsia="ru-RU"/>
        </w:rPr>
        <w:t>вост короче уха. Всех зверек пугается, Под кустом спасае</w:t>
      </w:r>
      <w:r>
        <w:rPr>
          <w:rFonts w:ascii="Times New Roman" w:hAnsi="Times New Roman"/>
          <w:sz w:val="28"/>
          <w:szCs w:val="28"/>
          <w:lang w:eastAsia="ru-RU"/>
        </w:rPr>
        <w:t>тся, Да на зуб волку попадается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(Заяц)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Кто по елкам ловко скачет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55568">
        <w:rPr>
          <w:rFonts w:ascii="Times New Roman" w:hAnsi="Times New Roman"/>
          <w:sz w:val="28"/>
          <w:szCs w:val="28"/>
          <w:lang w:eastAsia="ru-RU"/>
        </w:rPr>
        <w:t xml:space="preserve"> И взлетает на дубы? Кто в дупле орехи прячет, Сушит на зиму грибы? (Белка)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Появляется третий </w:t>
      </w:r>
      <w:r w:rsidRPr="00955568">
        <w:rPr>
          <w:rFonts w:ascii="Times New Roman" w:hAnsi="Times New Roman"/>
          <w:i/>
          <w:sz w:val="28"/>
          <w:szCs w:val="28"/>
          <w:lang w:eastAsia="ru-RU"/>
        </w:rPr>
        <w:t xml:space="preserve"> лучик.</w:t>
      </w:r>
    </w:p>
    <w:p w:rsidR="007B164F" w:rsidRPr="005B2A9B" w:rsidRDefault="007B164F" w:rsidP="005B2A9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4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 xml:space="preserve"> задание</w:t>
      </w:r>
      <w:r w:rsidRPr="005B2A9B">
        <w:rPr>
          <w:rFonts w:ascii="Times New Roman" w:hAnsi="Times New Roman"/>
          <w:sz w:val="28"/>
          <w:szCs w:val="28"/>
          <w:lang w:eastAsia="ru-RU"/>
        </w:rPr>
        <w:t>. Деревья так заколдованы, что забыли свои названия. Давайте поможем им вспомнить их названия. (Показ картинок - деревьев). Клён, рябина, берёза, ёлка. Что общего у этих деревьев? Ствол, ветки, листочки. Чем отличается берёза от ёлки? Правильно, у берёзы - листочки, ствол белый, а у ёлочки- иголочки, ствол коричневый. Молодцы справились с 1 заданием, деревья ожили, и появляется первый лучик в лесу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Появляется четвертый </w:t>
      </w:r>
      <w:r w:rsidRPr="00955568">
        <w:rPr>
          <w:rFonts w:ascii="Times New Roman" w:hAnsi="Times New Roman"/>
          <w:i/>
          <w:sz w:val="28"/>
          <w:szCs w:val="28"/>
          <w:lang w:eastAsia="ru-RU"/>
        </w:rPr>
        <w:t xml:space="preserve"> лучик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B164F" w:rsidRDefault="007B164F" w:rsidP="000E7BC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i/>
          <w:sz w:val="28"/>
          <w:szCs w:val="28"/>
          <w:lang w:eastAsia="ru-RU"/>
        </w:rPr>
        <w:t>3 задание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Ребята, </w:t>
      </w:r>
      <w:r w:rsidRPr="00DA49E3">
        <w:rPr>
          <w:rFonts w:ascii="Times New Roman" w:hAnsi="Times New Roman"/>
          <w:sz w:val="28"/>
          <w:szCs w:val="28"/>
          <w:lang w:eastAsia="ru-RU"/>
        </w:rPr>
        <w:t>весной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природа просыпается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долгого сна и распускаются первые цветы, порхают бабочки. Поиграем в игру «Бабочки</w:t>
      </w:r>
      <w:r w:rsidRPr="00430ED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глазками</w:t>
      </w:r>
      <w:r w:rsidRPr="00430E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164F" w:rsidRDefault="007B164F" w:rsidP="000E7BC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0E7BC8">
        <w:rPr>
          <w:rFonts w:ascii="Times New Roman" w:hAnsi="Times New Roman"/>
          <w:i/>
          <w:sz w:val="28"/>
          <w:szCs w:val="28"/>
          <w:lang w:eastAsia="ru-RU"/>
        </w:rPr>
        <w:t xml:space="preserve">Гимнастика для глаз </w:t>
      </w:r>
      <w:r w:rsidRPr="000E7BC8">
        <w:rPr>
          <w:rFonts w:ascii="inherit" w:hAnsi="inherit"/>
          <w:i/>
          <w:sz w:val="28"/>
          <w:szCs w:val="28"/>
          <w:u w:val="single"/>
          <w:lang w:eastAsia="ru-RU"/>
        </w:rPr>
        <w:t>«Бабочка»</w:t>
      </w:r>
      <w:r w:rsidRPr="000E7BC8">
        <w:rPr>
          <w:rFonts w:ascii="inherit" w:hAnsi="inherit"/>
          <w:i/>
          <w:sz w:val="28"/>
          <w:szCs w:val="28"/>
          <w:lang w:eastAsia="ru-RU"/>
        </w:rPr>
        <w:br/>
        <w:t>Бабочка порхает крылышками</w:t>
      </w:r>
    </w:p>
    <w:p w:rsidR="007B164F" w:rsidRDefault="007B164F" w:rsidP="000E7B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0E7BC8">
        <w:rPr>
          <w:rFonts w:ascii="inherit" w:hAnsi="inherit"/>
          <w:i/>
          <w:sz w:val="28"/>
          <w:szCs w:val="28"/>
          <w:lang w:eastAsia="ru-RU"/>
        </w:rPr>
        <w:t xml:space="preserve"> (</w:t>
      </w:r>
      <w:r w:rsidRPr="000E7BC8">
        <w:rPr>
          <w:rFonts w:ascii="inherit" w:hAnsi="inherit"/>
          <w:bCs/>
          <w:i/>
          <w:sz w:val="28"/>
          <w:szCs w:val="28"/>
          <w:lang w:eastAsia="ru-RU"/>
        </w:rPr>
        <w:t>ребёнок</w:t>
      </w:r>
      <w:r w:rsidRPr="000E7BC8">
        <w:rPr>
          <w:rFonts w:ascii="inherit" w:hAnsi="inherit"/>
          <w:i/>
          <w:sz w:val="28"/>
          <w:szCs w:val="28"/>
          <w:lang w:eastAsia="ru-RU"/>
        </w:rPr>
        <w:t> моргает глазками),</w:t>
      </w:r>
    </w:p>
    <w:p w:rsidR="007B164F" w:rsidRPr="000E7BC8" w:rsidRDefault="007B164F" w:rsidP="000E7B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7BC8">
        <w:rPr>
          <w:rFonts w:ascii="inherit" w:hAnsi="inherit"/>
          <w:i/>
          <w:sz w:val="28"/>
          <w:szCs w:val="28"/>
          <w:lang w:eastAsia="ru-RU"/>
        </w:rPr>
        <w:t xml:space="preserve"> села на цветочек (жмурится).</w:t>
      </w:r>
    </w:p>
    <w:p w:rsidR="007B164F" w:rsidRPr="00002CE1" w:rsidRDefault="007B164F" w:rsidP="005B2A9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вы знаете, как называются первые цветы?  </w:t>
      </w:r>
      <w:r w:rsidRPr="00002CE1">
        <w:rPr>
          <w:rFonts w:ascii="Times New Roman" w:hAnsi="Times New Roman"/>
          <w:sz w:val="28"/>
          <w:szCs w:val="28"/>
          <w:lang w:eastAsia="ru-RU"/>
        </w:rPr>
        <w:t>Подснежники,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CE1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5B2A9B">
        <w:rPr>
          <w:rFonts w:ascii="Times New Roman" w:hAnsi="Times New Roman"/>
          <w:sz w:val="28"/>
          <w:szCs w:val="28"/>
          <w:lang w:eastAsia="ru-RU"/>
        </w:rPr>
        <w:t>дуванчики.</w:t>
      </w:r>
      <w:r w:rsidRPr="008A51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A9B">
        <w:rPr>
          <w:rFonts w:ascii="Times New Roman" w:hAnsi="Times New Roman"/>
          <w:sz w:val="28"/>
          <w:szCs w:val="28"/>
          <w:lang w:eastAsia="ru-RU"/>
        </w:rPr>
        <w:t>Посмотрите, какой красивый одуванчик. Чем же</w:t>
      </w:r>
      <w:r>
        <w:rPr>
          <w:rFonts w:ascii="Times New Roman" w:hAnsi="Times New Roman"/>
          <w:sz w:val="28"/>
          <w:szCs w:val="28"/>
          <w:lang w:eastAsia="ru-RU"/>
        </w:rPr>
        <w:t xml:space="preserve"> этот цветок похож на солнышко</w:t>
      </w:r>
      <w:r w:rsidRPr="005B2A9B">
        <w:rPr>
          <w:rFonts w:ascii="Times New Roman" w:hAnsi="Times New Roman"/>
          <w:sz w:val="28"/>
          <w:szCs w:val="28"/>
          <w:lang w:eastAsia="ru-RU"/>
        </w:rPr>
        <w:t>? Такой же круглый и желтый. Что есть у одуванч</w:t>
      </w:r>
      <w:r>
        <w:rPr>
          <w:rFonts w:ascii="Times New Roman" w:hAnsi="Times New Roman"/>
          <w:sz w:val="28"/>
          <w:szCs w:val="28"/>
          <w:lang w:eastAsia="ru-RU"/>
        </w:rPr>
        <w:t>ика? (стебель, листья, цветок).</w:t>
      </w:r>
    </w:p>
    <w:p w:rsidR="007B164F" w:rsidRPr="000E015B" w:rsidRDefault="007B164F" w:rsidP="008A5176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>- А вы знаете,</w:t>
      </w:r>
      <w:r>
        <w:rPr>
          <w:rFonts w:ascii="Times New Roman" w:hAnsi="Times New Roman"/>
          <w:sz w:val="28"/>
          <w:szCs w:val="28"/>
        </w:rPr>
        <w:t xml:space="preserve"> как появились одуванчики? (нет)</w:t>
      </w:r>
      <w:r w:rsidRPr="000E015B">
        <w:rPr>
          <w:rFonts w:ascii="Times New Roman" w:hAnsi="Times New Roman"/>
          <w:sz w:val="28"/>
          <w:szCs w:val="28"/>
        </w:rPr>
        <w:t>. Тогда сл</w:t>
      </w:r>
      <w:r>
        <w:rPr>
          <w:rFonts w:ascii="Times New Roman" w:hAnsi="Times New Roman"/>
          <w:sz w:val="28"/>
          <w:szCs w:val="28"/>
        </w:rPr>
        <w:t>ушайте (прочитать стихотворение)</w:t>
      </w:r>
      <w:r w:rsidRPr="000E015B">
        <w:rPr>
          <w:rFonts w:ascii="Times New Roman" w:hAnsi="Times New Roman"/>
          <w:sz w:val="28"/>
          <w:szCs w:val="28"/>
        </w:rPr>
        <w:t>.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Шла по городу Весна, 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Кошелёк несла она. 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Краски яркие и кисти 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Нужно было ей купить. 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Приоткрыла кошелёк, 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15B">
        <w:rPr>
          <w:rFonts w:ascii="Times New Roman" w:hAnsi="Times New Roman"/>
          <w:sz w:val="28"/>
          <w:szCs w:val="28"/>
        </w:rPr>
        <w:t xml:space="preserve">А монетки Скок, скок, скок! 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015B">
        <w:rPr>
          <w:rFonts w:ascii="Times New Roman" w:hAnsi="Times New Roman"/>
          <w:sz w:val="28"/>
          <w:szCs w:val="28"/>
        </w:rPr>
        <w:t xml:space="preserve">Раскатились, убежали, </w:t>
      </w:r>
    </w:p>
    <w:p w:rsidR="007B164F" w:rsidRPr="000E015B" w:rsidRDefault="007B164F" w:rsidP="008A5176">
      <w:pPr>
        <w:spacing w:line="240" w:lineRule="auto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Одуванчиками стали. </w:t>
      </w:r>
    </w:p>
    <w:p w:rsidR="007B164F" w:rsidRDefault="007B164F" w:rsidP="008A51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>- А вы,</w:t>
      </w:r>
      <w:r>
        <w:rPr>
          <w:rFonts w:ascii="Times New Roman" w:hAnsi="Times New Roman"/>
          <w:sz w:val="28"/>
          <w:szCs w:val="28"/>
        </w:rPr>
        <w:t xml:space="preserve"> ребята, знаете стихотворение </w:t>
      </w:r>
      <w:r w:rsidRPr="000E01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E015B">
        <w:rPr>
          <w:rFonts w:ascii="Times New Roman" w:hAnsi="Times New Roman"/>
          <w:sz w:val="28"/>
          <w:szCs w:val="28"/>
        </w:rPr>
        <w:t xml:space="preserve"> одуванчик</w:t>
      </w:r>
      <w:r>
        <w:rPr>
          <w:rFonts w:ascii="Times New Roman" w:hAnsi="Times New Roman"/>
          <w:sz w:val="28"/>
          <w:szCs w:val="28"/>
        </w:rPr>
        <w:t>е</w:t>
      </w:r>
      <w:r w:rsidRPr="000E015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Дети  читают стихотворение.</w:t>
      </w:r>
    </w:p>
    <w:p w:rsidR="007B164F" w:rsidRPr="000E015B" w:rsidRDefault="007B164F" w:rsidP="008A51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</w:t>
      </w:r>
    </w:p>
    <w:p w:rsidR="007B164F" w:rsidRPr="004854B7" w:rsidRDefault="007B164F" w:rsidP="00D75609">
      <w:pPr>
        <w:spacing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Уронило солнце </w:t>
      </w:r>
      <w:r>
        <w:rPr>
          <w:rFonts w:ascii="Times New Roman" w:hAnsi="Times New Roman"/>
          <w:sz w:val="28"/>
          <w:szCs w:val="28"/>
          <w:lang w:eastAsia="ru-RU"/>
        </w:rPr>
        <w:br/>
        <w:t>Лучик золотой</w:t>
      </w:r>
      <w:r w:rsidRPr="00B823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A9B">
        <w:rPr>
          <w:rFonts w:ascii="Times New Roman" w:hAnsi="Times New Roman"/>
          <w:sz w:val="28"/>
          <w:szCs w:val="28"/>
          <w:lang w:eastAsia="ru-RU"/>
        </w:rPr>
        <w:br/>
        <w:t xml:space="preserve">Вырос одуванчик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B2A9B">
        <w:rPr>
          <w:rFonts w:ascii="Times New Roman" w:hAnsi="Times New Roman"/>
          <w:sz w:val="28"/>
          <w:szCs w:val="28"/>
          <w:lang w:eastAsia="ru-RU"/>
        </w:rPr>
        <w:br/>
        <w:t>Первый молодой!</w:t>
      </w:r>
      <w:r w:rsidRPr="005B2A9B">
        <w:rPr>
          <w:rFonts w:ascii="Times New Roman" w:hAnsi="Times New Roman"/>
          <w:sz w:val="28"/>
          <w:szCs w:val="28"/>
          <w:lang w:eastAsia="ru-RU"/>
        </w:rPr>
        <w:br/>
        <w:t xml:space="preserve">У него чудесный </w:t>
      </w:r>
      <w:r w:rsidRPr="005B2A9B">
        <w:rPr>
          <w:rFonts w:ascii="Times New Roman" w:hAnsi="Times New Roman"/>
          <w:sz w:val="28"/>
          <w:szCs w:val="28"/>
          <w:lang w:eastAsia="ru-RU"/>
        </w:rPr>
        <w:br/>
        <w:t>Золотистый цвет,</w:t>
      </w:r>
      <w:r w:rsidRPr="005B2A9B">
        <w:rPr>
          <w:rFonts w:ascii="Times New Roman" w:hAnsi="Times New Roman"/>
          <w:sz w:val="28"/>
          <w:szCs w:val="28"/>
          <w:lang w:eastAsia="ru-RU"/>
        </w:rPr>
        <w:br/>
        <w:t>Он большого солнца,</w:t>
      </w:r>
      <w:r w:rsidRPr="005B2A9B">
        <w:rPr>
          <w:rFonts w:ascii="Times New Roman" w:hAnsi="Times New Roman"/>
          <w:sz w:val="28"/>
          <w:szCs w:val="28"/>
          <w:lang w:eastAsia="ru-RU"/>
        </w:rPr>
        <w:br/>
        <w:t>Маленький портрет!</w:t>
      </w:r>
    </w:p>
    <w:p w:rsidR="007B164F" w:rsidRDefault="007B164F" w:rsidP="008A5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</w:t>
      </w:r>
    </w:p>
    <w:p w:rsidR="007B164F" w:rsidRPr="000E015B" w:rsidRDefault="007B164F" w:rsidP="008A5176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>Носит одуванчик</w:t>
      </w:r>
    </w:p>
    <w:p w:rsidR="007B164F" w:rsidRPr="000E015B" w:rsidRDefault="007B164F" w:rsidP="008A5176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Жёлтый сарафанчик. </w:t>
      </w:r>
    </w:p>
    <w:p w:rsidR="007B164F" w:rsidRPr="000E015B" w:rsidRDefault="007B164F" w:rsidP="008A5176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Подрастёт нарядиться</w:t>
      </w:r>
    </w:p>
    <w:p w:rsidR="007B164F" w:rsidRPr="000E015B" w:rsidRDefault="007B164F" w:rsidP="008A5176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В беленькое платьице. </w:t>
      </w:r>
    </w:p>
    <w:p w:rsidR="007B164F" w:rsidRPr="000E015B" w:rsidRDefault="007B164F" w:rsidP="008A5176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Легкое, воздушное, </w:t>
      </w:r>
    </w:p>
    <w:p w:rsidR="007B164F" w:rsidRDefault="007B164F" w:rsidP="00002CE1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Ветерку послушное. </w:t>
      </w:r>
    </w:p>
    <w:p w:rsidR="007B164F" w:rsidRDefault="007B164F" w:rsidP="00002CE1">
      <w:pPr>
        <w:jc w:val="both"/>
        <w:rPr>
          <w:rFonts w:ascii="Times New Roman" w:hAnsi="Times New Roman"/>
          <w:sz w:val="28"/>
          <w:szCs w:val="28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Давайте мы с вами нарисуем полянку одуванчиков, чтобы расколдовать лес. Чем мы будем рисовать? - у нас нет кистей. Не беда, у нас всегда готовы 10 кисточек, которые постоянно с нами. Что же это за кисточки? Догадались? Конечно это наши пальчики! На каждый пальчик- кисточку своя краска.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A9B">
        <w:rPr>
          <w:rFonts w:ascii="Times New Roman" w:hAnsi="Times New Roman"/>
          <w:sz w:val="28"/>
          <w:szCs w:val="28"/>
          <w:lang w:eastAsia="ru-RU"/>
        </w:rPr>
        <w:t>А для того, чтобы у вас все получилось, давайте сделаем для пальчиков зарядку.</w:t>
      </w:r>
    </w:p>
    <w:p w:rsidR="007B164F" w:rsidRPr="00D75609" w:rsidRDefault="007B164F" w:rsidP="00D75609">
      <w:pPr>
        <w:rPr>
          <w:rFonts w:ascii="Times New Roman" w:hAnsi="Times New Roman"/>
          <w:i/>
          <w:sz w:val="28"/>
          <w:szCs w:val="28"/>
          <w:u w:val="single"/>
        </w:rPr>
      </w:pPr>
      <w:r w:rsidRPr="00D75609">
        <w:rPr>
          <w:rFonts w:ascii="Times New Roman" w:hAnsi="Times New Roman"/>
          <w:i/>
          <w:sz w:val="28"/>
          <w:szCs w:val="28"/>
          <w:u w:val="single"/>
        </w:rPr>
        <w:t>Пальчиковая гимнастика «Цветок»</w:t>
      </w:r>
    </w:p>
    <w:p w:rsidR="007B164F" w:rsidRPr="000E015B" w:rsidRDefault="007B164F" w:rsidP="00D75609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Одуванчик вырос на поляне, </w:t>
      </w:r>
    </w:p>
    <w:p w:rsidR="007B164F" w:rsidRPr="00D75609" w:rsidRDefault="007B164F" w:rsidP="00D75609">
      <w:pPr>
        <w:rPr>
          <w:rFonts w:ascii="Times New Roman" w:hAnsi="Times New Roman"/>
          <w:i/>
          <w:sz w:val="28"/>
          <w:szCs w:val="28"/>
        </w:rPr>
      </w:pPr>
      <w:r w:rsidRPr="00D75609">
        <w:rPr>
          <w:rFonts w:ascii="Times New Roman" w:hAnsi="Times New Roman"/>
          <w:i/>
          <w:sz w:val="28"/>
          <w:szCs w:val="28"/>
        </w:rPr>
        <w:t>(Соединить руки, изображая «бутон»).</w:t>
      </w:r>
    </w:p>
    <w:p w:rsidR="007B164F" w:rsidRPr="000E015B" w:rsidRDefault="007B164F" w:rsidP="00D75609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Утром весенним раскрыл лепестки. </w:t>
      </w:r>
    </w:p>
    <w:p w:rsidR="007B164F" w:rsidRPr="00D75609" w:rsidRDefault="007B164F" w:rsidP="00D75609">
      <w:pPr>
        <w:rPr>
          <w:rFonts w:ascii="Times New Roman" w:hAnsi="Times New Roman"/>
          <w:i/>
          <w:sz w:val="28"/>
          <w:szCs w:val="28"/>
        </w:rPr>
      </w:pPr>
      <w:r w:rsidRPr="00D75609">
        <w:rPr>
          <w:rFonts w:ascii="Times New Roman" w:hAnsi="Times New Roman"/>
          <w:i/>
          <w:sz w:val="28"/>
          <w:szCs w:val="28"/>
        </w:rPr>
        <w:t xml:space="preserve"> (Раскрыть руки, разжать пальцы). </w:t>
      </w:r>
    </w:p>
    <w:p w:rsidR="007B164F" w:rsidRPr="000E015B" w:rsidRDefault="007B164F" w:rsidP="00D75609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Всем лепесткам красоту и питание</w:t>
      </w:r>
    </w:p>
    <w:p w:rsidR="007B164F" w:rsidRPr="00D75609" w:rsidRDefault="007B164F" w:rsidP="00D75609">
      <w:pPr>
        <w:rPr>
          <w:rFonts w:ascii="Times New Roman" w:hAnsi="Times New Roman"/>
          <w:i/>
          <w:sz w:val="28"/>
          <w:szCs w:val="28"/>
        </w:rPr>
      </w:pPr>
      <w:r w:rsidRPr="00D75609">
        <w:rPr>
          <w:rFonts w:ascii="Times New Roman" w:hAnsi="Times New Roman"/>
          <w:i/>
          <w:sz w:val="28"/>
          <w:szCs w:val="28"/>
        </w:rPr>
        <w:t xml:space="preserve">(В ритм словам раздвигать и вновь соединять пальцы). </w:t>
      </w:r>
    </w:p>
    <w:p w:rsidR="007B164F" w:rsidRPr="000E015B" w:rsidRDefault="007B164F" w:rsidP="00D75609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Дружно дают под землей корешки! </w:t>
      </w:r>
    </w:p>
    <w:p w:rsidR="007B164F" w:rsidRPr="00D75609" w:rsidRDefault="007B164F" w:rsidP="00D75609">
      <w:pPr>
        <w:rPr>
          <w:rFonts w:ascii="Times New Roman" w:hAnsi="Times New Roman"/>
          <w:i/>
          <w:sz w:val="28"/>
          <w:szCs w:val="28"/>
        </w:rPr>
      </w:pPr>
      <w:r w:rsidRPr="00D75609">
        <w:rPr>
          <w:rFonts w:ascii="Times New Roman" w:hAnsi="Times New Roman"/>
          <w:i/>
          <w:sz w:val="28"/>
          <w:szCs w:val="28"/>
        </w:rPr>
        <w:t>(Соединить руки тыльными сторонами, пошевелить пальчиками – «корешками»).</w:t>
      </w:r>
    </w:p>
    <w:p w:rsidR="007B164F" w:rsidRPr="000E015B" w:rsidRDefault="007B164F" w:rsidP="00D75609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 Вечер. Желтые цветки закрывают лепестки. </w:t>
      </w:r>
    </w:p>
    <w:p w:rsidR="007B164F" w:rsidRPr="00D75609" w:rsidRDefault="007B164F" w:rsidP="00D75609">
      <w:pPr>
        <w:rPr>
          <w:rFonts w:ascii="Times New Roman" w:hAnsi="Times New Roman"/>
          <w:i/>
          <w:sz w:val="28"/>
          <w:szCs w:val="28"/>
        </w:rPr>
      </w:pPr>
      <w:r w:rsidRPr="00D75609">
        <w:rPr>
          <w:rFonts w:ascii="Times New Roman" w:hAnsi="Times New Roman"/>
          <w:i/>
          <w:sz w:val="28"/>
          <w:szCs w:val="28"/>
        </w:rPr>
        <w:t xml:space="preserve">(Плотно сжать переплетенные пальцы). </w:t>
      </w:r>
    </w:p>
    <w:p w:rsidR="007B164F" w:rsidRPr="000E015B" w:rsidRDefault="007B164F" w:rsidP="00D75609">
      <w:pPr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Тихо засыпают, головки опускают. </w:t>
      </w:r>
    </w:p>
    <w:p w:rsidR="007B164F" w:rsidRDefault="007B164F" w:rsidP="00D75609">
      <w:pPr>
        <w:rPr>
          <w:rFonts w:ascii="Times New Roman" w:hAnsi="Times New Roman"/>
          <w:i/>
          <w:sz w:val="28"/>
          <w:szCs w:val="28"/>
        </w:rPr>
      </w:pPr>
      <w:r w:rsidRPr="00D75609">
        <w:rPr>
          <w:rFonts w:ascii="Times New Roman" w:hAnsi="Times New Roman"/>
          <w:i/>
          <w:sz w:val="28"/>
          <w:szCs w:val="28"/>
        </w:rPr>
        <w:t xml:space="preserve"> (Положить руки на колени). </w:t>
      </w:r>
    </w:p>
    <w:p w:rsidR="007B164F" w:rsidRPr="00B74448" w:rsidRDefault="007B164F" w:rsidP="00B744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015B">
        <w:rPr>
          <w:rFonts w:ascii="Times New Roman" w:hAnsi="Times New Roman"/>
          <w:sz w:val="28"/>
          <w:szCs w:val="28"/>
        </w:rPr>
        <w:t xml:space="preserve">- Каким цветом будем рисовать цветок у одуванчика? </w:t>
      </w:r>
      <w:r>
        <w:rPr>
          <w:rFonts w:ascii="Times New Roman" w:hAnsi="Times New Roman"/>
          <w:sz w:val="28"/>
          <w:szCs w:val="28"/>
        </w:rPr>
        <w:t>(жёлтым). Какой формы (круглой)</w:t>
      </w:r>
      <w:r w:rsidRPr="000E015B">
        <w:rPr>
          <w:rFonts w:ascii="Times New Roman" w:hAnsi="Times New Roman"/>
          <w:sz w:val="28"/>
          <w:szCs w:val="28"/>
        </w:rPr>
        <w:t>.</w:t>
      </w:r>
    </w:p>
    <w:p w:rsidR="007B164F" w:rsidRDefault="007B164F" w:rsidP="005B2A9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 А теперь я вам покажу</w:t>
      </w:r>
      <w:r w:rsidRPr="007E273B">
        <w:rPr>
          <w:rFonts w:ascii="Times New Roman" w:hAnsi="Times New Roman"/>
          <w:sz w:val="28"/>
          <w:szCs w:val="28"/>
          <w:lang w:eastAsia="ru-RU"/>
        </w:rPr>
        <w:t>.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как мы будем  рисовать пальчиками-кисточками. Наберем на пальчик желтую краску, поставим на листе яркую точку, а потом вокруг нее много точек по кругу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 xml:space="preserve"> (сопровождает объяснение примерным показом).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Вот и получился цветочек желтый, пушистый. А что мы еще забыли нарисовать? Стебелек и листочек. Их можно нарисовать прямыми линиями. </w:t>
      </w:r>
      <w:r w:rsidRPr="000E015B">
        <w:rPr>
          <w:rFonts w:ascii="Times New Roman" w:hAnsi="Times New Roman"/>
          <w:sz w:val="28"/>
          <w:szCs w:val="28"/>
        </w:rPr>
        <w:t xml:space="preserve"> Каким цветом будем рисоват</w:t>
      </w:r>
      <w:r>
        <w:rPr>
          <w:rFonts w:ascii="Times New Roman" w:hAnsi="Times New Roman"/>
          <w:sz w:val="28"/>
          <w:szCs w:val="28"/>
        </w:rPr>
        <w:t>ь стебель и листья</w:t>
      </w:r>
      <w:r w:rsidRPr="000E015B">
        <w:rPr>
          <w:rFonts w:ascii="Times New Roman" w:hAnsi="Times New Roman"/>
          <w:sz w:val="28"/>
          <w:szCs w:val="28"/>
        </w:rPr>
        <w:t>?</w:t>
      </w:r>
    </w:p>
    <w:p w:rsidR="007B164F" w:rsidRDefault="007B164F" w:rsidP="005B2A9B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b/>
          <w:i/>
          <w:sz w:val="28"/>
          <w:szCs w:val="28"/>
          <w:lang w:eastAsia="ru-RU"/>
        </w:rPr>
        <w:t>Дети рисуют.</w:t>
      </w:r>
      <w:r w:rsidRPr="005B2A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B2A9B">
        <w:rPr>
          <w:rFonts w:ascii="Times New Roman" w:hAnsi="Times New Roman"/>
          <w:sz w:val="28"/>
          <w:szCs w:val="28"/>
          <w:lang w:eastAsia="ru-RU"/>
        </w:rPr>
        <w:t>Какие замечательные получились цветы.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Появляется пятый</w:t>
      </w:r>
      <w:r w:rsidRPr="00955568">
        <w:rPr>
          <w:rFonts w:ascii="Times New Roman" w:hAnsi="Times New Roman"/>
          <w:i/>
          <w:sz w:val="28"/>
          <w:szCs w:val="28"/>
          <w:lang w:eastAsia="ru-RU"/>
        </w:rPr>
        <w:t xml:space="preserve"> лучик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B164F" w:rsidRPr="005B2A9B" w:rsidRDefault="007B164F" w:rsidP="005B2A9B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A9B">
        <w:rPr>
          <w:rFonts w:ascii="Times New Roman" w:hAnsi="Times New Roman"/>
          <w:i/>
          <w:sz w:val="28"/>
          <w:szCs w:val="28"/>
          <w:lang w:eastAsia="ru-RU"/>
        </w:rPr>
        <w:t>Давайте понюхаем их аромат. Дыхательная гимнастика “Аромат цветов” - через нос делаем спокойный вдох, задерживаем дыхание и медленно выдыхаем “А - ах!”.</w:t>
      </w:r>
    </w:p>
    <w:p w:rsidR="007B164F" w:rsidRPr="005B2A9B" w:rsidRDefault="007B164F" w:rsidP="005B2A9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>Ребята, мы с вами справились со всеми заданиями. Посмотрите, как в лесу стало светло. Запели песни птицы (включается фонограмма пения птиц). Скажем лесным жителям  и лесу до свидания. А нам пора в детский сад. Закройте глазки и гово</w:t>
      </w:r>
      <w:r>
        <w:rPr>
          <w:rFonts w:ascii="Times New Roman" w:hAnsi="Times New Roman"/>
          <w:sz w:val="28"/>
          <w:szCs w:val="28"/>
          <w:lang w:eastAsia="ru-RU"/>
        </w:rPr>
        <w:t xml:space="preserve">рим: "Повертелись, покружились 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в детском саду очутились".</w:t>
      </w:r>
    </w:p>
    <w:p w:rsidR="007B164F" w:rsidRPr="007E273B" w:rsidRDefault="007B164F" w:rsidP="0061407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A9B">
        <w:rPr>
          <w:rFonts w:ascii="Times New Roman" w:hAnsi="Times New Roman"/>
          <w:sz w:val="28"/>
          <w:szCs w:val="28"/>
          <w:lang w:eastAsia="ru-RU"/>
        </w:rPr>
        <w:t xml:space="preserve"> Где мы с вами сегодня были? В лесу. Что делали в лесу? Помогали Вороне расколдовать лес.  Что вам понравилось больше всего? Когда мы задания все выполнили, что вы услышали? Пение птиц. Лес ожил, всё проснулось, солнышко засияло. Мы с вами помогли расколдовать лес.</w:t>
      </w:r>
      <w:r>
        <w:rPr>
          <w:rFonts w:ascii="Times New Roman" w:hAnsi="Times New Roman"/>
          <w:sz w:val="28"/>
          <w:szCs w:val="28"/>
          <w:lang w:eastAsia="ru-RU"/>
        </w:rPr>
        <w:t xml:space="preserve"> И в знак благодарности лесные жители 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прислали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нам</w:t>
      </w:r>
      <w:r w:rsidRPr="005B2A9B">
        <w:rPr>
          <w:rFonts w:ascii="Times New Roman" w:hAnsi="Times New Roman"/>
          <w:sz w:val="28"/>
          <w:szCs w:val="28"/>
          <w:lang w:eastAsia="ru-RU"/>
        </w:rPr>
        <w:t xml:space="preserve"> угощение – грибочки. </w:t>
      </w:r>
      <w:r w:rsidRPr="005B2A9B">
        <w:rPr>
          <w:rFonts w:ascii="Times New Roman" w:hAnsi="Times New Roman"/>
          <w:sz w:val="28"/>
          <w:szCs w:val="28"/>
          <w:lang w:eastAsia="ru-RU"/>
        </w:rPr>
        <w:br/>
      </w:r>
    </w:p>
    <w:p w:rsidR="007B164F" w:rsidRPr="00FF1A4D" w:rsidRDefault="007B164F" w:rsidP="0061407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64F" w:rsidRPr="00FF1A4D" w:rsidRDefault="007B164F" w:rsidP="0061407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64F" w:rsidRPr="00FF1A4D" w:rsidRDefault="007B164F" w:rsidP="0061407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64F" w:rsidRPr="00FF1A4D" w:rsidRDefault="007B164F" w:rsidP="0061407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64F" w:rsidRPr="00FF1A4D" w:rsidRDefault="007B164F" w:rsidP="0061407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B164F" w:rsidRPr="00FF1A4D" w:rsidSect="00A1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00E"/>
    <w:multiLevelType w:val="multilevel"/>
    <w:tmpl w:val="942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F4E01"/>
    <w:multiLevelType w:val="hybridMultilevel"/>
    <w:tmpl w:val="2196F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44"/>
    <w:rsid w:val="00000064"/>
    <w:rsid w:val="0000080D"/>
    <w:rsid w:val="00002CE1"/>
    <w:rsid w:val="00067E52"/>
    <w:rsid w:val="000B7E44"/>
    <w:rsid w:val="000C536C"/>
    <w:rsid w:val="000E015B"/>
    <w:rsid w:val="000E7BC8"/>
    <w:rsid w:val="000F111D"/>
    <w:rsid w:val="00101CAA"/>
    <w:rsid w:val="0010779E"/>
    <w:rsid w:val="00112944"/>
    <w:rsid w:val="00143E07"/>
    <w:rsid w:val="00184A1E"/>
    <w:rsid w:val="001A1E22"/>
    <w:rsid w:val="001B06EB"/>
    <w:rsid w:val="001C2782"/>
    <w:rsid w:val="001D489E"/>
    <w:rsid w:val="001E01B2"/>
    <w:rsid w:val="002117FF"/>
    <w:rsid w:val="00235179"/>
    <w:rsid w:val="0024191B"/>
    <w:rsid w:val="002460A5"/>
    <w:rsid w:val="00292CE9"/>
    <w:rsid w:val="002B082F"/>
    <w:rsid w:val="002E6FE1"/>
    <w:rsid w:val="002E73F1"/>
    <w:rsid w:val="002F4B29"/>
    <w:rsid w:val="00314799"/>
    <w:rsid w:val="00382B41"/>
    <w:rsid w:val="003F4E73"/>
    <w:rsid w:val="004057E2"/>
    <w:rsid w:val="00410165"/>
    <w:rsid w:val="0042073E"/>
    <w:rsid w:val="00430ED4"/>
    <w:rsid w:val="00433C0F"/>
    <w:rsid w:val="004854B7"/>
    <w:rsid w:val="00490064"/>
    <w:rsid w:val="004912B5"/>
    <w:rsid w:val="004A4770"/>
    <w:rsid w:val="004B47B7"/>
    <w:rsid w:val="00535F8B"/>
    <w:rsid w:val="00565915"/>
    <w:rsid w:val="005B1780"/>
    <w:rsid w:val="005B2A9B"/>
    <w:rsid w:val="005B743B"/>
    <w:rsid w:val="0060494C"/>
    <w:rsid w:val="006102E4"/>
    <w:rsid w:val="00614077"/>
    <w:rsid w:val="006E1AA5"/>
    <w:rsid w:val="006E3469"/>
    <w:rsid w:val="006E3CCA"/>
    <w:rsid w:val="007846BE"/>
    <w:rsid w:val="00785E59"/>
    <w:rsid w:val="007B164F"/>
    <w:rsid w:val="007D523C"/>
    <w:rsid w:val="007E273B"/>
    <w:rsid w:val="00821037"/>
    <w:rsid w:val="008276EB"/>
    <w:rsid w:val="008418E5"/>
    <w:rsid w:val="00850529"/>
    <w:rsid w:val="008A5176"/>
    <w:rsid w:val="008E775E"/>
    <w:rsid w:val="008F2E96"/>
    <w:rsid w:val="00901595"/>
    <w:rsid w:val="00955568"/>
    <w:rsid w:val="00963FD7"/>
    <w:rsid w:val="009649FC"/>
    <w:rsid w:val="009933EE"/>
    <w:rsid w:val="009E0751"/>
    <w:rsid w:val="00A16320"/>
    <w:rsid w:val="00A90E1F"/>
    <w:rsid w:val="00AF2215"/>
    <w:rsid w:val="00AF2316"/>
    <w:rsid w:val="00B37C3B"/>
    <w:rsid w:val="00B45C58"/>
    <w:rsid w:val="00B50767"/>
    <w:rsid w:val="00B56E9E"/>
    <w:rsid w:val="00B65676"/>
    <w:rsid w:val="00B74448"/>
    <w:rsid w:val="00B823D6"/>
    <w:rsid w:val="00BA5A4C"/>
    <w:rsid w:val="00BB241C"/>
    <w:rsid w:val="00BC5595"/>
    <w:rsid w:val="00C04D46"/>
    <w:rsid w:val="00C060BC"/>
    <w:rsid w:val="00C22436"/>
    <w:rsid w:val="00C71B51"/>
    <w:rsid w:val="00C725F2"/>
    <w:rsid w:val="00CB1363"/>
    <w:rsid w:val="00CC2402"/>
    <w:rsid w:val="00CC3BEE"/>
    <w:rsid w:val="00CD2D09"/>
    <w:rsid w:val="00D01DBD"/>
    <w:rsid w:val="00D01F2F"/>
    <w:rsid w:val="00D06BEC"/>
    <w:rsid w:val="00D1001E"/>
    <w:rsid w:val="00D622DE"/>
    <w:rsid w:val="00D75609"/>
    <w:rsid w:val="00D82712"/>
    <w:rsid w:val="00D85DD3"/>
    <w:rsid w:val="00D94169"/>
    <w:rsid w:val="00DA49E3"/>
    <w:rsid w:val="00DC2D86"/>
    <w:rsid w:val="00DE541E"/>
    <w:rsid w:val="00E038C2"/>
    <w:rsid w:val="00E15CCB"/>
    <w:rsid w:val="00E52E2A"/>
    <w:rsid w:val="00E536B1"/>
    <w:rsid w:val="00EC19B2"/>
    <w:rsid w:val="00F05DF1"/>
    <w:rsid w:val="00F0762B"/>
    <w:rsid w:val="00F35B3C"/>
    <w:rsid w:val="00F66DD6"/>
    <w:rsid w:val="00FA2B02"/>
    <w:rsid w:val="00FB5B66"/>
    <w:rsid w:val="00FD31B7"/>
    <w:rsid w:val="00FF1A4D"/>
    <w:rsid w:val="00F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40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8</Pages>
  <Words>1284</Words>
  <Characters>7319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23</cp:revision>
  <dcterms:created xsi:type="dcterms:W3CDTF">2013-05-13T15:54:00Z</dcterms:created>
  <dcterms:modified xsi:type="dcterms:W3CDTF">2020-11-28T07:50:00Z</dcterms:modified>
</cp:coreProperties>
</file>