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A" w:rsidRDefault="00FF026A" w:rsidP="000372AD">
      <w:pPr>
        <w:pStyle w:val="NoSpacing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F026A" w:rsidRDefault="00FF026A" w:rsidP="000372AD">
      <w:pPr>
        <w:pStyle w:val="NoSpacing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F026A" w:rsidRDefault="00FF026A" w:rsidP="000372AD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85.05pt;margin-top:-22.8pt;width:595pt;height:843pt;z-index:-25165824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FF026A" w:rsidRPr="008E6070" w:rsidRDefault="00FF026A" w:rsidP="000372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070">
        <w:rPr>
          <w:rFonts w:ascii="Times New Roman" w:hAnsi="Times New Roman"/>
          <w:sz w:val="28"/>
          <w:szCs w:val="28"/>
          <w:lang w:eastAsia="ru-RU"/>
        </w:rPr>
        <w:t>Муниципальное казенное дошкольное образовательное учреждение -  детский сад комбинированного вида №1 «Ручеек»</w:t>
      </w:r>
    </w:p>
    <w:p w:rsidR="00FF026A" w:rsidRPr="008E6070" w:rsidRDefault="00FF026A" w:rsidP="000372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070">
        <w:rPr>
          <w:rFonts w:ascii="Times New Roman" w:hAnsi="Times New Roman"/>
          <w:sz w:val="28"/>
          <w:szCs w:val="28"/>
          <w:lang w:eastAsia="ru-RU"/>
        </w:rPr>
        <w:t>Барабинского района Новосибирской области</w:t>
      </w:r>
    </w:p>
    <w:p w:rsidR="00FF026A" w:rsidRPr="008E6070" w:rsidRDefault="00FF026A" w:rsidP="00037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026A" w:rsidRDefault="00FF026A" w:rsidP="000372AD"/>
    <w:p w:rsidR="00FF026A" w:rsidRPr="00476F86" w:rsidRDefault="00FF026A" w:rsidP="000372AD"/>
    <w:p w:rsidR="00FF026A" w:rsidRPr="00476F86" w:rsidRDefault="00FF026A" w:rsidP="000372AD"/>
    <w:p w:rsidR="00FF026A" w:rsidRPr="00476F86" w:rsidRDefault="00FF026A" w:rsidP="000372AD"/>
    <w:p w:rsidR="00FF026A" w:rsidRDefault="00FF026A" w:rsidP="000372AD">
      <w:pPr>
        <w:tabs>
          <w:tab w:val="left" w:pos="1950"/>
        </w:tabs>
        <w:jc w:val="center"/>
        <w:rPr>
          <w:rFonts w:ascii="Times New Roman" w:hAnsi="Times New Roman"/>
          <w:color w:val="002060"/>
          <w:sz w:val="36"/>
          <w:szCs w:val="36"/>
        </w:rPr>
      </w:pPr>
      <w:r w:rsidRPr="00476F86">
        <w:rPr>
          <w:rFonts w:ascii="Times New Roman" w:hAnsi="Times New Roman"/>
          <w:color w:val="002060"/>
          <w:sz w:val="36"/>
          <w:szCs w:val="36"/>
        </w:rPr>
        <w:t xml:space="preserve">Конспект </w:t>
      </w:r>
      <w:r>
        <w:rPr>
          <w:rFonts w:ascii="Times New Roman" w:hAnsi="Times New Roman"/>
          <w:color w:val="002060"/>
          <w:sz w:val="36"/>
          <w:szCs w:val="36"/>
        </w:rPr>
        <w:t xml:space="preserve">театрализованного кружка </w:t>
      </w:r>
    </w:p>
    <w:p w:rsidR="00FF026A" w:rsidRDefault="00FF026A" w:rsidP="000372AD">
      <w:pPr>
        <w:tabs>
          <w:tab w:val="left" w:pos="1950"/>
        </w:tabs>
        <w:jc w:val="center"/>
        <w:rPr>
          <w:rFonts w:ascii="Times New Roman" w:hAnsi="Times New Roman"/>
          <w:color w:val="002060"/>
          <w:sz w:val="36"/>
          <w:szCs w:val="36"/>
        </w:rPr>
      </w:pPr>
      <w:r>
        <w:rPr>
          <w:rFonts w:ascii="Times New Roman" w:hAnsi="Times New Roman"/>
          <w:color w:val="002060"/>
          <w:sz w:val="36"/>
          <w:szCs w:val="36"/>
        </w:rPr>
        <w:t>для детей старшего дошкольного возраста</w:t>
      </w:r>
    </w:p>
    <w:p w:rsidR="00FF026A" w:rsidRDefault="00FF026A" w:rsidP="000372AD">
      <w:pPr>
        <w:pStyle w:val="NoSpacing"/>
        <w:jc w:val="center"/>
        <w:rPr>
          <w:rFonts w:ascii="Times New Roman" w:hAnsi="Times New Roman"/>
          <w:b/>
          <w:i/>
          <w:color w:val="C00000"/>
          <w:kern w:val="36"/>
          <w:sz w:val="72"/>
          <w:szCs w:val="72"/>
          <w:lang w:eastAsia="ru-RU"/>
        </w:rPr>
      </w:pPr>
      <w:r w:rsidRPr="000372AD">
        <w:rPr>
          <w:rFonts w:ascii="Times New Roman" w:hAnsi="Times New Roman"/>
          <w:b/>
          <w:i/>
          <w:color w:val="C00000"/>
          <w:kern w:val="36"/>
          <w:sz w:val="72"/>
          <w:szCs w:val="72"/>
          <w:lang w:eastAsia="ru-RU"/>
        </w:rPr>
        <w:t>«Волшебный мир театра»</w:t>
      </w:r>
    </w:p>
    <w:p w:rsidR="00FF026A" w:rsidRDefault="00FF026A" w:rsidP="000372AD">
      <w:pPr>
        <w:pStyle w:val="NoSpacing"/>
        <w:jc w:val="center"/>
        <w:rPr>
          <w:rFonts w:ascii="Times New Roman" w:hAnsi="Times New Roman"/>
          <w:b/>
          <w:i/>
          <w:color w:val="C00000"/>
          <w:kern w:val="36"/>
          <w:sz w:val="72"/>
          <w:szCs w:val="72"/>
          <w:lang w:eastAsia="ru-RU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</w:p>
    <w:p w:rsidR="00FF026A" w:rsidRDefault="00FF026A" w:rsidP="00F163FC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Подготовила: </w:t>
      </w:r>
    </w:p>
    <w:p w:rsidR="00FF026A" w:rsidRPr="00476F86" w:rsidRDefault="00FF026A" w:rsidP="000372AD">
      <w:pPr>
        <w:tabs>
          <w:tab w:val="left" w:pos="56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Контарева А.Н.</w:t>
      </w:r>
    </w:p>
    <w:p w:rsidR="00FF026A" w:rsidRDefault="00FF026A" w:rsidP="000372AD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  <w:r w:rsidRPr="00476F8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76F86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:  ВКК </w:t>
      </w:r>
    </w:p>
    <w:p w:rsidR="00FF026A" w:rsidRDefault="00FF026A" w:rsidP="000372AD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FF026A" w:rsidRDefault="00FF026A" w:rsidP="000372AD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</w:p>
    <w:p w:rsidR="00FF026A" w:rsidRPr="000372AD" w:rsidRDefault="00FF026A" w:rsidP="00F163FC">
      <w:pPr>
        <w:tabs>
          <w:tab w:val="left" w:pos="2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Барабинск 2018г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Программное содержание: закрепить знание  детей об  истории возникновения театра, с различными видами театральных кукол (марионетки, объёмные куклы из поролона и т.д).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Развивать способность видеть себя глазами сверстников, навыки сотрудничества, уважения другого, уверенность в себе. У</w:t>
      </w:r>
      <w:r>
        <w:rPr>
          <w:rFonts w:ascii="Times New Roman" w:hAnsi="Times New Roman"/>
          <w:sz w:val="28"/>
          <w:szCs w:val="28"/>
          <w:lang w:eastAsia="ru-RU"/>
        </w:rPr>
        <w:t>пражнять в управлении куклами. Продолжать р</w:t>
      </w:r>
      <w:r w:rsidRPr="00DD7779">
        <w:rPr>
          <w:rFonts w:ascii="Times New Roman" w:hAnsi="Times New Roman"/>
          <w:sz w:val="28"/>
          <w:szCs w:val="28"/>
          <w:lang w:eastAsia="ru-RU"/>
        </w:rPr>
        <w:t>азвивать умение передавать изобразительными средствами внутренний мир куклы, показать своё отношение к ней.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Материал: </w:t>
      </w:r>
    </w:p>
    <w:p w:rsidR="00FF026A" w:rsidRPr="00597572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597572">
        <w:rPr>
          <w:rFonts w:ascii="Times New Roman" w:hAnsi="Times New Roman"/>
          <w:sz w:val="28"/>
          <w:szCs w:val="28"/>
        </w:rPr>
        <w:t>ноутбук, кукла - марионетка, би-ба-бо, объёмные куклы из поролона, куклы на гапите, куклы живой руки, напольная кукла, декорации</w:t>
      </w:r>
      <w:r>
        <w:rPr>
          <w:rFonts w:ascii="Times New Roman" w:hAnsi="Times New Roman"/>
          <w:sz w:val="28"/>
          <w:szCs w:val="28"/>
        </w:rPr>
        <w:t>,</w:t>
      </w:r>
      <w:r w:rsidRPr="00597572">
        <w:rPr>
          <w:rFonts w:ascii="Times New Roman" w:hAnsi="Times New Roman"/>
          <w:sz w:val="28"/>
          <w:szCs w:val="28"/>
        </w:rPr>
        <w:t xml:space="preserve"> «волшебный сундучок», фломастеры, рамка - зеркало, ноутбук.</w:t>
      </w:r>
    </w:p>
    <w:p w:rsidR="00FF026A" w:rsidRPr="00597572" w:rsidRDefault="00FF026A" w:rsidP="008458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7572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 </w:t>
      </w:r>
      <w:r w:rsidRPr="00EB269A">
        <w:rPr>
          <w:rFonts w:ascii="Times New Roman" w:hAnsi="Times New Roman"/>
          <w:b/>
          <w:color w:val="FF0000"/>
          <w:sz w:val="28"/>
          <w:szCs w:val="28"/>
          <w:lang w:eastAsia="ru-RU"/>
        </w:rPr>
        <w:t>музыку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007C07">
        <w:rPr>
          <w:rFonts w:ascii="Times New Roman" w:hAnsi="Times New Roman"/>
          <w:b/>
          <w:sz w:val="28"/>
          <w:szCs w:val="28"/>
          <w:lang w:eastAsia="ru-RU"/>
        </w:rPr>
        <w:t>бегает Петрушка с сундучком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 (</w:t>
      </w:r>
      <w:r w:rsidRPr="00344B36">
        <w:rPr>
          <w:rFonts w:ascii="Times New Roman" w:hAnsi="Times New Roman"/>
          <w:b/>
          <w:sz w:val="28"/>
          <w:szCs w:val="28"/>
          <w:lang w:eastAsia="ru-RU"/>
        </w:rPr>
        <w:t>переодетый в костюм Петрушки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– Здравствуйте  р</w:t>
      </w:r>
      <w:r w:rsidRPr="00DD7779">
        <w:rPr>
          <w:rFonts w:ascii="Times New Roman" w:hAnsi="Times New Roman"/>
          <w:sz w:val="28"/>
          <w:szCs w:val="28"/>
          <w:lang w:eastAsia="ru-RU"/>
        </w:rPr>
        <w:t>ебята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ы меня узнали?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D7779">
        <w:rPr>
          <w:rFonts w:ascii="Times New Roman" w:hAnsi="Times New Roman"/>
          <w:sz w:val="28"/>
          <w:szCs w:val="28"/>
          <w:lang w:eastAsia="ru-RU"/>
        </w:rPr>
        <w:t>то я?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Дети: Петрушка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Я</w:t>
      </w:r>
      <w:r>
        <w:rPr>
          <w:rFonts w:ascii="Times New Roman" w:hAnsi="Times New Roman"/>
          <w:sz w:val="28"/>
          <w:szCs w:val="28"/>
          <w:lang w:eastAsia="ru-RU"/>
        </w:rPr>
        <w:t>, Петрушка театральная игрушка. Пришёл я к вам с волшебным сундучком, а вот, что там находится узнаете потом.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D7779">
        <w:rPr>
          <w:rFonts w:ascii="Times New Roman" w:hAnsi="Times New Roman"/>
          <w:b/>
          <w:sz w:val="28"/>
          <w:szCs w:val="28"/>
        </w:rPr>
        <w:t>Артистическая разминка.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673BDE">
        <w:rPr>
          <w:rFonts w:ascii="Times New Roman" w:hAnsi="Times New Roman"/>
          <w:sz w:val="28"/>
          <w:szCs w:val="28"/>
        </w:rPr>
        <w:t xml:space="preserve">Каждый ребёнок говорит своё приветствие </w:t>
      </w:r>
      <w:r w:rsidRPr="00710716">
        <w:rPr>
          <w:rFonts w:ascii="Times New Roman" w:hAnsi="Times New Roman"/>
          <w:b/>
          <w:sz w:val="28"/>
          <w:szCs w:val="28"/>
        </w:rPr>
        <w:t>(смотрят на карточки и приветствуют интонационно в соответствие с персонажем).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Дети, кто-нибудь  из вас был в театре? </w:t>
      </w:r>
      <w:r w:rsidRPr="00DD7779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Дети: Да</w:t>
      </w:r>
    </w:p>
    <w:p w:rsidR="00FF026A" w:rsidRPr="00DD7779" w:rsidRDefault="00FF026A" w:rsidP="0084582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Что вы там делали? </w:t>
      </w:r>
      <w:r w:rsidRPr="00DD7779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Кто вам показывал спектакль? </w:t>
      </w:r>
      <w:r w:rsidRPr="00DD7779">
        <w:rPr>
          <w:rFonts w:ascii="Times New Roman" w:hAnsi="Times New Roman"/>
          <w:i/>
          <w:iCs/>
          <w:sz w:val="28"/>
          <w:szCs w:val="28"/>
          <w:lang w:eastAsia="ru-RU"/>
        </w:rPr>
        <w:t>(Актёры)</w:t>
      </w:r>
      <w:r w:rsidRPr="00DD7779">
        <w:rPr>
          <w:rFonts w:ascii="Times New Roman" w:hAnsi="Times New Roman"/>
          <w:sz w:val="28"/>
          <w:szCs w:val="28"/>
          <w:lang w:eastAsia="ru-RU"/>
        </w:rPr>
        <w:t>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Многие из вас бывали в театре и смотрели интересные спектакли. Но как появляется спектакль, кто помогает ожить куклам? </w:t>
      </w:r>
      <w:r w:rsidRPr="00710716">
        <w:rPr>
          <w:rFonts w:ascii="Times New Roman" w:hAnsi="Times New Roman"/>
          <w:b/>
          <w:sz w:val="28"/>
          <w:szCs w:val="28"/>
          <w:lang w:eastAsia="ru-RU"/>
        </w:rPr>
        <w:t>Сегодня у нас есть возможность  попасть в волшебный мир театра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26A" w:rsidRDefault="00FF026A" w:rsidP="0084582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325">
        <w:rPr>
          <w:rFonts w:ascii="Times New Roman" w:hAnsi="Times New Roman"/>
          <w:sz w:val="28"/>
          <w:szCs w:val="28"/>
          <w:lang w:eastAsia="ru-RU"/>
        </w:rPr>
        <w:t>Вы хотели бы попасть в театр?</w:t>
      </w:r>
      <w:r w:rsidRPr="00CE0C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Дети: Да</w:t>
      </w:r>
    </w:p>
    <w:p w:rsidR="00FF026A" w:rsidRPr="00673BDE" w:rsidRDefault="00FF026A" w:rsidP="0084582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для этого нам надо сказать такие слова: Повернись, повернись и в театре окажись. Давайте скажем вместе. Присаживайтесь и послушайте мой рассказ.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 1)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Cs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DD7779">
        <w:rPr>
          <w:rFonts w:cs="+mn-cs"/>
          <w:b/>
          <w:bCs/>
          <w:kern w:val="24"/>
          <w:sz w:val="24"/>
          <w:szCs w:val="24"/>
          <w:lang w:eastAsia="ru-RU"/>
        </w:rPr>
        <w:t xml:space="preserve"> </w:t>
      </w:r>
      <w:r w:rsidRPr="00DD7779">
        <w:rPr>
          <w:rFonts w:ascii="Times New Roman" w:hAnsi="Times New Roman"/>
          <w:bCs/>
          <w:sz w:val="28"/>
          <w:szCs w:val="28"/>
        </w:rPr>
        <w:t xml:space="preserve">Ребята, вспомните, </w:t>
      </w: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в какой стране появился первый ТЕАТР? </w:t>
      </w:r>
      <w:r w:rsidRPr="009B01E3">
        <w:rPr>
          <w:rFonts w:ascii="Times New Roman" w:hAnsi="Times New Roman"/>
          <w:b/>
          <w:bCs/>
          <w:sz w:val="28"/>
          <w:szCs w:val="28"/>
          <w:lang w:eastAsia="ru-RU"/>
        </w:rPr>
        <w:t>(Слайд 2)</w:t>
      </w:r>
      <w:r w:rsidRPr="00007C07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      </w:t>
      </w:r>
      <w:r w:rsidRPr="00007C07">
        <w:rPr>
          <w:rFonts w:ascii="Times New Roman" w:hAnsi="Times New Roman"/>
          <w:b/>
          <w:color w:val="C00000"/>
          <w:sz w:val="28"/>
          <w:szCs w:val="28"/>
          <w:lang w:eastAsia="ru-RU"/>
        </w:rPr>
        <w:t>Музыка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древней Греции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>Дети: В древней Греции</w:t>
      </w:r>
    </w:p>
    <w:p w:rsidR="00FF026A" w:rsidRPr="00D43AEB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Да, правильно театральное искусство возникло давным-давно, в стране – Древняя Греция. Жители этой страны – древние греки, строили театры под открытым небом. В театре была сцена, где актеры разыгрывали спектакли и пьесы, и высокие зрительные места.</w:t>
      </w:r>
      <w:r w:rsidRPr="00D43AEB">
        <w:rPr>
          <w:rFonts w:cs="+mn-cs"/>
          <w:b/>
          <w:bCs/>
          <w:color w:val="0070C0"/>
          <w:kern w:val="24"/>
          <w:sz w:val="24"/>
          <w:szCs w:val="24"/>
          <w:lang w:eastAsia="ru-RU"/>
        </w:rPr>
        <w:t xml:space="preserve"> </w:t>
      </w:r>
      <w:r w:rsidRPr="00D43AEB">
        <w:rPr>
          <w:rFonts w:ascii="Times New Roman" w:hAnsi="Times New Roman"/>
          <w:bCs/>
          <w:sz w:val="28"/>
          <w:szCs w:val="28"/>
        </w:rPr>
        <w:t xml:space="preserve">В Древней Греции  в театре все роли играли мужчины, даже женские. 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Как вы думаете, когда актеры исполняли грустную пьесу – трагедию они надевали на лицо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какие маски?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(слайды3)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Дети: 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грустные, хмурые маски.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Если на сцене разыгрывалась веселая пьеса – комедия, тогда какие маски?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Дети: </w:t>
      </w:r>
      <w:r w:rsidRPr="00DD7779">
        <w:rPr>
          <w:rFonts w:ascii="Times New Roman" w:hAnsi="Times New Roman"/>
          <w:sz w:val="28"/>
          <w:szCs w:val="28"/>
          <w:lang w:eastAsia="ru-RU"/>
        </w:rPr>
        <w:t>актеры надевали веселые, улыбающиеся маски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.(слайд 4)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Представьте, что вы в древней Греции и вам предстоит сыграть роль в театре. А какую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7779">
        <w:rPr>
          <w:rFonts w:ascii="Times New Roman" w:hAnsi="Times New Roman"/>
          <w:sz w:val="28"/>
          <w:szCs w:val="28"/>
          <w:lang w:eastAsia="ru-RU"/>
        </w:rPr>
        <w:t>, вы сейчас покажите сами. Согласны?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Предлагаю вам </w:t>
      </w:r>
      <w:r w:rsidRPr="00DD7779">
        <w:rPr>
          <w:rFonts w:ascii="Times New Roman" w:hAnsi="Times New Roman"/>
          <w:b/>
          <w:sz w:val="28"/>
          <w:szCs w:val="28"/>
          <w:lang w:eastAsia="ru-RU"/>
        </w:rPr>
        <w:t>игру «Зеркальце».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Встаньте парами лицом друг к другу. Тот, кому я дам рамочку, будет зеркало. Тот, кто смотрит в зеркало, говорит такие слова: Свет мой, зеркальце скажи, да всю правду расскажи: какое у меня настроение?». Зеркало отражает, то есть повторяет настроение того, кто в него смотрится.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А сейчас передайте рамку своему другу. Поиграем ещё раз. Молодцы. Прекрасно справились с заданием. Положите рамочку на стол, продолжим наше путешествие, присаживайтесь.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Ребята, а на Руси были театры?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>Дети: Да были.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Театры были в виде хоровода.</w:t>
      </w:r>
    </w:p>
    <w:p w:rsidR="00FF026A" w:rsidRPr="009B01E3" w:rsidRDefault="00FF026A" w:rsidP="0084582D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Как называли актёров в этом театре?</w:t>
      </w: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B01E3">
        <w:rPr>
          <w:rFonts w:ascii="Times New Roman" w:hAnsi="Times New Roman"/>
          <w:b/>
          <w:bCs/>
          <w:sz w:val="28"/>
          <w:szCs w:val="28"/>
          <w:lang w:eastAsia="ru-RU"/>
        </w:rPr>
        <w:t>(слайд5)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>Дети: Скоморохи.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DD77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Да, на Руси  театр появился в виде хоровода. </w:t>
      </w:r>
      <w:r w:rsidRPr="00DD7779">
        <w:rPr>
          <w:rFonts w:ascii="Times New Roman" w:hAnsi="Times New Roman"/>
          <w:bCs/>
          <w:iCs/>
          <w:sz w:val="28"/>
          <w:szCs w:val="28"/>
        </w:rPr>
        <w:t>Хоровод водили  умные и талантливые люди.</w:t>
      </w:r>
      <w:r w:rsidRPr="00DD7779">
        <w:rPr>
          <w:bCs/>
          <w:iCs/>
          <w:sz w:val="28"/>
          <w:szCs w:val="28"/>
        </w:rPr>
        <w:t xml:space="preserve"> </w:t>
      </w:r>
      <w:r w:rsidRPr="00DD7779">
        <w:rPr>
          <w:rFonts w:ascii="Times New Roman" w:hAnsi="Times New Roman"/>
          <w:bCs/>
          <w:iCs/>
          <w:sz w:val="28"/>
          <w:szCs w:val="28"/>
          <w:lang w:eastAsia="ru-RU"/>
        </w:rPr>
        <w:t>Их называли скоморохи.</w:t>
      </w:r>
      <w:r w:rsidRPr="00DD7779">
        <w:rPr>
          <w:bCs/>
          <w:iCs/>
          <w:sz w:val="28"/>
          <w:szCs w:val="28"/>
        </w:rPr>
        <w:t xml:space="preserve"> </w:t>
      </w:r>
      <w:r w:rsidRPr="00DD77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Это были  музыканты, певцы, танцоры, шутники и дрессировщики животных.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DD77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Как  называли игрушку скоморохов?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Дети: </w:t>
      </w:r>
      <w:r w:rsidRPr="00DD7779">
        <w:rPr>
          <w:rFonts w:ascii="Times New Roman" w:hAnsi="Times New Roman"/>
          <w:bCs/>
          <w:iCs/>
          <w:sz w:val="28"/>
          <w:szCs w:val="28"/>
        </w:rPr>
        <w:t xml:space="preserve">А весёлую игрушку скоморохов  называли  Петрушкой </w:t>
      </w:r>
      <w:r w:rsidRPr="009B01E3">
        <w:rPr>
          <w:rFonts w:ascii="Times New Roman" w:hAnsi="Times New Roman"/>
          <w:b/>
          <w:bCs/>
          <w:iCs/>
          <w:sz w:val="28"/>
          <w:szCs w:val="28"/>
        </w:rPr>
        <w:t>(слайд5).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EB269A">
        <w:rPr>
          <w:rFonts w:ascii="Times New Roman" w:hAnsi="Times New Roman"/>
          <w:b/>
          <w:sz w:val="28"/>
          <w:szCs w:val="28"/>
          <w:lang w:eastAsia="ru-RU"/>
        </w:rPr>
        <w:t>Прошли годы и в городах появились большие, красивые здания – театры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 6</w:t>
      </w:r>
      <w:r w:rsidRPr="00DD7779">
        <w:rPr>
          <w:rFonts w:ascii="Times New Roman" w:hAnsi="Times New Roman"/>
          <w:sz w:val="28"/>
          <w:szCs w:val="28"/>
          <w:lang w:eastAsia="ru-RU"/>
        </w:rPr>
        <w:t>). Внутри театра есть большой зрительный зал. Центральное место в нем занимает сцена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на которой выступают актёры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 7).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Для того чтобы представление было ярким и красочным сцену украшают декорации. Они помогают зрителям оказаться у великолепного замка, или в дремучем лесу у избушки на курьих ножках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 8).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 нашем городе Барабинске нет театра, но к нам  в детские сады приезжают артисты из других больших городов. В кукольном театре актеры разыгрывают спектакли для детей с помощью театральных кукол.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Cs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 Воспитатель: А куклы могут сами двигаться?</w:t>
      </w: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bCs/>
          <w:sz w:val="28"/>
          <w:szCs w:val="28"/>
          <w:lang w:eastAsia="ru-RU"/>
        </w:rPr>
        <w:t xml:space="preserve"> Дети: Нет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 Воспитатель: Правильно. Управляет куклой человек, которого называют – кукловод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 9)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(закрепить с детьми индивидуально). </w:t>
      </w:r>
    </w:p>
    <w:p w:rsidR="00FF026A" w:rsidRPr="00D43AEB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43AEB">
        <w:rPr>
          <w:rFonts w:ascii="Times New Roman" w:hAnsi="Times New Roman"/>
          <w:sz w:val="28"/>
          <w:szCs w:val="28"/>
          <w:lang w:eastAsia="ru-RU"/>
        </w:rPr>
        <w:t>А вы знаете, какими качествами должен управлять кукловод?</w:t>
      </w:r>
    </w:p>
    <w:p w:rsidR="00FF026A" w:rsidRPr="009B01E3" w:rsidRDefault="00FF026A" w:rsidP="0084582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D43AEB">
        <w:rPr>
          <w:rFonts w:ascii="Times New Roman" w:hAnsi="Times New Roman"/>
          <w:sz w:val="28"/>
          <w:szCs w:val="28"/>
          <w:lang w:eastAsia="ru-RU"/>
        </w:rPr>
        <w:t>Дети: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чтобы быть кукловодом нужно уверенно, пластично двигаться по сцене, четко и ясно проговаривать слова, иметь ловки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е руки, чтобы управлять куклами 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(слайд10).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10716">
        <w:rPr>
          <w:rFonts w:ascii="Times New Roman" w:hAnsi="Times New Roman"/>
          <w:sz w:val="28"/>
          <w:szCs w:val="28"/>
          <w:lang w:eastAsia="ru-RU"/>
        </w:rPr>
        <w:t xml:space="preserve">Сейчас для вас будет звучать </w:t>
      </w:r>
      <w:r w:rsidRPr="00710716">
        <w:rPr>
          <w:rFonts w:ascii="Times New Roman" w:hAnsi="Times New Roman"/>
          <w:b/>
          <w:sz w:val="28"/>
          <w:szCs w:val="28"/>
          <w:lang w:eastAsia="ru-RU"/>
        </w:rPr>
        <w:t>музыка «Вальс лесных зверей».</w:t>
      </w:r>
      <w:r w:rsidRPr="00710716">
        <w:rPr>
          <w:rFonts w:ascii="Times New Roman" w:hAnsi="Times New Roman"/>
          <w:sz w:val="28"/>
          <w:szCs w:val="28"/>
          <w:lang w:eastAsia="ru-RU"/>
        </w:rPr>
        <w:t xml:space="preserve"> Ребята выберите маску животного и двигаясь под музыку, передайте его характер.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молодцы, вы были неотразимы.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а у вас в группе есть сцена?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Да.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Воспитатель: покажите, где у в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ас в театральной студии находится  сцена. Обратите внимание на ней что-то есть.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Воспитатель: Да, там есть </w:t>
      </w:r>
      <w:r w:rsidRPr="00CE0CAB">
        <w:rPr>
          <w:rFonts w:ascii="Times New Roman" w:hAnsi="Times New Roman"/>
          <w:b/>
          <w:sz w:val="28"/>
          <w:szCs w:val="28"/>
          <w:lang w:eastAsia="ru-RU"/>
        </w:rPr>
        <w:t>театральные куклы.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посмотрите, какие  интересные куклы.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Выберите себе одну из кукол и расскажите нам о ней.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DD7779">
        <w:rPr>
          <w:rFonts w:ascii="Times New Roman" w:hAnsi="Times New Roman"/>
          <w:b/>
          <w:sz w:val="28"/>
          <w:szCs w:val="28"/>
          <w:lang w:eastAsia="ru-RU"/>
        </w:rPr>
        <w:t>Представление кукол:</w:t>
      </w:r>
      <w:r w:rsidRPr="00DD7779">
        <w:rPr>
          <w:rFonts w:ascii="Times New Roman" w:hAnsi="Times New Roman"/>
          <w:b/>
          <w:sz w:val="28"/>
          <w:szCs w:val="28"/>
        </w:rPr>
        <w:t xml:space="preserve"> </w:t>
      </w:r>
    </w:p>
    <w:p w:rsidR="00FF026A" w:rsidRDefault="00FF026A" w:rsidP="008458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*</w:t>
      </w:r>
      <w:r w:rsidRPr="002E0979">
        <w:rPr>
          <w:rFonts w:ascii="Times New Roman" w:hAnsi="Times New Roman"/>
          <w:b/>
          <w:sz w:val="28"/>
          <w:szCs w:val="28"/>
        </w:rPr>
        <w:t>гапит</w:t>
      </w:r>
      <w:r w:rsidRPr="00DD7779">
        <w:rPr>
          <w:rFonts w:ascii="Times New Roman" w:hAnsi="Times New Roman"/>
          <w:sz w:val="28"/>
          <w:szCs w:val="28"/>
        </w:rPr>
        <w:t xml:space="preserve"> – деревянный стержень-</w:t>
      </w:r>
      <w:r>
        <w:rPr>
          <w:rFonts w:ascii="Times New Roman" w:hAnsi="Times New Roman"/>
          <w:sz w:val="28"/>
          <w:szCs w:val="28"/>
        </w:rPr>
        <w:t xml:space="preserve"> вставленный в игрушку</w:t>
      </w:r>
      <w:r w:rsidRPr="00DD7779">
        <w:rPr>
          <w:rFonts w:ascii="Times New Roman" w:hAnsi="Times New Roman"/>
          <w:sz w:val="28"/>
          <w:szCs w:val="28"/>
        </w:rPr>
        <w:t>. Гапит должен быть не коротким, но и не длинным.</w:t>
      </w:r>
      <w:r w:rsidRPr="00007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07C07">
        <w:rPr>
          <w:rFonts w:ascii="Times New Roman" w:hAnsi="Times New Roman"/>
          <w:b/>
          <w:sz w:val="28"/>
          <w:szCs w:val="28"/>
        </w:rPr>
        <w:t>Соня В.</w:t>
      </w:r>
    </w:p>
    <w:p w:rsidR="00FF026A" w:rsidRPr="0084582D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84582D">
        <w:rPr>
          <w:rFonts w:ascii="Times New Roman" w:hAnsi="Times New Roman"/>
          <w:sz w:val="28"/>
          <w:szCs w:val="28"/>
        </w:rPr>
        <w:t>Летала я под небесами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582D">
        <w:rPr>
          <w:rFonts w:ascii="Times New Roman" w:hAnsi="Times New Roman"/>
          <w:sz w:val="28"/>
          <w:szCs w:val="28"/>
        </w:rPr>
        <w:t xml:space="preserve">орхала бабочкой </w:t>
      </w:r>
      <w:r>
        <w:rPr>
          <w:rFonts w:ascii="Times New Roman" w:hAnsi="Times New Roman"/>
          <w:sz w:val="28"/>
          <w:szCs w:val="28"/>
        </w:rPr>
        <w:t>лесной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Красивым добрым ангелочком</w:t>
      </w:r>
    </w:p>
    <w:p w:rsidR="00FF026A" w:rsidRPr="0084582D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вернулась к вам домой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>м</w:t>
      </w:r>
      <w:r w:rsidRPr="002E0979">
        <w:rPr>
          <w:rFonts w:ascii="Times New Roman" w:hAnsi="Times New Roman"/>
          <w:b/>
          <w:sz w:val="28"/>
          <w:szCs w:val="28"/>
        </w:rPr>
        <w:t>арионетка</w:t>
      </w:r>
      <w:r w:rsidRPr="00DD7779">
        <w:rPr>
          <w:rFonts w:ascii="Times New Roman" w:hAnsi="Times New Roman"/>
          <w:sz w:val="28"/>
          <w:szCs w:val="28"/>
        </w:rPr>
        <w:t xml:space="preserve"> находится рядом с кукловодом, на полу, и приводится в движение с помощью ваги. Вага – это крестовина, к которой на нитях крепятся куклы.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79">
        <w:rPr>
          <w:rFonts w:ascii="Times New Roman" w:hAnsi="Times New Roman"/>
          <w:sz w:val="28"/>
          <w:szCs w:val="28"/>
        </w:rPr>
        <w:t>Утром рано я проснулась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07C07">
        <w:rPr>
          <w:rFonts w:ascii="Times New Roman" w:hAnsi="Times New Roman"/>
          <w:b/>
          <w:sz w:val="28"/>
          <w:szCs w:val="28"/>
        </w:rPr>
        <w:t>Даша Н.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Сладко- сладко потянулась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хороший настаёт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 бодрости даёт</w:t>
      </w:r>
      <w:r w:rsidRPr="00DD7779">
        <w:rPr>
          <w:rFonts w:ascii="Times New Roman" w:hAnsi="Times New Roman"/>
          <w:sz w:val="28"/>
          <w:szCs w:val="28"/>
        </w:rPr>
        <w:t xml:space="preserve">  </w:t>
      </w:r>
      <w:r w:rsidRPr="00007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*</w:t>
      </w:r>
      <w:r w:rsidRPr="002E0979">
        <w:rPr>
          <w:rFonts w:ascii="Times New Roman" w:hAnsi="Times New Roman"/>
          <w:b/>
          <w:sz w:val="28"/>
          <w:szCs w:val="28"/>
        </w:rPr>
        <w:t>куклы-люди</w:t>
      </w:r>
      <w:r w:rsidRPr="00DD7779">
        <w:rPr>
          <w:rFonts w:ascii="Times New Roman" w:hAnsi="Times New Roman"/>
          <w:sz w:val="28"/>
          <w:szCs w:val="28"/>
        </w:rPr>
        <w:t xml:space="preserve"> – ребенок надевает на себя маску, изготовленный из поролона, обтянутого тканью.</w:t>
      </w:r>
    </w:p>
    <w:p w:rsidR="00FF026A" w:rsidRPr="002E09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b/>
          <w:sz w:val="28"/>
          <w:szCs w:val="28"/>
        </w:rPr>
        <w:t xml:space="preserve"> </w:t>
      </w:r>
      <w:r w:rsidRPr="002E0979">
        <w:rPr>
          <w:rFonts w:ascii="Times New Roman" w:hAnsi="Times New Roman"/>
          <w:sz w:val="28"/>
          <w:szCs w:val="28"/>
        </w:rPr>
        <w:t>Я девчонка озорная, маленькая вот такая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C76F4">
        <w:rPr>
          <w:rFonts w:ascii="Times New Roman" w:hAnsi="Times New Roman"/>
          <w:b/>
          <w:sz w:val="28"/>
          <w:szCs w:val="28"/>
        </w:rPr>
        <w:t>Маша С.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Люблю с Мишею играть, </w:t>
      </w:r>
      <w:r w:rsidRPr="002E0979">
        <w:rPr>
          <w:rFonts w:ascii="Times New Roman" w:hAnsi="Times New Roman"/>
          <w:sz w:val="28"/>
          <w:szCs w:val="28"/>
        </w:rPr>
        <w:t>не даю ему скучать</w:t>
      </w:r>
      <w:r>
        <w:rPr>
          <w:rFonts w:ascii="Times New Roman" w:hAnsi="Times New Roman"/>
          <w:sz w:val="28"/>
          <w:szCs w:val="28"/>
        </w:rPr>
        <w:t>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 Р я Машеньку люблю, её мёдом накормлю               </w:t>
      </w:r>
      <w:r w:rsidRPr="003C76F4">
        <w:rPr>
          <w:rFonts w:ascii="Times New Roman" w:hAnsi="Times New Roman"/>
          <w:b/>
          <w:sz w:val="28"/>
          <w:szCs w:val="28"/>
        </w:rPr>
        <w:t>Паша Б.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*</w:t>
      </w:r>
      <w:r w:rsidRPr="002E0979">
        <w:rPr>
          <w:rFonts w:ascii="Times New Roman" w:hAnsi="Times New Roman"/>
          <w:b/>
          <w:sz w:val="28"/>
          <w:szCs w:val="28"/>
          <w:lang w:eastAsia="ru-RU"/>
        </w:rPr>
        <w:t>кукла с «живой рукой</w:t>
      </w:r>
      <w:r w:rsidRPr="00DD7779">
        <w:rPr>
          <w:rFonts w:ascii="Times New Roman" w:hAnsi="Times New Roman"/>
          <w:sz w:val="28"/>
          <w:szCs w:val="28"/>
          <w:lang w:eastAsia="ru-RU"/>
        </w:rPr>
        <w:t>» - вместо рук, руки кукловода в перчатках. Кукла состоит из деревянного стержня, головы из папье-маше. На бороздке, прорезанной вокруг шеи, держится свободно свисающий костюм).</w:t>
      </w:r>
    </w:p>
    <w:p w:rsidR="00FF026A" w:rsidRPr="002959CB" w:rsidRDefault="00FF026A" w:rsidP="0084582D">
      <w:pPr>
        <w:pStyle w:val="NoSpacing"/>
        <w:tabs>
          <w:tab w:val="left" w:pos="6135"/>
        </w:tabs>
        <w:rPr>
          <w:rFonts w:ascii="Times New Roman" w:hAnsi="Times New Roman"/>
          <w:b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Хитрая плутовка, рыжая головка,</w:t>
      </w:r>
      <w:r>
        <w:rPr>
          <w:rFonts w:ascii="Times New Roman" w:hAnsi="Times New Roman"/>
          <w:sz w:val="28"/>
          <w:szCs w:val="28"/>
        </w:rPr>
        <w:tab/>
      </w:r>
      <w:r w:rsidRPr="002959CB">
        <w:rPr>
          <w:rFonts w:ascii="Times New Roman" w:hAnsi="Times New Roman"/>
          <w:b/>
          <w:sz w:val="28"/>
          <w:szCs w:val="28"/>
        </w:rPr>
        <w:t>Соня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Хвост пушистый красота, а зовут  меня </w:t>
      </w:r>
      <w:r w:rsidRPr="00DD777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r w:rsidRPr="00DD7779">
        <w:rPr>
          <w:rStyle w:val="Strong"/>
          <w:rFonts w:ascii="Times New Roman" w:hAnsi="Times New Roman"/>
          <w:iCs/>
          <w:sz w:val="28"/>
          <w:szCs w:val="28"/>
          <w:bdr w:val="none" w:sz="0" w:space="0" w:color="auto" w:frame="1"/>
        </w:rPr>
        <w:t>лиса</w:t>
      </w:r>
      <w:r w:rsidRPr="00DD777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  <w:r w:rsidRPr="00DD7779">
        <w:rPr>
          <w:rFonts w:ascii="Times New Roman" w:hAnsi="Times New Roman"/>
          <w:sz w:val="28"/>
          <w:szCs w:val="28"/>
        </w:rPr>
        <w:t>.</w:t>
      </w:r>
    </w:p>
    <w:p w:rsidR="00FF026A" w:rsidRPr="002959CB" w:rsidRDefault="00FF026A" w:rsidP="0084582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Дружбу   </w:t>
      </w:r>
      <w:r w:rsidRPr="00DD7779">
        <w:rPr>
          <w:rFonts w:ascii="Times New Roman" w:hAnsi="Times New Roman"/>
          <w:sz w:val="28"/>
          <w:szCs w:val="28"/>
        </w:rPr>
        <w:t>я вожу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79">
        <w:rPr>
          <w:rFonts w:ascii="Times New Roman" w:hAnsi="Times New Roman"/>
          <w:sz w:val="28"/>
          <w:szCs w:val="28"/>
        </w:rPr>
        <w:t>с лисой,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959CB">
        <w:rPr>
          <w:rFonts w:ascii="Times New Roman" w:hAnsi="Times New Roman"/>
          <w:b/>
          <w:sz w:val="28"/>
          <w:szCs w:val="28"/>
        </w:rPr>
        <w:t>Витя Ш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других я</w:t>
      </w:r>
      <w:r w:rsidRPr="00DD7779">
        <w:rPr>
          <w:rFonts w:ascii="Times New Roman" w:hAnsi="Times New Roman"/>
          <w:sz w:val="28"/>
          <w:szCs w:val="28"/>
        </w:rPr>
        <w:t xml:space="preserve"> очень злой!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>Все зубам щелк да щелк,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 w:rsidRPr="00DD7779">
        <w:rPr>
          <w:rFonts w:ascii="Times New Roman" w:hAnsi="Times New Roman"/>
          <w:sz w:val="28"/>
          <w:szCs w:val="28"/>
        </w:rPr>
        <w:t xml:space="preserve">Очень страшен серый </w:t>
      </w:r>
      <w:r w:rsidRPr="00DD777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r w:rsidRPr="00DD7779">
        <w:rPr>
          <w:rStyle w:val="Strong"/>
          <w:rFonts w:ascii="Times New Roman" w:hAnsi="Times New Roman"/>
          <w:iCs/>
          <w:sz w:val="28"/>
          <w:szCs w:val="28"/>
          <w:bdr w:val="none" w:sz="0" w:space="0" w:color="auto" w:frame="1"/>
        </w:rPr>
        <w:t>волк</w:t>
      </w:r>
      <w:r w:rsidRPr="00DD777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  <w:r w:rsidRPr="00DD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FF7D9A">
        <w:rPr>
          <w:rFonts w:ascii="Times New Roman" w:hAnsi="Times New Roman"/>
          <w:b/>
          <w:sz w:val="28"/>
          <w:szCs w:val="28"/>
        </w:rPr>
        <w:t>кукла «би-ба-бо»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D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680">
        <w:rPr>
          <w:rFonts w:ascii="Times New Roman" w:hAnsi="Times New Roman"/>
          <w:sz w:val="28"/>
          <w:szCs w:val="28"/>
        </w:rPr>
        <w:t>перчатка одевается на руку</w:t>
      </w:r>
      <w:r>
        <w:rPr>
          <w:rFonts w:ascii="Times New Roman" w:hAnsi="Times New Roman"/>
          <w:sz w:val="28"/>
          <w:szCs w:val="28"/>
        </w:rPr>
        <w:t>.</w:t>
      </w:r>
    </w:p>
    <w:p w:rsidR="00FF026A" w:rsidRPr="001D2E67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                                                                        </w:t>
      </w:r>
      <w:r w:rsidRPr="00007C07">
        <w:rPr>
          <w:rFonts w:ascii="Times New Roman" w:hAnsi="Times New Roman"/>
          <w:b/>
          <w:sz w:val="28"/>
          <w:szCs w:val="28"/>
        </w:rPr>
        <w:t>Дина Н.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Как много вы знаете о куклах, умеете ими управлять.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782BB4">
        <w:rPr>
          <w:rFonts w:ascii="Times New Roman" w:hAnsi="Times New Roman"/>
          <w:b/>
          <w:sz w:val="28"/>
          <w:szCs w:val="28"/>
          <w:lang w:eastAsia="ru-RU"/>
        </w:rPr>
        <w:t>напольная кукла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2E67">
        <w:rPr>
          <w:rFonts w:ascii="Times New Roman" w:hAnsi="Times New Roman"/>
          <w:sz w:val="28"/>
          <w:szCs w:val="28"/>
        </w:rPr>
        <w:t>- изготавливают из поролона</w:t>
      </w:r>
      <w:r>
        <w:rPr>
          <w:rFonts w:ascii="Times New Roman" w:hAnsi="Times New Roman"/>
          <w:sz w:val="28"/>
          <w:szCs w:val="28"/>
        </w:rPr>
        <w:t xml:space="preserve"> и ватмана,</w:t>
      </w:r>
      <w:r w:rsidRPr="001D2E67">
        <w:rPr>
          <w:rFonts w:ascii="Times New Roman" w:hAnsi="Times New Roman"/>
          <w:sz w:val="28"/>
          <w:szCs w:val="28"/>
        </w:rPr>
        <w:t xml:space="preserve"> и обтягивают тканью.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меня все любят тут и Аришею зовут</w:t>
      </w:r>
      <w:r w:rsidRPr="00FF7D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Ангелина</w:t>
      </w:r>
      <w:r w:rsidRPr="002A13C2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Ох, люблю я покружиться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Мне грустить ведь не годится                                     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582D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Ребята, а кто помнит, с чем я сегодня к вам пришел? 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Посмотрим, что находится  в волшебном сундучке. (Дети открывают сундучок и достают кусочек ткани, ватный шарик и  ленточку). 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Ребята, а что мы с вами можем сделать? Мы можем сделать куколок. Можно сесть на стульчик или выполнять работу стоя, кому как удобно (воспитатель по ходу выполнения задания даёт оценку).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>Воспитатель: Я рада, что у вас получились красивые  куклы. Ребята, а у вас какое сейчас настроения.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Дети: Хорошее </w:t>
      </w:r>
    </w:p>
    <w:p w:rsidR="00FF026A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9B01E3">
        <w:rPr>
          <w:rFonts w:ascii="Times New Roman" w:hAnsi="Times New Roman"/>
          <w:b/>
          <w:sz w:val="28"/>
          <w:szCs w:val="28"/>
          <w:lang w:eastAsia="ru-RU"/>
        </w:rPr>
        <w:t>Рефлексия: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Воспитатель: кому б</w:t>
      </w:r>
      <w:r>
        <w:rPr>
          <w:rFonts w:ascii="Times New Roman" w:hAnsi="Times New Roman"/>
          <w:sz w:val="28"/>
          <w:szCs w:val="28"/>
          <w:lang w:eastAsia="ru-RU"/>
        </w:rPr>
        <w:t>ы вы хотели подарить своих кукол</w:t>
      </w:r>
      <w:r w:rsidRPr="00DD7779">
        <w:rPr>
          <w:rFonts w:ascii="Times New Roman" w:hAnsi="Times New Roman"/>
          <w:sz w:val="28"/>
          <w:szCs w:val="28"/>
          <w:lang w:eastAsia="ru-RU"/>
        </w:rPr>
        <w:t>?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1E3">
        <w:rPr>
          <w:rFonts w:ascii="Times New Roman" w:hAnsi="Times New Roman"/>
          <w:sz w:val="28"/>
          <w:szCs w:val="28"/>
          <w:lang w:eastAsia="ru-RU"/>
        </w:rPr>
        <w:t>(</w:t>
      </w:r>
      <w:r w:rsidRPr="009B01E3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нашим гостям, что бы у них тоже было всегда хорошее настроение ).</w:t>
      </w:r>
    </w:p>
    <w:p w:rsidR="00FF026A" w:rsidRPr="00DD7779" w:rsidRDefault="00FF026A" w:rsidP="0084582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4582D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DD7779">
        <w:rPr>
          <w:rFonts w:ascii="Times New Roman" w:hAnsi="Times New Roman"/>
          <w:sz w:val="28"/>
          <w:szCs w:val="28"/>
          <w:lang w:eastAsia="ru-RU"/>
        </w:rPr>
        <w:t xml:space="preserve"> вот и закончилось наше путешествие. Вам понравилось в театре?</w:t>
      </w:r>
    </w:p>
    <w:p w:rsidR="00FF026A" w:rsidRPr="00DD7779" w:rsidRDefault="00FF026A" w:rsidP="0084582D">
      <w:pPr>
        <w:pStyle w:val="NoSpacing"/>
        <w:rPr>
          <w:rStyle w:val="c3"/>
          <w:rFonts w:ascii="Times New Roman" w:hAnsi="Times New Roman"/>
          <w:sz w:val="28"/>
          <w:szCs w:val="28"/>
          <w:lang w:eastAsia="ru-RU"/>
        </w:rPr>
      </w:pPr>
      <w:r w:rsidRPr="00DD7779">
        <w:rPr>
          <w:rFonts w:ascii="Times New Roman" w:hAnsi="Times New Roman"/>
          <w:sz w:val="28"/>
          <w:szCs w:val="28"/>
          <w:lang w:eastAsia="ru-RU"/>
        </w:rPr>
        <w:t xml:space="preserve">Сейчас нам пора возвращаться в детский сад. Наше путешествие подходит к концу. Давайте скажем «Повернись, повернись и в саду очутись!» </w:t>
      </w:r>
    </w:p>
    <w:sectPr w:rsidR="00FF026A" w:rsidRPr="00DD7779" w:rsidSect="0084582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2D"/>
    <w:rsid w:val="00007C07"/>
    <w:rsid w:val="000372AD"/>
    <w:rsid w:val="00066381"/>
    <w:rsid w:val="001D2E67"/>
    <w:rsid w:val="002959CB"/>
    <w:rsid w:val="002A13C2"/>
    <w:rsid w:val="002E0979"/>
    <w:rsid w:val="00316325"/>
    <w:rsid w:val="00344B36"/>
    <w:rsid w:val="003C76F4"/>
    <w:rsid w:val="00476F86"/>
    <w:rsid w:val="00597572"/>
    <w:rsid w:val="00673BDE"/>
    <w:rsid w:val="00710716"/>
    <w:rsid w:val="00782BB4"/>
    <w:rsid w:val="0084582D"/>
    <w:rsid w:val="00866CF9"/>
    <w:rsid w:val="008E6070"/>
    <w:rsid w:val="009665DA"/>
    <w:rsid w:val="009B01E3"/>
    <w:rsid w:val="00A509BB"/>
    <w:rsid w:val="00C776BC"/>
    <w:rsid w:val="00CE0CAB"/>
    <w:rsid w:val="00D43AEB"/>
    <w:rsid w:val="00D561E9"/>
    <w:rsid w:val="00D97680"/>
    <w:rsid w:val="00DD7779"/>
    <w:rsid w:val="00E013DA"/>
    <w:rsid w:val="00E935C1"/>
    <w:rsid w:val="00EB269A"/>
    <w:rsid w:val="00F163FC"/>
    <w:rsid w:val="00FB73FA"/>
    <w:rsid w:val="00FF026A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4582D"/>
    <w:rPr>
      <w:rFonts w:cs="Times New Roman"/>
      <w:b/>
      <w:bCs/>
    </w:rPr>
  </w:style>
  <w:style w:type="paragraph" w:styleId="NoSpacing">
    <w:name w:val="No Spacing"/>
    <w:uiPriority w:val="99"/>
    <w:qFormat/>
    <w:rsid w:val="0084582D"/>
    <w:rPr>
      <w:lang w:eastAsia="en-US"/>
    </w:rPr>
  </w:style>
  <w:style w:type="character" w:customStyle="1" w:styleId="c3">
    <w:name w:val="c3"/>
    <w:basedOn w:val="DefaultParagraphFont"/>
    <w:uiPriority w:val="99"/>
    <w:rsid w:val="008458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1235</Words>
  <Characters>7046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2018-01-22T04:35:00Z</dcterms:created>
  <dcterms:modified xsi:type="dcterms:W3CDTF">2018-10-16T03:24:00Z</dcterms:modified>
</cp:coreProperties>
</file>