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AC" w:rsidRPr="00274D46" w:rsidRDefault="00E210AC" w:rsidP="00274D46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 xml:space="preserve">                              </w:t>
      </w:r>
      <w:r w:rsidRPr="00274D46"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>Игровой макет «Домашние животные»  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Макет «Домашние животные»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редназначен для  образовательных</w:t>
      </w: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стей «Социально-коммуникативное развитие</w:t>
      </w: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«Познавательное развитие», «Речевое развитие»</w:t>
      </w: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. Данный макет обеспечивает развитие игровых навыков и основы режиссерской игры.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Макет «домашние животные» был изготовлен из бросового материала и картона  для детей дошкольного возраста.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макет входят: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Предметы - фигурки: наборы фигурок животных.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Маркеры игрового пространства: домик, загоны, ограждения, деревья, будка для собаки, поильники.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 закрепление представления о домашних животных.</w:t>
      </w:r>
    </w:p>
    <w:p w:rsidR="00E210AC" w:rsidRPr="00274D46" w:rsidRDefault="00E210AC" w:rsidP="00274D46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</w:pPr>
      <w:r w:rsidRPr="00274D46"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  <w:t>Задачи: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Закрепить знания детей о домашних животных. Отмечать характерные признаки животных.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Закрепить умения сравнивать, находить сходства и различие.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умения различать животных и их детенышей.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навык составления короткого рассказа о животных.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Развивающая: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Развивать у детей память, мышление, воображение.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Развивать у детей интерес к живой природе, эмоциональную отзывчивость.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 детей любовь к родному краю.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 детей доброе отношение к животным, вызвать желание помогать им.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Методические приемы работы с макетом: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Беседы, рассматривание, чтение стихов и рассказов о животных, составление коротких рассказов, </w:t>
      </w:r>
      <w:hyperlink r:id="rId4" w:tooltip="Загадки о животных для детей" w:history="1">
        <w:r w:rsidRPr="00274D46">
          <w:rPr>
            <w:rFonts w:ascii="Times New Roman" w:hAnsi="Times New Roman"/>
            <w:bCs/>
            <w:color w:val="2C1B09"/>
            <w:sz w:val="28"/>
            <w:szCs w:val="28"/>
            <w:lang w:eastAsia="ru-RU"/>
          </w:rPr>
          <w:t>отгадывание загадок</w:t>
        </w:r>
      </w:hyperlink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, дидактические игры «Кто где живёт», «Назови членов семьи» (корова-бык-телёнок), «Назови ласково» (коза - козленок), «Отгадай животное», «Четвёртый лишний», «Кто, что ест», «Кто, что даёт » и др.</w:t>
      </w:r>
    </w:p>
    <w:p w:rsidR="00E210AC" w:rsidRPr="00274D46" w:rsidRDefault="00E210AC" w:rsidP="00274D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D46">
        <w:rPr>
          <w:rFonts w:ascii="Times New Roman" w:hAnsi="Times New Roman"/>
          <w:color w:val="000000"/>
          <w:sz w:val="28"/>
          <w:szCs w:val="28"/>
          <w:lang w:eastAsia="ru-RU"/>
        </w:rPr>
        <w:t>Игра с макетами востребована детьми и способствует их развитию, открывает множество возможностей для самостоятельной деятельности детей. Развивают интеллектуальные качества ребенка, инициативу и волевое усилие. У детей повышается уровень любознательности, они задают вопросы, касающиеся предметов и явлений. Дети используют данный макет в соответствии с собственным замыслом, сюжетом игры, что способствует развитию творчества, воображения.</w:t>
      </w:r>
    </w:p>
    <w:p w:rsidR="00E210AC" w:rsidRDefault="00E210AC"/>
    <w:p w:rsidR="00E210AC" w:rsidRPr="00631684" w:rsidRDefault="00E210AC">
      <w:r w:rsidRPr="006316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0.75pt">
            <v:imagedata r:id="rId5" o:title=""/>
          </v:shape>
        </w:pict>
      </w:r>
    </w:p>
    <w:sectPr w:rsidR="00E210AC" w:rsidRPr="00631684" w:rsidSect="0085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D46"/>
    <w:rsid w:val="000034F1"/>
    <w:rsid w:val="00003AA7"/>
    <w:rsid w:val="00006C78"/>
    <w:rsid w:val="000073AE"/>
    <w:rsid w:val="0000749B"/>
    <w:rsid w:val="00013738"/>
    <w:rsid w:val="00020BE5"/>
    <w:rsid w:val="000211D4"/>
    <w:rsid w:val="00033CB0"/>
    <w:rsid w:val="000531E7"/>
    <w:rsid w:val="00071E84"/>
    <w:rsid w:val="0007424C"/>
    <w:rsid w:val="00082614"/>
    <w:rsid w:val="00082BC5"/>
    <w:rsid w:val="0008390B"/>
    <w:rsid w:val="0008618C"/>
    <w:rsid w:val="00086B04"/>
    <w:rsid w:val="00094263"/>
    <w:rsid w:val="00094769"/>
    <w:rsid w:val="00094AC1"/>
    <w:rsid w:val="000977CF"/>
    <w:rsid w:val="00097DE9"/>
    <w:rsid w:val="000B3085"/>
    <w:rsid w:val="000B3B97"/>
    <w:rsid w:val="000B464F"/>
    <w:rsid w:val="000C0B0A"/>
    <w:rsid w:val="000C1049"/>
    <w:rsid w:val="000C424D"/>
    <w:rsid w:val="000D083E"/>
    <w:rsid w:val="000D1DCF"/>
    <w:rsid w:val="000D63AD"/>
    <w:rsid w:val="000E7A6E"/>
    <w:rsid w:val="000F05C3"/>
    <w:rsid w:val="000F2B8D"/>
    <w:rsid w:val="0012067C"/>
    <w:rsid w:val="00125E26"/>
    <w:rsid w:val="0012632E"/>
    <w:rsid w:val="001276A7"/>
    <w:rsid w:val="00131EFC"/>
    <w:rsid w:val="001343B5"/>
    <w:rsid w:val="00151F01"/>
    <w:rsid w:val="00154ABF"/>
    <w:rsid w:val="00155E47"/>
    <w:rsid w:val="0015667D"/>
    <w:rsid w:val="00157089"/>
    <w:rsid w:val="00157C96"/>
    <w:rsid w:val="0016010E"/>
    <w:rsid w:val="0016014E"/>
    <w:rsid w:val="0016635E"/>
    <w:rsid w:val="001671E9"/>
    <w:rsid w:val="00170CB0"/>
    <w:rsid w:val="001725B6"/>
    <w:rsid w:val="00173A6C"/>
    <w:rsid w:val="00175098"/>
    <w:rsid w:val="00183FAF"/>
    <w:rsid w:val="001A3E0D"/>
    <w:rsid w:val="001A4DCA"/>
    <w:rsid w:val="001A6955"/>
    <w:rsid w:val="001B1B46"/>
    <w:rsid w:val="001B70C1"/>
    <w:rsid w:val="001C2A8E"/>
    <w:rsid w:val="001D059D"/>
    <w:rsid w:val="001E5A53"/>
    <w:rsid w:val="001F26D6"/>
    <w:rsid w:val="001F28A9"/>
    <w:rsid w:val="001F50A7"/>
    <w:rsid w:val="002016CA"/>
    <w:rsid w:val="002044A8"/>
    <w:rsid w:val="00217036"/>
    <w:rsid w:val="00224BCD"/>
    <w:rsid w:val="002277B3"/>
    <w:rsid w:val="00230299"/>
    <w:rsid w:val="002358D7"/>
    <w:rsid w:val="00235D5D"/>
    <w:rsid w:val="002615CD"/>
    <w:rsid w:val="00265C42"/>
    <w:rsid w:val="00265D38"/>
    <w:rsid w:val="00266F6A"/>
    <w:rsid w:val="00274D46"/>
    <w:rsid w:val="002752BB"/>
    <w:rsid w:val="00277A5C"/>
    <w:rsid w:val="00280738"/>
    <w:rsid w:val="002863EA"/>
    <w:rsid w:val="002923BA"/>
    <w:rsid w:val="002968DB"/>
    <w:rsid w:val="002A665D"/>
    <w:rsid w:val="002B05B1"/>
    <w:rsid w:val="002B759C"/>
    <w:rsid w:val="002C0573"/>
    <w:rsid w:val="002C23CE"/>
    <w:rsid w:val="002C7AE4"/>
    <w:rsid w:val="002D04C5"/>
    <w:rsid w:val="002D4321"/>
    <w:rsid w:val="002D659F"/>
    <w:rsid w:val="002E1C83"/>
    <w:rsid w:val="002F1339"/>
    <w:rsid w:val="002F6515"/>
    <w:rsid w:val="00301251"/>
    <w:rsid w:val="003107E7"/>
    <w:rsid w:val="003141A6"/>
    <w:rsid w:val="00317950"/>
    <w:rsid w:val="0033710B"/>
    <w:rsid w:val="0033745D"/>
    <w:rsid w:val="0034664C"/>
    <w:rsid w:val="003540DD"/>
    <w:rsid w:val="003575A9"/>
    <w:rsid w:val="00360ADE"/>
    <w:rsid w:val="00362E75"/>
    <w:rsid w:val="00364837"/>
    <w:rsid w:val="00381169"/>
    <w:rsid w:val="00383571"/>
    <w:rsid w:val="00386A61"/>
    <w:rsid w:val="00394028"/>
    <w:rsid w:val="003964B2"/>
    <w:rsid w:val="003A0B32"/>
    <w:rsid w:val="003A1EE0"/>
    <w:rsid w:val="003A3F91"/>
    <w:rsid w:val="003B413F"/>
    <w:rsid w:val="003C715D"/>
    <w:rsid w:val="003D3BF0"/>
    <w:rsid w:val="003D56D5"/>
    <w:rsid w:val="003F7606"/>
    <w:rsid w:val="003F7D29"/>
    <w:rsid w:val="00406798"/>
    <w:rsid w:val="004165B5"/>
    <w:rsid w:val="0042306B"/>
    <w:rsid w:val="00437393"/>
    <w:rsid w:val="00455E4F"/>
    <w:rsid w:val="00457389"/>
    <w:rsid w:val="00460705"/>
    <w:rsid w:val="00471DB7"/>
    <w:rsid w:val="00486F8B"/>
    <w:rsid w:val="00490F65"/>
    <w:rsid w:val="00497E52"/>
    <w:rsid w:val="004A3DF5"/>
    <w:rsid w:val="004B1A37"/>
    <w:rsid w:val="004B2DDC"/>
    <w:rsid w:val="004B3D11"/>
    <w:rsid w:val="004C6849"/>
    <w:rsid w:val="004C6891"/>
    <w:rsid w:val="004C74DE"/>
    <w:rsid w:val="004D10F9"/>
    <w:rsid w:val="004D66F9"/>
    <w:rsid w:val="004D751D"/>
    <w:rsid w:val="004E4781"/>
    <w:rsid w:val="004E7809"/>
    <w:rsid w:val="004F03A9"/>
    <w:rsid w:val="004F1043"/>
    <w:rsid w:val="004F31D1"/>
    <w:rsid w:val="004F4EB7"/>
    <w:rsid w:val="004F7EE0"/>
    <w:rsid w:val="004F7F58"/>
    <w:rsid w:val="0050100E"/>
    <w:rsid w:val="00503860"/>
    <w:rsid w:val="005047E6"/>
    <w:rsid w:val="00506D22"/>
    <w:rsid w:val="005079B6"/>
    <w:rsid w:val="0051047D"/>
    <w:rsid w:val="0051419B"/>
    <w:rsid w:val="005241A1"/>
    <w:rsid w:val="005324DB"/>
    <w:rsid w:val="00540A33"/>
    <w:rsid w:val="005414B2"/>
    <w:rsid w:val="00552C2C"/>
    <w:rsid w:val="00555FC7"/>
    <w:rsid w:val="0057035F"/>
    <w:rsid w:val="00570641"/>
    <w:rsid w:val="00571E1E"/>
    <w:rsid w:val="00571F70"/>
    <w:rsid w:val="005767A4"/>
    <w:rsid w:val="00576AAA"/>
    <w:rsid w:val="00582E5A"/>
    <w:rsid w:val="005840C0"/>
    <w:rsid w:val="0058480E"/>
    <w:rsid w:val="005858F9"/>
    <w:rsid w:val="005873EB"/>
    <w:rsid w:val="005902D6"/>
    <w:rsid w:val="005930D7"/>
    <w:rsid w:val="0059371C"/>
    <w:rsid w:val="00595A1D"/>
    <w:rsid w:val="00596F7F"/>
    <w:rsid w:val="005A21AA"/>
    <w:rsid w:val="005A385D"/>
    <w:rsid w:val="005B27F7"/>
    <w:rsid w:val="005B47B0"/>
    <w:rsid w:val="005B788A"/>
    <w:rsid w:val="005C29BD"/>
    <w:rsid w:val="005D1B95"/>
    <w:rsid w:val="005D24EC"/>
    <w:rsid w:val="005F09D8"/>
    <w:rsid w:val="00601758"/>
    <w:rsid w:val="00602620"/>
    <w:rsid w:val="00606E4C"/>
    <w:rsid w:val="00617166"/>
    <w:rsid w:val="00624017"/>
    <w:rsid w:val="0063052E"/>
    <w:rsid w:val="00631684"/>
    <w:rsid w:val="00637F18"/>
    <w:rsid w:val="0064096C"/>
    <w:rsid w:val="00645015"/>
    <w:rsid w:val="00645B95"/>
    <w:rsid w:val="006468B5"/>
    <w:rsid w:val="00652962"/>
    <w:rsid w:val="00656A19"/>
    <w:rsid w:val="00684446"/>
    <w:rsid w:val="00694753"/>
    <w:rsid w:val="006A7B16"/>
    <w:rsid w:val="006D25DE"/>
    <w:rsid w:val="006D3AD2"/>
    <w:rsid w:val="006E7544"/>
    <w:rsid w:val="006F3D2A"/>
    <w:rsid w:val="006F6074"/>
    <w:rsid w:val="00701BDB"/>
    <w:rsid w:val="00714191"/>
    <w:rsid w:val="00716ABC"/>
    <w:rsid w:val="0071729A"/>
    <w:rsid w:val="007216A8"/>
    <w:rsid w:val="007252D7"/>
    <w:rsid w:val="00734114"/>
    <w:rsid w:val="00734DA3"/>
    <w:rsid w:val="00736074"/>
    <w:rsid w:val="0073610F"/>
    <w:rsid w:val="0074506D"/>
    <w:rsid w:val="00747CC1"/>
    <w:rsid w:val="007560D1"/>
    <w:rsid w:val="00757A64"/>
    <w:rsid w:val="00757E02"/>
    <w:rsid w:val="00762CC8"/>
    <w:rsid w:val="00764839"/>
    <w:rsid w:val="00765C58"/>
    <w:rsid w:val="00771145"/>
    <w:rsid w:val="00783045"/>
    <w:rsid w:val="00793CD5"/>
    <w:rsid w:val="00797132"/>
    <w:rsid w:val="007A0E74"/>
    <w:rsid w:val="007A27D0"/>
    <w:rsid w:val="007A4F43"/>
    <w:rsid w:val="007B70A9"/>
    <w:rsid w:val="007C6FF1"/>
    <w:rsid w:val="007D0F9D"/>
    <w:rsid w:val="007D3D03"/>
    <w:rsid w:val="007D3F9F"/>
    <w:rsid w:val="007D474A"/>
    <w:rsid w:val="007E0FCE"/>
    <w:rsid w:val="007E138A"/>
    <w:rsid w:val="007E3120"/>
    <w:rsid w:val="007E3DB1"/>
    <w:rsid w:val="007E475E"/>
    <w:rsid w:val="007F2085"/>
    <w:rsid w:val="007F6324"/>
    <w:rsid w:val="00801696"/>
    <w:rsid w:val="008130A7"/>
    <w:rsid w:val="00814438"/>
    <w:rsid w:val="00815972"/>
    <w:rsid w:val="008337DF"/>
    <w:rsid w:val="008415C6"/>
    <w:rsid w:val="008425BF"/>
    <w:rsid w:val="00843376"/>
    <w:rsid w:val="00847DCD"/>
    <w:rsid w:val="00854736"/>
    <w:rsid w:val="008564C9"/>
    <w:rsid w:val="00857F47"/>
    <w:rsid w:val="00860E18"/>
    <w:rsid w:val="008661C2"/>
    <w:rsid w:val="008724DB"/>
    <w:rsid w:val="008735D6"/>
    <w:rsid w:val="008748A3"/>
    <w:rsid w:val="0087690A"/>
    <w:rsid w:val="00882AE6"/>
    <w:rsid w:val="00885981"/>
    <w:rsid w:val="008875BB"/>
    <w:rsid w:val="008907E4"/>
    <w:rsid w:val="008924AA"/>
    <w:rsid w:val="008943D4"/>
    <w:rsid w:val="00895458"/>
    <w:rsid w:val="008A1B0E"/>
    <w:rsid w:val="008A45A2"/>
    <w:rsid w:val="008A5350"/>
    <w:rsid w:val="008B24AB"/>
    <w:rsid w:val="008B663D"/>
    <w:rsid w:val="008C051F"/>
    <w:rsid w:val="008C3059"/>
    <w:rsid w:val="008C545D"/>
    <w:rsid w:val="008C7AB1"/>
    <w:rsid w:val="008D2D36"/>
    <w:rsid w:val="008D4EDF"/>
    <w:rsid w:val="008D5050"/>
    <w:rsid w:val="008E0616"/>
    <w:rsid w:val="008E509A"/>
    <w:rsid w:val="008F4717"/>
    <w:rsid w:val="008F690F"/>
    <w:rsid w:val="009215F1"/>
    <w:rsid w:val="00926377"/>
    <w:rsid w:val="0093074F"/>
    <w:rsid w:val="009313E5"/>
    <w:rsid w:val="00932C9E"/>
    <w:rsid w:val="00933264"/>
    <w:rsid w:val="00935CD8"/>
    <w:rsid w:val="00941A90"/>
    <w:rsid w:val="00953930"/>
    <w:rsid w:val="00962C68"/>
    <w:rsid w:val="00974373"/>
    <w:rsid w:val="009756D9"/>
    <w:rsid w:val="00977A07"/>
    <w:rsid w:val="00983C94"/>
    <w:rsid w:val="00992544"/>
    <w:rsid w:val="009955F3"/>
    <w:rsid w:val="009969BE"/>
    <w:rsid w:val="009A14DB"/>
    <w:rsid w:val="009A47E1"/>
    <w:rsid w:val="009B042B"/>
    <w:rsid w:val="009C143B"/>
    <w:rsid w:val="009D2A68"/>
    <w:rsid w:val="009E3547"/>
    <w:rsid w:val="009E3FA1"/>
    <w:rsid w:val="009F0352"/>
    <w:rsid w:val="009F32AA"/>
    <w:rsid w:val="009F4221"/>
    <w:rsid w:val="009F5E1A"/>
    <w:rsid w:val="00A015AA"/>
    <w:rsid w:val="00A023C6"/>
    <w:rsid w:val="00A11554"/>
    <w:rsid w:val="00A116EF"/>
    <w:rsid w:val="00A156FF"/>
    <w:rsid w:val="00A26DE1"/>
    <w:rsid w:val="00A3408E"/>
    <w:rsid w:val="00A360DA"/>
    <w:rsid w:val="00A41AFB"/>
    <w:rsid w:val="00A51A05"/>
    <w:rsid w:val="00A60196"/>
    <w:rsid w:val="00A65410"/>
    <w:rsid w:val="00A747DD"/>
    <w:rsid w:val="00A76CC7"/>
    <w:rsid w:val="00A80773"/>
    <w:rsid w:val="00A811C9"/>
    <w:rsid w:val="00A8378F"/>
    <w:rsid w:val="00A84E6E"/>
    <w:rsid w:val="00A91DE1"/>
    <w:rsid w:val="00A92D28"/>
    <w:rsid w:val="00A95BB2"/>
    <w:rsid w:val="00AA4BA1"/>
    <w:rsid w:val="00AA7892"/>
    <w:rsid w:val="00AB4406"/>
    <w:rsid w:val="00AB44BB"/>
    <w:rsid w:val="00AC6E1C"/>
    <w:rsid w:val="00AD54A7"/>
    <w:rsid w:val="00AE094E"/>
    <w:rsid w:val="00AF2D28"/>
    <w:rsid w:val="00AF532A"/>
    <w:rsid w:val="00AF7B64"/>
    <w:rsid w:val="00B021ED"/>
    <w:rsid w:val="00B02AA6"/>
    <w:rsid w:val="00B13293"/>
    <w:rsid w:val="00B2027E"/>
    <w:rsid w:val="00B427C3"/>
    <w:rsid w:val="00B433EB"/>
    <w:rsid w:val="00B52689"/>
    <w:rsid w:val="00B82757"/>
    <w:rsid w:val="00B848F3"/>
    <w:rsid w:val="00B94E72"/>
    <w:rsid w:val="00B9757E"/>
    <w:rsid w:val="00BB04B0"/>
    <w:rsid w:val="00BB177D"/>
    <w:rsid w:val="00BC7353"/>
    <w:rsid w:val="00BC791E"/>
    <w:rsid w:val="00BD2648"/>
    <w:rsid w:val="00BD4EAB"/>
    <w:rsid w:val="00BE1084"/>
    <w:rsid w:val="00BE14B5"/>
    <w:rsid w:val="00BE2EAE"/>
    <w:rsid w:val="00BF2E14"/>
    <w:rsid w:val="00C21C76"/>
    <w:rsid w:val="00C24432"/>
    <w:rsid w:val="00C27077"/>
    <w:rsid w:val="00C3529A"/>
    <w:rsid w:val="00C3555C"/>
    <w:rsid w:val="00C4263E"/>
    <w:rsid w:val="00C4389A"/>
    <w:rsid w:val="00C44931"/>
    <w:rsid w:val="00C47414"/>
    <w:rsid w:val="00C5534F"/>
    <w:rsid w:val="00C812DD"/>
    <w:rsid w:val="00C87BAB"/>
    <w:rsid w:val="00C91C1A"/>
    <w:rsid w:val="00C962E9"/>
    <w:rsid w:val="00C971D8"/>
    <w:rsid w:val="00C97D44"/>
    <w:rsid w:val="00CA2AA2"/>
    <w:rsid w:val="00CA5DEC"/>
    <w:rsid w:val="00CB5D33"/>
    <w:rsid w:val="00CD1568"/>
    <w:rsid w:val="00CD64C8"/>
    <w:rsid w:val="00CD7407"/>
    <w:rsid w:val="00CE0B81"/>
    <w:rsid w:val="00CE0D97"/>
    <w:rsid w:val="00CE7F62"/>
    <w:rsid w:val="00D0027D"/>
    <w:rsid w:val="00D004FC"/>
    <w:rsid w:val="00D00CA3"/>
    <w:rsid w:val="00D01726"/>
    <w:rsid w:val="00D02FD2"/>
    <w:rsid w:val="00D068D2"/>
    <w:rsid w:val="00D11926"/>
    <w:rsid w:val="00D12184"/>
    <w:rsid w:val="00D13AFD"/>
    <w:rsid w:val="00D13C6C"/>
    <w:rsid w:val="00D17BD8"/>
    <w:rsid w:val="00D20543"/>
    <w:rsid w:val="00D227E1"/>
    <w:rsid w:val="00D30C50"/>
    <w:rsid w:val="00D3437A"/>
    <w:rsid w:val="00D36BE9"/>
    <w:rsid w:val="00D419D5"/>
    <w:rsid w:val="00D45AD9"/>
    <w:rsid w:val="00D50A1C"/>
    <w:rsid w:val="00D55478"/>
    <w:rsid w:val="00D602C9"/>
    <w:rsid w:val="00D66448"/>
    <w:rsid w:val="00D678E8"/>
    <w:rsid w:val="00D707D1"/>
    <w:rsid w:val="00D71DB6"/>
    <w:rsid w:val="00D74E9E"/>
    <w:rsid w:val="00D801E9"/>
    <w:rsid w:val="00D84F36"/>
    <w:rsid w:val="00D92BDB"/>
    <w:rsid w:val="00D97D88"/>
    <w:rsid w:val="00DA3696"/>
    <w:rsid w:val="00DA6653"/>
    <w:rsid w:val="00DB1369"/>
    <w:rsid w:val="00DB2E28"/>
    <w:rsid w:val="00DC73FF"/>
    <w:rsid w:val="00DD18FF"/>
    <w:rsid w:val="00DD7E2F"/>
    <w:rsid w:val="00DE29CE"/>
    <w:rsid w:val="00DF08EA"/>
    <w:rsid w:val="00E130E4"/>
    <w:rsid w:val="00E15947"/>
    <w:rsid w:val="00E210AC"/>
    <w:rsid w:val="00E22295"/>
    <w:rsid w:val="00E22D15"/>
    <w:rsid w:val="00E2686E"/>
    <w:rsid w:val="00E26AB0"/>
    <w:rsid w:val="00E27BB4"/>
    <w:rsid w:val="00E31364"/>
    <w:rsid w:val="00E33350"/>
    <w:rsid w:val="00E349CD"/>
    <w:rsid w:val="00E35004"/>
    <w:rsid w:val="00E4318C"/>
    <w:rsid w:val="00E576F0"/>
    <w:rsid w:val="00E603DD"/>
    <w:rsid w:val="00E639D0"/>
    <w:rsid w:val="00E7247D"/>
    <w:rsid w:val="00E72AF8"/>
    <w:rsid w:val="00E73EDA"/>
    <w:rsid w:val="00E81D39"/>
    <w:rsid w:val="00E83F04"/>
    <w:rsid w:val="00E86E71"/>
    <w:rsid w:val="00E872E9"/>
    <w:rsid w:val="00E919D5"/>
    <w:rsid w:val="00E93C89"/>
    <w:rsid w:val="00EA2240"/>
    <w:rsid w:val="00EB382F"/>
    <w:rsid w:val="00EC0C2F"/>
    <w:rsid w:val="00EC327E"/>
    <w:rsid w:val="00EC572B"/>
    <w:rsid w:val="00ED223B"/>
    <w:rsid w:val="00ED2B75"/>
    <w:rsid w:val="00ED4A50"/>
    <w:rsid w:val="00ED7FAC"/>
    <w:rsid w:val="00EE4E6B"/>
    <w:rsid w:val="00EF566D"/>
    <w:rsid w:val="00F107A6"/>
    <w:rsid w:val="00F1338B"/>
    <w:rsid w:val="00F146CB"/>
    <w:rsid w:val="00F213C7"/>
    <w:rsid w:val="00F24A64"/>
    <w:rsid w:val="00F303C0"/>
    <w:rsid w:val="00F3057B"/>
    <w:rsid w:val="00F35C7B"/>
    <w:rsid w:val="00F3627E"/>
    <w:rsid w:val="00F362FA"/>
    <w:rsid w:val="00F41AA4"/>
    <w:rsid w:val="00F41BBA"/>
    <w:rsid w:val="00F50858"/>
    <w:rsid w:val="00F53448"/>
    <w:rsid w:val="00F60C34"/>
    <w:rsid w:val="00F64B83"/>
    <w:rsid w:val="00F662DC"/>
    <w:rsid w:val="00F721F0"/>
    <w:rsid w:val="00F745B5"/>
    <w:rsid w:val="00F75554"/>
    <w:rsid w:val="00F90274"/>
    <w:rsid w:val="00FA1D60"/>
    <w:rsid w:val="00FA7B95"/>
    <w:rsid w:val="00FC02D7"/>
    <w:rsid w:val="00FC0903"/>
    <w:rsid w:val="00FC3A97"/>
    <w:rsid w:val="00FC3D90"/>
    <w:rsid w:val="00FD0E31"/>
    <w:rsid w:val="00FD1455"/>
    <w:rsid w:val="00FD4419"/>
    <w:rsid w:val="00FD7D73"/>
    <w:rsid w:val="00FE1A54"/>
    <w:rsid w:val="00FF4C7F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4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74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274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74D4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4D4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74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74D4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74D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d-kopilka.ru/vneklasnaja-rabota/zagadki-schitalki-i-skorogovorki/zagadki-pro-zhivotnyh-s-otvetam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316</Words>
  <Characters>1807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dcterms:created xsi:type="dcterms:W3CDTF">2014-10-28T12:02:00Z</dcterms:created>
  <dcterms:modified xsi:type="dcterms:W3CDTF">2020-08-25T22:43:00Z</dcterms:modified>
</cp:coreProperties>
</file>