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12" w:rsidRDefault="00335D12" w:rsidP="00824D6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Тема: КВН по русскому языку.</w:t>
      </w:r>
    </w:p>
    <w:p w:rsidR="00335D12" w:rsidRDefault="00335D12" w:rsidP="00824D6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Подготовила: Иванова Н.В</w:t>
      </w:r>
    </w:p>
    <w:p w:rsidR="00335D12" w:rsidRDefault="00335D12" w:rsidP="00824D6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Цель:</w:t>
      </w:r>
    </w:p>
    <w:p w:rsidR="00335D12" w:rsidRPr="00824D6A" w:rsidRDefault="00335D12" w:rsidP="00824D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4D6A">
        <w:rPr>
          <w:rFonts w:ascii="Times New Roman" w:hAnsi="Times New Roman"/>
          <w:sz w:val="24"/>
          <w:szCs w:val="24"/>
          <w:lang w:eastAsia="ru-RU"/>
        </w:rPr>
        <w:t>Учить играть в интеллектуальные игры.</w:t>
      </w:r>
    </w:p>
    <w:p w:rsidR="00335D12" w:rsidRPr="00824D6A" w:rsidRDefault="00335D12" w:rsidP="00824D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4D6A">
        <w:rPr>
          <w:rFonts w:ascii="Times New Roman" w:hAnsi="Times New Roman"/>
          <w:sz w:val="24"/>
          <w:szCs w:val="24"/>
          <w:lang w:eastAsia="ru-RU"/>
        </w:rPr>
        <w:t>Учить коллективной работе.</w:t>
      </w:r>
    </w:p>
    <w:p w:rsidR="00335D12" w:rsidRPr="00824D6A" w:rsidRDefault="00335D12" w:rsidP="00824D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4D6A">
        <w:rPr>
          <w:rFonts w:ascii="Times New Roman" w:hAnsi="Times New Roman"/>
          <w:sz w:val="24"/>
          <w:szCs w:val="24"/>
          <w:lang w:eastAsia="ru-RU"/>
        </w:rPr>
        <w:t>Развивать интерес к русскому языку.</w:t>
      </w:r>
    </w:p>
    <w:p w:rsidR="00335D12" w:rsidRPr="00824D6A" w:rsidRDefault="00335D12" w:rsidP="00824D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4D6A">
        <w:rPr>
          <w:rFonts w:ascii="Times New Roman" w:hAnsi="Times New Roman"/>
          <w:sz w:val="24"/>
          <w:szCs w:val="24"/>
          <w:lang w:eastAsia="ru-RU"/>
        </w:rPr>
        <w:t>Развивать чувство дружбы, товарищества.</w:t>
      </w:r>
    </w:p>
    <w:p w:rsidR="00335D12" w:rsidRPr="00824D6A" w:rsidRDefault="00335D12" w:rsidP="00824D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4D6A">
        <w:rPr>
          <w:rFonts w:ascii="Times New Roman" w:hAnsi="Times New Roman"/>
          <w:sz w:val="24"/>
          <w:szCs w:val="24"/>
          <w:lang w:eastAsia="ru-RU"/>
        </w:rPr>
        <w:t>Воспитывать культуру речи.</w:t>
      </w:r>
    </w:p>
    <w:p w:rsidR="00335D12" w:rsidRDefault="00335D12" w:rsidP="00824D6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4D6A">
        <w:rPr>
          <w:rFonts w:ascii="Times New Roman" w:hAnsi="Times New Roman"/>
          <w:sz w:val="24"/>
          <w:szCs w:val="24"/>
          <w:lang w:eastAsia="ru-RU"/>
        </w:rPr>
        <w:t>Вступительная часть.</w:t>
      </w:r>
    </w:p>
    <w:p w:rsidR="00335D12" w:rsidRPr="00F03F45" w:rsidRDefault="00335D12" w:rsidP="00F03F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4D6A">
        <w:rPr>
          <w:rFonts w:ascii="Times New Roman" w:hAnsi="Times New Roman"/>
          <w:sz w:val="24"/>
          <w:szCs w:val="24"/>
          <w:lang w:eastAsia="ru-RU"/>
        </w:rPr>
        <w:t>Учитель: Наш родной язык - русский. По мнению М.В. Ломоносова, нашему языку присуще "великолепие испанского, живость французского, крепость немецкого, нежность итальянского".</w:t>
      </w:r>
      <w:r w:rsidRPr="00824D6A">
        <w:rPr>
          <w:rFonts w:ascii="Times New Roman" w:hAnsi="Times New Roman"/>
          <w:sz w:val="24"/>
          <w:szCs w:val="24"/>
          <w:lang w:eastAsia="ru-RU"/>
        </w:rPr>
        <w:br/>
        <w:t>А.С. Пушкин считал, что "язык славяно-русский имеет неоспоримое превосходство перед всеми европейскими". Знать свой язык обязан каждый человек! Давайте посмотрим, какими знатоками языка вы являетесь и как им владеете.</w:t>
      </w:r>
      <w:r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824D6A">
        <w:rPr>
          <w:rFonts w:ascii="Times New Roman" w:hAnsi="Times New Roman"/>
          <w:sz w:val="24"/>
          <w:szCs w:val="24"/>
          <w:lang w:eastAsia="ru-RU"/>
        </w:rPr>
        <w:t>"Рассказ школьного портфеля", Ю. Тимянский.</w:t>
      </w:r>
      <w:r w:rsidRPr="00824D6A">
        <w:rPr>
          <w:rFonts w:ascii="Times New Roman" w:hAnsi="Times New Roman"/>
          <w:sz w:val="24"/>
          <w:szCs w:val="24"/>
          <w:lang w:eastAsia="ru-RU"/>
        </w:rPr>
        <w:br/>
        <w:t>Знакомьтесь: Петя. Мой сосед.</w:t>
      </w:r>
      <w:r w:rsidRPr="00824D6A">
        <w:rPr>
          <w:rFonts w:ascii="Times New Roman" w:hAnsi="Times New Roman"/>
          <w:sz w:val="24"/>
          <w:szCs w:val="24"/>
          <w:lang w:eastAsia="ru-RU"/>
        </w:rPr>
        <w:br/>
        <w:t>Ему уже 12 лет.</w:t>
      </w:r>
      <w:r w:rsidRPr="00824D6A">
        <w:rPr>
          <w:rFonts w:ascii="Times New Roman" w:hAnsi="Times New Roman"/>
          <w:sz w:val="24"/>
          <w:szCs w:val="24"/>
          <w:lang w:eastAsia="ru-RU"/>
        </w:rPr>
        <w:br/>
        <w:t>Но говорит он до сих пор</w:t>
      </w:r>
      <w:r w:rsidRPr="00824D6A">
        <w:rPr>
          <w:rFonts w:ascii="Times New Roman" w:hAnsi="Times New Roman"/>
          <w:sz w:val="24"/>
          <w:szCs w:val="24"/>
          <w:lang w:eastAsia="ru-RU"/>
        </w:rPr>
        <w:br/>
        <w:t>Не коридор, а колидор.</w:t>
      </w:r>
      <w:r w:rsidRPr="00824D6A">
        <w:rPr>
          <w:rFonts w:ascii="Times New Roman" w:hAnsi="Times New Roman"/>
          <w:sz w:val="24"/>
          <w:szCs w:val="24"/>
          <w:lang w:eastAsia="ru-RU"/>
        </w:rPr>
        <w:br/>
        <w:t>Дилектор входит в кабинет.</w:t>
      </w:r>
      <w:r w:rsidRPr="00824D6A">
        <w:rPr>
          <w:rFonts w:ascii="Times New Roman" w:hAnsi="Times New Roman"/>
          <w:sz w:val="24"/>
          <w:szCs w:val="24"/>
          <w:lang w:eastAsia="ru-RU"/>
        </w:rPr>
        <w:br/>
        <w:t>Закрыт магазин на обед…</w:t>
      </w:r>
      <w:r w:rsidRPr="00824D6A">
        <w:rPr>
          <w:rFonts w:ascii="Times New Roman" w:hAnsi="Times New Roman"/>
          <w:sz w:val="24"/>
          <w:szCs w:val="24"/>
          <w:lang w:eastAsia="ru-RU"/>
        </w:rPr>
        <w:br/>
        <w:t>Хозяйка моет стаканы..</w:t>
      </w:r>
      <w:r w:rsidRPr="00824D6A">
        <w:rPr>
          <w:rFonts w:ascii="Times New Roman" w:hAnsi="Times New Roman"/>
          <w:sz w:val="24"/>
          <w:szCs w:val="24"/>
          <w:lang w:eastAsia="ru-RU"/>
        </w:rPr>
        <w:br/>
        <w:t>Секет свеклу… Пекет блины…</w:t>
      </w:r>
      <w:r w:rsidRPr="00824D6A">
        <w:rPr>
          <w:rFonts w:ascii="Times New Roman" w:hAnsi="Times New Roman"/>
          <w:sz w:val="24"/>
          <w:szCs w:val="24"/>
          <w:lang w:eastAsia="ru-RU"/>
        </w:rPr>
        <w:br/>
        <w:t>И до меня дошел черед:</w:t>
      </w:r>
      <w:r w:rsidRPr="00824D6A">
        <w:rPr>
          <w:rFonts w:ascii="Times New Roman" w:hAnsi="Times New Roman"/>
          <w:sz w:val="24"/>
          <w:szCs w:val="24"/>
          <w:lang w:eastAsia="ru-RU"/>
        </w:rPr>
        <w:br/>
        <w:t>Меня он портфелем зовет.</w:t>
      </w:r>
      <w:r w:rsidRPr="00824D6A">
        <w:rPr>
          <w:rFonts w:ascii="Times New Roman" w:hAnsi="Times New Roman"/>
          <w:sz w:val="24"/>
          <w:szCs w:val="24"/>
          <w:lang w:eastAsia="ru-RU"/>
        </w:rPr>
        <w:br/>
        <w:t>Но мне не зря "Родную речь"</w:t>
      </w:r>
      <w:r w:rsidRPr="00824D6A">
        <w:rPr>
          <w:rFonts w:ascii="Times New Roman" w:hAnsi="Times New Roman"/>
          <w:sz w:val="24"/>
          <w:szCs w:val="24"/>
          <w:lang w:eastAsia="ru-RU"/>
        </w:rPr>
        <w:br/>
        <w:t>Судьбой доверено беречь,</w:t>
      </w:r>
      <w:r w:rsidRPr="00824D6A">
        <w:rPr>
          <w:rFonts w:ascii="Times New Roman" w:hAnsi="Times New Roman"/>
          <w:sz w:val="24"/>
          <w:szCs w:val="24"/>
          <w:lang w:eastAsia="ru-RU"/>
        </w:rPr>
        <w:br/>
        <w:t>И я придумал не шутя:</w:t>
      </w:r>
      <w:r w:rsidRPr="00824D6A">
        <w:rPr>
          <w:rFonts w:ascii="Times New Roman" w:hAnsi="Times New Roman"/>
          <w:sz w:val="24"/>
          <w:szCs w:val="24"/>
          <w:lang w:eastAsia="ru-RU"/>
        </w:rPr>
        <w:br/>
        <w:t>Пусть и его зовут Петя.</w:t>
      </w:r>
      <w:r w:rsidRPr="00824D6A">
        <w:rPr>
          <w:rFonts w:ascii="Times New Roman" w:hAnsi="Times New Roman"/>
          <w:sz w:val="24"/>
          <w:szCs w:val="24"/>
          <w:lang w:eastAsia="ru-RU"/>
        </w:rPr>
        <w:br/>
      </w:r>
      <w:r w:rsidRPr="00824D6A">
        <w:rPr>
          <w:rFonts w:ascii="Times New Roman" w:hAnsi="Times New Roman"/>
          <w:sz w:val="24"/>
          <w:szCs w:val="24"/>
          <w:lang w:eastAsia="ru-RU"/>
        </w:rPr>
        <w:br/>
        <w:t> Учитель: Незнание норм литературного языка, небрежное отношение к слову  недопустимо жителям нашей страны. Знать свой язык обязан каждый человек.</w:t>
      </w:r>
      <w:r w:rsidRPr="00824D6A">
        <w:rPr>
          <w:rFonts w:ascii="Times New Roman" w:hAnsi="Times New Roman"/>
          <w:sz w:val="24"/>
          <w:szCs w:val="24"/>
          <w:lang w:eastAsia="ru-RU"/>
        </w:rPr>
        <w:br/>
        <w:t>Учите русский -</w:t>
      </w:r>
      <w:r w:rsidRPr="00824D6A">
        <w:rPr>
          <w:rFonts w:ascii="Times New Roman" w:hAnsi="Times New Roman"/>
          <w:sz w:val="24"/>
          <w:szCs w:val="24"/>
          <w:lang w:eastAsia="ru-RU"/>
        </w:rPr>
        <w:br/>
      </w:r>
      <w:r w:rsidRPr="00824D6A">
        <w:t>С душой, с усердием,</w:t>
      </w:r>
      <w:r w:rsidRPr="00824D6A">
        <w:br/>
        <w:t>С умом!</w:t>
      </w:r>
      <w:r w:rsidRPr="00824D6A">
        <w:br/>
        <w:t>Вас ждет великая награда,</w:t>
      </w:r>
      <w:r w:rsidRPr="00824D6A">
        <w:br/>
        <w:t>И та награда - в нем самом.</w:t>
      </w:r>
      <w:r w:rsidRPr="00824D6A">
        <w:br/>
        <w:t>Наш КВН посвящен родному русскому языку.</w:t>
      </w:r>
      <w:r w:rsidRPr="00824D6A">
        <w:br/>
        <w:t>Любит КВН наш дружный класс,</w:t>
      </w:r>
      <w:r w:rsidRPr="00824D6A">
        <w:br/>
        <w:t>И объявит заседание сейчас.</w:t>
      </w:r>
      <w:r w:rsidRPr="00824D6A">
        <w:br/>
        <w:t>Вот болельщики, а вот жюри</w:t>
      </w:r>
      <w:r w:rsidRPr="00824D6A">
        <w:br/>
        <w:t>Путь к победе труден, что ни говори!</w:t>
      </w:r>
      <w:r w:rsidRPr="00824D6A">
        <w:br/>
      </w:r>
      <w:r w:rsidRPr="00824D6A">
        <w:br/>
        <w:t>Под музыку Шаинского "КВН" выходят 2 команды.</w:t>
      </w:r>
    </w:p>
    <w:p w:rsidR="00335D12" w:rsidRDefault="00335D12" w:rsidP="00824D6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4D6A">
        <w:rPr>
          <w:rFonts w:ascii="Times New Roman" w:hAnsi="Times New Roman"/>
          <w:sz w:val="24"/>
          <w:szCs w:val="24"/>
          <w:lang w:eastAsia="ru-RU"/>
        </w:rPr>
        <w:t>Приветствие команд.</w:t>
      </w:r>
      <w:r>
        <w:rPr>
          <w:rFonts w:ascii="Times New Roman" w:hAnsi="Times New Roman"/>
          <w:sz w:val="24"/>
          <w:szCs w:val="24"/>
          <w:lang w:eastAsia="ru-RU"/>
        </w:rPr>
        <w:t xml:space="preserve"> Название команд.</w:t>
      </w:r>
    </w:p>
    <w:p w:rsidR="00335D12" w:rsidRPr="00824D6A" w:rsidRDefault="00335D12" w:rsidP="00824D6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24D6A">
        <w:rPr>
          <w:rFonts w:ascii="Times New Roman" w:hAnsi="Times New Roman"/>
          <w:sz w:val="24"/>
          <w:szCs w:val="24"/>
          <w:lang w:eastAsia="ru-RU"/>
        </w:rPr>
        <w:t xml:space="preserve">1 команда </w:t>
      </w:r>
    </w:p>
    <w:p w:rsidR="00335D12" w:rsidRPr="00824D6A" w:rsidRDefault="00335D12" w:rsidP="00824D6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4D6A">
        <w:rPr>
          <w:rFonts w:ascii="Times New Roman" w:hAnsi="Times New Roman"/>
          <w:sz w:val="24"/>
          <w:szCs w:val="24"/>
          <w:lang w:eastAsia="ru-RU"/>
        </w:rPr>
        <w:t> Мы веселые ребята,</w:t>
      </w:r>
      <w:r w:rsidRPr="00824D6A">
        <w:rPr>
          <w:rFonts w:ascii="Times New Roman" w:hAnsi="Times New Roman"/>
          <w:sz w:val="24"/>
          <w:szCs w:val="24"/>
          <w:lang w:eastAsia="ru-RU"/>
        </w:rPr>
        <w:br/>
        <w:t>И не любим мы скучать,</w:t>
      </w:r>
      <w:r w:rsidRPr="00824D6A">
        <w:rPr>
          <w:rFonts w:ascii="Times New Roman" w:hAnsi="Times New Roman"/>
          <w:sz w:val="24"/>
          <w:szCs w:val="24"/>
          <w:lang w:eastAsia="ru-RU"/>
        </w:rPr>
        <w:br/>
        <w:t>С удовольствием мы с вами</w:t>
      </w:r>
      <w:r w:rsidRPr="00824D6A">
        <w:rPr>
          <w:rFonts w:ascii="Times New Roman" w:hAnsi="Times New Roman"/>
          <w:sz w:val="24"/>
          <w:szCs w:val="24"/>
          <w:lang w:eastAsia="ru-RU"/>
        </w:rPr>
        <w:br/>
        <w:t>В КВН будем играть.</w:t>
      </w:r>
      <w:r w:rsidRPr="00824D6A">
        <w:rPr>
          <w:rFonts w:ascii="Times New Roman" w:hAnsi="Times New Roman"/>
          <w:sz w:val="24"/>
          <w:szCs w:val="24"/>
          <w:lang w:eastAsia="ru-RU"/>
        </w:rPr>
        <w:br/>
      </w:r>
      <w:r w:rsidRPr="00824D6A">
        <w:rPr>
          <w:rFonts w:ascii="Times New Roman" w:hAnsi="Times New Roman"/>
          <w:sz w:val="24"/>
          <w:szCs w:val="24"/>
          <w:lang w:eastAsia="ru-RU"/>
        </w:rPr>
        <w:br/>
        <w:t>Мы отвечаем дружно,</w:t>
      </w:r>
      <w:r w:rsidRPr="00824D6A">
        <w:rPr>
          <w:rFonts w:ascii="Times New Roman" w:hAnsi="Times New Roman"/>
          <w:sz w:val="24"/>
          <w:szCs w:val="24"/>
          <w:lang w:eastAsia="ru-RU"/>
        </w:rPr>
        <w:br/>
        <w:t>И здесь сомнений нет.</w:t>
      </w:r>
      <w:r w:rsidRPr="00824D6A">
        <w:rPr>
          <w:rFonts w:ascii="Times New Roman" w:hAnsi="Times New Roman"/>
          <w:sz w:val="24"/>
          <w:szCs w:val="24"/>
          <w:lang w:eastAsia="ru-RU"/>
        </w:rPr>
        <w:br/>
        <w:t>Сегодня будет дружба</w:t>
      </w:r>
      <w:r w:rsidRPr="00824D6A">
        <w:rPr>
          <w:rFonts w:ascii="Times New Roman" w:hAnsi="Times New Roman"/>
          <w:sz w:val="24"/>
          <w:szCs w:val="24"/>
          <w:lang w:eastAsia="ru-RU"/>
        </w:rPr>
        <w:br/>
        <w:t>Владычицей побед.</w:t>
      </w:r>
      <w:r w:rsidRPr="00824D6A">
        <w:rPr>
          <w:rFonts w:ascii="Times New Roman" w:hAnsi="Times New Roman"/>
          <w:sz w:val="24"/>
          <w:szCs w:val="24"/>
          <w:lang w:eastAsia="ru-RU"/>
        </w:rPr>
        <w:br/>
      </w:r>
      <w:r w:rsidRPr="00824D6A">
        <w:rPr>
          <w:rFonts w:ascii="Times New Roman" w:hAnsi="Times New Roman"/>
          <w:sz w:val="24"/>
          <w:szCs w:val="24"/>
          <w:lang w:eastAsia="ru-RU"/>
        </w:rPr>
        <w:br/>
        <w:t xml:space="preserve">2 команда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24D6A">
        <w:rPr>
          <w:rFonts w:ascii="Times New Roman" w:hAnsi="Times New Roman"/>
          <w:sz w:val="24"/>
          <w:szCs w:val="24"/>
          <w:lang w:eastAsia="ru-RU"/>
        </w:rPr>
        <w:t> И пусть острей кипит борьба,</w:t>
      </w:r>
      <w:r w:rsidRPr="00824D6A">
        <w:rPr>
          <w:rFonts w:ascii="Times New Roman" w:hAnsi="Times New Roman"/>
          <w:sz w:val="24"/>
          <w:szCs w:val="24"/>
          <w:lang w:eastAsia="ru-RU"/>
        </w:rPr>
        <w:br/>
        <w:t>Сильней соревнование,</w:t>
      </w:r>
      <w:r w:rsidRPr="00824D6A">
        <w:rPr>
          <w:rFonts w:ascii="Times New Roman" w:hAnsi="Times New Roman"/>
          <w:sz w:val="24"/>
          <w:szCs w:val="24"/>
          <w:lang w:eastAsia="ru-RU"/>
        </w:rPr>
        <w:br/>
        <w:t>Успех решает не судьба,</w:t>
      </w:r>
      <w:r w:rsidRPr="00824D6A">
        <w:rPr>
          <w:rFonts w:ascii="Times New Roman" w:hAnsi="Times New Roman"/>
          <w:sz w:val="24"/>
          <w:szCs w:val="24"/>
          <w:lang w:eastAsia="ru-RU"/>
        </w:rPr>
        <w:br/>
        <w:t>А только наши знания.</w:t>
      </w:r>
    </w:p>
    <w:p w:rsidR="00335D12" w:rsidRDefault="00335D12" w:rsidP="00824D6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4D6A">
        <w:rPr>
          <w:rFonts w:ascii="Times New Roman" w:hAnsi="Times New Roman"/>
          <w:sz w:val="24"/>
          <w:szCs w:val="24"/>
          <w:lang w:eastAsia="ru-RU"/>
        </w:rPr>
        <w:t>И соревнуясь вместе с вами</w:t>
      </w:r>
      <w:r w:rsidRPr="00824D6A">
        <w:rPr>
          <w:rFonts w:ascii="Times New Roman" w:hAnsi="Times New Roman"/>
          <w:sz w:val="24"/>
          <w:szCs w:val="24"/>
          <w:lang w:eastAsia="ru-RU"/>
        </w:rPr>
        <w:br/>
        <w:t xml:space="preserve">Мы останемся друзьями. </w:t>
      </w:r>
      <w:r w:rsidRPr="00824D6A">
        <w:rPr>
          <w:rFonts w:ascii="Times New Roman" w:hAnsi="Times New Roman"/>
          <w:sz w:val="24"/>
          <w:szCs w:val="24"/>
          <w:lang w:eastAsia="ru-RU"/>
        </w:rPr>
        <w:br/>
        <w:t>Пусть борьба кипит сильней</w:t>
      </w:r>
      <w:r w:rsidRPr="00824D6A">
        <w:rPr>
          <w:rFonts w:ascii="Times New Roman" w:hAnsi="Times New Roman"/>
          <w:sz w:val="24"/>
          <w:szCs w:val="24"/>
          <w:lang w:eastAsia="ru-RU"/>
        </w:rPr>
        <w:br/>
        <w:t>И наша дружба крепнет с ней.</w:t>
      </w:r>
      <w:r w:rsidRPr="00824D6A">
        <w:rPr>
          <w:rFonts w:ascii="Times New Roman" w:hAnsi="Times New Roman"/>
          <w:sz w:val="24"/>
          <w:szCs w:val="24"/>
          <w:lang w:eastAsia="ru-RU"/>
        </w:rPr>
        <w:br/>
      </w:r>
      <w:r w:rsidRPr="00824D6A">
        <w:rPr>
          <w:rFonts w:ascii="Times New Roman" w:hAnsi="Times New Roman"/>
          <w:sz w:val="24"/>
          <w:szCs w:val="24"/>
          <w:lang w:eastAsia="ru-RU"/>
        </w:rPr>
        <w:br/>
        <w:t>Болельщики.</w:t>
      </w:r>
      <w:r w:rsidRPr="00824D6A">
        <w:rPr>
          <w:rFonts w:ascii="Times New Roman" w:hAnsi="Times New Roman"/>
          <w:sz w:val="24"/>
          <w:szCs w:val="24"/>
          <w:lang w:eastAsia="ru-RU"/>
        </w:rPr>
        <w:br/>
        <w:t>За команды мы болеем и друзьям помочь сумеем!</w:t>
      </w:r>
    </w:p>
    <w:p w:rsidR="00335D12" w:rsidRPr="006028CA" w:rsidRDefault="00335D12" w:rsidP="0005140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1.</w:t>
      </w:r>
      <w:r w:rsidRPr="006028CA">
        <w:rPr>
          <w:rFonts w:ascii="Times New Roman" w:hAnsi="Times New Roman"/>
          <w:b/>
          <w:bCs/>
          <w:sz w:val="24"/>
          <w:szCs w:val="24"/>
          <w:lang w:eastAsia="ru-RU"/>
        </w:rPr>
        <w:t>конкурс “Разминка”</w:t>
      </w:r>
    </w:p>
    <w:p w:rsidR="00335D12" w:rsidRPr="006028CA" w:rsidRDefault="00335D12" w:rsidP="0005140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28CA">
        <w:rPr>
          <w:rFonts w:ascii="Times New Roman" w:hAnsi="Times New Roman"/>
          <w:sz w:val="24"/>
          <w:szCs w:val="24"/>
          <w:lang w:eastAsia="ru-RU"/>
        </w:rPr>
        <w:t>- Отгадайте загадки “Доскажи словечко”, за каждый правильный ответ 3 балла.</w:t>
      </w:r>
    </w:p>
    <w:p w:rsidR="00335D12" w:rsidRPr="006028CA" w:rsidRDefault="00335D12" w:rsidP="0005140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28CA">
        <w:rPr>
          <w:rFonts w:ascii="Times New Roman" w:hAnsi="Times New Roman"/>
          <w:sz w:val="24"/>
          <w:szCs w:val="24"/>
          <w:lang w:eastAsia="ru-RU"/>
        </w:rPr>
        <w:t>Михаил залез на дуб,</w:t>
      </w:r>
      <w:r w:rsidRPr="006028CA">
        <w:rPr>
          <w:rFonts w:ascii="Times New Roman" w:hAnsi="Times New Roman"/>
          <w:sz w:val="24"/>
          <w:szCs w:val="24"/>
          <w:lang w:eastAsia="ru-RU"/>
        </w:rPr>
        <w:br/>
        <w:t>Чтобы врач не вырвал …(зуб)</w:t>
      </w:r>
    </w:p>
    <w:p w:rsidR="00335D12" w:rsidRPr="006028CA" w:rsidRDefault="00335D12" w:rsidP="0005140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28CA">
        <w:rPr>
          <w:rFonts w:ascii="Times New Roman" w:hAnsi="Times New Roman"/>
          <w:sz w:val="24"/>
          <w:szCs w:val="24"/>
          <w:lang w:eastAsia="ru-RU"/>
        </w:rPr>
        <w:t>Из упрямства ни на шаг</w:t>
      </w:r>
      <w:r w:rsidRPr="006028CA">
        <w:rPr>
          <w:rFonts w:ascii="Times New Roman" w:hAnsi="Times New Roman"/>
          <w:sz w:val="24"/>
          <w:szCs w:val="24"/>
          <w:lang w:eastAsia="ru-RU"/>
        </w:rPr>
        <w:br/>
        <w:t>Не продвинется … (ишак)</w:t>
      </w:r>
    </w:p>
    <w:p w:rsidR="00335D12" w:rsidRPr="006028CA" w:rsidRDefault="00335D12" w:rsidP="0005140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28CA">
        <w:rPr>
          <w:rFonts w:ascii="Times New Roman" w:hAnsi="Times New Roman"/>
          <w:sz w:val="24"/>
          <w:szCs w:val="24"/>
          <w:lang w:eastAsia="ru-RU"/>
        </w:rPr>
        <w:t>Целый день поет щегол</w:t>
      </w:r>
      <w:r w:rsidRPr="006028CA">
        <w:rPr>
          <w:rFonts w:ascii="Times New Roman" w:hAnsi="Times New Roman"/>
          <w:sz w:val="24"/>
          <w:szCs w:val="24"/>
          <w:lang w:eastAsia="ru-RU"/>
        </w:rPr>
        <w:br/>
        <w:t>В клетке на окошке.</w:t>
      </w:r>
      <w:r w:rsidRPr="006028CA">
        <w:rPr>
          <w:rFonts w:ascii="Times New Roman" w:hAnsi="Times New Roman"/>
          <w:sz w:val="24"/>
          <w:szCs w:val="24"/>
          <w:lang w:eastAsia="ru-RU"/>
        </w:rPr>
        <w:br/>
        <w:t>Третий год ему пошел,</w:t>
      </w:r>
      <w:r w:rsidRPr="006028CA">
        <w:rPr>
          <w:rFonts w:ascii="Times New Roman" w:hAnsi="Times New Roman"/>
          <w:sz w:val="24"/>
          <w:szCs w:val="24"/>
          <w:lang w:eastAsia="ru-RU"/>
        </w:rPr>
        <w:br/>
        <w:t>А он боится …(кошки)</w:t>
      </w:r>
    </w:p>
    <w:p w:rsidR="00335D12" w:rsidRPr="00824D6A" w:rsidRDefault="00335D12" w:rsidP="00824D6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28CA">
        <w:rPr>
          <w:rFonts w:ascii="Times New Roman" w:hAnsi="Times New Roman"/>
          <w:sz w:val="24"/>
          <w:szCs w:val="24"/>
          <w:lang w:eastAsia="ru-RU"/>
        </w:rPr>
        <w:t>Он круглый и красный,</w:t>
      </w:r>
      <w:r w:rsidRPr="006028CA">
        <w:rPr>
          <w:rFonts w:ascii="Times New Roman" w:hAnsi="Times New Roman"/>
          <w:sz w:val="24"/>
          <w:szCs w:val="24"/>
          <w:lang w:eastAsia="ru-RU"/>
        </w:rPr>
        <w:br/>
        <w:t>Как глаз светофора.</w:t>
      </w:r>
      <w:r w:rsidRPr="006028CA">
        <w:rPr>
          <w:rFonts w:ascii="Times New Roman" w:hAnsi="Times New Roman"/>
          <w:sz w:val="24"/>
          <w:szCs w:val="24"/>
          <w:lang w:eastAsia="ru-RU"/>
        </w:rPr>
        <w:br/>
        <w:t>Среди овощей</w:t>
      </w:r>
      <w:r w:rsidRPr="006028CA">
        <w:rPr>
          <w:rFonts w:ascii="Times New Roman" w:hAnsi="Times New Roman"/>
          <w:sz w:val="24"/>
          <w:szCs w:val="24"/>
          <w:lang w:eastAsia="ru-RU"/>
        </w:rPr>
        <w:br/>
        <w:t>Нет сочней … (помидора)</w:t>
      </w:r>
      <w:r w:rsidRPr="00824D6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35D12" w:rsidRPr="00824D6A" w:rsidRDefault="00335D12" w:rsidP="0005140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51403">
        <w:rPr>
          <w:rFonts w:ascii="Times New Roman" w:hAnsi="Times New Roman"/>
          <w:b/>
          <w:sz w:val="24"/>
          <w:szCs w:val="24"/>
          <w:lang w:eastAsia="ru-RU"/>
        </w:rPr>
        <w:t>2.</w:t>
      </w:r>
      <w:r w:rsidRPr="00824D6A">
        <w:rPr>
          <w:rFonts w:ascii="Times New Roman" w:hAnsi="Times New Roman"/>
          <w:sz w:val="24"/>
          <w:szCs w:val="24"/>
          <w:lang w:eastAsia="ru-RU"/>
        </w:rPr>
        <w:t xml:space="preserve"> Конкурс «Найди слово».! </w:t>
      </w:r>
    </w:p>
    <w:p w:rsidR="00335D12" w:rsidRDefault="00335D12" w:rsidP="00824D6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4D6A">
        <w:rPr>
          <w:rFonts w:ascii="Times New Roman" w:hAnsi="Times New Roman"/>
          <w:sz w:val="24"/>
          <w:szCs w:val="24"/>
          <w:lang w:eastAsia="ru-RU"/>
        </w:rPr>
        <w:t>Задание: Составь слово, переставив буквы. (каждое слово – 1 балл) Найдите лишнее слово.(дополнительно – 1 балл) Обоснуйте свой ответ. Время 5-7 минут.</w:t>
      </w:r>
    </w:p>
    <w:p w:rsidR="00335D12" w:rsidRDefault="00335D12" w:rsidP="00824D6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35D12" w:rsidRDefault="00335D12" w:rsidP="00824D6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35D12" w:rsidRPr="00824D6A" w:rsidRDefault="00335D12" w:rsidP="00824D6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1443"/>
        <w:gridCol w:w="1603"/>
      </w:tblGrid>
      <w:tr w:rsidR="00335D12" w:rsidRPr="00C55742" w:rsidTr="0025167B">
        <w:trPr>
          <w:tblCellSpacing w:w="0" w:type="dxa"/>
        </w:trPr>
        <w:tc>
          <w:tcPr>
            <w:tcW w:w="0" w:type="auto"/>
            <w:vAlign w:val="center"/>
          </w:tcPr>
          <w:p w:rsidR="00335D12" w:rsidRPr="00824D6A" w:rsidRDefault="00335D12" w:rsidP="00824D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1"/>
            <w:bookmarkStart w:id="1" w:name="abfaf15c018a8f7049b23af433e9169947eb1ca5"/>
            <w:bookmarkEnd w:id="0"/>
            <w:bookmarkEnd w:id="1"/>
            <w:r w:rsidRPr="00824D6A">
              <w:rPr>
                <w:rFonts w:ascii="Times New Roman" w:hAnsi="Times New Roman"/>
                <w:sz w:val="24"/>
                <w:szCs w:val="24"/>
                <w:lang w:eastAsia="ru-RU"/>
              </w:rPr>
              <w:t>1 команда</w:t>
            </w:r>
          </w:p>
        </w:tc>
        <w:tc>
          <w:tcPr>
            <w:tcW w:w="1603" w:type="dxa"/>
            <w:vAlign w:val="center"/>
          </w:tcPr>
          <w:p w:rsidR="00335D12" w:rsidRPr="00824D6A" w:rsidRDefault="00335D12" w:rsidP="00824D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4D6A">
              <w:rPr>
                <w:rFonts w:ascii="Times New Roman" w:hAnsi="Times New Roman"/>
                <w:sz w:val="24"/>
                <w:szCs w:val="24"/>
                <w:lang w:eastAsia="ru-RU"/>
              </w:rPr>
              <w:t>2 команда</w:t>
            </w:r>
          </w:p>
        </w:tc>
      </w:tr>
      <w:tr w:rsidR="00335D12" w:rsidRPr="00C55742" w:rsidTr="0025167B">
        <w:trPr>
          <w:tblCellSpacing w:w="0" w:type="dxa"/>
        </w:trPr>
        <w:tc>
          <w:tcPr>
            <w:tcW w:w="0" w:type="auto"/>
            <w:vAlign w:val="center"/>
          </w:tcPr>
          <w:p w:rsidR="00335D12" w:rsidRPr="00824D6A" w:rsidRDefault="00335D12" w:rsidP="00824D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4D6A">
              <w:rPr>
                <w:rFonts w:ascii="Times New Roman" w:hAnsi="Times New Roman"/>
                <w:sz w:val="24"/>
                <w:szCs w:val="24"/>
                <w:lang w:eastAsia="ru-RU"/>
              </w:rPr>
              <w:t>Ланпе (пенал)</w:t>
            </w:r>
            <w:r w:rsidRPr="00824D6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Тарпа (парта)</w:t>
            </w:r>
            <w:r w:rsidRPr="00824D6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Ганик (книга)</w:t>
            </w:r>
            <w:r w:rsidRPr="00824D6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Ватра (трава)</w:t>
            </w:r>
          </w:p>
        </w:tc>
        <w:tc>
          <w:tcPr>
            <w:tcW w:w="1603" w:type="dxa"/>
            <w:vAlign w:val="center"/>
          </w:tcPr>
          <w:p w:rsidR="00335D12" w:rsidRPr="00824D6A" w:rsidRDefault="00335D12" w:rsidP="00824D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4D6A">
              <w:rPr>
                <w:rFonts w:ascii="Times New Roman" w:hAnsi="Times New Roman"/>
                <w:sz w:val="24"/>
                <w:szCs w:val="24"/>
                <w:lang w:eastAsia="ru-RU"/>
              </w:rPr>
              <w:t>Чкару (ручка)</w:t>
            </w:r>
            <w:r w:rsidRPr="00824D6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Кисарк (краски)</w:t>
            </w:r>
            <w:r w:rsidRPr="00824D6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Вонзок (звонок)</w:t>
            </w:r>
            <w:r w:rsidRPr="00824D6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Елонь (олень)</w:t>
            </w:r>
          </w:p>
        </w:tc>
      </w:tr>
    </w:tbl>
    <w:p w:rsidR="00335D12" w:rsidRPr="00824D6A" w:rsidRDefault="00335D12" w:rsidP="00824D6A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 w:rsidRPr="00824D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1403">
        <w:rPr>
          <w:rFonts w:ascii="Times New Roman" w:hAnsi="Times New Roman"/>
          <w:b/>
          <w:sz w:val="24"/>
          <w:szCs w:val="24"/>
          <w:lang w:eastAsia="ru-RU"/>
        </w:rPr>
        <w:t>Конкурс болельщиков "Образуй  слово, отвечающее на вопрос Кто ?"</w:t>
      </w:r>
    </w:p>
    <w:p w:rsidR="00335D12" w:rsidRPr="00824D6A" w:rsidRDefault="00335D12" w:rsidP="00824D6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4D6A">
        <w:rPr>
          <w:rFonts w:ascii="Times New Roman" w:hAnsi="Times New Roman"/>
          <w:sz w:val="24"/>
          <w:szCs w:val="24"/>
          <w:lang w:eastAsia="ru-RU"/>
        </w:rPr>
        <w:t>Задание: образуй от каждого слова, слова отвечающие на вопрос КТО? Время 5 минут. На доске записаны в 2 столбика прилагательные: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2696"/>
        <w:gridCol w:w="2713"/>
      </w:tblGrid>
      <w:tr w:rsidR="00335D12" w:rsidRPr="00C55742" w:rsidTr="00824D6A">
        <w:trPr>
          <w:tblCellSpacing w:w="0" w:type="dxa"/>
        </w:trPr>
        <w:tc>
          <w:tcPr>
            <w:tcW w:w="0" w:type="auto"/>
            <w:vAlign w:val="center"/>
          </w:tcPr>
          <w:p w:rsidR="00335D12" w:rsidRPr="00824D6A" w:rsidRDefault="00335D12" w:rsidP="00824D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" w:name="5b274319fef8dede3004ed20e6d8b8cb6e858173"/>
            <w:bookmarkStart w:id="3" w:name="3"/>
            <w:bookmarkEnd w:id="2"/>
            <w:bookmarkEnd w:id="3"/>
            <w:r w:rsidRPr="00824D6A">
              <w:rPr>
                <w:rFonts w:ascii="Times New Roman" w:hAnsi="Times New Roman"/>
                <w:sz w:val="24"/>
                <w:szCs w:val="24"/>
                <w:lang w:eastAsia="ru-RU"/>
              </w:rPr>
              <w:t>Глупый –… (глупец)</w:t>
            </w:r>
            <w:r w:rsidRPr="00824D6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Хвастливый – …(хвастун)</w:t>
            </w:r>
            <w:r w:rsidRPr="00824D6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Сильный – …(силач)</w:t>
            </w:r>
            <w:r w:rsidRPr="00824D6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Ленивый – …(лентяй)</w:t>
            </w:r>
            <w:r w:rsidRPr="00824D6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Смелый – …(смельчак)</w:t>
            </w:r>
            <w:r w:rsidRPr="00824D6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Старый – …(старик)</w:t>
            </w:r>
            <w:r w:rsidRPr="00824D6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Болтливый – …(болтун)</w:t>
            </w:r>
            <w:r w:rsidRPr="00824D6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Крепкий – …(крепыш)</w:t>
            </w:r>
          </w:p>
        </w:tc>
        <w:tc>
          <w:tcPr>
            <w:tcW w:w="0" w:type="auto"/>
            <w:vAlign w:val="center"/>
          </w:tcPr>
          <w:p w:rsidR="00335D12" w:rsidRPr="00824D6A" w:rsidRDefault="00335D12" w:rsidP="00824D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4D6A">
              <w:rPr>
                <w:rFonts w:ascii="Times New Roman" w:hAnsi="Times New Roman"/>
                <w:sz w:val="24"/>
                <w:szCs w:val="24"/>
                <w:lang w:eastAsia="ru-RU"/>
              </w:rPr>
              <w:t>Храбрый – …(храбрец)</w:t>
            </w:r>
            <w:r w:rsidRPr="00824D6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Шаловливый – … (шалун)</w:t>
            </w:r>
            <w:r w:rsidRPr="00824D6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Богатый – …(богач) </w:t>
            </w:r>
            <w:r w:rsidRPr="00824D6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Мудрый – …(мудрец)</w:t>
            </w:r>
            <w:r w:rsidRPr="00824D6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Крикливый – …(крикун)</w:t>
            </w:r>
            <w:r w:rsidRPr="00824D6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Маленький – …(малыш)</w:t>
            </w:r>
            <w:r w:rsidRPr="00824D6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Добрый – …(добряк) </w:t>
            </w:r>
            <w:r w:rsidRPr="00824D6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Грубый – …(грубиян)</w:t>
            </w:r>
          </w:p>
        </w:tc>
      </w:tr>
    </w:tbl>
    <w:p w:rsidR="00335D12" w:rsidRPr="006028CA" w:rsidRDefault="00335D12" w:rsidP="00F03F45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051403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6028CA">
        <w:rPr>
          <w:rFonts w:ascii="Times New Roman" w:hAnsi="Times New Roman"/>
          <w:b/>
          <w:sz w:val="24"/>
          <w:szCs w:val="24"/>
          <w:lang w:eastAsia="ru-RU"/>
        </w:rPr>
        <w:t>Как называется место, где …</w:t>
      </w:r>
    </w:p>
    <w:p w:rsidR="00335D12" w:rsidRPr="006028CA" w:rsidRDefault="00335D12" w:rsidP="00F03F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28CA">
        <w:rPr>
          <w:rFonts w:ascii="Times New Roman" w:hAnsi="Times New Roman"/>
          <w:i/>
          <w:iCs/>
          <w:sz w:val="24"/>
          <w:szCs w:val="24"/>
          <w:lang w:eastAsia="ru-RU"/>
        </w:rPr>
        <w:t>1 команда</w:t>
      </w:r>
    </w:p>
    <w:p w:rsidR="00335D12" w:rsidRPr="006028CA" w:rsidRDefault="00335D12" w:rsidP="00F03F4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28CA">
        <w:rPr>
          <w:rFonts w:ascii="Times New Roman" w:hAnsi="Times New Roman"/>
          <w:sz w:val="24"/>
          <w:szCs w:val="24"/>
          <w:lang w:eastAsia="ru-RU"/>
        </w:rPr>
        <w:t>Продают хлеб –</w:t>
      </w:r>
    </w:p>
    <w:p w:rsidR="00335D12" w:rsidRPr="006028CA" w:rsidRDefault="00335D12" w:rsidP="00F03F4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28CA">
        <w:rPr>
          <w:rFonts w:ascii="Times New Roman" w:hAnsi="Times New Roman"/>
          <w:sz w:val="24"/>
          <w:szCs w:val="24"/>
          <w:lang w:eastAsia="ru-RU"/>
        </w:rPr>
        <w:t>Стригут –</w:t>
      </w:r>
    </w:p>
    <w:p w:rsidR="00335D12" w:rsidRPr="006028CA" w:rsidRDefault="00335D12" w:rsidP="00F03F4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28CA">
        <w:rPr>
          <w:rFonts w:ascii="Times New Roman" w:hAnsi="Times New Roman"/>
          <w:sz w:val="24"/>
          <w:szCs w:val="24"/>
          <w:lang w:eastAsia="ru-RU"/>
        </w:rPr>
        <w:t>Продают конфеты –</w:t>
      </w:r>
    </w:p>
    <w:p w:rsidR="00335D12" w:rsidRPr="006028CA" w:rsidRDefault="00335D12" w:rsidP="00F03F4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28CA">
        <w:rPr>
          <w:rFonts w:ascii="Times New Roman" w:hAnsi="Times New Roman"/>
          <w:sz w:val="24"/>
          <w:szCs w:val="24"/>
          <w:lang w:eastAsia="ru-RU"/>
        </w:rPr>
        <w:t>Принимают в стирку бельё –</w:t>
      </w:r>
    </w:p>
    <w:p w:rsidR="00335D12" w:rsidRPr="006028CA" w:rsidRDefault="00335D12" w:rsidP="00F03F4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28CA">
        <w:rPr>
          <w:rFonts w:ascii="Times New Roman" w:hAnsi="Times New Roman"/>
          <w:sz w:val="24"/>
          <w:szCs w:val="24"/>
          <w:lang w:eastAsia="ru-RU"/>
        </w:rPr>
        <w:t>Шьют одежду –</w:t>
      </w:r>
    </w:p>
    <w:p w:rsidR="00335D12" w:rsidRPr="006028CA" w:rsidRDefault="00335D12" w:rsidP="00F03F4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28CA">
        <w:rPr>
          <w:rFonts w:ascii="Times New Roman" w:hAnsi="Times New Roman"/>
          <w:sz w:val="24"/>
          <w:szCs w:val="24"/>
          <w:lang w:eastAsia="ru-RU"/>
        </w:rPr>
        <w:t>Вас лечат –</w:t>
      </w:r>
    </w:p>
    <w:p w:rsidR="00335D12" w:rsidRPr="006028CA" w:rsidRDefault="00335D12" w:rsidP="00F03F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28CA">
        <w:rPr>
          <w:rFonts w:ascii="Times New Roman" w:hAnsi="Times New Roman"/>
          <w:sz w:val="24"/>
          <w:szCs w:val="24"/>
          <w:lang w:eastAsia="ru-RU"/>
        </w:rPr>
        <w:t>(Булочная, парикмахерская, кондитерская, прачечная, ателье, больница.)</w:t>
      </w:r>
    </w:p>
    <w:p w:rsidR="00335D12" w:rsidRPr="006028CA" w:rsidRDefault="00335D12" w:rsidP="00F03F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28CA">
        <w:rPr>
          <w:rFonts w:ascii="Times New Roman" w:hAnsi="Times New Roman"/>
          <w:i/>
          <w:iCs/>
          <w:sz w:val="24"/>
          <w:szCs w:val="24"/>
          <w:lang w:eastAsia="ru-RU"/>
        </w:rPr>
        <w:t>2 команда</w:t>
      </w:r>
    </w:p>
    <w:p w:rsidR="00335D12" w:rsidRPr="006028CA" w:rsidRDefault="00335D12" w:rsidP="00F03F4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28CA">
        <w:rPr>
          <w:rFonts w:ascii="Times New Roman" w:hAnsi="Times New Roman"/>
          <w:sz w:val="24"/>
          <w:szCs w:val="24"/>
          <w:lang w:eastAsia="ru-RU"/>
        </w:rPr>
        <w:t>Дают на время книги –</w:t>
      </w:r>
    </w:p>
    <w:p w:rsidR="00335D12" w:rsidRPr="006028CA" w:rsidRDefault="00335D12" w:rsidP="00F03F4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28CA">
        <w:rPr>
          <w:rFonts w:ascii="Times New Roman" w:hAnsi="Times New Roman"/>
          <w:sz w:val="24"/>
          <w:szCs w:val="24"/>
          <w:lang w:eastAsia="ru-RU"/>
        </w:rPr>
        <w:t>Зимой выращивают овощи –</w:t>
      </w:r>
    </w:p>
    <w:p w:rsidR="00335D12" w:rsidRPr="006028CA" w:rsidRDefault="00335D12" w:rsidP="00F03F4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28CA">
        <w:rPr>
          <w:rFonts w:ascii="Times New Roman" w:hAnsi="Times New Roman"/>
          <w:sz w:val="24"/>
          <w:szCs w:val="24"/>
          <w:lang w:eastAsia="ru-RU"/>
        </w:rPr>
        <w:t>Хранят автомобили –</w:t>
      </w:r>
    </w:p>
    <w:p w:rsidR="00335D12" w:rsidRPr="006028CA" w:rsidRDefault="00335D12" w:rsidP="00F03F4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28CA">
        <w:rPr>
          <w:rFonts w:ascii="Times New Roman" w:hAnsi="Times New Roman"/>
          <w:sz w:val="24"/>
          <w:szCs w:val="24"/>
          <w:lang w:eastAsia="ru-RU"/>
        </w:rPr>
        <w:t>Учат детей –</w:t>
      </w:r>
    </w:p>
    <w:p w:rsidR="00335D12" w:rsidRPr="006028CA" w:rsidRDefault="00335D12" w:rsidP="00F03F4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28CA">
        <w:rPr>
          <w:rFonts w:ascii="Times New Roman" w:hAnsi="Times New Roman"/>
          <w:sz w:val="24"/>
          <w:szCs w:val="24"/>
          <w:lang w:eastAsia="ru-RU"/>
        </w:rPr>
        <w:t>Дома готовят еду –</w:t>
      </w:r>
    </w:p>
    <w:p w:rsidR="00335D12" w:rsidRPr="006028CA" w:rsidRDefault="00335D12" w:rsidP="00F03F4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28CA">
        <w:rPr>
          <w:rFonts w:ascii="Times New Roman" w:hAnsi="Times New Roman"/>
          <w:sz w:val="24"/>
          <w:szCs w:val="24"/>
          <w:lang w:eastAsia="ru-RU"/>
        </w:rPr>
        <w:t>Работают клоуны –</w:t>
      </w:r>
    </w:p>
    <w:p w:rsidR="00335D12" w:rsidRDefault="00335D12" w:rsidP="00F03F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28CA">
        <w:rPr>
          <w:rFonts w:ascii="Times New Roman" w:hAnsi="Times New Roman"/>
          <w:sz w:val="24"/>
          <w:szCs w:val="24"/>
          <w:lang w:eastAsia="ru-RU"/>
        </w:rPr>
        <w:t xml:space="preserve">(Библиотека, теплица, гараж, школа, кухня, цирк.) </w:t>
      </w:r>
    </w:p>
    <w:p w:rsidR="00335D12" w:rsidRPr="006028CA" w:rsidRDefault="00335D12" w:rsidP="00F03F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5. </w:t>
      </w:r>
      <w:r w:rsidRPr="006028C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Конкурс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 болельщиками </w:t>
      </w:r>
      <w:r w:rsidRPr="006028CA">
        <w:rPr>
          <w:rFonts w:ascii="Times New Roman" w:hAnsi="Times New Roman"/>
          <w:b/>
          <w:bCs/>
          <w:sz w:val="24"/>
          <w:szCs w:val="24"/>
          <w:lang w:eastAsia="ru-RU"/>
        </w:rPr>
        <w:t>«Какие бывают слова».</w:t>
      </w:r>
    </w:p>
    <w:p w:rsidR="00335D12" w:rsidRDefault="00335D12" w:rsidP="00F03F45">
      <w:pPr>
        <w:spacing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28CA">
        <w:rPr>
          <w:rFonts w:ascii="Times New Roman" w:hAnsi="Times New Roman"/>
          <w:sz w:val="24"/>
          <w:szCs w:val="24"/>
          <w:lang w:eastAsia="ru-RU"/>
        </w:rPr>
        <w:t>Есть сладкое слово – конфета.</w:t>
      </w:r>
      <w:r w:rsidRPr="006028CA">
        <w:rPr>
          <w:rFonts w:ascii="Times New Roman" w:hAnsi="Times New Roman"/>
          <w:sz w:val="24"/>
          <w:szCs w:val="24"/>
          <w:lang w:eastAsia="ru-RU"/>
        </w:rPr>
        <w:br/>
        <w:t xml:space="preserve">Есть быстрое слово – ракета. </w:t>
      </w:r>
      <w:r w:rsidRPr="006028CA">
        <w:rPr>
          <w:rFonts w:ascii="Times New Roman" w:hAnsi="Times New Roman"/>
          <w:sz w:val="24"/>
          <w:szCs w:val="24"/>
          <w:lang w:eastAsia="ru-RU"/>
        </w:rPr>
        <w:br/>
        <w:t>Есть кислое слово – лимон.</w:t>
      </w:r>
      <w:r w:rsidRPr="006028CA">
        <w:rPr>
          <w:rFonts w:ascii="Times New Roman" w:hAnsi="Times New Roman"/>
          <w:sz w:val="24"/>
          <w:szCs w:val="24"/>
          <w:lang w:eastAsia="ru-RU"/>
        </w:rPr>
        <w:br/>
        <w:t>Есть слово с окошком – вагон.</w:t>
      </w:r>
      <w:r w:rsidRPr="006028CA">
        <w:rPr>
          <w:rFonts w:ascii="Times New Roman" w:hAnsi="Times New Roman"/>
          <w:sz w:val="24"/>
          <w:szCs w:val="24"/>
          <w:lang w:eastAsia="ru-RU"/>
        </w:rPr>
        <w:br/>
        <w:t>Есть слово колючее – ёжик.</w:t>
      </w:r>
      <w:r w:rsidRPr="006028CA">
        <w:rPr>
          <w:rFonts w:ascii="Times New Roman" w:hAnsi="Times New Roman"/>
          <w:sz w:val="24"/>
          <w:szCs w:val="24"/>
          <w:lang w:eastAsia="ru-RU"/>
        </w:rPr>
        <w:br/>
        <w:t>Есть слово промокшее – дождик.</w:t>
      </w:r>
      <w:r w:rsidRPr="006028CA">
        <w:rPr>
          <w:rFonts w:ascii="Times New Roman" w:hAnsi="Times New Roman"/>
          <w:sz w:val="24"/>
          <w:szCs w:val="24"/>
          <w:lang w:eastAsia="ru-RU"/>
        </w:rPr>
        <w:br/>
        <w:t>Есть слово упрямое – цель.</w:t>
      </w:r>
      <w:r w:rsidRPr="006028CA">
        <w:rPr>
          <w:rFonts w:ascii="Times New Roman" w:hAnsi="Times New Roman"/>
          <w:sz w:val="24"/>
          <w:szCs w:val="24"/>
          <w:lang w:eastAsia="ru-RU"/>
        </w:rPr>
        <w:br/>
        <w:t>Есть слово колючее – ель.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35D12" w:rsidRPr="006028CA" w:rsidRDefault="00335D12" w:rsidP="00F03F45">
      <w:pPr>
        <w:spacing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051403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6028CA">
        <w:rPr>
          <w:rFonts w:ascii="Times New Roman" w:hAnsi="Times New Roman"/>
          <w:b/>
          <w:sz w:val="24"/>
          <w:szCs w:val="24"/>
          <w:lang w:eastAsia="ru-RU"/>
        </w:rPr>
        <w:t>Продолжите ряды слов.</w:t>
      </w:r>
      <w:r w:rsidRPr="006028CA">
        <w:rPr>
          <w:rFonts w:ascii="Times New Roman" w:hAnsi="Times New Roman"/>
          <w:b/>
          <w:i/>
          <w:iCs/>
          <w:sz w:val="24"/>
          <w:szCs w:val="24"/>
          <w:lang w:eastAsia="ru-RU"/>
        </w:rPr>
        <w:t>1 команда</w:t>
      </w:r>
      <w:r w:rsidRPr="00051403">
        <w:rPr>
          <w:rFonts w:ascii="Times New Roman" w:hAnsi="Times New Roman"/>
          <w:b/>
          <w:i/>
          <w:iCs/>
          <w:sz w:val="24"/>
          <w:szCs w:val="24"/>
          <w:lang w:eastAsia="ru-RU"/>
        </w:rPr>
        <w:tab/>
      </w:r>
    </w:p>
    <w:p w:rsidR="00335D12" w:rsidRPr="006028CA" w:rsidRDefault="00335D12" w:rsidP="00F03F4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28CA">
        <w:rPr>
          <w:rFonts w:ascii="Times New Roman" w:hAnsi="Times New Roman"/>
          <w:sz w:val="24"/>
          <w:szCs w:val="24"/>
          <w:lang w:eastAsia="ru-RU"/>
        </w:rPr>
        <w:t>Сладкие слова ...</w:t>
      </w:r>
    </w:p>
    <w:p w:rsidR="00335D12" w:rsidRPr="006028CA" w:rsidRDefault="00335D12" w:rsidP="00F03F4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28CA">
        <w:rPr>
          <w:rFonts w:ascii="Times New Roman" w:hAnsi="Times New Roman"/>
          <w:sz w:val="24"/>
          <w:szCs w:val="24"/>
          <w:lang w:eastAsia="ru-RU"/>
        </w:rPr>
        <w:t>Книжные слова ...</w:t>
      </w:r>
    </w:p>
    <w:p w:rsidR="00335D12" w:rsidRPr="006028CA" w:rsidRDefault="00335D12" w:rsidP="00F03F4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28CA">
        <w:rPr>
          <w:rFonts w:ascii="Times New Roman" w:hAnsi="Times New Roman"/>
          <w:sz w:val="24"/>
          <w:szCs w:val="24"/>
          <w:lang w:eastAsia="ru-RU"/>
        </w:rPr>
        <w:t>Лесные слова ...</w:t>
      </w:r>
    </w:p>
    <w:p w:rsidR="00335D12" w:rsidRPr="006028CA" w:rsidRDefault="00335D12" w:rsidP="00F03F4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28CA">
        <w:rPr>
          <w:rFonts w:ascii="Times New Roman" w:hAnsi="Times New Roman"/>
          <w:sz w:val="24"/>
          <w:szCs w:val="24"/>
          <w:lang w:eastAsia="ru-RU"/>
        </w:rPr>
        <w:t>Весёлые слова ...</w:t>
      </w:r>
    </w:p>
    <w:p w:rsidR="00335D12" w:rsidRPr="006028CA" w:rsidRDefault="00335D12" w:rsidP="00F03F4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28CA">
        <w:rPr>
          <w:rFonts w:ascii="Times New Roman" w:hAnsi="Times New Roman"/>
          <w:sz w:val="24"/>
          <w:szCs w:val="24"/>
          <w:lang w:eastAsia="ru-RU"/>
        </w:rPr>
        <w:t>Колючие слова ...</w:t>
      </w:r>
    </w:p>
    <w:p w:rsidR="00335D12" w:rsidRPr="006028CA" w:rsidRDefault="00335D12" w:rsidP="00F03F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28CA">
        <w:rPr>
          <w:rFonts w:ascii="Times New Roman" w:hAnsi="Times New Roman"/>
          <w:i/>
          <w:iCs/>
          <w:sz w:val="24"/>
          <w:szCs w:val="24"/>
          <w:lang w:eastAsia="ru-RU"/>
        </w:rPr>
        <w:t>2 команда</w:t>
      </w:r>
    </w:p>
    <w:p w:rsidR="00335D12" w:rsidRPr="006028CA" w:rsidRDefault="00335D12" w:rsidP="00F03F4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28CA">
        <w:rPr>
          <w:rFonts w:ascii="Times New Roman" w:hAnsi="Times New Roman"/>
          <w:sz w:val="24"/>
          <w:szCs w:val="24"/>
          <w:lang w:eastAsia="ru-RU"/>
        </w:rPr>
        <w:t>Лесные слова ...</w:t>
      </w:r>
    </w:p>
    <w:p w:rsidR="00335D12" w:rsidRPr="006028CA" w:rsidRDefault="00335D12" w:rsidP="00F03F4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28CA">
        <w:rPr>
          <w:rFonts w:ascii="Times New Roman" w:hAnsi="Times New Roman"/>
          <w:sz w:val="24"/>
          <w:szCs w:val="24"/>
          <w:lang w:eastAsia="ru-RU"/>
        </w:rPr>
        <w:t>Весёлые слова ...</w:t>
      </w:r>
    </w:p>
    <w:p w:rsidR="00335D12" w:rsidRPr="006028CA" w:rsidRDefault="00335D12" w:rsidP="00F03F4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28CA">
        <w:rPr>
          <w:rFonts w:ascii="Times New Roman" w:hAnsi="Times New Roman"/>
          <w:sz w:val="24"/>
          <w:szCs w:val="24"/>
          <w:lang w:eastAsia="ru-RU"/>
        </w:rPr>
        <w:t>Колючие слова ...</w:t>
      </w:r>
    </w:p>
    <w:p w:rsidR="00335D12" w:rsidRPr="006028CA" w:rsidRDefault="00335D12" w:rsidP="00F03F4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28CA">
        <w:rPr>
          <w:rFonts w:ascii="Times New Roman" w:hAnsi="Times New Roman"/>
          <w:sz w:val="24"/>
          <w:szCs w:val="24"/>
          <w:lang w:eastAsia="ru-RU"/>
        </w:rPr>
        <w:t>Быстрые слова ...</w:t>
      </w:r>
    </w:p>
    <w:p w:rsidR="00335D12" w:rsidRPr="006028CA" w:rsidRDefault="00335D12" w:rsidP="00F03F4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28CA">
        <w:rPr>
          <w:rFonts w:ascii="Times New Roman" w:hAnsi="Times New Roman"/>
          <w:sz w:val="24"/>
          <w:szCs w:val="24"/>
          <w:lang w:eastAsia="ru-RU"/>
        </w:rPr>
        <w:t>Пушистые слова ...</w:t>
      </w:r>
    </w:p>
    <w:p w:rsidR="00335D12" w:rsidRDefault="00335D12" w:rsidP="00824D6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35D12" w:rsidRDefault="00335D12" w:rsidP="00F03F45">
      <w:pPr>
        <w:pStyle w:val="NormalWeb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7.Конкурс: Письмо от бабушки Загадушки”</w:t>
      </w:r>
    </w:p>
    <w:p w:rsidR="00335D12" w:rsidRDefault="00335D12" w:rsidP="00F03F45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Учитель: Отгадайте загадки. Скажите, сколько букв и слогов в словах-отгадках.</w:t>
      </w:r>
    </w:p>
    <w:p w:rsidR="00335D12" w:rsidRDefault="00335D12" w:rsidP="00F03F45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Команда 1. </w:t>
      </w:r>
    </w:p>
    <w:p w:rsidR="00335D12" w:rsidRDefault="00335D12" w:rsidP="00F03F45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Закружится на острой ножке,</w:t>
      </w:r>
      <w:r>
        <w:rPr>
          <w:rFonts w:ascii="Arial" w:hAnsi="Arial" w:cs="Arial"/>
          <w:sz w:val="20"/>
          <w:szCs w:val="20"/>
        </w:rPr>
        <w:br/>
        <w:t>Жужжит, как будто бы жучок.</w:t>
      </w:r>
      <w:r>
        <w:rPr>
          <w:rFonts w:ascii="Arial" w:hAnsi="Arial" w:cs="Arial"/>
          <w:sz w:val="20"/>
          <w:szCs w:val="20"/>
        </w:rPr>
        <w:br/>
        <w:t>Захочет - вскачь пройдет немножко,</w:t>
      </w:r>
      <w:r>
        <w:rPr>
          <w:rFonts w:ascii="Arial" w:hAnsi="Arial" w:cs="Arial"/>
          <w:sz w:val="20"/>
          <w:szCs w:val="20"/>
        </w:rPr>
        <w:br/>
        <w:t>Захочет - ляжет на бочок. / Юла /</w:t>
      </w:r>
    </w:p>
    <w:p w:rsidR="00335D12" w:rsidRDefault="00335D12" w:rsidP="00F03F45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Команда 2. </w:t>
      </w:r>
    </w:p>
    <w:p w:rsidR="00335D12" w:rsidRDefault="00335D12" w:rsidP="00F03F45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 барашек и не кот,</w:t>
      </w:r>
      <w:r>
        <w:rPr>
          <w:rFonts w:ascii="Arial" w:hAnsi="Arial" w:cs="Arial"/>
          <w:sz w:val="20"/>
          <w:szCs w:val="20"/>
        </w:rPr>
        <w:br/>
        <w:t>Носит шубу круглый год.</w:t>
      </w:r>
      <w:r>
        <w:rPr>
          <w:rFonts w:ascii="Arial" w:hAnsi="Arial" w:cs="Arial"/>
          <w:sz w:val="20"/>
          <w:szCs w:val="20"/>
        </w:rPr>
        <w:br/>
        <w:t>Шуба серая - для лета,</w:t>
      </w:r>
      <w:r>
        <w:rPr>
          <w:rFonts w:ascii="Arial" w:hAnsi="Arial" w:cs="Arial"/>
          <w:sz w:val="20"/>
          <w:szCs w:val="20"/>
        </w:rPr>
        <w:br/>
        <w:t>Для зимы - другого цвета. / Заяц /</w:t>
      </w:r>
    </w:p>
    <w:p w:rsidR="00335D12" w:rsidRDefault="00335D12" w:rsidP="00F03F45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Команда 1. </w:t>
      </w:r>
    </w:p>
    <w:p w:rsidR="00335D12" w:rsidRDefault="00335D12" w:rsidP="00F03F45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Льется речка - мы лежим.</w:t>
      </w:r>
      <w:r>
        <w:rPr>
          <w:rFonts w:ascii="Arial" w:hAnsi="Arial" w:cs="Arial"/>
          <w:sz w:val="20"/>
          <w:szCs w:val="20"/>
        </w:rPr>
        <w:br/>
        <w:t>Лед на речке - мы бежим. / Коньки /</w:t>
      </w:r>
    </w:p>
    <w:p w:rsidR="00335D12" w:rsidRDefault="00335D12" w:rsidP="00F03F45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Команда 2. </w:t>
      </w:r>
    </w:p>
    <w:p w:rsidR="00335D12" w:rsidRDefault="00335D12" w:rsidP="00F03F45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Ее всегда в лесу найдешь -</w:t>
      </w:r>
      <w:r>
        <w:rPr>
          <w:rFonts w:ascii="Arial" w:hAnsi="Arial" w:cs="Arial"/>
          <w:sz w:val="20"/>
          <w:szCs w:val="20"/>
        </w:rPr>
        <w:br/>
        <w:t>Пойдем гулять и встретим.</w:t>
      </w:r>
      <w:r>
        <w:rPr>
          <w:rFonts w:ascii="Arial" w:hAnsi="Arial" w:cs="Arial"/>
          <w:sz w:val="20"/>
          <w:szCs w:val="20"/>
        </w:rPr>
        <w:br/>
        <w:t>Стоит колючая, как еж,</w:t>
      </w:r>
      <w:r>
        <w:rPr>
          <w:rFonts w:ascii="Arial" w:hAnsi="Arial" w:cs="Arial"/>
          <w:sz w:val="20"/>
          <w:szCs w:val="20"/>
        </w:rPr>
        <w:br/>
        <w:t>Зимою в платье летнем. / Ель /</w:t>
      </w:r>
    </w:p>
    <w:p w:rsidR="00335D12" w:rsidRPr="006028CA" w:rsidRDefault="00335D12" w:rsidP="0005140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8.</w:t>
      </w:r>
      <w:r w:rsidRPr="006028CA">
        <w:rPr>
          <w:rFonts w:ascii="Times New Roman" w:hAnsi="Times New Roman"/>
          <w:b/>
          <w:bCs/>
          <w:sz w:val="24"/>
          <w:szCs w:val="24"/>
          <w:lang w:eastAsia="ru-RU"/>
        </w:rPr>
        <w:t>конкурс “Отдохнем!”</w:t>
      </w:r>
    </w:p>
    <w:p w:rsidR="00335D12" w:rsidRPr="006028CA" w:rsidRDefault="00335D12" w:rsidP="0005140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28CA">
        <w:rPr>
          <w:rFonts w:ascii="Times New Roman" w:hAnsi="Times New Roman"/>
          <w:sz w:val="24"/>
          <w:szCs w:val="24"/>
          <w:lang w:eastAsia="ru-RU"/>
        </w:rPr>
        <w:t>- Послушай, доскажи, но не ошибись! Отвечать вы будете молча, вместо ответа встают мальчики или девочки.</w:t>
      </w:r>
    </w:p>
    <w:p w:rsidR="00335D12" w:rsidRPr="006028CA" w:rsidRDefault="00335D12" w:rsidP="00051403">
      <w:pPr>
        <w:spacing w:beforeAutospacing="1" w:after="100" w:afterAutospacing="1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6028CA">
        <w:rPr>
          <w:rFonts w:ascii="Times New Roman" w:hAnsi="Times New Roman"/>
          <w:i/>
          <w:iCs/>
          <w:sz w:val="24"/>
          <w:szCs w:val="24"/>
          <w:lang w:eastAsia="ru-RU"/>
        </w:rPr>
        <w:t>Весной венки из одуванчиков</w:t>
      </w:r>
      <w:r w:rsidRPr="006028CA">
        <w:rPr>
          <w:rFonts w:ascii="Times New Roman" w:hAnsi="Times New Roman"/>
          <w:i/>
          <w:iCs/>
          <w:sz w:val="24"/>
          <w:szCs w:val="24"/>
          <w:lang w:eastAsia="ru-RU"/>
        </w:rPr>
        <w:br/>
        <w:t>Плетут, конечно, только ….</w:t>
      </w:r>
    </w:p>
    <w:p w:rsidR="00335D12" w:rsidRPr="006028CA" w:rsidRDefault="00335D12" w:rsidP="00051403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6028CA">
        <w:rPr>
          <w:rFonts w:ascii="Times New Roman" w:hAnsi="Times New Roman"/>
          <w:i/>
          <w:iCs/>
          <w:sz w:val="24"/>
          <w:szCs w:val="24"/>
          <w:lang w:eastAsia="ru-RU"/>
        </w:rPr>
        <w:t>Болты, шурупы, шестеренки</w:t>
      </w:r>
      <w:r w:rsidRPr="006028CA">
        <w:rPr>
          <w:rFonts w:ascii="Times New Roman" w:hAnsi="Times New Roman"/>
          <w:i/>
          <w:iCs/>
          <w:sz w:val="24"/>
          <w:szCs w:val="24"/>
          <w:lang w:eastAsia="ru-RU"/>
        </w:rPr>
        <w:br/>
        <w:t>Найдешь в кармане у ….</w:t>
      </w:r>
    </w:p>
    <w:p w:rsidR="00335D12" w:rsidRPr="006028CA" w:rsidRDefault="00335D12" w:rsidP="00051403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6028CA">
        <w:rPr>
          <w:rFonts w:ascii="Times New Roman" w:hAnsi="Times New Roman"/>
          <w:i/>
          <w:iCs/>
          <w:sz w:val="24"/>
          <w:szCs w:val="24"/>
          <w:lang w:eastAsia="ru-RU"/>
        </w:rPr>
        <w:t>Коньки по льду чертили стрелочки,</w:t>
      </w:r>
      <w:r w:rsidRPr="006028CA">
        <w:rPr>
          <w:rFonts w:ascii="Times New Roman" w:hAnsi="Times New Roman"/>
          <w:i/>
          <w:iCs/>
          <w:sz w:val="24"/>
          <w:szCs w:val="24"/>
          <w:lang w:eastAsia="ru-RU"/>
        </w:rPr>
        <w:br/>
        <w:t>В хоккей играли только ….</w:t>
      </w:r>
    </w:p>
    <w:p w:rsidR="00335D12" w:rsidRPr="006028CA" w:rsidRDefault="00335D12" w:rsidP="00051403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6028CA">
        <w:rPr>
          <w:rFonts w:ascii="Times New Roman" w:hAnsi="Times New Roman"/>
          <w:i/>
          <w:iCs/>
          <w:sz w:val="24"/>
          <w:szCs w:val="24"/>
          <w:lang w:eastAsia="ru-RU"/>
        </w:rPr>
        <w:t>При всех померяться силенкой,</w:t>
      </w:r>
      <w:r w:rsidRPr="006028CA">
        <w:rPr>
          <w:rFonts w:ascii="Times New Roman" w:hAnsi="Times New Roman"/>
          <w:i/>
          <w:iCs/>
          <w:sz w:val="24"/>
          <w:szCs w:val="24"/>
          <w:lang w:eastAsia="ru-RU"/>
        </w:rPr>
        <w:br/>
        <w:t>Конечно, любят, лишь ….</w:t>
      </w:r>
    </w:p>
    <w:p w:rsidR="00335D12" w:rsidRDefault="00335D12" w:rsidP="00051403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6028CA">
        <w:rPr>
          <w:rFonts w:ascii="Times New Roman" w:hAnsi="Times New Roman"/>
          <w:i/>
          <w:iCs/>
          <w:sz w:val="24"/>
          <w:szCs w:val="24"/>
          <w:lang w:eastAsia="ru-RU"/>
        </w:rPr>
        <w:t>Боятся темноты трусишки,</w:t>
      </w:r>
      <w:r w:rsidRPr="006028CA">
        <w:rPr>
          <w:rFonts w:ascii="Times New Roman" w:hAnsi="Times New Roman"/>
          <w:i/>
          <w:iCs/>
          <w:sz w:val="24"/>
          <w:szCs w:val="24"/>
          <w:lang w:eastAsia="ru-RU"/>
        </w:rPr>
        <w:br/>
        <w:t>Все, как один, они ….</w:t>
      </w:r>
    </w:p>
    <w:p w:rsidR="00335D12" w:rsidRPr="0048105B" w:rsidRDefault="00335D12" w:rsidP="0048105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8105B">
        <w:rPr>
          <w:rFonts w:ascii="Times New Roman" w:hAnsi="Times New Roman"/>
          <w:b/>
          <w:sz w:val="24"/>
          <w:szCs w:val="24"/>
          <w:lang w:eastAsia="ru-RU"/>
        </w:rPr>
        <w:t xml:space="preserve">9 Конкурс. </w:t>
      </w:r>
      <w:r>
        <w:rPr>
          <w:rFonts w:ascii="Times New Roman" w:hAnsi="Times New Roman"/>
          <w:b/>
          <w:sz w:val="24"/>
          <w:szCs w:val="24"/>
          <w:lang w:eastAsia="ru-RU"/>
        </w:rPr>
        <w:t>«Составь слова»</w:t>
      </w:r>
    </w:p>
    <w:p w:rsidR="00335D12" w:rsidRPr="006028CA" w:rsidRDefault="00335D12" w:rsidP="0048105B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48105B">
        <w:rPr>
          <w:rFonts w:ascii="Times New Roman" w:hAnsi="Times New Roman"/>
          <w:b/>
          <w:sz w:val="24"/>
          <w:szCs w:val="24"/>
          <w:lang w:eastAsia="ru-RU"/>
        </w:rPr>
        <w:t>Слово «Наборщик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48105B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1 балл-за слово. Время 5 минут.</w:t>
      </w:r>
    </w:p>
    <w:p w:rsidR="00335D12" w:rsidRDefault="00335D12" w:rsidP="00F03F45">
      <w:pPr>
        <w:pStyle w:val="NormalWeb"/>
        <w:rPr>
          <w:rFonts w:ascii="Arial" w:hAnsi="Arial" w:cs="Arial"/>
          <w:sz w:val="20"/>
          <w:szCs w:val="20"/>
        </w:rPr>
      </w:pPr>
    </w:p>
    <w:p w:rsidR="00335D12" w:rsidRPr="00824D6A" w:rsidRDefault="00335D12" w:rsidP="00824D6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4D6A">
        <w:rPr>
          <w:rFonts w:ascii="Times New Roman" w:hAnsi="Times New Roman"/>
          <w:sz w:val="24"/>
          <w:szCs w:val="24"/>
          <w:lang w:eastAsia="ru-RU"/>
        </w:rPr>
        <w:t>Жюри подводит итоги. Считает баллы, набранные командами, объявляет победителей.</w:t>
      </w:r>
    </w:p>
    <w:p w:rsidR="00335D12" w:rsidRPr="0048105B" w:rsidRDefault="00335D12" w:rsidP="0048105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4D6A">
        <w:rPr>
          <w:rFonts w:ascii="Times New Roman" w:hAnsi="Times New Roman"/>
          <w:sz w:val="24"/>
          <w:szCs w:val="24"/>
          <w:lang w:eastAsia="ru-RU"/>
        </w:rPr>
        <w:t>Заключение.</w:t>
      </w:r>
      <w:r w:rsidRPr="00824D6A">
        <w:rPr>
          <w:rFonts w:ascii="Times New Roman" w:hAnsi="Times New Roman"/>
          <w:sz w:val="24"/>
          <w:szCs w:val="24"/>
          <w:lang w:eastAsia="ru-RU"/>
        </w:rPr>
        <w:br/>
        <w:t>- Ребята, бережно храните все богатство нашего языка. Ведь по тому, как человек говорит , мы сразу легко можем судить о том, с кем мы имеем дело. Учитесь хорошей, интеллигентной речи. Дорожите словом.</w:t>
      </w:r>
      <w:r w:rsidRPr="00824D6A">
        <w:rPr>
          <w:rFonts w:ascii="Times New Roman" w:hAnsi="Times New Roman"/>
          <w:sz w:val="24"/>
          <w:szCs w:val="24"/>
          <w:lang w:eastAsia="ru-RU"/>
        </w:rPr>
        <w:br/>
        <w:t>Много слов на земле. Есть дневные слова, -</w:t>
      </w:r>
      <w:r w:rsidRPr="00824D6A">
        <w:rPr>
          <w:rFonts w:ascii="Times New Roman" w:hAnsi="Times New Roman"/>
          <w:sz w:val="24"/>
          <w:szCs w:val="24"/>
          <w:lang w:eastAsia="ru-RU"/>
        </w:rPr>
        <w:br/>
        <w:t>В них весеннего неба сквозит синева.</w:t>
      </w:r>
      <w:r w:rsidRPr="00824D6A">
        <w:rPr>
          <w:rFonts w:ascii="Times New Roman" w:hAnsi="Times New Roman"/>
          <w:sz w:val="24"/>
          <w:szCs w:val="24"/>
          <w:lang w:eastAsia="ru-RU"/>
        </w:rPr>
        <w:br/>
        <w:t>Есть слова - словно раны, слова - словно суд,-</w:t>
      </w:r>
      <w:r w:rsidRPr="00824D6A">
        <w:rPr>
          <w:rFonts w:ascii="Times New Roman" w:hAnsi="Times New Roman"/>
          <w:sz w:val="24"/>
          <w:szCs w:val="24"/>
          <w:lang w:eastAsia="ru-RU"/>
        </w:rPr>
        <w:br/>
        <w:t>С ними в плен не сдаются и в плен не берут.</w:t>
      </w:r>
      <w:r w:rsidRPr="00824D6A">
        <w:rPr>
          <w:rFonts w:ascii="Times New Roman" w:hAnsi="Times New Roman"/>
          <w:sz w:val="24"/>
          <w:szCs w:val="24"/>
          <w:lang w:eastAsia="ru-RU"/>
        </w:rPr>
        <w:br/>
        <w:t>Словом можно убить, словом можно спасти,</w:t>
      </w:r>
      <w:r w:rsidRPr="00824D6A">
        <w:rPr>
          <w:rFonts w:ascii="Times New Roman" w:hAnsi="Times New Roman"/>
          <w:sz w:val="24"/>
          <w:szCs w:val="24"/>
          <w:lang w:eastAsia="ru-RU"/>
        </w:rPr>
        <w:br/>
        <w:t>Словом можно полки за собой повести.</w:t>
      </w:r>
      <w:r w:rsidRPr="00824D6A">
        <w:rPr>
          <w:rFonts w:ascii="Times New Roman" w:hAnsi="Times New Roman"/>
          <w:sz w:val="24"/>
          <w:szCs w:val="24"/>
          <w:lang w:eastAsia="ru-RU"/>
        </w:rPr>
        <w:br/>
        <w:t>Словом можно продать, и предать, и купить,</w:t>
      </w:r>
      <w:r w:rsidRPr="00824D6A">
        <w:rPr>
          <w:rFonts w:ascii="Times New Roman" w:hAnsi="Times New Roman"/>
          <w:sz w:val="24"/>
          <w:szCs w:val="24"/>
          <w:lang w:eastAsia="ru-RU"/>
        </w:rPr>
        <w:br/>
        <w:t>Словом модно в разящий свинец перелить.</w:t>
      </w:r>
      <w:r w:rsidRPr="00824D6A">
        <w:rPr>
          <w:rFonts w:ascii="Times New Roman" w:hAnsi="Times New Roman"/>
          <w:sz w:val="24"/>
          <w:szCs w:val="24"/>
          <w:lang w:eastAsia="ru-RU"/>
        </w:rPr>
        <w:br/>
        <w:t>Но слова всем словам в языке у нас есть:</w:t>
      </w:r>
      <w:r w:rsidRPr="00824D6A">
        <w:rPr>
          <w:rFonts w:ascii="Times New Roman" w:hAnsi="Times New Roman"/>
          <w:sz w:val="24"/>
          <w:szCs w:val="24"/>
          <w:lang w:eastAsia="ru-RU"/>
        </w:rPr>
        <w:br/>
        <w:t>Слава, Родина, Верность, Свобода и Честь.</w:t>
      </w:r>
      <w:r w:rsidRPr="00824D6A">
        <w:rPr>
          <w:rFonts w:ascii="Times New Roman" w:hAnsi="Times New Roman"/>
          <w:sz w:val="24"/>
          <w:szCs w:val="24"/>
          <w:lang w:eastAsia="ru-RU"/>
        </w:rPr>
        <w:br/>
        <w:t>Пусть разменной монетой не служат они, -</w:t>
      </w:r>
      <w:r w:rsidRPr="00824D6A">
        <w:rPr>
          <w:rFonts w:ascii="Times New Roman" w:hAnsi="Times New Roman"/>
          <w:sz w:val="24"/>
          <w:szCs w:val="24"/>
          <w:lang w:eastAsia="ru-RU"/>
        </w:rPr>
        <w:br/>
        <w:t>Золоты эталоном их в сердце храни!</w:t>
      </w:r>
      <w:r w:rsidRPr="00824D6A">
        <w:rPr>
          <w:rFonts w:ascii="Times New Roman" w:hAnsi="Times New Roman"/>
          <w:sz w:val="24"/>
          <w:szCs w:val="24"/>
          <w:lang w:eastAsia="ru-RU"/>
        </w:rPr>
        <w:br/>
        <w:t>И не делай их слугами в мелком быту -</w:t>
      </w:r>
      <w:r w:rsidRPr="00824D6A">
        <w:rPr>
          <w:rFonts w:ascii="Times New Roman" w:hAnsi="Times New Roman"/>
          <w:sz w:val="24"/>
          <w:szCs w:val="24"/>
          <w:lang w:eastAsia="ru-RU"/>
        </w:rPr>
        <w:br/>
        <w:t>Береги изначальную их чистоту.</w:t>
      </w:r>
      <w:r w:rsidRPr="00824D6A">
        <w:rPr>
          <w:rFonts w:ascii="Times New Roman" w:hAnsi="Times New Roman"/>
          <w:sz w:val="24"/>
          <w:szCs w:val="24"/>
          <w:lang w:eastAsia="ru-RU"/>
        </w:rPr>
        <w:br/>
        <w:t>- Эти прекрасные строки принадлежат поэту Вадиму Шефнеру. Он призывает всех людей бережно обращаться со Словом.</w:t>
      </w:r>
      <w:r w:rsidRPr="00824D6A">
        <w:rPr>
          <w:rFonts w:ascii="Times New Roman" w:hAnsi="Times New Roman"/>
          <w:sz w:val="24"/>
          <w:szCs w:val="24"/>
          <w:lang w:eastAsia="ru-RU"/>
        </w:rPr>
        <w:br/>
        <w:t>Слово жюри. Награждение.</w:t>
      </w:r>
    </w:p>
    <w:p w:rsidR="00335D12" w:rsidRPr="0025167B" w:rsidRDefault="00335D12">
      <w:pPr>
        <w:rPr>
          <w:sz w:val="44"/>
          <w:szCs w:val="44"/>
        </w:rPr>
      </w:pPr>
      <w:r>
        <w:rPr>
          <w:sz w:val="44"/>
          <w:szCs w:val="44"/>
        </w:rPr>
        <w:t>2 команда</w:t>
      </w:r>
    </w:p>
    <w:p w:rsidR="00335D12" w:rsidRPr="004C45D2" w:rsidRDefault="00335D12" w:rsidP="004C45D2">
      <w:pPr>
        <w:spacing w:before="100" w:beforeAutospacing="1" w:after="100" w:afterAutospacing="1" w:line="240" w:lineRule="auto"/>
        <w:rPr>
          <w:rFonts w:ascii="Times New Roman" w:hAnsi="Times New Roman"/>
          <w:sz w:val="52"/>
          <w:szCs w:val="52"/>
          <w:lang w:eastAsia="ru-RU"/>
        </w:rPr>
      </w:pPr>
      <w:r w:rsidRPr="0025167B">
        <w:rPr>
          <w:rFonts w:ascii="Times New Roman" w:hAnsi="Times New Roman"/>
          <w:sz w:val="52"/>
          <w:szCs w:val="52"/>
          <w:lang w:eastAsia="ru-RU"/>
        </w:rPr>
        <w:t>Чкару</w:t>
      </w:r>
      <w:r w:rsidRPr="0025167B">
        <w:rPr>
          <w:rFonts w:ascii="Times New Roman" w:hAnsi="Times New Roman"/>
          <w:sz w:val="52"/>
          <w:szCs w:val="52"/>
          <w:lang w:eastAsia="ru-RU"/>
        </w:rPr>
        <w:br/>
        <w:t xml:space="preserve">Кисарк </w:t>
      </w:r>
      <w:r w:rsidRPr="0025167B">
        <w:rPr>
          <w:rFonts w:ascii="Times New Roman" w:hAnsi="Times New Roman"/>
          <w:sz w:val="52"/>
          <w:szCs w:val="52"/>
          <w:lang w:eastAsia="ru-RU"/>
        </w:rPr>
        <w:br/>
        <w:t xml:space="preserve">Вонзок </w:t>
      </w:r>
      <w:r w:rsidRPr="0025167B">
        <w:rPr>
          <w:rFonts w:ascii="Times New Roman" w:hAnsi="Times New Roman"/>
          <w:sz w:val="52"/>
          <w:szCs w:val="52"/>
          <w:lang w:eastAsia="ru-RU"/>
        </w:rPr>
        <w:br/>
        <w:t xml:space="preserve">Елонь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9180"/>
      </w:tblGrid>
      <w:tr w:rsidR="00335D12" w:rsidRPr="0025167B" w:rsidTr="0025167B">
        <w:trPr>
          <w:tblCellSpacing w:w="0" w:type="dxa"/>
        </w:trPr>
        <w:tc>
          <w:tcPr>
            <w:tcW w:w="9180" w:type="dxa"/>
            <w:vAlign w:val="center"/>
          </w:tcPr>
          <w:p w:rsidR="00335D12" w:rsidRDefault="00335D12" w:rsidP="009E30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52"/>
                <w:szCs w:val="52"/>
                <w:lang w:eastAsia="ru-RU"/>
              </w:rPr>
            </w:pPr>
            <w:r w:rsidRPr="0025167B">
              <w:rPr>
                <w:rFonts w:ascii="Times New Roman" w:hAnsi="Times New Roman"/>
                <w:sz w:val="52"/>
                <w:szCs w:val="52"/>
                <w:lang w:eastAsia="ru-RU"/>
              </w:rPr>
              <w:t>1 команда</w:t>
            </w:r>
          </w:p>
          <w:p w:rsidR="00335D12" w:rsidRPr="0025167B" w:rsidRDefault="00335D12" w:rsidP="009E30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52"/>
                <w:szCs w:val="52"/>
                <w:lang w:eastAsia="ru-RU"/>
              </w:rPr>
            </w:pPr>
          </w:p>
        </w:tc>
      </w:tr>
      <w:tr w:rsidR="00335D12" w:rsidRPr="0025167B" w:rsidTr="0025167B">
        <w:trPr>
          <w:tblCellSpacing w:w="0" w:type="dxa"/>
        </w:trPr>
        <w:tc>
          <w:tcPr>
            <w:tcW w:w="9180" w:type="dxa"/>
            <w:vAlign w:val="center"/>
          </w:tcPr>
          <w:p w:rsidR="00335D12" w:rsidRPr="0025167B" w:rsidRDefault="00335D12" w:rsidP="009E30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52"/>
                <w:szCs w:val="52"/>
                <w:lang w:eastAsia="ru-RU"/>
              </w:rPr>
            </w:pPr>
            <w:r>
              <w:rPr>
                <w:rFonts w:ascii="Times New Roman" w:hAnsi="Times New Roman"/>
                <w:sz w:val="52"/>
                <w:szCs w:val="52"/>
                <w:lang w:eastAsia="ru-RU"/>
              </w:rPr>
              <w:t xml:space="preserve">Ланпе </w:t>
            </w:r>
            <w:r w:rsidRPr="0025167B">
              <w:rPr>
                <w:rFonts w:ascii="Times New Roman" w:hAnsi="Times New Roman"/>
                <w:sz w:val="52"/>
                <w:szCs w:val="52"/>
                <w:lang w:eastAsia="ru-RU"/>
              </w:rPr>
              <w:br/>
              <w:t>Тарпа</w:t>
            </w:r>
            <w:r>
              <w:rPr>
                <w:rFonts w:ascii="Times New Roman" w:hAnsi="Times New Roman"/>
                <w:sz w:val="52"/>
                <w:szCs w:val="52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52"/>
                <w:szCs w:val="52"/>
                <w:lang w:eastAsia="ru-RU"/>
              </w:rPr>
              <w:br/>
              <w:t xml:space="preserve">Ганик </w:t>
            </w:r>
            <w:r>
              <w:rPr>
                <w:rFonts w:ascii="Times New Roman" w:hAnsi="Times New Roman"/>
                <w:sz w:val="52"/>
                <w:szCs w:val="52"/>
                <w:lang w:eastAsia="ru-RU"/>
              </w:rPr>
              <w:br/>
              <w:t xml:space="preserve">Ватра </w:t>
            </w:r>
          </w:p>
        </w:tc>
      </w:tr>
    </w:tbl>
    <w:p w:rsidR="00335D12" w:rsidRDefault="00335D12"/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7221"/>
        <w:gridCol w:w="20"/>
      </w:tblGrid>
      <w:tr w:rsidR="00335D12" w:rsidRPr="004C45D2" w:rsidTr="004C45D2">
        <w:trPr>
          <w:tblCellSpacing w:w="0" w:type="dxa"/>
        </w:trPr>
        <w:tc>
          <w:tcPr>
            <w:tcW w:w="7221" w:type="dxa"/>
            <w:vAlign w:val="center"/>
          </w:tcPr>
          <w:p w:rsidR="00335D12" w:rsidRPr="004C45D2" w:rsidRDefault="00335D12" w:rsidP="009E30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45D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Глупый –… </w:t>
            </w:r>
            <w:r w:rsidRPr="004C45D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Хвастливый – …</w:t>
            </w:r>
            <w:r w:rsidRPr="004C45D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Сильный – …</w:t>
            </w:r>
            <w:r w:rsidRPr="004C45D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Ленивый – …</w:t>
            </w:r>
            <w:r w:rsidRPr="004C45D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Смелый – …</w:t>
            </w:r>
            <w:r w:rsidRPr="004C45D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Старый – …</w:t>
            </w:r>
            <w:r w:rsidRPr="004C45D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Болтливый – …</w:t>
            </w:r>
            <w:r w:rsidRPr="004C45D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Крепкий – …</w:t>
            </w:r>
          </w:p>
        </w:tc>
        <w:tc>
          <w:tcPr>
            <w:tcW w:w="20" w:type="dxa"/>
            <w:vAlign w:val="center"/>
          </w:tcPr>
          <w:p w:rsidR="00335D12" w:rsidRPr="004C45D2" w:rsidRDefault="00335D12" w:rsidP="009E30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35D12" w:rsidRPr="004C45D2" w:rsidRDefault="00335D12">
      <w:pPr>
        <w:rPr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94"/>
        <w:gridCol w:w="8380"/>
      </w:tblGrid>
      <w:tr w:rsidR="00335D12" w:rsidRPr="004C45D2" w:rsidTr="004C45D2">
        <w:trPr>
          <w:tblCellSpacing w:w="0" w:type="dxa"/>
        </w:trPr>
        <w:tc>
          <w:tcPr>
            <w:tcW w:w="0" w:type="auto"/>
            <w:vAlign w:val="center"/>
          </w:tcPr>
          <w:p w:rsidR="00335D12" w:rsidRPr="004C45D2" w:rsidRDefault="00335D12" w:rsidP="009F01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45D2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380" w:type="dxa"/>
            <w:vAlign w:val="center"/>
          </w:tcPr>
          <w:p w:rsidR="00335D12" w:rsidRPr="004C45D2" w:rsidRDefault="00335D12" w:rsidP="009F01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45D2">
              <w:rPr>
                <w:rFonts w:ascii="Times New Roman" w:hAnsi="Times New Roman"/>
                <w:sz w:val="28"/>
                <w:szCs w:val="28"/>
                <w:lang w:eastAsia="ru-RU"/>
              </w:rPr>
              <w:t>Храбрый – …</w:t>
            </w:r>
            <w:r w:rsidRPr="004C45D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Шаловливый – … </w:t>
            </w:r>
            <w:r w:rsidRPr="004C45D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Богатый – …</w:t>
            </w:r>
            <w:r w:rsidRPr="004C45D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Мудрый – …</w:t>
            </w:r>
            <w:r w:rsidRPr="004C45D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Крикливый – …</w:t>
            </w:r>
            <w:r w:rsidRPr="004C45D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Маленький – …</w:t>
            </w:r>
            <w:r w:rsidRPr="004C45D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Добрый – …</w:t>
            </w:r>
            <w:r w:rsidRPr="004C45D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Грубый – …</w:t>
            </w:r>
          </w:p>
        </w:tc>
      </w:tr>
    </w:tbl>
    <w:p w:rsidR="00335D12" w:rsidRDefault="00335D12"/>
    <w:p w:rsidR="00335D12" w:rsidRPr="004C45D2" w:rsidRDefault="00335D12" w:rsidP="004C45D2">
      <w:pPr>
        <w:spacing w:before="100" w:beforeAutospacing="1" w:after="100" w:afterAutospacing="1" w:line="240" w:lineRule="auto"/>
        <w:rPr>
          <w:rFonts w:ascii="Times New Roman" w:hAnsi="Times New Roman"/>
          <w:sz w:val="52"/>
          <w:szCs w:val="52"/>
          <w:lang w:eastAsia="ru-RU"/>
        </w:rPr>
      </w:pPr>
      <w:r w:rsidRPr="004C45D2">
        <w:rPr>
          <w:rFonts w:ascii="Times New Roman" w:hAnsi="Times New Roman"/>
          <w:sz w:val="52"/>
          <w:szCs w:val="52"/>
          <w:lang w:eastAsia="ru-RU"/>
        </w:rPr>
        <w:t xml:space="preserve">1 команда </w:t>
      </w:r>
    </w:p>
    <w:p w:rsidR="00335D12" w:rsidRDefault="00335D12" w:rsidP="004C45D2">
      <w:pPr>
        <w:spacing w:before="100" w:beforeAutospacing="1" w:after="100" w:afterAutospacing="1" w:line="240" w:lineRule="auto"/>
        <w:rPr>
          <w:rFonts w:ascii="Times New Roman" w:hAnsi="Times New Roman"/>
          <w:sz w:val="52"/>
          <w:szCs w:val="52"/>
          <w:lang w:eastAsia="ru-RU"/>
        </w:rPr>
      </w:pPr>
      <w:r w:rsidRPr="004C45D2">
        <w:rPr>
          <w:rFonts w:ascii="Times New Roman" w:hAnsi="Times New Roman"/>
          <w:sz w:val="52"/>
          <w:szCs w:val="52"/>
          <w:lang w:eastAsia="ru-RU"/>
        </w:rPr>
        <w:t> Мы веселые ребята,</w:t>
      </w:r>
      <w:r w:rsidRPr="004C45D2">
        <w:rPr>
          <w:rFonts w:ascii="Times New Roman" w:hAnsi="Times New Roman"/>
          <w:sz w:val="52"/>
          <w:szCs w:val="52"/>
          <w:lang w:eastAsia="ru-RU"/>
        </w:rPr>
        <w:br/>
        <w:t>И не любим мы скучать,</w:t>
      </w:r>
      <w:r w:rsidRPr="004C45D2">
        <w:rPr>
          <w:rFonts w:ascii="Times New Roman" w:hAnsi="Times New Roman"/>
          <w:sz w:val="52"/>
          <w:szCs w:val="52"/>
          <w:lang w:eastAsia="ru-RU"/>
        </w:rPr>
        <w:br/>
        <w:t>С удовольствием мы с вами</w:t>
      </w:r>
      <w:r w:rsidRPr="004C45D2">
        <w:rPr>
          <w:rFonts w:ascii="Times New Roman" w:hAnsi="Times New Roman"/>
          <w:sz w:val="52"/>
          <w:szCs w:val="52"/>
          <w:lang w:eastAsia="ru-RU"/>
        </w:rPr>
        <w:br/>
        <w:t>В КВН будем играть.</w:t>
      </w:r>
      <w:r w:rsidRPr="004C45D2">
        <w:rPr>
          <w:rFonts w:ascii="Times New Roman" w:hAnsi="Times New Roman"/>
          <w:sz w:val="52"/>
          <w:szCs w:val="52"/>
          <w:lang w:eastAsia="ru-RU"/>
        </w:rPr>
        <w:br/>
      </w:r>
      <w:r w:rsidRPr="004C45D2">
        <w:rPr>
          <w:rFonts w:ascii="Times New Roman" w:hAnsi="Times New Roman"/>
          <w:sz w:val="52"/>
          <w:szCs w:val="52"/>
          <w:lang w:eastAsia="ru-RU"/>
        </w:rPr>
        <w:br/>
        <w:t>Мы отвечаем дружно,</w:t>
      </w:r>
      <w:r w:rsidRPr="004C45D2">
        <w:rPr>
          <w:rFonts w:ascii="Times New Roman" w:hAnsi="Times New Roman"/>
          <w:sz w:val="52"/>
          <w:szCs w:val="52"/>
          <w:lang w:eastAsia="ru-RU"/>
        </w:rPr>
        <w:br/>
        <w:t>И здесь сомнений нет.</w:t>
      </w:r>
      <w:r w:rsidRPr="004C45D2">
        <w:rPr>
          <w:rFonts w:ascii="Times New Roman" w:hAnsi="Times New Roman"/>
          <w:sz w:val="52"/>
          <w:szCs w:val="52"/>
          <w:lang w:eastAsia="ru-RU"/>
        </w:rPr>
        <w:br/>
        <w:t>Сегодня</w:t>
      </w:r>
      <w:r>
        <w:rPr>
          <w:rFonts w:ascii="Times New Roman" w:hAnsi="Times New Roman"/>
          <w:sz w:val="52"/>
          <w:szCs w:val="52"/>
          <w:lang w:eastAsia="ru-RU"/>
        </w:rPr>
        <w:t xml:space="preserve"> будет дружба</w:t>
      </w:r>
      <w:r>
        <w:rPr>
          <w:rFonts w:ascii="Times New Roman" w:hAnsi="Times New Roman"/>
          <w:sz w:val="52"/>
          <w:szCs w:val="52"/>
          <w:lang w:eastAsia="ru-RU"/>
        </w:rPr>
        <w:br/>
        <w:t>Владычицей побед.</w:t>
      </w:r>
      <w:r w:rsidRPr="004C45D2">
        <w:rPr>
          <w:rFonts w:ascii="Times New Roman" w:hAnsi="Times New Roman"/>
          <w:sz w:val="52"/>
          <w:szCs w:val="52"/>
          <w:lang w:eastAsia="ru-RU"/>
        </w:rPr>
        <w:br/>
        <w:t>2 команда   </w:t>
      </w:r>
    </w:p>
    <w:p w:rsidR="00335D12" w:rsidRPr="004C45D2" w:rsidRDefault="00335D12" w:rsidP="004C45D2">
      <w:pPr>
        <w:spacing w:before="100" w:beforeAutospacing="1" w:after="100" w:afterAutospacing="1" w:line="240" w:lineRule="auto"/>
        <w:rPr>
          <w:rFonts w:ascii="Times New Roman" w:hAnsi="Times New Roman"/>
          <w:sz w:val="52"/>
          <w:szCs w:val="52"/>
          <w:lang w:eastAsia="ru-RU"/>
        </w:rPr>
      </w:pPr>
      <w:r w:rsidRPr="004C45D2">
        <w:rPr>
          <w:rFonts w:ascii="Times New Roman" w:hAnsi="Times New Roman"/>
          <w:sz w:val="52"/>
          <w:szCs w:val="52"/>
          <w:lang w:eastAsia="ru-RU"/>
        </w:rPr>
        <w:t>И пусть острей кипит борьба,</w:t>
      </w:r>
      <w:r w:rsidRPr="004C45D2">
        <w:rPr>
          <w:rFonts w:ascii="Times New Roman" w:hAnsi="Times New Roman"/>
          <w:sz w:val="52"/>
          <w:szCs w:val="52"/>
          <w:lang w:eastAsia="ru-RU"/>
        </w:rPr>
        <w:br/>
        <w:t>Сильней соревнование,</w:t>
      </w:r>
      <w:r w:rsidRPr="004C45D2">
        <w:rPr>
          <w:rFonts w:ascii="Times New Roman" w:hAnsi="Times New Roman"/>
          <w:sz w:val="52"/>
          <w:szCs w:val="52"/>
          <w:lang w:eastAsia="ru-RU"/>
        </w:rPr>
        <w:br/>
        <w:t>Успех решает не судьба,</w:t>
      </w:r>
      <w:r w:rsidRPr="004C45D2">
        <w:rPr>
          <w:rFonts w:ascii="Times New Roman" w:hAnsi="Times New Roman"/>
          <w:sz w:val="52"/>
          <w:szCs w:val="52"/>
          <w:lang w:eastAsia="ru-RU"/>
        </w:rPr>
        <w:br/>
        <w:t>А только наши знания.</w:t>
      </w:r>
    </w:p>
    <w:p w:rsidR="00335D12" w:rsidRDefault="00335D12" w:rsidP="004C45D2">
      <w:pPr>
        <w:rPr>
          <w:rFonts w:ascii="Times New Roman" w:hAnsi="Times New Roman"/>
          <w:sz w:val="52"/>
          <w:szCs w:val="52"/>
          <w:lang w:eastAsia="ru-RU"/>
        </w:rPr>
      </w:pPr>
      <w:r w:rsidRPr="004C45D2">
        <w:rPr>
          <w:rFonts w:ascii="Times New Roman" w:hAnsi="Times New Roman"/>
          <w:sz w:val="52"/>
          <w:szCs w:val="52"/>
          <w:lang w:eastAsia="ru-RU"/>
        </w:rPr>
        <w:t>И соревнуясь вместе с вами</w:t>
      </w:r>
      <w:r w:rsidRPr="004C45D2">
        <w:rPr>
          <w:rFonts w:ascii="Times New Roman" w:hAnsi="Times New Roman"/>
          <w:sz w:val="52"/>
          <w:szCs w:val="52"/>
          <w:lang w:eastAsia="ru-RU"/>
        </w:rPr>
        <w:br/>
        <w:t xml:space="preserve">Мы останемся друзьями. </w:t>
      </w:r>
      <w:r w:rsidRPr="004C45D2">
        <w:rPr>
          <w:rFonts w:ascii="Times New Roman" w:hAnsi="Times New Roman"/>
          <w:sz w:val="52"/>
          <w:szCs w:val="52"/>
          <w:lang w:eastAsia="ru-RU"/>
        </w:rPr>
        <w:br/>
        <w:t>Пусть борьба кипит сильней</w:t>
      </w:r>
      <w:r w:rsidRPr="004C45D2">
        <w:rPr>
          <w:rFonts w:ascii="Times New Roman" w:hAnsi="Times New Roman"/>
          <w:sz w:val="52"/>
          <w:szCs w:val="52"/>
          <w:lang w:eastAsia="ru-RU"/>
        </w:rPr>
        <w:br/>
        <w:t>И наша дружба крепнет с ней.</w:t>
      </w:r>
      <w:r w:rsidRPr="004C45D2">
        <w:rPr>
          <w:rFonts w:ascii="Times New Roman" w:hAnsi="Times New Roman"/>
          <w:sz w:val="52"/>
          <w:szCs w:val="52"/>
          <w:lang w:eastAsia="ru-RU"/>
        </w:rPr>
        <w:br/>
      </w:r>
    </w:p>
    <w:p w:rsidR="00335D12" w:rsidRDefault="00335D12" w:rsidP="004C45D2">
      <w:pPr>
        <w:rPr>
          <w:rFonts w:ascii="Times New Roman" w:hAnsi="Times New Roman"/>
          <w:sz w:val="52"/>
          <w:szCs w:val="52"/>
          <w:lang w:eastAsia="ru-RU"/>
        </w:rPr>
      </w:pPr>
    </w:p>
    <w:p w:rsidR="00335D12" w:rsidRPr="00DD1DFB" w:rsidRDefault="00335D12" w:rsidP="004C45D2">
      <w:pPr>
        <w:rPr>
          <w:rFonts w:ascii="Times New Roman" w:hAnsi="Times New Roman"/>
          <w:sz w:val="24"/>
          <w:szCs w:val="24"/>
          <w:lang w:eastAsia="ru-RU"/>
        </w:rPr>
      </w:pPr>
    </w:p>
    <w:p w:rsidR="00335D12" w:rsidRDefault="00335D12" w:rsidP="00DD1DFB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Команда 1. </w:t>
      </w:r>
    </w:p>
    <w:p w:rsidR="00335D12" w:rsidRPr="00DD1DFB" w:rsidRDefault="00335D12" w:rsidP="00DD1DFB">
      <w:pPr>
        <w:pStyle w:val="NormalWeb"/>
        <w:rPr>
          <w:rFonts w:ascii="Arial" w:hAnsi="Arial" w:cs="Arial"/>
          <w:sz w:val="36"/>
          <w:szCs w:val="36"/>
        </w:rPr>
      </w:pPr>
      <w:r w:rsidRPr="00DD1DFB">
        <w:rPr>
          <w:rFonts w:ascii="Arial" w:hAnsi="Arial" w:cs="Arial"/>
          <w:sz w:val="36"/>
          <w:szCs w:val="36"/>
        </w:rPr>
        <w:t>Закружится на острой ножке,</w:t>
      </w:r>
      <w:r w:rsidRPr="00DD1DFB">
        <w:rPr>
          <w:rFonts w:ascii="Arial" w:hAnsi="Arial" w:cs="Arial"/>
          <w:sz w:val="36"/>
          <w:szCs w:val="36"/>
        </w:rPr>
        <w:br/>
        <w:t>Жужжит, как будто бы жучок.</w:t>
      </w:r>
      <w:r w:rsidRPr="00DD1DFB">
        <w:rPr>
          <w:rFonts w:ascii="Arial" w:hAnsi="Arial" w:cs="Arial"/>
          <w:sz w:val="36"/>
          <w:szCs w:val="36"/>
        </w:rPr>
        <w:br/>
        <w:t>Захочет - вскачь пройдет немножко,</w:t>
      </w:r>
      <w:r w:rsidRPr="00DD1DFB">
        <w:rPr>
          <w:rFonts w:ascii="Arial" w:hAnsi="Arial" w:cs="Arial"/>
          <w:sz w:val="36"/>
          <w:szCs w:val="36"/>
        </w:rPr>
        <w:br/>
        <w:t xml:space="preserve">Захочет - ляжет на бочок. </w:t>
      </w:r>
    </w:p>
    <w:p w:rsidR="00335D12" w:rsidRPr="00DD1DFB" w:rsidRDefault="00335D12" w:rsidP="00DD1DFB">
      <w:pPr>
        <w:pStyle w:val="NormalWeb"/>
        <w:rPr>
          <w:rFonts w:ascii="Arial" w:hAnsi="Arial" w:cs="Arial"/>
          <w:sz w:val="36"/>
          <w:szCs w:val="36"/>
        </w:rPr>
      </w:pPr>
      <w:r w:rsidRPr="00DD1DFB">
        <w:rPr>
          <w:rFonts w:ascii="Arial" w:hAnsi="Arial" w:cs="Arial"/>
          <w:sz w:val="36"/>
          <w:szCs w:val="36"/>
        </w:rPr>
        <w:t xml:space="preserve">Команда 2. </w:t>
      </w:r>
    </w:p>
    <w:p w:rsidR="00335D12" w:rsidRPr="00DD1DFB" w:rsidRDefault="00335D12" w:rsidP="00DD1DFB">
      <w:pPr>
        <w:pStyle w:val="NormalWeb"/>
        <w:rPr>
          <w:rFonts w:ascii="Arial" w:hAnsi="Arial" w:cs="Arial"/>
          <w:sz w:val="36"/>
          <w:szCs w:val="36"/>
        </w:rPr>
      </w:pPr>
      <w:r w:rsidRPr="00DD1DFB">
        <w:rPr>
          <w:rFonts w:ascii="Arial" w:hAnsi="Arial" w:cs="Arial"/>
          <w:sz w:val="36"/>
          <w:szCs w:val="36"/>
        </w:rPr>
        <w:t>Не барашек и не кот,</w:t>
      </w:r>
      <w:r w:rsidRPr="00DD1DFB">
        <w:rPr>
          <w:rFonts w:ascii="Arial" w:hAnsi="Arial" w:cs="Arial"/>
          <w:sz w:val="36"/>
          <w:szCs w:val="36"/>
        </w:rPr>
        <w:br/>
        <w:t>Носит шубу круглый год.</w:t>
      </w:r>
      <w:r w:rsidRPr="00DD1DFB">
        <w:rPr>
          <w:rFonts w:ascii="Arial" w:hAnsi="Arial" w:cs="Arial"/>
          <w:sz w:val="36"/>
          <w:szCs w:val="36"/>
        </w:rPr>
        <w:br/>
        <w:t>Шуба серая - для лета,</w:t>
      </w:r>
      <w:r w:rsidRPr="00DD1DFB">
        <w:rPr>
          <w:rFonts w:ascii="Arial" w:hAnsi="Arial" w:cs="Arial"/>
          <w:sz w:val="36"/>
          <w:szCs w:val="36"/>
        </w:rPr>
        <w:br/>
        <w:t xml:space="preserve">Для зимы - другого цвета. </w:t>
      </w:r>
    </w:p>
    <w:p w:rsidR="00335D12" w:rsidRPr="00DD1DFB" w:rsidRDefault="00335D12" w:rsidP="00DD1DFB">
      <w:pPr>
        <w:pStyle w:val="NormalWeb"/>
        <w:rPr>
          <w:rFonts w:ascii="Arial" w:hAnsi="Arial" w:cs="Arial"/>
          <w:sz w:val="36"/>
          <w:szCs w:val="36"/>
        </w:rPr>
      </w:pPr>
      <w:r w:rsidRPr="00DD1DFB">
        <w:rPr>
          <w:rFonts w:ascii="Arial" w:hAnsi="Arial" w:cs="Arial"/>
          <w:sz w:val="36"/>
          <w:szCs w:val="36"/>
        </w:rPr>
        <w:t xml:space="preserve">Команда 1. </w:t>
      </w:r>
    </w:p>
    <w:p w:rsidR="00335D12" w:rsidRPr="00DD1DFB" w:rsidRDefault="00335D12" w:rsidP="00DD1DFB">
      <w:pPr>
        <w:pStyle w:val="NormalWeb"/>
        <w:rPr>
          <w:rFonts w:ascii="Arial" w:hAnsi="Arial" w:cs="Arial"/>
          <w:sz w:val="36"/>
          <w:szCs w:val="36"/>
        </w:rPr>
      </w:pPr>
      <w:r w:rsidRPr="00DD1DFB">
        <w:rPr>
          <w:rFonts w:ascii="Arial" w:hAnsi="Arial" w:cs="Arial"/>
          <w:sz w:val="36"/>
          <w:szCs w:val="36"/>
        </w:rPr>
        <w:t>Льется речка - мы лежим.</w:t>
      </w:r>
      <w:r w:rsidRPr="00DD1DFB">
        <w:rPr>
          <w:rFonts w:ascii="Arial" w:hAnsi="Arial" w:cs="Arial"/>
          <w:sz w:val="36"/>
          <w:szCs w:val="36"/>
        </w:rPr>
        <w:br/>
        <w:t>Лед на речке - мы бежим.</w:t>
      </w:r>
    </w:p>
    <w:p w:rsidR="00335D12" w:rsidRPr="00DD1DFB" w:rsidRDefault="00335D12" w:rsidP="00DD1DFB">
      <w:pPr>
        <w:pStyle w:val="NormalWeb"/>
        <w:rPr>
          <w:rFonts w:ascii="Arial" w:hAnsi="Arial" w:cs="Arial"/>
          <w:sz w:val="36"/>
          <w:szCs w:val="36"/>
        </w:rPr>
      </w:pPr>
      <w:r w:rsidRPr="00DD1DFB">
        <w:rPr>
          <w:rFonts w:ascii="Arial" w:hAnsi="Arial" w:cs="Arial"/>
          <w:sz w:val="36"/>
          <w:szCs w:val="36"/>
        </w:rPr>
        <w:t xml:space="preserve">Команда 2. </w:t>
      </w:r>
    </w:p>
    <w:p w:rsidR="00335D12" w:rsidRPr="00DD1DFB" w:rsidRDefault="00335D12" w:rsidP="00DD1DFB">
      <w:pPr>
        <w:pStyle w:val="NormalWeb"/>
        <w:rPr>
          <w:rFonts w:ascii="Arial" w:hAnsi="Arial" w:cs="Arial"/>
          <w:sz w:val="36"/>
          <w:szCs w:val="36"/>
        </w:rPr>
      </w:pPr>
      <w:r w:rsidRPr="00DD1DFB">
        <w:rPr>
          <w:rFonts w:ascii="Arial" w:hAnsi="Arial" w:cs="Arial"/>
          <w:sz w:val="36"/>
          <w:szCs w:val="36"/>
        </w:rPr>
        <w:t>Ее всегда в лесу найдешь -</w:t>
      </w:r>
      <w:r w:rsidRPr="00DD1DFB">
        <w:rPr>
          <w:rFonts w:ascii="Arial" w:hAnsi="Arial" w:cs="Arial"/>
          <w:sz w:val="36"/>
          <w:szCs w:val="36"/>
        </w:rPr>
        <w:br/>
        <w:t>Пойдем гулять и встретим.</w:t>
      </w:r>
      <w:r w:rsidRPr="00DD1DFB">
        <w:rPr>
          <w:rFonts w:ascii="Arial" w:hAnsi="Arial" w:cs="Arial"/>
          <w:sz w:val="36"/>
          <w:szCs w:val="36"/>
        </w:rPr>
        <w:br/>
        <w:t>Стоит колючая, как еж,</w:t>
      </w:r>
      <w:r w:rsidRPr="00DD1DFB">
        <w:rPr>
          <w:rFonts w:ascii="Arial" w:hAnsi="Arial" w:cs="Arial"/>
          <w:sz w:val="36"/>
          <w:szCs w:val="36"/>
        </w:rPr>
        <w:br/>
        <w:t xml:space="preserve">Зимою в платье летнем. </w:t>
      </w:r>
    </w:p>
    <w:p w:rsidR="00335D12" w:rsidRPr="00DD1DFB" w:rsidRDefault="00335D12" w:rsidP="00DD1DFB">
      <w:pPr>
        <w:spacing w:before="100" w:beforeAutospacing="1" w:after="100" w:afterAutospacing="1" w:line="240" w:lineRule="auto"/>
        <w:rPr>
          <w:rFonts w:ascii="Times New Roman" w:hAnsi="Times New Roman"/>
          <w:sz w:val="40"/>
          <w:szCs w:val="40"/>
          <w:lang w:eastAsia="ru-RU"/>
        </w:rPr>
      </w:pPr>
      <w:r w:rsidRPr="00DD1DFB">
        <w:rPr>
          <w:rFonts w:ascii="Times New Roman" w:hAnsi="Times New Roman"/>
          <w:i/>
          <w:iCs/>
          <w:sz w:val="40"/>
          <w:szCs w:val="40"/>
          <w:lang w:eastAsia="ru-RU"/>
        </w:rPr>
        <w:t>1 команда</w:t>
      </w:r>
    </w:p>
    <w:p w:rsidR="00335D12" w:rsidRPr="00DD1DFB" w:rsidRDefault="00335D12" w:rsidP="00DD1D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40"/>
          <w:szCs w:val="40"/>
          <w:lang w:eastAsia="ru-RU"/>
        </w:rPr>
      </w:pPr>
      <w:r w:rsidRPr="00DD1DFB">
        <w:rPr>
          <w:rFonts w:ascii="Times New Roman" w:hAnsi="Times New Roman"/>
          <w:sz w:val="40"/>
          <w:szCs w:val="40"/>
          <w:lang w:eastAsia="ru-RU"/>
        </w:rPr>
        <w:t>Продают хлеб –</w:t>
      </w:r>
    </w:p>
    <w:p w:rsidR="00335D12" w:rsidRPr="00DD1DFB" w:rsidRDefault="00335D12" w:rsidP="00DD1D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40"/>
          <w:szCs w:val="40"/>
          <w:lang w:eastAsia="ru-RU"/>
        </w:rPr>
      </w:pPr>
      <w:r w:rsidRPr="00DD1DFB">
        <w:rPr>
          <w:rFonts w:ascii="Times New Roman" w:hAnsi="Times New Roman"/>
          <w:sz w:val="40"/>
          <w:szCs w:val="40"/>
          <w:lang w:eastAsia="ru-RU"/>
        </w:rPr>
        <w:t>Стригут –</w:t>
      </w:r>
    </w:p>
    <w:p w:rsidR="00335D12" w:rsidRPr="00DD1DFB" w:rsidRDefault="00335D12" w:rsidP="00DD1D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40"/>
          <w:szCs w:val="40"/>
          <w:lang w:eastAsia="ru-RU"/>
        </w:rPr>
      </w:pPr>
      <w:r w:rsidRPr="00DD1DFB">
        <w:rPr>
          <w:rFonts w:ascii="Times New Roman" w:hAnsi="Times New Roman"/>
          <w:sz w:val="40"/>
          <w:szCs w:val="40"/>
          <w:lang w:eastAsia="ru-RU"/>
        </w:rPr>
        <w:t>Продают конфеты –</w:t>
      </w:r>
    </w:p>
    <w:p w:rsidR="00335D12" w:rsidRPr="00DD1DFB" w:rsidRDefault="00335D12" w:rsidP="00DD1D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40"/>
          <w:szCs w:val="40"/>
          <w:lang w:eastAsia="ru-RU"/>
        </w:rPr>
      </w:pPr>
      <w:r w:rsidRPr="00DD1DFB">
        <w:rPr>
          <w:rFonts w:ascii="Times New Roman" w:hAnsi="Times New Roman"/>
          <w:sz w:val="40"/>
          <w:szCs w:val="40"/>
          <w:lang w:eastAsia="ru-RU"/>
        </w:rPr>
        <w:t>Принимают в стирку бельё –</w:t>
      </w:r>
    </w:p>
    <w:p w:rsidR="00335D12" w:rsidRPr="00DD1DFB" w:rsidRDefault="00335D12" w:rsidP="00DD1D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40"/>
          <w:szCs w:val="40"/>
          <w:lang w:eastAsia="ru-RU"/>
        </w:rPr>
      </w:pPr>
      <w:r w:rsidRPr="00DD1DFB">
        <w:rPr>
          <w:rFonts w:ascii="Times New Roman" w:hAnsi="Times New Roman"/>
          <w:sz w:val="40"/>
          <w:szCs w:val="40"/>
          <w:lang w:eastAsia="ru-RU"/>
        </w:rPr>
        <w:t>Шьют одежду –</w:t>
      </w:r>
    </w:p>
    <w:p w:rsidR="00335D12" w:rsidRPr="00DD1DFB" w:rsidRDefault="00335D12" w:rsidP="00DD1D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40"/>
          <w:szCs w:val="40"/>
          <w:lang w:eastAsia="ru-RU"/>
        </w:rPr>
      </w:pPr>
      <w:r w:rsidRPr="00DD1DFB">
        <w:rPr>
          <w:rFonts w:ascii="Times New Roman" w:hAnsi="Times New Roman"/>
          <w:sz w:val="40"/>
          <w:szCs w:val="40"/>
          <w:lang w:eastAsia="ru-RU"/>
        </w:rPr>
        <w:t>Вас лечат –</w:t>
      </w:r>
    </w:p>
    <w:p w:rsidR="00335D12" w:rsidRDefault="00335D12" w:rsidP="00DD1DFB">
      <w:pPr>
        <w:ind w:firstLine="708"/>
        <w:rPr>
          <w:sz w:val="52"/>
          <w:szCs w:val="52"/>
        </w:rPr>
      </w:pPr>
    </w:p>
    <w:p w:rsidR="00335D12" w:rsidRPr="00DD1DFB" w:rsidRDefault="00335D12" w:rsidP="00DD1DFB">
      <w:pPr>
        <w:spacing w:before="100" w:beforeAutospacing="1" w:after="100" w:afterAutospacing="1" w:line="240" w:lineRule="auto"/>
        <w:rPr>
          <w:rFonts w:ascii="Times New Roman" w:hAnsi="Times New Roman"/>
          <w:sz w:val="40"/>
          <w:szCs w:val="40"/>
          <w:lang w:eastAsia="ru-RU"/>
        </w:rPr>
      </w:pPr>
      <w:r w:rsidRPr="00DD1DFB">
        <w:rPr>
          <w:rFonts w:ascii="Times New Roman" w:hAnsi="Times New Roman"/>
          <w:i/>
          <w:iCs/>
          <w:sz w:val="40"/>
          <w:szCs w:val="40"/>
          <w:lang w:eastAsia="ru-RU"/>
        </w:rPr>
        <w:t>2 команда</w:t>
      </w:r>
    </w:p>
    <w:p w:rsidR="00335D12" w:rsidRPr="00DD1DFB" w:rsidRDefault="00335D12" w:rsidP="00DD1DF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40"/>
          <w:szCs w:val="40"/>
          <w:lang w:eastAsia="ru-RU"/>
        </w:rPr>
      </w:pPr>
      <w:r w:rsidRPr="00DD1DFB">
        <w:rPr>
          <w:rFonts w:ascii="Times New Roman" w:hAnsi="Times New Roman"/>
          <w:sz w:val="40"/>
          <w:szCs w:val="40"/>
          <w:lang w:eastAsia="ru-RU"/>
        </w:rPr>
        <w:t>Дают на время книги –</w:t>
      </w:r>
    </w:p>
    <w:p w:rsidR="00335D12" w:rsidRPr="00DD1DFB" w:rsidRDefault="00335D12" w:rsidP="00DD1DF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40"/>
          <w:szCs w:val="40"/>
          <w:lang w:eastAsia="ru-RU"/>
        </w:rPr>
      </w:pPr>
      <w:r w:rsidRPr="00DD1DFB">
        <w:rPr>
          <w:rFonts w:ascii="Times New Roman" w:hAnsi="Times New Roman"/>
          <w:sz w:val="40"/>
          <w:szCs w:val="40"/>
          <w:lang w:eastAsia="ru-RU"/>
        </w:rPr>
        <w:t>Зимой выращивают овощи –</w:t>
      </w:r>
    </w:p>
    <w:p w:rsidR="00335D12" w:rsidRPr="00DD1DFB" w:rsidRDefault="00335D12" w:rsidP="00DD1DF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40"/>
          <w:szCs w:val="40"/>
          <w:lang w:eastAsia="ru-RU"/>
        </w:rPr>
      </w:pPr>
      <w:r w:rsidRPr="00DD1DFB">
        <w:rPr>
          <w:rFonts w:ascii="Times New Roman" w:hAnsi="Times New Roman"/>
          <w:sz w:val="40"/>
          <w:szCs w:val="40"/>
          <w:lang w:eastAsia="ru-RU"/>
        </w:rPr>
        <w:t>Хранят автомобили –</w:t>
      </w:r>
    </w:p>
    <w:p w:rsidR="00335D12" w:rsidRPr="00DD1DFB" w:rsidRDefault="00335D12" w:rsidP="00DD1DF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40"/>
          <w:szCs w:val="40"/>
          <w:lang w:eastAsia="ru-RU"/>
        </w:rPr>
      </w:pPr>
      <w:r w:rsidRPr="00DD1DFB">
        <w:rPr>
          <w:rFonts w:ascii="Times New Roman" w:hAnsi="Times New Roman"/>
          <w:sz w:val="40"/>
          <w:szCs w:val="40"/>
          <w:lang w:eastAsia="ru-RU"/>
        </w:rPr>
        <w:t>Учат детей –</w:t>
      </w:r>
    </w:p>
    <w:p w:rsidR="00335D12" w:rsidRPr="00DD1DFB" w:rsidRDefault="00335D12" w:rsidP="00DD1DF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40"/>
          <w:szCs w:val="40"/>
          <w:lang w:eastAsia="ru-RU"/>
        </w:rPr>
      </w:pPr>
      <w:r w:rsidRPr="00DD1DFB">
        <w:rPr>
          <w:rFonts w:ascii="Times New Roman" w:hAnsi="Times New Roman"/>
          <w:sz w:val="40"/>
          <w:szCs w:val="40"/>
          <w:lang w:eastAsia="ru-RU"/>
        </w:rPr>
        <w:t>Дома готовят еду –</w:t>
      </w:r>
    </w:p>
    <w:p w:rsidR="00335D12" w:rsidRPr="00DD1DFB" w:rsidRDefault="00335D12" w:rsidP="00DD1DF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40"/>
          <w:szCs w:val="40"/>
          <w:lang w:eastAsia="ru-RU"/>
        </w:rPr>
      </w:pPr>
      <w:r w:rsidRPr="00DD1DFB">
        <w:rPr>
          <w:rFonts w:ascii="Times New Roman" w:hAnsi="Times New Roman"/>
          <w:sz w:val="40"/>
          <w:szCs w:val="40"/>
          <w:lang w:eastAsia="ru-RU"/>
        </w:rPr>
        <w:t>Работают клоуны –</w:t>
      </w:r>
    </w:p>
    <w:p w:rsidR="00335D12" w:rsidRDefault="00335D12" w:rsidP="00DD1DFB">
      <w:pPr>
        <w:ind w:firstLine="708"/>
        <w:rPr>
          <w:sz w:val="40"/>
          <w:szCs w:val="40"/>
        </w:rPr>
      </w:pPr>
    </w:p>
    <w:p w:rsidR="00335D12" w:rsidRDefault="00335D12" w:rsidP="00DD1DFB">
      <w:pPr>
        <w:ind w:firstLine="708"/>
        <w:rPr>
          <w:sz w:val="40"/>
          <w:szCs w:val="40"/>
        </w:rPr>
      </w:pPr>
    </w:p>
    <w:p w:rsidR="00335D12" w:rsidRDefault="00335D12" w:rsidP="00DD1DFB">
      <w:pPr>
        <w:ind w:firstLine="708"/>
        <w:rPr>
          <w:sz w:val="40"/>
          <w:szCs w:val="40"/>
        </w:rPr>
      </w:pPr>
    </w:p>
    <w:p w:rsidR="00335D12" w:rsidRDefault="00335D12" w:rsidP="00DD1DFB">
      <w:pPr>
        <w:ind w:firstLine="708"/>
        <w:rPr>
          <w:sz w:val="40"/>
          <w:szCs w:val="40"/>
        </w:rPr>
      </w:pPr>
    </w:p>
    <w:p w:rsidR="00335D12" w:rsidRDefault="00335D12" w:rsidP="00DD1DFB">
      <w:pPr>
        <w:ind w:firstLine="708"/>
        <w:rPr>
          <w:sz w:val="40"/>
          <w:szCs w:val="40"/>
        </w:rPr>
      </w:pPr>
    </w:p>
    <w:p w:rsidR="00335D12" w:rsidRDefault="00335D12" w:rsidP="00DD1DFB">
      <w:pPr>
        <w:ind w:firstLine="708"/>
        <w:rPr>
          <w:sz w:val="40"/>
          <w:szCs w:val="40"/>
        </w:rPr>
      </w:pPr>
    </w:p>
    <w:p w:rsidR="00335D12" w:rsidRDefault="00335D12" w:rsidP="00DD1DFB">
      <w:pPr>
        <w:ind w:firstLine="708"/>
        <w:rPr>
          <w:sz w:val="40"/>
          <w:szCs w:val="40"/>
        </w:rPr>
      </w:pPr>
    </w:p>
    <w:p w:rsidR="00335D12" w:rsidRDefault="00335D12" w:rsidP="00DD1DFB">
      <w:pPr>
        <w:ind w:firstLine="708"/>
        <w:rPr>
          <w:sz w:val="40"/>
          <w:szCs w:val="40"/>
        </w:rPr>
      </w:pPr>
    </w:p>
    <w:p w:rsidR="00335D12" w:rsidRDefault="00335D12" w:rsidP="00DD1DFB">
      <w:pPr>
        <w:ind w:firstLine="708"/>
        <w:rPr>
          <w:sz w:val="40"/>
          <w:szCs w:val="40"/>
        </w:rPr>
      </w:pPr>
    </w:p>
    <w:p w:rsidR="00335D12" w:rsidRDefault="00335D12" w:rsidP="00DD1DFB">
      <w:pPr>
        <w:ind w:firstLine="708"/>
        <w:rPr>
          <w:sz w:val="40"/>
          <w:szCs w:val="40"/>
        </w:rPr>
      </w:pPr>
    </w:p>
    <w:p w:rsidR="00335D12" w:rsidRDefault="00335D12" w:rsidP="00DD1DFB">
      <w:pPr>
        <w:ind w:firstLine="708"/>
        <w:rPr>
          <w:sz w:val="40"/>
          <w:szCs w:val="40"/>
        </w:rPr>
      </w:pPr>
    </w:p>
    <w:p w:rsidR="00335D12" w:rsidRDefault="00335D12" w:rsidP="00DD1DFB">
      <w:pPr>
        <w:ind w:firstLine="708"/>
        <w:rPr>
          <w:sz w:val="40"/>
          <w:szCs w:val="40"/>
        </w:rPr>
        <w:sectPr w:rsidR="00335D12" w:rsidSect="00E471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5D12" w:rsidRDefault="00335D12" w:rsidP="00DD1DFB">
      <w:pPr>
        <w:ind w:firstLine="708"/>
        <w:rPr>
          <w:rFonts w:ascii="Times New Roman" w:hAnsi="Times New Roman"/>
          <w:sz w:val="152"/>
          <w:szCs w:val="152"/>
        </w:rPr>
      </w:pPr>
    </w:p>
    <w:p w:rsidR="00335D12" w:rsidRPr="00613790" w:rsidRDefault="00335D12" w:rsidP="00DD1DFB">
      <w:pPr>
        <w:ind w:firstLine="708"/>
        <w:rPr>
          <w:rFonts w:ascii="Times New Roman" w:hAnsi="Times New Roman"/>
          <w:b/>
          <w:sz w:val="220"/>
          <w:szCs w:val="220"/>
        </w:rPr>
      </w:pPr>
      <w:r w:rsidRPr="00613790">
        <w:rPr>
          <w:rFonts w:ascii="Times New Roman" w:hAnsi="Times New Roman"/>
          <w:b/>
          <w:sz w:val="220"/>
          <w:szCs w:val="220"/>
        </w:rPr>
        <w:t>НАБОРЩИК</w:t>
      </w:r>
    </w:p>
    <w:sectPr w:rsidR="00335D12" w:rsidRPr="00613790" w:rsidSect="0048105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D12" w:rsidRDefault="00335D12" w:rsidP="00051403">
      <w:pPr>
        <w:spacing w:after="0" w:line="240" w:lineRule="auto"/>
      </w:pPr>
      <w:r>
        <w:separator/>
      </w:r>
    </w:p>
  </w:endnote>
  <w:endnote w:type="continuationSeparator" w:id="0">
    <w:p w:rsidR="00335D12" w:rsidRDefault="00335D12" w:rsidP="00051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D12" w:rsidRDefault="00335D12" w:rsidP="00051403">
      <w:pPr>
        <w:spacing w:after="0" w:line="240" w:lineRule="auto"/>
      </w:pPr>
      <w:r>
        <w:separator/>
      </w:r>
    </w:p>
  </w:footnote>
  <w:footnote w:type="continuationSeparator" w:id="0">
    <w:p w:rsidR="00335D12" w:rsidRDefault="00335D12" w:rsidP="000514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F75EC"/>
    <w:multiLevelType w:val="multilevel"/>
    <w:tmpl w:val="3F260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5BC6240"/>
    <w:multiLevelType w:val="multilevel"/>
    <w:tmpl w:val="D4984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E0313A"/>
    <w:multiLevelType w:val="multilevel"/>
    <w:tmpl w:val="8B4E9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91F5C14"/>
    <w:multiLevelType w:val="multilevel"/>
    <w:tmpl w:val="6D9E9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60A0565"/>
    <w:multiLevelType w:val="multilevel"/>
    <w:tmpl w:val="2DFC9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F236379"/>
    <w:multiLevelType w:val="multilevel"/>
    <w:tmpl w:val="E9DE9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6CB2BD1"/>
    <w:multiLevelType w:val="multilevel"/>
    <w:tmpl w:val="3D601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A65249"/>
    <w:multiLevelType w:val="multilevel"/>
    <w:tmpl w:val="27B46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4D6A"/>
    <w:rsid w:val="00033968"/>
    <w:rsid w:val="00051403"/>
    <w:rsid w:val="0025167B"/>
    <w:rsid w:val="00251760"/>
    <w:rsid w:val="00335D12"/>
    <w:rsid w:val="0048105B"/>
    <w:rsid w:val="0048192E"/>
    <w:rsid w:val="004C45D2"/>
    <w:rsid w:val="00511A65"/>
    <w:rsid w:val="00557705"/>
    <w:rsid w:val="006028CA"/>
    <w:rsid w:val="00613790"/>
    <w:rsid w:val="006B3B4D"/>
    <w:rsid w:val="0080080E"/>
    <w:rsid w:val="00824D6A"/>
    <w:rsid w:val="009E30BC"/>
    <w:rsid w:val="009F01CE"/>
    <w:rsid w:val="00A73D4F"/>
    <w:rsid w:val="00B21877"/>
    <w:rsid w:val="00C55742"/>
    <w:rsid w:val="00DC38F3"/>
    <w:rsid w:val="00DD1DFB"/>
    <w:rsid w:val="00E26996"/>
    <w:rsid w:val="00E4717A"/>
    <w:rsid w:val="00F03F45"/>
    <w:rsid w:val="00F23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17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">
    <w:name w:val="c6"/>
    <w:basedOn w:val="Normal"/>
    <w:uiPriority w:val="99"/>
    <w:rsid w:val="00824D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824D6A"/>
    <w:rPr>
      <w:rFonts w:cs="Times New Roman"/>
    </w:rPr>
  </w:style>
  <w:style w:type="character" w:customStyle="1" w:styleId="c2">
    <w:name w:val="c2"/>
    <w:basedOn w:val="DefaultParagraphFont"/>
    <w:uiPriority w:val="99"/>
    <w:rsid w:val="00824D6A"/>
    <w:rPr>
      <w:rFonts w:cs="Times New Roman"/>
    </w:rPr>
  </w:style>
  <w:style w:type="character" w:customStyle="1" w:styleId="c8">
    <w:name w:val="c8"/>
    <w:basedOn w:val="DefaultParagraphFont"/>
    <w:uiPriority w:val="99"/>
    <w:rsid w:val="00824D6A"/>
    <w:rPr>
      <w:rFonts w:cs="Times New Roman"/>
    </w:rPr>
  </w:style>
  <w:style w:type="character" w:customStyle="1" w:styleId="c12">
    <w:name w:val="c12"/>
    <w:basedOn w:val="DefaultParagraphFont"/>
    <w:uiPriority w:val="99"/>
    <w:rsid w:val="00824D6A"/>
    <w:rPr>
      <w:rFonts w:cs="Times New Roman"/>
    </w:rPr>
  </w:style>
  <w:style w:type="paragraph" w:styleId="NormalWeb">
    <w:name w:val="Normal (Web)"/>
    <w:basedOn w:val="Normal"/>
    <w:uiPriority w:val="99"/>
    <w:rsid w:val="00F03F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F03F45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rsid w:val="00051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5140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51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1403"/>
    <w:rPr>
      <w:rFonts w:cs="Times New Roman"/>
    </w:rPr>
  </w:style>
  <w:style w:type="character" w:styleId="Hyperlink">
    <w:name w:val="Hyperlink"/>
    <w:basedOn w:val="DefaultParagraphFont"/>
    <w:uiPriority w:val="99"/>
    <w:rsid w:val="0048105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99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9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129</TotalTime>
  <Pages>10</Pages>
  <Words>1112</Words>
  <Characters>6340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</cp:lastModifiedBy>
  <cp:revision>4</cp:revision>
  <cp:lastPrinted>2019-02-04T10:54:00Z</cp:lastPrinted>
  <dcterms:created xsi:type="dcterms:W3CDTF">2014-10-22T17:32:00Z</dcterms:created>
  <dcterms:modified xsi:type="dcterms:W3CDTF">2019-02-04T10:55:00Z</dcterms:modified>
</cp:coreProperties>
</file>