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1A609A" w:rsidRPr="00D346F5">
        <w:trPr>
          <w:trHeight w:hRule="exact" w:val="10800"/>
          <w:jc w:val="center"/>
        </w:trPr>
        <w:tc>
          <w:tcPr>
            <w:tcW w:w="3840" w:type="dxa"/>
          </w:tcPr>
          <w:p w:rsidR="00D12053" w:rsidRDefault="00D12053" w:rsidP="00D12053">
            <w:pPr>
              <w:shd w:val="clear" w:color="auto" w:fill="FFFFFF"/>
              <w:spacing w:after="0" w:line="240" w:lineRule="auto"/>
              <w:rPr>
                <w:rStyle w:val="af3"/>
                <w:rFonts w:ascii="Times New Roman" w:hAnsi="Times New Roman" w:cs="Times New Roman"/>
                <w:i/>
                <w:color w:val="000000" w:themeColor="text1"/>
                <w:sz w:val="24"/>
                <w:szCs w:val="32"/>
                <w:u w:val="single"/>
              </w:rPr>
            </w:pPr>
          </w:p>
          <w:p w:rsidR="00D12053" w:rsidRDefault="00D12053" w:rsidP="00D12053">
            <w:pPr>
              <w:shd w:val="clear" w:color="auto" w:fill="FFFFFF"/>
              <w:spacing w:after="0" w:line="240" w:lineRule="auto"/>
              <w:rPr>
                <w:rStyle w:val="af3"/>
                <w:rFonts w:ascii="Times New Roman" w:hAnsi="Times New Roman" w:cs="Times New Roman"/>
                <w:i/>
                <w:color w:val="000000" w:themeColor="text1"/>
                <w:sz w:val="24"/>
                <w:szCs w:val="32"/>
                <w:u w:val="single"/>
              </w:rPr>
            </w:pPr>
          </w:p>
          <w:p w:rsidR="00D12053" w:rsidRDefault="00D12053" w:rsidP="00D1205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8"/>
                <w:b/>
                <w:bCs/>
                <w:i/>
                <w:iCs/>
                <w:sz w:val="32"/>
                <w:szCs w:val="32"/>
              </w:rPr>
            </w:pPr>
            <w:r w:rsidRPr="004D51E8">
              <w:rPr>
                <w:rStyle w:val="c8"/>
                <w:b/>
                <w:bCs/>
                <w:i/>
                <w:iCs/>
                <w:sz w:val="32"/>
                <w:szCs w:val="32"/>
              </w:rPr>
              <w:t>Съедобные украшения</w:t>
            </w:r>
          </w:p>
          <w:p w:rsidR="00D12053" w:rsidRPr="004D51E8" w:rsidRDefault="00D12053" w:rsidP="00D1205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12053" w:rsidRDefault="00D12053" w:rsidP="00D12053">
            <w:pPr>
              <w:pStyle w:val="c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Style w:val="c2"/>
                <w:color w:val="000000"/>
                <w:szCs w:val="32"/>
              </w:rPr>
            </w:pPr>
            <w:r w:rsidRPr="00D346F5">
              <w:rPr>
                <w:rStyle w:val="c2"/>
                <w:color w:val="000000"/>
                <w:szCs w:val="32"/>
              </w:rPr>
              <w:t>В старину было принято украшать елки всякими вкусностями: конфетами, орехами, пряниками. А почему бы нам не возродить эту замечательную традицию? Особенно, если кроха уже дорос до возраста сладкоежек, и у него нет аллергии на шоколад.</w:t>
            </w:r>
          </w:p>
          <w:p w:rsidR="00D12053" w:rsidRPr="00D346F5" w:rsidRDefault="00D12053" w:rsidP="00D12053">
            <w:pPr>
              <w:pStyle w:val="c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sz w:val="18"/>
                <w:szCs w:val="22"/>
              </w:rPr>
            </w:pPr>
          </w:p>
          <w:p w:rsidR="00D12053" w:rsidRDefault="00D12053" w:rsidP="00D12053">
            <w:pPr>
              <w:pStyle w:val="c0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Style w:val="c2"/>
                <w:color w:val="000000"/>
                <w:szCs w:val="32"/>
              </w:rPr>
            </w:pPr>
            <w:r w:rsidRPr="00D346F5">
              <w:rPr>
                <w:rStyle w:val="c2"/>
                <w:color w:val="000000"/>
                <w:szCs w:val="32"/>
              </w:rPr>
              <w:t>Купите с ребенком по чуть-чуть разных конфет, привяжите к ним красивые ленточки, украсьте бантиками – вот вам и елочные игрушки. Конфеты очень симпатично смотрятся на елке. А какое это несказанное удовольствие – подобраться к зеленой красавице и тайком стащить с нее конфетку-другую. А как здорово подвести к елке своих</w:t>
            </w:r>
            <w:r w:rsidRPr="00D346F5">
              <w:rPr>
                <w:rStyle w:val="c2"/>
                <w:rFonts w:ascii="Calibri" w:hAnsi="Calibri"/>
                <w:color w:val="000000"/>
                <w:szCs w:val="32"/>
              </w:rPr>
              <w:t xml:space="preserve"> </w:t>
            </w:r>
            <w:r w:rsidRPr="00D346F5">
              <w:rPr>
                <w:rStyle w:val="c2"/>
                <w:color w:val="000000"/>
                <w:szCs w:val="32"/>
              </w:rPr>
              <w:t>друзей-приятелей и угостить конфеткой прямо с душистой еловой ветки.</w:t>
            </w:r>
          </w:p>
          <w:p w:rsidR="00D12053" w:rsidRPr="00D346F5" w:rsidRDefault="00D12053" w:rsidP="00D1205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22"/>
              </w:rPr>
            </w:pPr>
          </w:p>
          <w:p w:rsidR="001A609A" w:rsidRPr="00667911" w:rsidRDefault="00D12053" w:rsidP="00D12053">
            <w:pPr>
              <w:pStyle w:val="2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DD4FC6F">
                  <wp:extent cx="2438400" cy="162750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62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1A609A" w:rsidRPr="00667911" w:rsidRDefault="001A609A">
            <w:pPr>
              <w:rPr>
                <w:lang w:val="ru-RU"/>
              </w:rPr>
            </w:pPr>
          </w:p>
        </w:tc>
        <w:tc>
          <w:tcPr>
            <w:tcW w:w="713" w:type="dxa"/>
          </w:tcPr>
          <w:p w:rsidR="001A609A" w:rsidRPr="00667911" w:rsidRDefault="001A609A">
            <w:pPr>
              <w:rPr>
                <w:lang w:val="ru-RU"/>
              </w:rPr>
            </w:pPr>
          </w:p>
        </w:tc>
        <w:tc>
          <w:tcPr>
            <w:tcW w:w="3843" w:type="dxa"/>
          </w:tcPr>
          <w:p w:rsidR="00D12053" w:rsidRPr="00D12053" w:rsidRDefault="00D12053">
            <w:pPr>
              <w:rPr>
                <w:lang w:val="ru-RU"/>
              </w:rPr>
            </w:pPr>
          </w:p>
          <w:p w:rsidR="00D12053" w:rsidRPr="00D12053" w:rsidRDefault="00D12053">
            <w:pPr>
              <w:rPr>
                <w:lang w:val="ru-RU"/>
              </w:rPr>
            </w:pPr>
          </w:p>
          <w:p w:rsidR="00D12053" w:rsidRPr="00D12053" w:rsidRDefault="00D12053">
            <w:pPr>
              <w:rPr>
                <w:lang w:val="ru-RU"/>
              </w:rPr>
            </w:pPr>
          </w:p>
          <w:p w:rsidR="00D12053" w:rsidRPr="00D12053" w:rsidRDefault="00D12053">
            <w:pPr>
              <w:rPr>
                <w:lang w:val="ru-RU"/>
              </w:rPr>
            </w:pPr>
          </w:p>
          <w:p w:rsidR="00D12053" w:rsidRPr="00D12053" w:rsidRDefault="00D12053">
            <w:pPr>
              <w:rPr>
                <w:lang w:val="ru-RU"/>
              </w:rPr>
            </w:pPr>
          </w:p>
          <w:p w:rsidR="00D12053" w:rsidRPr="00D12053" w:rsidRDefault="00D12053">
            <w:pPr>
              <w:rPr>
                <w:lang w:val="ru-RU"/>
              </w:rPr>
            </w:pPr>
            <w:bookmarkStart w:id="0" w:name="_GoBack"/>
            <w:bookmarkEnd w:id="0"/>
          </w:p>
          <w:tbl>
            <w:tblPr>
              <w:tblStyle w:val="a5"/>
              <w:tblW w:w="3949" w:type="dxa"/>
              <w:tblLayout w:type="fixed"/>
              <w:tblLook w:val="04A0" w:firstRow="1" w:lastRow="0" w:firstColumn="1" w:lastColumn="0" w:noHBand="0" w:noVBand="1"/>
            </w:tblPr>
            <w:tblGrid>
              <w:gridCol w:w="3949"/>
            </w:tblGrid>
            <w:tr w:rsidR="001A609A" w:rsidRPr="00983F1A" w:rsidTr="00F15E6A">
              <w:trPr>
                <w:trHeight w:hRule="exact" w:val="7920"/>
              </w:trPr>
              <w:tc>
                <w:tcPr>
                  <w:tcW w:w="5000" w:type="pct"/>
                </w:tcPr>
                <w:p w:rsidR="00D12053" w:rsidRDefault="004D51E8" w:rsidP="00D12053">
                  <w:pPr>
                    <w:pStyle w:val="2"/>
                    <w:jc w:val="center"/>
                    <w:rPr>
                      <w:rStyle w:val="af4"/>
                      <w:rFonts w:ascii="Times New Roman" w:hAnsi="Times New Roman" w:cs="Times New Roman"/>
                      <w:b w:val="0"/>
                      <w:color w:val="000000" w:themeColor="text1"/>
                      <w:sz w:val="36"/>
                      <w:szCs w:val="32"/>
                      <w:lang w:val="ru-RU"/>
                    </w:rPr>
                  </w:pPr>
                  <w:r>
                    <w:rPr>
                      <w:rStyle w:val="af4"/>
                      <w:rFonts w:ascii="Times New Roman" w:hAnsi="Times New Roman" w:cs="Times New Roman"/>
                      <w:b w:val="0"/>
                      <w:color w:val="000000" w:themeColor="text1"/>
                      <w:sz w:val="36"/>
                      <w:szCs w:val="32"/>
                      <w:lang w:val="ru-RU"/>
                    </w:rPr>
                    <w:t>«В</w:t>
                  </w:r>
                  <w:r w:rsidRPr="004D51E8">
                    <w:rPr>
                      <w:rStyle w:val="af4"/>
                      <w:rFonts w:ascii="Times New Roman" w:hAnsi="Times New Roman" w:cs="Times New Roman"/>
                      <w:b w:val="0"/>
                      <w:color w:val="000000" w:themeColor="text1"/>
                      <w:sz w:val="36"/>
                      <w:szCs w:val="32"/>
                      <w:lang w:val="ru-RU"/>
                    </w:rPr>
                    <w:t xml:space="preserve"> </w:t>
                  </w:r>
                  <w:r w:rsidR="00D12053">
                    <w:rPr>
                      <w:rStyle w:val="af4"/>
                      <w:rFonts w:ascii="Times New Roman" w:hAnsi="Times New Roman" w:cs="Times New Roman"/>
                      <w:b w:val="0"/>
                      <w:color w:val="000000" w:themeColor="text1"/>
                      <w:sz w:val="36"/>
                      <w:szCs w:val="32"/>
                      <w:lang w:val="ru-RU"/>
                    </w:rPr>
                    <w:t>украшении</w:t>
                  </w:r>
                  <w:r w:rsidRPr="004D51E8">
                    <w:rPr>
                      <w:rStyle w:val="af4"/>
                      <w:rFonts w:ascii="Times New Roman" w:hAnsi="Times New Roman" w:cs="Times New Roman"/>
                      <w:b w:val="0"/>
                      <w:color w:val="000000" w:themeColor="text1"/>
                      <w:sz w:val="36"/>
                      <w:szCs w:val="32"/>
                      <w:lang w:val="ru-RU"/>
                    </w:rPr>
                    <w:t xml:space="preserve"> дома самое главное – это фантазия и желание сделать что-то своими</w:t>
                  </w:r>
                  <w:r>
                    <w:rPr>
                      <w:rStyle w:val="af4"/>
                      <w:rFonts w:ascii="Times New Roman" w:hAnsi="Times New Roman" w:cs="Times New Roman"/>
                      <w:b w:val="0"/>
                      <w:color w:val="000000" w:themeColor="text1"/>
                      <w:sz w:val="36"/>
                      <w:szCs w:val="32"/>
                      <w:lang w:val="ru-RU"/>
                    </w:rPr>
                    <w:t>»</w:t>
                  </w:r>
                </w:p>
                <w:p w:rsidR="00D12053" w:rsidRDefault="00D12053" w:rsidP="00D12053">
                  <w:pPr>
                    <w:rPr>
                      <w:lang w:val="ru-RU"/>
                    </w:rPr>
                  </w:pPr>
                </w:p>
                <w:p w:rsidR="00D12053" w:rsidRDefault="00D12053" w:rsidP="00D12053">
                  <w:pPr>
                    <w:rPr>
                      <w:lang w:val="ru-RU"/>
                    </w:rPr>
                  </w:pPr>
                </w:p>
                <w:p w:rsidR="00D12053" w:rsidRDefault="00D12053" w:rsidP="00D12053">
                  <w:pPr>
                    <w:rPr>
                      <w:lang w:val="ru-RU"/>
                    </w:rPr>
                  </w:pPr>
                </w:p>
                <w:p w:rsidR="00D12053" w:rsidRDefault="00D12053" w:rsidP="00D12053">
                  <w:pPr>
                    <w:rPr>
                      <w:lang w:val="ru-RU"/>
                    </w:rPr>
                  </w:pPr>
                </w:p>
                <w:p w:rsidR="00D12053" w:rsidRDefault="00D12053" w:rsidP="00D12053">
                  <w:pPr>
                    <w:rPr>
                      <w:lang w:val="ru-RU"/>
                    </w:rPr>
                  </w:pPr>
                </w:p>
                <w:p w:rsidR="00D12053" w:rsidRPr="00D12053" w:rsidRDefault="00D12053" w:rsidP="00D12053">
                  <w:pPr>
                    <w:rPr>
                      <w:lang w:val="ru-RU"/>
                    </w:rPr>
                  </w:pPr>
                </w:p>
                <w:p w:rsidR="001A609A" w:rsidRPr="00D12053" w:rsidRDefault="00D12053" w:rsidP="00F15E6A">
                  <w:pPr>
                    <w:pStyle w:val="2"/>
                    <w:jc w:val="center"/>
                    <w:rPr>
                      <w:rFonts w:ascii="Times New Roman" w:hAnsi="Times New Roman" w:cs="Times New Roman"/>
                      <w:b w:val="0"/>
                      <w:i/>
                      <w:iCs/>
                      <w:color w:val="000000" w:themeColor="text1"/>
                      <w:sz w:val="36"/>
                      <w:szCs w:val="32"/>
                      <w:lang w:val="ru-RU"/>
                    </w:rPr>
                  </w:pPr>
                  <w:r>
                    <w:rPr>
                      <w:lang w:val="ru-RU"/>
                    </w:rPr>
                    <w:br/>
                  </w:r>
                  <w:r w:rsidRPr="00D12053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lang w:val="ru-RU"/>
                    </w:rPr>
                    <w:t xml:space="preserve">Подготовила </w:t>
                  </w:r>
                  <w:r w:rsidR="00F15E6A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lang w:val="ru-RU"/>
                    </w:rPr>
                    <w:t>педагог дополнительного образовани</w:t>
                  </w:r>
                  <w:r w:rsidR="00983F1A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lang w:val="ru-RU"/>
                    </w:rPr>
                    <w:t xml:space="preserve">я МБОУ СШ № 17. </w:t>
                  </w:r>
                  <w:proofErr w:type="spellStart"/>
                  <w:r w:rsidR="00983F1A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lang w:val="ru-RU"/>
                    </w:rPr>
                    <w:t>г.Норильска</w:t>
                  </w:r>
                  <w:proofErr w:type="spellEnd"/>
                  <w:r w:rsidR="00983F1A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lang w:val="ru-RU"/>
                    </w:rPr>
                    <w:t>.</w:t>
                  </w:r>
                  <w:r w:rsidRPr="00D12053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lang w:val="ru-RU"/>
                    </w:rPr>
                    <w:br/>
                  </w:r>
                  <w:proofErr w:type="spellStart"/>
                  <w:r w:rsidRPr="00D12053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lang w:val="ru-RU"/>
                    </w:rPr>
                    <w:t>Бурлакова</w:t>
                  </w:r>
                  <w:proofErr w:type="spellEnd"/>
                  <w:r w:rsidRPr="00D12053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lang w:val="ru-RU"/>
                    </w:rPr>
                    <w:t xml:space="preserve"> Ксения Игоревна</w:t>
                  </w:r>
                  <w:r w:rsidRPr="00D12053">
                    <w:rPr>
                      <w:rFonts w:ascii="Times New Roman" w:hAnsi="Times New Roman" w:cs="Times New Roman"/>
                      <w:b w:val="0"/>
                      <w:color w:val="auto"/>
                      <w:sz w:val="22"/>
                      <w:lang w:val="ru-RU"/>
                    </w:rPr>
                    <w:br/>
                    <w:t>по материалам: http://nsportal.ru/</w:t>
                  </w:r>
                </w:p>
              </w:tc>
            </w:tr>
            <w:tr w:rsidR="001A609A" w:rsidRPr="00983F1A" w:rsidTr="00F15E6A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411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"/>
                    <w:gridCol w:w="142"/>
                    <w:gridCol w:w="708"/>
                    <w:gridCol w:w="3142"/>
                  </w:tblGrid>
                  <w:tr w:rsidR="00D12053" w:rsidRPr="00983F1A" w:rsidTr="00D12053">
                    <w:tc>
                      <w:tcPr>
                        <w:tcW w:w="147" w:type="pct"/>
                        <w:vAlign w:val="center"/>
                      </w:tcPr>
                      <w:p w:rsidR="00D12053" w:rsidRPr="00667911" w:rsidRDefault="00D12053">
                        <w:pPr>
                          <w:pStyle w:val="ae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73" w:type="pct"/>
                      </w:tcPr>
                      <w:p w:rsidR="00D12053" w:rsidRPr="00667911" w:rsidRDefault="00D12053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861" w:type="pct"/>
                      </w:tcPr>
                      <w:p w:rsidR="00D12053" w:rsidRPr="00667911" w:rsidRDefault="00D12053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3820" w:type="pct"/>
                      </w:tcPr>
                      <w:p w:rsidR="00D12053" w:rsidRPr="00667911" w:rsidRDefault="00D12053">
                        <w:pPr>
                          <w:pStyle w:val="a9"/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1A609A" w:rsidRPr="00667911" w:rsidRDefault="001A609A">
                  <w:pPr>
                    <w:rPr>
                      <w:lang w:val="ru-RU"/>
                    </w:rPr>
                  </w:pPr>
                </w:p>
              </w:tc>
            </w:tr>
          </w:tbl>
          <w:p w:rsidR="001A609A" w:rsidRPr="00667911" w:rsidRDefault="001A609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1A609A" w:rsidRPr="00667911" w:rsidRDefault="001A609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1A609A" w:rsidRPr="00667911" w:rsidRDefault="001A609A">
            <w:pPr>
              <w:rPr>
                <w:lang w:val="ru-RU"/>
              </w:rPr>
            </w:pPr>
          </w:p>
        </w:tc>
        <w:tc>
          <w:tcPr>
            <w:tcW w:w="3851" w:type="dxa"/>
          </w:tcPr>
          <w:tbl>
            <w:tblPr>
              <w:tblStyle w:val="a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1A609A" w:rsidRPr="00667911" w:rsidTr="00D12053">
              <w:trPr>
                <w:trHeight w:hRule="exact" w:val="5097"/>
              </w:trPr>
              <w:sdt>
                <w:sdtPr>
                  <w:rPr>
                    <w:noProof/>
                    <w:lang w:val="ru-RU" w:eastAsia="ru-RU"/>
                  </w:rPr>
                  <w:id w:val="-1297910721"/>
                  <w:picture/>
                </w:sdtPr>
                <w:sdtEndPr/>
                <w:sdtContent>
                  <w:tc>
                    <w:tcPr>
                      <w:tcW w:w="5000" w:type="pct"/>
                    </w:tcPr>
                    <w:p w:rsidR="001A609A" w:rsidRPr="00667911" w:rsidRDefault="00D12053">
                      <w:pPr>
                        <w:rPr>
                          <w:lang w:val="ru-RU"/>
                        </w:rPr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3F7D1957" wp14:editId="3D41E5B7">
                            <wp:extent cx="2445385" cy="26479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5385" cy="2647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1A609A" w:rsidRPr="00667911" w:rsidTr="00D12053">
              <w:trPr>
                <w:trHeight w:hRule="exact" w:val="80"/>
              </w:trPr>
              <w:tc>
                <w:tcPr>
                  <w:tcW w:w="5000" w:type="pct"/>
                </w:tcPr>
                <w:p w:rsidR="001A609A" w:rsidRPr="00667911" w:rsidRDefault="001A609A">
                  <w:pPr>
                    <w:rPr>
                      <w:lang w:val="ru-RU"/>
                    </w:rPr>
                  </w:pPr>
                </w:p>
              </w:tc>
            </w:tr>
            <w:tr w:rsidR="001A609A" w:rsidRPr="00667911" w:rsidTr="00D12053">
              <w:trPr>
                <w:trHeight w:hRule="exact" w:val="2618"/>
              </w:trPr>
              <w:sdt>
                <w:sdtPr>
                  <w:rPr>
                    <w:sz w:val="52"/>
                    <w:lang w:val="ru-RU"/>
                  </w:rPr>
                  <w:alias w:val="Компания"/>
                  <w:tag w:val=""/>
                  <w:id w:val="1477263083"/>
                  <w:placeholder>
                    <w:docPart w:val="82B66E40F6CA41EF8852832989247058"/>
                  </w:placeholder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3A996" w:themeFill="accent1"/>
                    </w:tcPr>
                    <w:p w:rsidR="001A609A" w:rsidRPr="00667911" w:rsidRDefault="00D346F5" w:rsidP="00D12053">
                      <w:pPr>
                        <w:pStyle w:val="11"/>
                        <w:rPr>
                          <w:lang w:val="ru-RU"/>
                        </w:rPr>
                      </w:pPr>
                      <w:r w:rsidRPr="00D346F5">
                        <w:rPr>
                          <w:sz w:val="52"/>
                          <w:lang w:val="ru-RU"/>
                        </w:rPr>
                        <w:t xml:space="preserve">новогодние </w:t>
                      </w:r>
                      <w:r w:rsidR="00D12053">
                        <w:rPr>
                          <w:sz w:val="52"/>
                          <w:lang w:val="ru-RU"/>
                        </w:rPr>
                        <w:t>украшения</w:t>
                      </w:r>
                      <w:r w:rsidRPr="00D346F5">
                        <w:rPr>
                          <w:sz w:val="52"/>
                          <w:lang w:val="ru-RU"/>
                        </w:rPr>
                        <w:t xml:space="preserve"> своими руками</w:t>
                      </w:r>
                    </w:p>
                  </w:tc>
                </w:sdtContent>
              </w:sdt>
            </w:tr>
            <w:tr w:rsidR="001A609A" w:rsidRPr="00D346F5">
              <w:trPr>
                <w:trHeight w:hRule="exact" w:val="1440"/>
              </w:trPr>
              <w:tc>
                <w:tcPr>
                  <w:tcW w:w="5000" w:type="pct"/>
                  <w:shd w:val="clear" w:color="auto" w:fill="03A996" w:themeFill="accent1"/>
                  <w:vAlign w:val="bottom"/>
                </w:tcPr>
                <w:p w:rsidR="001A609A" w:rsidRPr="00667911" w:rsidRDefault="001A609A" w:rsidP="00D12053">
                  <w:pPr>
                    <w:pStyle w:val="ac"/>
                    <w:ind w:left="0"/>
                    <w:rPr>
                      <w:lang w:val="ru-RU"/>
                    </w:rPr>
                  </w:pPr>
                </w:p>
              </w:tc>
            </w:tr>
          </w:tbl>
          <w:p w:rsidR="001A609A" w:rsidRPr="00667911" w:rsidRDefault="001A609A">
            <w:pPr>
              <w:rPr>
                <w:lang w:val="ru-RU"/>
              </w:rPr>
            </w:pPr>
          </w:p>
        </w:tc>
      </w:tr>
    </w:tbl>
    <w:p w:rsidR="001A609A" w:rsidRPr="00667911" w:rsidRDefault="001A609A">
      <w:pPr>
        <w:pStyle w:val="ae"/>
        <w:rPr>
          <w:lang w:val="ru-RU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1A609A" w:rsidRPr="00D346F5">
        <w:trPr>
          <w:trHeight w:hRule="exact" w:val="10800"/>
          <w:jc w:val="center"/>
        </w:trPr>
        <w:tc>
          <w:tcPr>
            <w:tcW w:w="3840" w:type="dxa"/>
          </w:tcPr>
          <w:sdt>
            <w:sdtPr>
              <w:rPr>
                <w:lang w:val="ru-RU"/>
              </w:rPr>
              <w:id w:val="-1941750188"/>
              <w:picture/>
            </w:sdtPr>
            <w:sdtEndPr/>
            <w:sdtContent>
              <w:p w:rsidR="001A609A" w:rsidRPr="00667911" w:rsidRDefault="004D51E8">
                <w:pPr>
                  <w:rPr>
                    <w:lang w:val="ru-RU"/>
                  </w:rPr>
                </w:pPr>
                <w:r>
                  <w:rPr>
                    <w:noProof/>
                    <w:lang w:val="ru-RU" w:eastAsia="ru-RU"/>
                  </w:rPr>
                  <w:drawing>
                    <wp:inline distT="0" distB="0" distL="0" distR="0" wp14:anchorId="24165F6B" wp14:editId="09575FB8">
                      <wp:extent cx="2438400" cy="1657350"/>
                      <wp:effectExtent l="0" t="0" r="0" b="0"/>
                      <wp:docPr id="4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6887ec80a12625c8dbc4007b03ab3927.jpg"/>
                              <pic:cNvPicPr/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38400" cy="16573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D51E8" w:rsidRPr="004D51E8" w:rsidRDefault="004D51E8" w:rsidP="004D51E8">
            <w:pPr>
              <w:rPr>
                <w:rStyle w:val="af1"/>
                <w:rFonts w:ascii="Times New Roman" w:hAnsi="Times New Roman" w:cs="Times New Roman"/>
                <w:b/>
                <w:color w:val="000000" w:themeColor="text1"/>
                <w:sz w:val="32"/>
                <w:szCs w:val="36"/>
                <w:lang w:val="ru-RU"/>
              </w:rPr>
            </w:pPr>
            <w:r w:rsidRPr="004D51E8">
              <w:rPr>
                <w:rStyle w:val="af1"/>
                <w:rFonts w:ascii="Times New Roman" w:hAnsi="Times New Roman" w:cs="Times New Roman"/>
                <w:b/>
                <w:color w:val="000000" w:themeColor="text1"/>
                <w:sz w:val="32"/>
                <w:szCs w:val="36"/>
                <w:lang w:val="ru-RU"/>
              </w:rPr>
              <w:t>Снежинка своими руками</w:t>
            </w:r>
          </w:p>
          <w:p w:rsidR="004D51E8" w:rsidRPr="004D51E8" w:rsidRDefault="004D51E8" w:rsidP="004D51E8">
            <w:pPr>
              <w:pStyle w:val="ae"/>
              <w:ind w:firstLine="720"/>
              <w:jc w:val="both"/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32"/>
                <w:lang w:val="ru-RU"/>
              </w:rPr>
            </w:pPr>
            <w:r w:rsidRPr="004D51E8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32"/>
                <w:lang w:val="ru-RU"/>
              </w:rPr>
              <w:t>Предлагаем вашему вниманию несколько вариантов изготовления снежинок.</w:t>
            </w:r>
          </w:p>
          <w:p w:rsidR="004D51E8" w:rsidRDefault="004D51E8" w:rsidP="004D51E8">
            <w:pPr>
              <w:pStyle w:val="ae"/>
              <w:ind w:firstLine="720"/>
              <w:jc w:val="both"/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32"/>
                <w:lang w:val="ru-RU"/>
              </w:rPr>
            </w:pPr>
            <w:r w:rsidRPr="004D51E8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32"/>
                <w:lang w:val="ru-RU"/>
              </w:rPr>
              <w:t>Для изготовления ледяных красавиц потребуются ножницы и бумага. Чем тоньше будет лист бумаги, тем более воздушные, резные снежинки вы сможете сделать.</w:t>
            </w:r>
          </w:p>
          <w:p w:rsidR="004D51E8" w:rsidRDefault="004D51E8" w:rsidP="004D51E8">
            <w:pPr>
              <w:spacing w:line="240" w:lineRule="auto"/>
              <w:contextualSpacing/>
              <w:jc w:val="both"/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4"/>
                <w:szCs w:val="32"/>
                <w:lang w:val="ru-RU"/>
              </w:rPr>
            </w:pPr>
          </w:p>
          <w:p w:rsidR="004D51E8" w:rsidRPr="004D51E8" w:rsidRDefault="004D51E8" w:rsidP="004D51E8">
            <w:pPr>
              <w:spacing w:line="240" w:lineRule="auto"/>
              <w:contextualSpacing/>
              <w:jc w:val="both"/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4"/>
                <w:szCs w:val="32"/>
                <w:lang w:val="ru-RU"/>
              </w:rPr>
            </w:pPr>
          </w:p>
          <w:p w:rsidR="004D51E8" w:rsidRPr="00F15E6A" w:rsidRDefault="004D51E8" w:rsidP="004D51E8">
            <w:pPr>
              <w:spacing w:after="0" w:line="240" w:lineRule="auto"/>
              <w:jc w:val="both"/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5E6A">
              <w:rPr>
                <w:rStyle w:val="af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>Четырехконечная снежинка</w:t>
            </w:r>
          </w:p>
          <w:p w:rsidR="004D51E8" w:rsidRPr="00F15E6A" w:rsidRDefault="004D51E8" w:rsidP="004D51E8">
            <w:pPr>
              <w:spacing w:after="0" w:line="240" w:lineRule="auto"/>
              <w:jc w:val="both"/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  <w:p w:rsidR="004D51E8" w:rsidRPr="004D51E8" w:rsidRDefault="004D51E8" w:rsidP="004D51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D5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 Берем квадратный листик, складываем его по диагонали.</w:t>
            </w:r>
          </w:p>
          <w:p w:rsidR="004D51E8" w:rsidRPr="004D51E8" w:rsidRDefault="004D51E8" w:rsidP="004D51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D5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 Получаем треугольник.</w:t>
            </w:r>
          </w:p>
          <w:p w:rsidR="004D51E8" w:rsidRPr="004D51E8" w:rsidRDefault="004D51E8" w:rsidP="004D51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D5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3. И еще раз складываем в треугольник, т.е. пополам.</w:t>
            </w:r>
          </w:p>
          <w:p w:rsidR="004D51E8" w:rsidRPr="004D51E8" w:rsidRDefault="004D51E8" w:rsidP="004D51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D5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4. Заготовка получается большая. Рисуем там схему.</w:t>
            </w:r>
            <w:r w:rsidRPr="004D5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5. Аккуратненько вырезаем шаблон.</w:t>
            </w:r>
          </w:p>
          <w:p w:rsidR="004D51E8" w:rsidRPr="004D51E8" w:rsidRDefault="004D51E8" w:rsidP="004D51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  <w:u w:val="single"/>
                <w:lang w:val="ru-RU"/>
              </w:rPr>
            </w:pPr>
            <w:r w:rsidRPr="004D5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6. Разворачиваем и по нужде проглаживаем желтую снежинку из бумаги.</w:t>
            </w:r>
            <w:r w:rsidRPr="004D5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</w:r>
          </w:p>
          <w:p w:rsidR="004D51E8" w:rsidRPr="00F15E6A" w:rsidRDefault="004D51E8" w:rsidP="004D51E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bookmarkStart w:id="1" w:name="krasnaya"/>
            <w:bookmarkEnd w:id="1"/>
          </w:p>
          <w:p w:rsidR="004D51E8" w:rsidRPr="00F15E6A" w:rsidRDefault="004D51E8" w:rsidP="004D51E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  <w:lang w:val="ru-RU"/>
              </w:rPr>
            </w:pPr>
            <w:bookmarkStart w:id="2" w:name="zolotaya"/>
            <w:bookmarkEnd w:id="2"/>
          </w:p>
          <w:p w:rsidR="004D51E8" w:rsidRPr="00F15E6A" w:rsidRDefault="004D51E8" w:rsidP="004D51E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  <w:lang w:val="ru-RU"/>
              </w:rPr>
            </w:pPr>
          </w:p>
          <w:p w:rsidR="004D51E8" w:rsidRPr="00F15E6A" w:rsidRDefault="004D51E8" w:rsidP="004D51E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  <w:lang w:val="ru-RU"/>
              </w:rPr>
            </w:pPr>
          </w:p>
          <w:p w:rsidR="004D51E8" w:rsidRPr="00F15E6A" w:rsidRDefault="004D51E8" w:rsidP="004D51E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  <w:lang w:val="ru-RU"/>
              </w:rPr>
            </w:pPr>
          </w:p>
          <w:p w:rsidR="004D51E8" w:rsidRPr="00F15E6A" w:rsidRDefault="004D51E8" w:rsidP="004D51E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  <w:lang w:val="ru-RU"/>
              </w:rPr>
            </w:pPr>
          </w:p>
          <w:p w:rsidR="004D51E8" w:rsidRPr="00F15E6A" w:rsidRDefault="004D51E8" w:rsidP="004D51E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  <w:u w:val="single"/>
                <w:lang w:val="ru-RU"/>
              </w:rPr>
            </w:pPr>
          </w:p>
          <w:p w:rsidR="004D51E8" w:rsidRPr="00694AA3" w:rsidRDefault="004D51E8" w:rsidP="004D51E8">
            <w:pPr>
              <w:pStyle w:val="af2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  <w:u w:val="single"/>
              </w:rPr>
            </w:pPr>
            <w:r w:rsidRPr="00694AA3">
              <w:rPr>
                <w:rStyle w:val="af3"/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u w:val="single"/>
              </w:rPr>
              <w:t>Шестиконечная снежинка.</w:t>
            </w:r>
            <w:r w:rsidRPr="00694AA3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  <w:u w:val="single"/>
              </w:rPr>
              <w:t> </w:t>
            </w:r>
          </w:p>
          <w:p w:rsidR="004D51E8" w:rsidRPr="004D51E8" w:rsidRDefault="004D51E8" w:rsidP="004D51E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4D51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 xml:space="preserve">1.Начинаем все с </w:t>
            </w:r>
            <w:proofErr w:type="gramStart"/>
            <w:r w:rsidRPr="004D51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того же квадрата</w:t>
            </w:r>
            <w:proofErr w:type="gramEnd"/>
            <w:r w:rsidRPr="004D51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 xml:space="preserve"> складываемого в треугольник.</w:t>
            </w:r>
          </w:p>
          <w:p w:rsidR="004D51E8" w:rsidRPr="004D51E8" w:rsidRDefault="004D51E8" w:rsidP="004D51E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4D51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2.Вот и треугольник сложили.</w:t>
            </w:r>
          </w:p>
          <w:p w:rsidR="004D51E8" w:rsidRPr="004D51E8" w:rsidRDefault="004D51E8" w:rsidP="004D51E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4D51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3.И еще пополам сложили.</w:t>
            </w:r>
          </w:p>
          <w:p w:rsidR="004D51E8" w:rsidRPr="004D51E8" w:rsidRDefault="004D51E8" w:rsidP="004D51E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4D51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4.Нарисовали оригинальную схему.</w:t>
            </w:r>
          </w:p>
          <w:p w:rsidR="004D51E8" w:rsidRPr="004D51E8" w:rsidRDefault="004D51E8" w:rsidP="004D51E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4D51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5.Маленькими ножничками вырезали шаблон.</w:t>
            </w:r>
          </w:p>
          <w:p w:rsidR="004D51E8" w:rsidRPr="004D51E8" w:rsidRDefault="004D51E8" w:rsidP="004D51E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</w:pPr>
            <w:r w:rsidRPr="004D51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6.Разворачиваем и любуемся бумажной красивой снежинкой.</w:t>
            </w:r>
            <w:r w:rsidRPr="004D51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br/>
            </w:r>
          </w:p>
          <w:p w:rsidR="004D51E8" w:rsidRPr="004D51E8" w:rsidRDefault="004D51E8">
            <w:pPr>
              <w:rPr>
                <w:b/>
                <w:lang w:val="ru-RU"/>
              </w:rPr>
            </w:pPr>
          </w:p>
        </w:tc>
        <w:tc>
          <w:tcPr>
            <w:tcW w:w="713" w:type="dxa"/>
          </w:tcPr>
          <w:p w:rsidR="001A609A" w:rsidRPr="00667911" w:rsidRDefault="001A609A">
            <w:pPr>
              <w:rPr>
                <w:lang w:val="ru-RU"/>
              </w:rPr>
            </w:pPr>
          </w:p>
        </w:tc>
        <w:tc>
          <w:tcPr>
            <w:tcW w:w="713" w:type="dxa"/>
          </w:tcPr>
          <w:p w:rsidR="001A609A" w:rsidRPr="00667911" w:rsidRDefault="001A609A">
            <w:pPr>
              <w:rPr>
                <w:lang w:val="ru-RU"/>
              </w:rPr>
            </w:pPr>
          </w:p>
        </w:tc>
        <w:tc>
          <w:tcPr>
            <w:tcW w:w="3843" w:type="dxa"/>
          </w:tcPr>
          <w:p w:rsidR="00D346F5" w:rsidRPr="00667911" w:rsidRDefault="00D346F5" w:rsidP="00D346F5">
            <w:pPr>
              <w:shd w:val="clear" w:color="auto" w:fill="FFFFFF"/>
              <w:spacing w:after="0" w:line="240" w:lineRule="auto"/>
              <w:contextualSpacing/>
              <w:rPr>
                <w:lang w:val="ru-RU"/>
              </w:rPr>
            </w:pPr>
          </w:p>
          <w:p w:rsidR="004D51E8" w:rsidRPr="00F15E6A" w:rsidRDefault="004D51E8" w:rsidP="004D51E8">
            <w:pPr>
              <w:shd w:val="clear" w:color="auto" w:fill="FFFFFF"/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i/>
                <w:color w:val="000000" w:themeColor="text1"/>
                <w:sz w:val="24"/>
                <w:szCs w:val="32"/>
                <w:u w:val="single"/>
                <w:lang w:val="ru-RU"/>
              </w:rPr>
            </w:pPr>
          </w:p>
          <w:p w:rsidR="004D51E8" w:rsidRPr="00F15E6A" w:rsidRDefault="004D51E8" w:rsidP="004D51E8">
            <w:pPr>
              <w:shd w:val="clear" w:color="auto" w:fill="FFFFFF"/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i/>
                <w:color w:val="000000" w:themeColor="text1"/>
                <w:sz w:val="24"/>
                <w:szCs w:val="32"/>
                <w:u w:val="single"/>
                <w:lang w:val="ru-RU"/>
              </w:rPr>
            </w:pPr>
          </w:p>
          <w:p w:rsidR="004D51E8" w:rsidRPr="00F15E6A" w:rsidRDefault="004D51E8" w:rsidP="004D51E8">
            <w:pPr>
              <w:shd w:val="clear" w:color="auto" w:fill="FFFFFF"/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i/>
                <w:color w:val="000000" w:themeColor="text1"/>
                <w:sz w:val="24"/>
                <w:szCs w:val="32"/>
                <w:u w:val="single"/>
                <w:lang w:val="ru-RU"/>
              </w:rPr>
            </w:pPr>
            <w:r w:rsidRPr="00F15E6A">
              <w:rPr>
                <w:rStyle w:val="af3"/>
                <w:rFonts w:ascii="Times New Roman" w:hAnsi="Times New Roman" w:cs="Times New Roman"/>
                <w:i/>
                <w:color w:val="000000" w:themeColor="text1"/>
                <w:sz w:val="24"/>
                <w:szCs w:val="32"/>
                <w:u w:val="single"/>
                <w:lang w:val="ru-RU"/>
              </w:rPr>
              <w:t>Пятиконечная снежинка</w:t>
            </w:r>
          </w:p>
          <w:p w:rsidR="004D51E8" w:rsidRPr="00F15E6A" w:rsidRDefault="004D51E8" w:rsidP="004D51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32"/>
                <w:u w:val="single"/>
                <w:lang w:val="ru-RU"/>
              </w:rPr>
            </w:pPr>
          </w:p>
          <w:p w:rsidR="004D51E8" w:rsidRPr="004D51E8" w:rsidRDefault="004D51E8" w:rsidP="004D51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val="ru-RU"/>
              </w:rPr>
            </w:pPr>
            <w:r w:rsidRPr="004D5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val="ru-RU"/>
              </w:rPr>
              <w:t>1.Берем квадрат, по диагонали его складываем.</w:t>
            </w:r>
          </w:p>
          <w:p w:rsidR="004D51E8" w:rsidRPr="004D51E8" w:rsidRDefault="004D51E8" w:rsidP="004D51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val="ru-RU"/>
              </w:rPr>
            </w:pPr>
            <w:r w:rsidRPr="004D5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val="ru-RU"/>
              </w:rPr>
              <w:t>2.Получаем треугольник.</w:t>
            </w:r>
          </w:p>
          <w:p w:rsidR="004D51E8" w:rsidRPr="004D51E8" w:rsidRDefault="004D51E8" w:rsidP="004D51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val="ru-RU"/>
              </w:rPr>
            </w:pPr>
            <w:r w:rsidRPr="004D5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val="ru-RU"/>
              </w:rPr>
              <w:t>3.Правый угол загибаем вверх.</w:t>
            </w:r>
          </w:p>
          <w:p w:rsidR="004D51E8" w:rsidRPr="004D51E8" w:rsidRDefault="004D51E8" w:rsidP="004D51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D5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val="ru-RU"/>
              </w:rPr>
              <w:t>4.</w:t>
            </w:r>
            <w:r w:rsidRPr="004D5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Так же и </w:t>
            </w:r>
            <w:proofErr w:type="gramStart"/>
            <w:r w:rsidRPr="004D5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левый</w:t>
            </w:r>
            <w:proofErr w:type="gramEnd"/>
            <w:r w:rsidRPr="004D5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но в другую сторону.</w:t>
            </w:r>
          </w:p>
          <w:p w:rsidR="004D51E8" w:rsidRPr="004D51E8" w:rsidRDefault="004D51E8" w:rsidP="004D51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D5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5.Теперь левую часть загибаем к правой.</w:t>
            </w:r>
          </w:p>
          <w:p w:rsidR="004D51E8" w:rsidRPr="004D51E8" w:rsidRDefault="004D51E8" w:rsidP="004D51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val="ru-RU"/>
              </w:rPr>
            </w:pPr>
            <w:r w:rsidRPr="004D5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val="ru-RU"/>
              </w:rPr>
              <w:t>6.Еще раз складываем вдвое.</w:t>
            </w:r>
          </w:p>
          <w:p w:rsidR="004D51E8" w:rsidRPr="004D51E8" w:rsidRDefault="004D51E8" w:rsidP="004D51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val="ru-RU"/>
              </w:rPr>
            </w:pPr>
            <w:r w:rsidRPr="004D5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val="ru-RU"/>
              </w:rPr>
              <w:t>7.Отрезаем макушку.</w:t>
            </w:r>
          </w:p>
          <w:p w:rsidR="004D51E8" w:rsidRPr="004D51E8" w:rsidRDefault="004D51E8" w:rsidP="004D51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val="ru-RU"/>
              </w:rPr>
            </w:pPr>
            <w:r w:rsidRPr="004D5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val="ru-RU"/>
              </w:rPr>
              <w:t>8.Рисуем схему.</w:t>
            </w:r>
          </w:p>
          <w:p w:rsidR="004D51E8" w:rsidRPr="004D51E8" w:rsidRDefault="004D51E8" w:rsidP="004D51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val="ru-RU"/>
              </w:rPr>
            </w:pPr>
            <w:r w:rsidRPr="004D51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val="ru-RU"/>
              </w:rPr>
              <w:t>9.Вырезаем шаблон самоделки.</w:t>
            </w:r>
          </w:p>
          <w:p w:rsidR="004D51E8" w:rsidRPr="00F15E6A" w:rsidRDefault="004D51E8" w:rsidP="004D51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val="ru-RU"/>
              </w:rPr>
            </w:pPr>
            <w:r w:rsidRPr="00F15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val="ru-RU"/>
              </w:rPr>
              <w:t xml:space="preserve">10.Разворачиваем и проглаживаем </w:t>
            </w:r>
            <w:proofErr w:type="spellStart"/>
            <w:r w:rsidRPr="00F15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val="ru-RU"/>
              </w:rPr>
              <w:t>снежиночку</w:t>
            </w:r>
            <w:proofErr w:type="spellEnd"/>
            <w:r w:rsidRPr="00F15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val="ru-RU"/>
              </w:rPr>
              <w:t>.</w:t>
            </w:r>
          </w:p>
          <w:p w:rsidR="001A609A" w:rsidRDefault="001A609A" w:rsidP="004D51E8">
            <w:pPr>
              <w:rPr>
                <w:lang w:val="ru-RU"/>
              </w:rPr>
            </w:pPr>
          </w:p>
          <w:p w:rsidR="004D51E8" w:rsidRDefault="004D51E8" w:rsidP="004D51E8">
            <w:pPr>
              <w:rPr>
                <w:lang w:val="ru-RU"/>
              </w:rPr>
            </w:pPr>
          </w:p>
          <w:p w:rsidR="004D51E8" w:rsidRDefault="004D51E8" w:rsidP="004D51E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  <w:lang w:val="ru-RU"/>
              </w:rPr>
              <w:t>Шестиконечная снежинка</w:t>
            </w:r>
          </w:p>
          <w:p w:rsidR="004D51E8" w:rsidRPr="004D51E8" w:rsidRDefault="004D51E8" w:rsidP="004D51E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  <w:lang w:val="ru-RU"/>
              </w:rPr>
            </w:pPr>
          </w:p>
          <w:p w:rsidR="004D51E8" w:rsidRPr="004D51E8" w:rsidRDefault="004D51E8" w:rsidP="004D51E8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D51E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1.Начинаем все с </w:t>
            </w:r>
            <w:proofErr w:type="gramStart"/>
            <w:r w:rsidRPr="004D51E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того же квадрата</w:t>
            </w:r>
            <w:proofErr w:type="gramEnd"/>
            <w:r w:rsidRPr="004D51E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складываемого в треугольник.</w:t>
            </w:r>
          </w:p>
          <w:p w:rsidR="004D51E8" w:rsidRPr="004D51E8" w:rsidRDefault="004D51E8" w:rsidP="004D51E8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D51E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2.Вот и треугольник сложили.</w:t>
            </w:r>
          </w:p>
          <w:p w:rsidR="004D51E8" w:rsidRPr="004D51E8" w:rsidRDefault="004D51E8" w:rsidP="004D51E8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D51E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3.И еще пополам сложили.</w:t>
            </w:r>
          </w:p>
          <w:p w:rsidR="004D51E8" w:rsidRPr="004D51E8" w:rsidRDefault="004D51E8" w:rsidP="004D51E8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D51E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4.Нарисовали оригинальную схему.</w:t>
            </w:r>
          </w:p>
          <w:p w:rsidR="004D51E8" w:rsidRPr="004D51E8" w:rsidRDefault="004D51E8" w:rsidP="004D51E8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4D51E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5.Маленькими ножничками вырезали шаблон.</w:t>
            </w:r>
          </w:p>
          <w:p w:rsidR="004D51E8" w:rsidRPr="00667911" w:rsidRDefault="004D51E8" w:rsidP="004D51E8">
            <w:pPr>
              <w:jc w:val="both"/>
              <w:rPr>
                <w:lang w:val="ru-RU"/>
              </w:rPr>
            </w:pPr>
            <w:r w:rsidRPr="004D51E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6.Разворачиваем и любуемся бумажной красивой снежинкой.</w:t>
            </w:r>
          </w:p>
        </w:tc>
        <w:tc>
          <w:tcPr>
            <w:tcW w:w="720" w:type="dxa"/>
          </w:tcPr>
          <w:p w:rsidR="001A609A" w:rsidRPr="00667911" w:rsidRDefault="001A609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1A609A" w:rsidRPr="00667911" w:rsidRDefault="001A609A">
            <w:pPr>
              <w:rPr>
                <w:lang w:val="ru-RU"/>
              </w:rPr>
            </w:pPr>
          </w:p>
        </w:tc>
        <w:tc>
          <w:tcPr>
            <w:tcW w:w="3851" w:type="dxa"/>
          </w:tcPr>
          <w:p w:rsidR="004D51E8" w:rsidRPr="00667911" w:rsidRDefault="004D51E8" w:rsidP="004D51E8">
            <w:pPr>
              <w:rPr>
                <w:lang w:val="ru-RU"/>
              </w:rPr>
            </w:pPr>
          </w:p>
          <w:p w:rsidR="00D12053" w:rsidRPr="00F15E6A" w:rsidRDefault="00D12053" w:rsidP="00D12053">
            <w:pPr>
              <w:shd w:val="clear" w:color="auto" w:fill="FFFFFF"/>
              <w:spacing w:after="0" w:line="240" w:lineRule="auto"/>
              <w:rPr>
                <w:rStyle w:val="af3"/>
                <w:rFonts w:ascii="Times New Roman" w:hAnsi="Times New Roman" w:cs="Times New Roman"/>
                <w:i/>
                <w:color w:val="000000" w:themeColor="text1"/>
                <w:sz w:val="24"/>
                <w:szCs w:val="32"/>
                <w:u w:val="single"/>
                <w:lang w:val="ru-RU"/>
              </w:rPr>
            </w:pPr>
            <w:proofErr w:type="spellStart"/>
            <w:r>
              <w:rPr>
                <w:rStyle w:val="af3"/>
                <w:rFonts w:ascii="Times New Roman" w:hAnsi="Times New Roman" w:cs="Times New Roman"/>
                <w:i/>
                <w:color w:val="000000" w:themeColor="text1"/>
                <w:sz w:val="24"/>
                <w:szCs w:val="32"/>
                <w:u w:val="single"/>
                <w:lang w:val="ru-RU"/>
              </w:rPr>
              <w:t>С</w:t>
            </w:r>
            <w:r w:rsidRPr="00F15E6A">
              <w:rPr>
                <w:rStyle w:val="af3"/>
                <w:rFonts w:ascii="Times New Roman" w:hAnsi="Times New Roman" w:cs="Times New Roman"/>
                <w:i/>
                <w:color w:val="000000" w:themeColor="text1"/>
                <w:sz w:val="24"/>
                <w:szCs w:val="32"/>
                <w:u w:val="single"/>
                <w:lang w:val="ru-RU"/>
              </w:rPr>
              <w:t>емиконечная</w:t>
            </w:r>
            <w:proofErr w:type="spellEnd"/>
            <w:r w:rsidRPr="00F15E6A">
              <w:rPr>
                <w:rStyle w:val="af3"/>
                <w:rFonts w:ascii="Times New Roman" w:hAnsi="Times New Roman" w:cs="Times New Roman"/>
                <w:i/>
                <w:color w:val="000000" w:themeColor="text1"/>
                <w:sz w:val="24"/>
                <w:szCs w:val="32"/>
                <w:u w:val="single"/>
                <w:lang w:val="ru-RU"/>
              </w:rPr>
              <w:t xml:space="preserve"> снежинка</w:t>
            </w:r>
          </w:p>
          <w:p w:rsidR="00D12053" w:rsidRPr="00F15E6A" w:rsidRDefault="00D12053" w:rsidP="00D120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32"/>
                <w:u w:val="single"/>
                <w:lang w:val="ru-RU"/>
              </w:rPr>
            </w:pPr>
          </w:p>
          <w:p w:rsidR="00D12053" w:rsidRPr="00D12053" w:rsidRDefault="00D12053" w:rsidP="00D1205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val="ru-RU"/>
              </w:rPr>
            </w:pPr>
            <w:r w:rsidRPr="00D120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val="ru-RU"/>
              </w:rPr>
              <w:t>1.Из прямоугольного листа делаем квадрат, а из него делаем треугольник.</w:t>
            </w:r>
          </w:p>
          <w:p w:rsidR="00D12053" w:rsidRPr="00D12053" w:rsidRDefault="00D12053" w:rsidP="00D1205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val="ru-RU"/>
              </w:rPr>
            </w:pPr>
            <w:r w:rsidRPr="00D120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val="ru-RU"/>
              </w:rPr>
              <w:t>2.Правый угол загнуть вверх.</w:t>
            </w:r>
          </w:p>
          <w:p w:rsidR="00D12053" w:rsidRPr="00D12053" w:rsidRDefault="00D12053" w:rsidP="00D1205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val="ru-RU"/>
              </w:rPr>
            </w:pPr>
            <w:r w:rsidRPr="00D120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val="ru-RU"/>
              </w:rPr>
              <w:t>3.Так же левый в противоположную сторону.</w:t>
            </w:r>
          </w:p>
          <w:p w:rsidR="00D12053" w:rsidRPr="00D12053" w:rsidRDefault="00D12053" w:rsidP="00D1205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val="ru-RU"/>
              </w:rPr>
            </w:pPr>
            <w:r w:rsidRPr="00D120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val="ru-RU"/>
              </w:rPr>
              <w:t>4.Заворачиваем левую сторону к центру</w:t>
            </w:r>
          </w:p>
          <w:p w:rsidR="00D12053" w:rsidRPr="00D12053" w:rsidRDefault="00D12053" w:rsidP="00D1205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val="ru-RU"/>
              </w:rPr>
            </w:pPr>
            <w:r w:rsidRPr="00D120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val="ru-RU"/>
              </w:rPr>
              <w:t>5.Далее еще раз заворачиваем.</w:t>
            </w:r>
          </w:p>
          <w:p w:rsidR="00D12053" w:rsidRPr="00D12053" w:rsidRDefault="00D12053" w:rsidP="00D1205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val="ru-RU"/>
              </w:rPr>
            </w:pPr>
            <w:r w:rsidRPr="00D120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val="ru-RU"/>
              </w:rPr>
              <w:t>6.Обрезать нужно верхушечку.</w:t>
            </w:r>
          </w:p>
          <w:p w:rsidR="00D12053" w:rsidRPr="00D12053" w:rsidRDefault="00D12053" w:rsidP="00D1205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val="ru-RU"/>
              </w:rPr>
            </w:pPr>
            <w:r w:rsidRPr="00D120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val="ru-RU"/>
              </w:rPr>
              <w:t>7.Рисуем вот такую схему.</w:t>
            </w:r>
          </w:p>
          <w:p w:rsidR="00D12053" w:rsidRPr="00D12053" w:rsidRDefault="00D12053" w:rsidP="00D1205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val="ru-RU"/>
              </w:rPr>
            </w:pPr>
            <w:r w:rsidRPr="00D120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val="ru-RU"/>
              </w:rPr>
              <w:t>8.Любыми ножницами вырезаем шаблон.</w:t>
            </w:r>
          </w:p>
          <w:p w:rsidR="00D12053" w:rsidRDefault="00D12053" w:rsidP="00D1205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val="ru-RU"/>
              </w:rPr>
            </w:pPr>
            <w:r w:rsidRPr="00D120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val="ru-RU"/>
              </w:rPr>
              <w:t>9.И любуемся снежинкой.</w:t>
            </w:r>
            <w:r w:rsidRPr="00D120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val="ru-RU"/>
              </w:rPr>
              <w:br/>
            </w:r>
          </w:p>
          <w:p w:rsidR="00D12053" w:rsidRPr="00D12053" w:rsidRDefault="00D12053" w:rsidP="00D1205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val="ru-RU"/>
              </w:rPr>
            </w:pPr>
          </w:p>
          <w:p w:rsidR="00D12053" w:rsidRDefault="00D12053" w:rsidP="00D12053">
            <w:pPr>
              <w:shd w:val="clear" w:color="auto" w:fill="FFFFFF"/>
              <w:spacing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val="ru-RU"/>
              </w:rPr>
            </w:pPr>
            <w:r w:rsidRPr="00D120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val="ru-RU"/>
              </w:rPr>
              <w:t xml:space="preserve">Вот мы и узнали, как сделать снежинки из бумаги своими руками. Самое главное научиться складывать несколькими способами бумажный квадрат, а затем нарисовать на сложенном шаблоне схему. </w:t>
            </w:r>
          </w:p>
          <w:p w:rsidR="00D12053" w:rsidRPr="00D12053" w:rsidRDefault="00D12053" w:rsidP="00D12053">
            <w:pPr>
              <w:shd w:val="clear" w:color="auto" w:fill="FFFFFF"/>
              <w:spacing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val="ru-RU"/>
              </w:rPr>
            </w:pPr>
          </w:p>
          <w:p w:rsidR="004D51E8" w:rsidRDefault="00D12053" w:rsidP="004D51E8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8"/>
                <w:b/>
                <w:bCs/>
                <w:i/>
                <w:i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CDF8BC6" wp14:editId="37021A93">
                  <wp:extent cx="2438400" cy="1482090"/>
                  <wp:effectExtent l="0" t="0" r="0" b="381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nezhinka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48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09A" w:rsidRPr="00667911" w:rsidRDefault="001A609A">
            <w:pPr>
              <w:rPr>
                <w:lang w:val="ru-RU"/>
              </w:rPr>
            </w:pPr>
          </w:p>
        </w:tc>
      </w:tr>
    </w:tbl>
    <w:p w:rsidR="001A609A" w:rsidRPr="00667911" w:rsidRDefault="001A609A">
      <w:pPr>
        <w:pStyle w:val="ae"/>
        <w:rPr>
          <w:lang w:val="ru-RU"/>
        </w:rPr>
      </w:pPr>
    </w:p>
    <w:sectPr w:rsidR="001A609A" w:rsidRPr="00667911" w:rsidSect="009323BB">
      <w:pgSz w:w="16839" w:h="11907" w:orient="landscape" w:code="9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293C0B74"/>
    <w:multiLevelType w:val="hybridMultilevel"/>
    <w:tmpl w:val="147E982A"/>
    <w:lvl w:ilvl="0" w:tplc="04190009">
      <w:start w:val="1"/>
      <w:numFmt w:val="bullet"/>
      <w:lvlText w:val="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F5"/>
    <w:rsid w:val="001A609A"/>
    <w:rsid w:val="004D51E8"/>
    <w:rsid w:val="00667911"/>
    <w:rsid w:val="009323BB"/>
    <w:rsid w:val="0094281E"/>
    <w:rsid w:val="00983F1A"/>
    <w:rsid w:val="00D12053"/>
    <w:rsid w:val="00D346F5"/>
    <w:rsid w:val="00D86D31"/>
    <w:rsid w:val="00F1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BFA0C"/>
  <w15:chartTrackingRefBased/>
  <w15:docId w15:val="{8BF19B50-F830-401C-A429-D487BB3D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 1"/>
    <w:basedOn w:val="a0"/>
    <w:next w:val="a0"/>
    <w:link w:val="10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2">
    <w:name w:val="заголовок 2"/>
    <w:basedOn w:val="a0"/>
    <w:next w:val="a0"/>
    <w:link w:val="20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customStyle="1" w:styleId="3">
    <w:name w:val="заголовок 3"/>
    <w:basedOn w:val="a0"/>
    <w:next w:val="a0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5">
    <w:name w:val="Макет таблицы"/>
    <w:basedOn w:val="a2"/>
    <w:uiPriority w:val="99"/>
    <w:tblPr>
      <w:tblCellMar>
        <w:left w:w="0" w:type="dxa"/>
        <w:right w:w="0" w:type="dxa"/>
      </w:tblCellMar>
    </w:tblPr>
  </w:style>
  <w:style w:type="paragraph" w:customStyle="1" w:styleId="a6">
    <w:name w:val="подпись"/>
    <w:basedOn w:val="a0"/>
    <w:next w:val="a0"/>
    <w:uiPriority w:val="2"/>
    <w:unhideWhenUsed/>
    <w:qFormat/>
    <w:pPr>
      <w:spacing w:after="340" w:line="240" w:lineRule="auto"/>
    </w:pPr>
    <w:rPr>
      <w:i/>
      <w:iCs/>
      <w:sz w:val="16"/>
    </w:rPr>
  </w:style>
  <w:style w:type="character" w:customStyle="1" w:styleId="20">
    <w:name w:val="Заголовок 2 (знак)"/>
    <w:basedOn w:val="a1"/>
    <w:link w:val="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a7">
    <w:name w:val="Placeholder Text"/>
    <w:basedOn w:val="a1"/>
    <w:uiPriority w:val="99"/>
    <w:semiHidden/>
    <w:rPr>
      <w:color w:val="808080"/>
    </w:rPr>
  </w:style>
  <w:style w:type="paragraph" w:styleId="a">
    <w:name w:val="List Bullet"/>
    <w:basedOn w:val="a0"/>
    <w:uiPriority w:val="1"/>
    <w:unhideWhenUsed/>
    <w:qFormat/>
    <w:pPr>
      <w:numPr>
        <w:numId w:val="2"/>
      </w:numPr>
    </w:pPr>
  </w:style>
  <w:style w:type="character" w:customStyle="1" w:styleId="10">
    <w:name w:val="Заголовок 1 (знак)"/>
    <w:basedOn w:val="a1"/>
    <w:link w:val="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a8">
    <w:name w:val="Компания"/>
    <w:basedOn w:val="a0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a9">
    <w:name w:val="нижний колонтитул"/>
    <w:basedOn w:val="a0"/>
    <w:link w:val="aa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a">
    <w:name w:val="Нижний колонтитул (знак)"/>
    <w:basedOn w:val="a1"/>
    <w:link w:val="a9"/>
    <w:uiPriority w:val="2"/>
    <w:rPr>
      <w:rFonts w:asciiTheme="minorHAnsi" w:eastAsiaTheme="minorEastAsia" w:hAnsiTheme="minorHAnsi" w:cstheme="minorBidi"/>
      <w:sz w:val="17"/>
    </w:rPr>
  </w:style>
  <w:style w:type="paragraph" w:customStyle="1" w:styleId="11">
    <w:name w:val="Заголовок1"/>
    <w:basedOn w:val="a0"/>
    <w:next w:val="a0"/>
    <w:link w:val="ab"/>
    <w:uiPriority w:val="1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ab">
    <w:name w:val="Название Знак"/>
    <w:basedOn w:val="a1"/>
    <w:link w:val="1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ac">
    <w:name w:val="Subtitle"/>
    <w:basedOn w:val="a0"/>
    <w:next w:val="a0"/>
    <w:link w:val="ad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ad">
    <w:name w:val="Подзаголовок Знак"/>
    <w:basedOn w:val="a1"/>
    <w:link w:val="ac"/>
    <w:uiPriority w:val="1"/>
    <w:rPr>
      <w:i/>
      <w:iCs/>
      <w:color w:val="FFFFFF" w:themeColor="background1"/>
      <w:sz w:val="26"/>
    </w:rPr>
  </w:style>
  <w:style w:type="paragraph" w:styleId="ae">
    <w:name w:val="No Spacing"/>
    <w:uiPriority w:val="1"/>
    <w:qFormat/>
    <w:pPr>
      <w:spacing w:after="0" w:line="240" w:lineRule="auto"/>
    </w:pPr>
  </w:style>
  <w:style w:type="paragraph" w:styleId="af">
    <w:name w:val="Block Text"/>
    <w:basedOn w:val="a0"/>
    <w:next w:val="a0"/>
    <w:link w:val="af0"/>
    <w:uiPriority w:val="1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af0">
    <w:name w:val="Цитата Знак"/>
    <w:basedOn w:val="a1"/>
    <w:link w:val="af"/>
    <w:uiPriority w:val="1"/>
    <w:rPr>
      <w:i/>
      <w:iCs/>
      <w:color w:val="027E6F" w:themeColor="accent1" w:themeShade="BF"/>
      <w:sz w:val="30"/>
    </w:rPr>
  </w:style>
  <w:style w:type="character" w:customStyle="1" w:styleId="30">
    <w:name w:val="Заголовок 3 (знак)"/>
    <w:basedOn w:val="a1"/>
    <w:link w:val="3"/>
    <w:uiPriority w:val="9"/>
    <w:semiHidden/>
    <w:rPr>
      <w:b/>
      <w:bCs/>
    </w:rPr>
  </w:style>
  <w:style w:type="character" w:styleId="af1">
    <w:name w:val="Subtle Emphasis"/>
    <w:basedOn w:val="a1"/>
    <w:uiPriority w:val="19"/>
    <w:qFormat/>
    <w:rsid w:val="00D346F5"/>
    <w:rPr>
      <w:i/>
      <w:iCs/>
      <w:color w:val="808080" w:themeColor="text1" w:themeTint="7F"/>
    </w:rPr>
  </w:style>
  <w:style w:type="paragraph" w:styleId="af2">
    <w:name w:val="List Paragraph"/>
    <w:basedOn w:val="a0"/>
    <w:uiPriority w:val="34"/>
    <w:qFormat/>
    <w:rsid w:val="00D346F5"/>
    <w:pPr>
      <w:spacing w:line="276" w:lineRule="auto"/>
      <w:ind w:left="720"/>
      <w:contextualSpacing/>
    </w:pPr>
    <w:rPr>
      <w:rFonts w:eastAsiaTheme="minorEastAsia"/>
      <w:color w:val="auto"/>
      <w:sz w:val="22"/>
      <w:szCs w:val="22"/>
      <w:lang w:val="ru-RU" w:eastAsia="ru-RU"/>
    </w:rPr>
  </w:style>
  <w:style w:type="character" w:styleId="af3">
    <w:name w:val="Strong"/>
    <w:basedOn w:val="a1"/>
    <w:uiPriority w:val="22"/>
    <w:qFormat/>
    <w:rsid w:val="00D346F5"/>
    <w:rPr>
      <w:b/>
      <w:bCs/>
    </w:rPr>
  </w:style>
  <w:style w:type="paragraph" w:customStyle="1" w:styleId="c0">
    <w:name w:val="c0"/>
    <w:basedOn w:val="a0"/>
    <w:rsid w:val="00D3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c8">
    <w:name w:val="c8"/>
    <w:basedOn w:val="a1"/>
    <w:rsid w:val="00D346F5"/>
  </w:style>
  <w:style w:type="character" w:customStyle="1" w:styleId="c2">
    <w:name w:val="c2"/>
    <w:basedOn w:val="a1"/>
    <w:rsid w:val="00D346F5"/>
  </w:style>
  <w:style w:type="character" w:styleId="af4">
    <w:name w:val="Emphasis"/>
    <w:basedOn w:val="a1"/>
    <w:uiPriority w:val="20"/>
    <w:qFormat/>
    <w:rsid w:val="004D5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41;&#1091;&#1082;&#1083;&#1077;&#109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B66E40F6CA41EF88528329892470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B20CDC-09E7-4190-AF7B-4164982318DD}"/>
      </w:docPartPr>
      <w:docPartBody>
        <w:p w:rsidR="00410F4E" w:rsidRDefault="003825EA">
          <w:pPr>
            <w:pStyle w:val="82B66E40F6CA41EF8852832989247058"/>
          </w:pPr>
          <w:r>
            <w:t>[Название компании]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5A"/>
    <w:rsid w:val="003825EA"/>
    <w:rsid w:val="00410F4E"/>
    <w:rsid w:val="00A7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95BB052DEDD04D179B58ADBCB467B6DB">
    <w:name w:val="95BB052DEDD04D179B58ADBCB467B6DB"/>
  </w:style>
  <w:style w:type="paragraph" w:customStyle="1" w:styleId="2">
    <w:name w:val="заголовок 2"/>
    <w:basedOn w:val="a0"/>
    <w:next w:val="a0"/>
    <w:link w:val="20"/>
    <w:uiPriority w:val="1"/>
    <w:unhideWhenUsed/>
    <w:qFormat/>
    <w:rsid w:val="00A7375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val="en-US" w:eastAsia="ja-JP"/>
    </w:rPr>
  </w:style>
  <w:style w:type="character" w:customStyle="1" w:styleId="20">
    <w:name w:val="Заголовок 2 (знак)"/>
    <w:basedOn w:val="a1"/>
    <w:link w:val="2"/>
    <w:uiPriority w:val="1"/>
    <w:rsid w:val="00A7375A"/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val="en-US" w:eastAsia="ja-JP"/>
    </w:rPr>
  </w:style>
  <w:style w:type="paragraph" w:styleId="a">
    <w:name w:val="List Bullet"/>
    <w:basedOn w:val="a0"/>
    <w:uiPriority w:val="1"/>
    <w:unhideWhenUsed/>
    <w:qFormat/>
    <w:pPr>
      <w:numPr>
        <w:numId w:val="1"/>
      </w:num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D48E466D5B7948E3B11C4BC7A08D5965">
    <w:name w:val="D48E466D5B7948E3B11C4BC7A08D5965"/>
  </w:style>
  <w:style w:type="paragraph" w:customStyle="1" w:styleId="6C5FD8E3C5864F7F82ADDD91C53804BF">
    <w:name w:val="6C5FD8E3C5864F7F82ADDD91C53804BF"/>
  </w:style>
  <w:style w:type="paragraph" w:customStyle="1" w:styleId="C29037ACE7A34B40B086EFEED81310F1">
    <w:name w:val="C29037ACE7A34B40B086EFEED81310F1"/>
  </w:style>
  <w:style w:type="paragraph" w:customStyle="1" w:styleId="63C450BF2AB94382844699E07F9C8BEE">
    <w:name w:val="63C450BF2AB94382844699E07F9C8BEE"/>
  </w:style>
  <w:style w:type="paragraph" w:customStyle="1" w:styleId="EF30EEA5200F4977B2ACF496066CA1E5">
    <w:name w:val="EF30EEA5200F4977B2ACF496066CA1E5"/>
  </w:style>
  <w:style w:type="paragraph" w:customStyle="1" w:styleId="82B66E40F6CA41EF8852832989247058">
    <w:name w:val="82B66E40F6CA41EF8852832989247058"/>
  </w:style>
  <w:style w:type="paragraph" w:customStyle="1" w:styleId="9D7152F813F845FFB8CBAD5ED48C4887">
    <w:name w:val="9D7152F813F845FFB8CBAD5ED48C4887"/>
  </w:style>
  <w:style w:type="paragraph" w:customStyle="1" w:styleId="B66159B2259044E7AC29E25EABCCAC40">
    <w:name w:val="B66159B2259044E7AC29E25EABCCAC40"/>
  </w:style>
  <w:style w:type="paragraph" w:customStyle="1" w:styleId="1">
    <w:name w:val="заголовок 1"/>
    <w:basedOn w:val="a0"/>
    <w:next w:val="a0"/>
    <w:link w:val="10"/>
    <w:uiPriority w:val="1"/>
    <w:qFormat/>
    <w:rsid w:val="00A7375A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val="en-US" w:eastAsia="ja-JP"/>
    </w:rPr>
  </w:style>
  <w:style w:type="character" w:customStyle="1" w:styleId="10">
    <w:name w:val="Заголовок 1 (знак)"/>
    <w:basedOn w:val="a1"/>
    <w:link w:val="1"/>
    <w:uiPriority w:val="1"/>
    <w:rsid w:val="00A7375A"/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val="en-US" w:eastAsia="ja-JP"/>
    </w:rPr>
  </w:style>
  <w:style w:type="paragraph" w:customStyle="1" w:styleId="28DE30023476476BB8EFB608C2790BCC">
    <w:name w:val="28DE30023476476BB8EFB608C2790BCC"/>
  </w:style>
  <w:style w:type="paragraph" w:customStyle="1" w:styleId="E4B5CEACD2BC475784C7C622BB6A6A89">
    <w:name w:val="E4B5CEACD2BC475784C7C622BB6A6A89"/>
  </w:style>
  <w:style w:type="paragraph" w:styleId="a4">
    <w:name w:val="Block Text"/>
    <w:basedOn w:val="a0"/>
    <w:next w:val="a0"/>
    <w:link w:val="a5"/>
    <w:uiPriority w:val="1"/>
    <w:qFormat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Theme="minorHAnsi"/>
      <w:i/>
      <w:iCs/>
      <w:color w:val="2E74B5" w:themeColor="accent1" w:themeShade="BF"/>
      <w:sz w:val="30"/>
      <w:szCs w:val="20"/>
      <w:lang w:val="en-US" w:eastAsia="ja-JP"/>
    </w:rPr>
  </w:style>
  <w:style w:type="character" w:customStyle="1" w:styleId="a5">
    <w:name w:val="Цитата Знак"/>
    <w:basedOn w:val="a1"/>
    <w:link w:val="a4"/>
    <w:uiPriority w:val="1"/>
    <w:rPr>
      <w:rFonts w:eastAsiaTheme="minorHAnsi"/>
      <w:i/>
      <w:iCs/>
      <w:color w:val="2E74B5" w:themeColor="accent1" w:themeShade="BF"/>
      <w:sz w:val="30"/>
      <w:szCs w:val="20"/>
      <w:lang w:val="en-US" w:eastAsia="ja-JP"/>
    </w:rPr>
  </w:style>
  <w:style w:type="paragraph" w:customStyle="1" w:styleId="C261BEE973EE42FD9513DD22236CB7EA">
    <w:name w:val="C261BEE973EE42FD9513DD22236CB7EA"/>
  </w:style>
  <w:style w:type="paragraph" w:customStyle="1" w:styleId="2313A4E90AA34CD39C64DBF7E2685AAC">
    <w:name w:val="2313A4E90AA34CD39C64DBF7E2685AAC"/>
  </w:style>
  <w:style w:type="paragraph" w:customStyle="1" w:styleId="F22D4CA4DAE746EC95AA81DE8FC86D30">
    <w:name w:val="F22D4CA4DAE746EC95AA81DE8FC86D30"/>
    <w:rsid w:val="00A7375A"/>
  </w:style>
  <w:style w:type="paragraph" w:customStyle="1" w:styleId="9097601D752F40CEA72D0B6F73BFA726">
    <w:name w:val="9097601D752F40CEA72D0B6F73BFA726"/>
    <w:rsid w:val="00A7375A"/>
  </w:style>
  <w:style w:type="paragraph" w:customStyle="1" w:styleId="EDBB3330793C48FCB692D138898FD8C3">
    <w:name w:val="EDBB3330793C48FCB692D138898FD8C3"/>
    <w:rsid w:val="00A737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Буклет.dotx</Template>
  <TotalTime>31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новогодние украшения своими руками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Пользователь Windows</cp:lastModifiedBy>
  <cp:revision>3</cp:revision>
  <dcterms:created xsi:type="dcterms:W3CDTF">2016-12-05T17:32:00Z</dcterms:created>
  <dcterms:modified xsi:type="dcterms:W3CDTF">2020-04-20T16:29:00Z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