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FA" w:rsidRPr="00261D09" w:rsidRDefault="001B29FA" w:rsidP="0099593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717"/>
        <w:gridCol w:w="568"/>
        <w:gridCol w:w="3544"/>
        <w:gridCol w:w="56"/>
        <w:gridCol w:w="801"/>
        <w:gridCol w:w="3119"/>
      </w:tblGrid>
      <w:tr w:rsidR="00F1049D" w:rsidRPr="00261D09" w:rsidTr="001B29FA">
        <w:trPr>
          <w:trHeight w:val="258"/>
          <w:tblHeader/>
        </w:trPr>
        <w:tc>
          <w:tcPr>
            <w:tcW w:w="1410" w:type="dxa"/>
            <w:gridSpan w:val="2"/>
            <w:shd w:val="clear" w:color="auto" w:fill="FFFFCC"/>
          </w:tcPr>
          <w:p w:rsidR="00F1049D" w:rsidRPr="00261D09" w:rsidRDefault="00F1049D" w:rsidP="00794AB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68" w:type="dxa"/>
            <w:vMerge w:val="restart"/>
            <w:shd w:val="clear" w:color="auto" w:fill="FFFFCC"/>
            <w:vAlign w:val="center"/>
          </w:tcPr>
          <w:p w:rsidR="00F1049D" w:rsidRPr="00261D09" w:rsidRDefault="00F1049D" w:rsidP="003944A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00" w:type="dxa"/>
            <w:gridSpan w:val="2"/>
            <w:vMerge w:val="restart"/>
            <w:shd w:val="clear" w:color="auto" w:fill="FFFFCC"/>
            <w:vAlign w:val="center"/>
          </w:tcPr>
          <w:p w:rsidR="00F1049D" w:rsidRPr="00261D09" w:rsidRDefault="00F1049D" w:rsidP="003944A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  <w:r w:rsidRPr="00261D09">
              <w:rPr>
                <w:b/>
                <w:bCs/>
                <w:color w:val="000000" w:themeColor="text1"/>
                <w:sz w:val="28"/>
                <w:szCs w:val="28"/>
              </w:rPr>
              <w:t>ема урока</w:t>
            </w:r>
          </w:p>
        </w:tc>
        <w:tc>
          <w:tcPr>
            <w:tcW w:w="801" w:type="dxa"/>
            <w:vMerge w:val="restart"/>
            <w:shd w:val="clear" w:color="auto" w:fill="FFFFCC"/>
            <w:vAlign w:val="center"/>
          </w:tcPr>
          <w:p w:rsidR="00F1049D" w:rsidRPr="00261D09" w:rsidRDefault="00F1049D" w:rsidP="00F1049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кол-во ч.ч.</w:t>
            </w:r>
          </w:p>
        </w:tc>
        <w:tc>
          <w:tcPr>
            <w:tcW w:w="3119" w:type="dxa"/>
            <w:vMerge w:val="restart"/>
            <w:shd w:val="clear" w:color="auto" w:fill="FFFFCC"/>
            <w:vAlign w:val="center"/>
          </w:tcPr>
          <w:p w:rsidR="00F1049D" w:rsidRPr="00261D09" w:rsidRDefault="00F1049D" w:rsidP="003944A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</w:t>
            </w:r>
            <w:r w:rsidRPr="00261D09">
              <w:rPr>
                <w:b/>
                <w:bCs/>
                <w:color w:val="000000" w:themeColor="text1"/>
                <w:sz w:val="28"/>
                <w:szCs w:val="28"/>
              </w:rPr>
              <w:t>омашнее задание</w:t>
            </w:r>
          </w:p>
        </w:tc>
      </w:tr>
      <w:tr w:rsidR="00F1049D" w:rsidRPr="00261D09" w:rsidTr="001B29FA">
        <w:trPr>
          <w:trHeight w:val="275"/>
          <w:tblHeader/>
        </w:trPr>
        <w:tc>
          <w:tcPr>
            <w:tcW w:w="693" w:type="dxa"/>
            <w:shd w:val="clear" w:color="auto" w:fill="FFFFCC"/>
          </w:tcPr>
          <w:p w:rsidR="00F1049D" w:rsidRPr="00261D09" w:rsidRDefault="00F1049D" w:rsidP="00794AB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b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717" w:type="dxa"/>
            <w:shd w:val="clear" w:color="auto" w:fill="FFFFCC"/>
          </w:tcPr>
          <w:p w:rsidR="00F1049D" w:rsidRPr="00261D09" w:rsidRDefault="00F1049D" w:rsidP="007B1B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bCs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568" w:type="dxa"/>
            <w:vMerge/>
            <w:shd w:val="clear" w:color="auto" w:fill="FFFFCC"/>
            <w:vAlign w:val="center"/>
          </w:tcPr>
          <w:p w:rsidR="00F1049D" w:rsidRPr="00261D09" w:rsidRDefault="00F1049D" w:rsidP="003944A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Merge/>
            <w:shd w:val="clear" w:color="auto" w:fill="FFFFCC"/>
            <w:vAlign w:val="center"/>
          </w:tcPr>
          <w:p w:rsidR="00F1049D" w:rsidRPr="00261D09" w:rsidRDefault="00F1049D" w:rsidP="003944A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  <w:vMerge/>
            <w:shd w:val="clear" w:color="auto" w:fill="FFFFCC"/>
            <w:vAlign w:val="center"/>
          </w:tcPr>
          <w:p w:rsidR="00F1049D" w:rsidRPr="00261D09" w:rsidRDefault="00F1049D" w:rsidP="003944A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FFFCC"/>
            <w:vAlign w:val="center"/>
          </w:tcPr>
          <w:p w:rsidR="00F1049D" w:rsidRPr="00261D09" w:rsidRDefault="00F1049D" w:rsidP="003944A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29FA" w:rsidRPr="00261D09" w:rsidTr="0000392D"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</w:tcPr>
          <w:p w:rsidR="001B29FA" w:rsidRDefault="001B29FA" w:rsidP="001B2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1B2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 xml:space="preserve">Язык и общение </w:t>
            </w:r>
          </w:p>
          <w:p w:rsidR="001B29FA" w:rsidRPr="00261D09" w:rsidRDefault="001B29FA" w:rsidP="001B2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9FA" w:rsidRPr="00261D09" w:rsidTr="00DE4045">
        <w:trPr>
          <w:trHeight w:val="86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1B29FA" w:rsidRPr="00261D09" w:rsidRDefault="001B29FA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1B29FA" w:rsidRPr="00261D09" w:rsidRDefault="001B29FA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1B29FA" w:rsidRPr="00261D09" w:rsidRDefault="001B29FA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29FA" w:rsidRPr="00261D09" w:rsidRDefault="001B29FA" w:rsidP="001B29F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Язык  и человек. </w:t>
            </w:r>
          </w:p>
        </w:tc>
        <w:tc>
          <w:tcPr>
            <w:tcW w:w="857" w:type="dxa"/>
            <w:gridSpan w:val="2"/>
          </w:tcPr>
          <w:p w:rsidR="001B29FA" w:rsidRPr="00261D09" w:rsidRDefault="001B29FA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B29FA" w:rsidRPr="00261D09" w:rsidRDefault="001B29FA" w:rsidP="00FC4FF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3, выписать пословицы о языке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318D2" w:rsidRPr="00261D09" w:rsidRDefault="00D318D2" w:rsidP="001B29F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Общение устное и письменное. Читаем учебник. Слушаем на уроке.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6, 10, 11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Стили речи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17, 18</w:t>
            </w:r>
          </w:p>
        </w:tc>
      </w:tr>
      <w:tr w:rsidR="001B29FA" w:rsidRPr="00261D09" w:rsidTr="001B29FA">
        <w:trPr>
          <w:cantSplit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1B29FA" w:rsidRDefault="001B29FA" w:rsidP="006407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1BD6" w:rsidRDefault="007B1BD6" w:rsidP="006407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>Вспоминаем, повторяем, изучаем</w:t>
            </w:r>
          </w:p>
          <w:p w:rsidR="001B29FA" w:rsidRPr="00261D09" w:rsidRDefault="001B29FA" w:rsidP="006407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318D2" w:rsidRPr="00261D09" w:rsidRDefault="00D318D2" w:rsidP="00A207A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Звуки и буквы. Произношение и правописание. 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22, 24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Орфогра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фия. Ор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фограмма.</w:t>
            </w:r>
          </w:p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Правопи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сание про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веряемых безударных гласных в корне слова 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33, 36; </w:t>
            </w:r>
          </w:p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rPr>
          <w:trHeight w:val="213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Правописа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непро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веряемых безударных гласных в корне слова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38;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Правопи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сание про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веряемых согласных в корне слова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42, 4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318D2" w:rsidRPr="00261D09" w:rsidRDefault="00D318D2" w:rsidP="00053E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Правописа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непроизносимых согласных в корне слова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Default="00261D09" w:rsidP="002042E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49; </w:t>
            </w:r>
          </w:p>
          <w:p w:rsidR="001B29FA" w:rsidRDefault="001B29FA" w:rsidP="002042EE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B29FA" w:rsidRDefault="001B29FA" w:rsidP="002042EE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B29FA" w:rsidRDefault="001B29FA" w:rsidP="002042EE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B29FA" w:rsidRPr="00261D09" w:rsidRDefault="001B29FA" w:rsidP="002042E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rPr>
          <w:trHeight w:val="152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Буквы и, у, а после шипящих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52, 53</w:t>
            </w:r>
          </w:p>
        </w:tc>
      </w:tr>
      <w:tr w:rsidR="001B29FA" w:rsidRPr="00261D09" w:rsidTr="001B29FA">
        <w:trPr>
          <w:trHeight w:val="202"/>
        </w:trPr>
        <w:tc>
          <w:tcPr>
            <w:tcW w:w="693" w:type="dxa"/>
          </w:tcPr>
          <w:p w:rsidR="001B29FA" w:rsidRPr="00261D09" w:rsidRDefault="001B29FA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1B29FA" w:rsidRPr="00261D09" w:rsidRDefault="001B29FA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1B29FA" w:rsidRPr="00261D09" w:rsidRDefault="001B29FA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1B29FA" w:rsidRPr="00261D09" w:rsidRDefault="001B29FA" w:rsidP="00261D0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Разделительные ъ и ь</w:t>
            </w:r>
          </w:p>
        </w:tc>
        <w:tc>
          <w:tcPr>
            <w:tcW w:w="857" w:type="dxa"/>
            <w:gridSpan w:val="2"/>
          </w:tcPr>
          <w:p w:rsidR="001B29FA" w:rsidRPr="00261D09" w:rsidRDefault="001B29FA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B29FA" w:rsidRPr="00261D09" w:rsidRDefault="001B29FA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56, 58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F1049D" w:rsidRPr="00261D09" w:rsidTr="001B29FA">
        <w:trPr>
          <w:trHeight w:val="227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Раздельное написание предлогов с другими словами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62</w:t>
            </w:r>
          </w:p>
        </w:tc>
      </w:tr>
      <w:tr w:rsidR="00F1049D" w:rsidRPr="00261D09" w:rsidTr="001B29FA">
        <w:trPr>
          <w:trHeight w:val="227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Закрепление изученного материала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 xml:space="preserve">подготовка к к/тесту; </w:t>
            </w:r>
          </w:p>
        </w:tc>
      </w:tr>
      <w:tr w:rsidR="00F1049D" w:rsidRPr="00261D09" w:rsidTr="001B29FA">
        <w:trPr>
          <w:trHeight w:val="227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Что мы заем о тексте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69;</w:t>
            </w:r>
          </w:p>
        </w:tc>
      </w:tr>
      <w:tr w:rsidR="00F1049D" w:rsidRPr="00261D09" w:rsidTr="001B29FA">
        <w:trPr>
          <w:trHeight w:val="233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nil"/>
            </w:tcBorders>
          </w:tcPr>
          <w:p w:rsidR="00D318D2" w:rsidRPr="00261D09" w:rsidRDefault="00D318D2" w:rsidP="00275A6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Части речи</w:t>
            </w:r>
          </w:p>
          <w:p w:rsidR="00D318D2" w:rsidRPr="00261D09" w:rsidRDefault="00D318D2" w:rsidP="00275A6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1B29FA" w:rsidP="00261D0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F1049D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2042E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77</w:t>
            </w:r>
          </w:p>
        </w:tc>
      </w:tr>
      <w:tr w:rsidR="00F1049D" w:rsidRPr="00261D09" w:rsidTr="001B29FA">
        <w:trPr>
          <w:trHeight w:val="233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Глагол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F52DC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83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EA78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Правопи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сание -тся и -ться в глаголах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85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Изложение по учебнику (текст упр. 70)</w:t>
            </w:r>
          </w:p>
          <w:p w:rsidR="00D318D2" w:rsidRPr="00261D09" w:rsidRDefault="00D318D2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EA78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Личные окончания глаголов.  </w:t>
            </w:r>
          </w:p>
          <w:p w:rsidR="00D318D2" w:rsidRPr="00261D09" w:rsidRDefault="00D318D2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F52DC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90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EA78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D318D2" w:rsidRPr="00261D09" w:rsidRDefault="00D318D2" w:rsidP="00FE45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iCs/>
                <w:color w:val="000000" w:themeColor="text1"/>
                <w:sz w:val="28"/>
                <w:szCs w:val="28"/>
              </w:rPr>
              <w:t xml:space="preserve">Не </w:t>
            </w:r>
            <w:r w:rsidRPr="00261D09">
              <w:rPr>
                <w:color w:val="000000" w:themeColor="text1"/>
                <w:sz w:val="28"/>
                <w:szCs w:val="28"/>
              </w:rPr>
              <w:t>с глаго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лами</w:t>
            </w:r>
          </w:p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F52DC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92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EA78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Тема текста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87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Имя суще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ствитель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ное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261D09" w:rsidP="00F52DC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 97, 100;</w:t>
            </w:r>
          </w:p>
        </w:tc>
      </w:tr>
      <w:tr w:rsidR="001B29FA" w:rsidRPr="00261D09" w:rsidTr="001B29FA">
        <w:tc>
          <w:tcPr>
            <w:tcW w:w="693" w:type="dxa"/>
          </w:tcPr>
          <w:p w:rsidR="001B29FA" w:rsidRPr="00261D09" w:rsidRDefault="001B29FA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1B29FA" w:rsidRPr="00261D09" w:rsidRDefault="001B29FA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1B29FA" w:rsidRPr="00261D09" w:rsidRDefault="001B29FA" w:rsidP="004109B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1B29FA" w:rsidRPr="00261D09" w:rsidRDefault="001B29FA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Имя прила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гательное</w:t>
            </w:r>
          </w:p>
          <w:p w:rsidR="001B29FA" w:rsidRPr="00261D09" w:rsidRDefault="001B29FA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B29FA" w:rsidRPr="00261D09" w:rsidRDefault="001B29FA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1B29FA" w:rsidRDefault="001B29FA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B29FA" w:rsidRDefault="001B29F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1</w:t>
            </w:r>
          </w:p>
          <w:p w:rsidR="001B29FA" w:rsidRPr="00261D09" w:rsidRDefault="001B29FA" w:rsidP="001B29F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29FA" w:rsidRPr="00261D09" w:rsidRDefault="001B29FA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106, 108</w:t>
            </w:r>
          </w:p>
        </w:tc>
      </w:tr>
      <w:tr w:rsidR="00F1049D" w:rsidRPr="00261D09" w:rsidTr="001B29FA">
        <w:trPr>
          <w:trHeight w:val="135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4109B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Местоиме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113; 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FDE9D9"/>
          </w:tcPr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ный диктант  по теме «Морфология»</w:t>
            </w: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802627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rPr>
          <w:trHeight w:val="223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Подготовка к домашнему сочинению по картине </w:t>
            </w: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А.А. Пластова  «Ле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том»</w:t>
            </w:r>
          </w:p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сочинение</w:t>
            </w:r>
          </w:p>
        </w:tc>
      </w:tr>
      <w:tr w:rsidR="00F1049D" w:rsidRPr="00261D09" w:rsidTr="001B29FA">
        <w:trPr>
          <w:trHeight w:val="223"/>
        </w:trPr>
        <w:tc>
          <w:tcPr>
            <w:tcW w:w="693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64073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Основная мысль текста</w:t>
            </w:r>
          </w:p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118; </w:t>
            </w:r>
          </w:p>
        </w:tc>
      </w:tr>
      <w:tr w:rsidR="001B29FA" w:rsidRPr="00261D09" w:rsidTr="001B29FA">
        <w:trPr>
          <w:trHeight w:val="223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1B29FA" w:rsidRDefault="001B29FA" w:rsidP="00C875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1BD6" w:rsidRDefault="007B1BD6" w:rsidP="00C875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 xml:space="preserve">Синтаксис, пунктуация, культура речи </w:t>
            </w:r>
          </w:p>
          <w:p w:rsidR="001B29FA" w:rsidRPr="00261D09" w:rsidRDefault="001B29FA" w:rsidP="00C875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29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Синтаксис и пунктуация.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7427A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120, 123, 125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30</w:t>
            </w:r>
          </w:p>
          <w:p w:rsidR="00D318D2" w:rsidRPr="00261D09" w:rsidRDefault="00D318D2" w:rsidP="006740D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D318D2" w:rsidRPr="00261D09" w:rsidRDefault="00D318D2" w:rsidP="00B71F2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Словосоче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тание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131, 133</w:t>
            </w:r>
          </w:p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137, 138;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6740D4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Разбор словосоче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тания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140; подготовка к к/работе</w:t>
            </w:r>
          </w:p>
        </w:tc>
      </w:tr>
      <w:tr w:rsidR="00F1049D" w:rsidRPr="00261D09" w:rsidTr="001B29FA">
        <w:trPr>
          <w:cantSplit/>
        </w:trPr>
        <w:tc>
          <w:tcPr>
            <w:tcW w:w="693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6740D4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Контрольная  работа по теме «Словосочетание»</w:t>
            </w: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401" w:type="dxa"/>
            <w:gridSpan w:val="3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Предложение </w:t>
            </w:r>
          </w:p>
          <w:p w:rsidR="00D318D2" w:rsidRPr="00261D09" w:rsidRDefault="00D318D2" w:rsidP="00261D0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143; 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6B103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Изложение по учебнику (текст упр. 144)</w:t>
            </w:r>
          </w:p>
          <w:p w:rsidR="00D318D2" w:rsidRPr="00261D09" w:rsidRDefault="00D318D2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A86ED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Виды пред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ложений по цели высказыва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rPr>
          <w:trHeight w:val="231"/>
        </w:trPr>
        <w:tc>
          <w:tcPr>
            <w:tcW w:w="693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Воскли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цательные предложе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261D09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156, 157; </w:t>
            </w:r>
          </w:p>
        </w:tc>
      </w:tr>
      <w:tr w:rsidR="00F1049D" w:rsidRPr="00261D09" w:rsidTr="001B29FA">
        <w:trPr>
          <w:trHeight w:val="690"/>
        </w:trPr>
        <w:tc>
          <w:tcPr>
            <w:tcW w:w="693" w:type="dxa"/>
          </w:tcPr>
          <w:p w:rsidR="00F1049D" w:rsidRPr="00261D09" w:rsidRDefault="00F1049D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F1049D" w:rsidRPr="00261D09" w:rsidRDefault="00F1049D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F1049D" w:rsidRPr="00261D09" w:rsidRDefault="00F1049D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38</w:t>
            </w:r>
          </w:p>
          <w:p w:rsidR="00F1049D" w:rsidRPr="00261D09" w:rsidRDefault="00F1049D" w:rsidP="00912F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49D" w:rsidRPr="00261D09" w:rsidRDefault="00F1049D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Члены предложения</w:t>
            </w:r>
          </w:p>
          <w:p w:rsidR="00F1049D" w:rsidRPr="00261D09" w:rsidRDefault="00F1049D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Главные члены предложе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ния. Под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лежащее</w:t>
            </w:r>
          </w:p>
          <w:p w:rsidR="00F1049D" w:rsidRPr="00261D09" w:rsidRDefault="00F1049D" w:rsidP="00261D0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F1049D" w:rsidRPr="00261D09" w:rsidRDefault="00F1049D" w:rsidP="00261D0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1049D" w:rsidRPr="00261D09" w:rsidRDefault="00F1049D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161, 162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Сказуемое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165, 166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Тире между подлежа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щим и ска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зуемым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173, 174</w:t>
            </w:r>
          </w:p>
        </w:tc>
      </w:tr>
      <w:tr w:rsidR="00F1049D" w:rsidRPr="00261D09" w:rsidTr="001B29FA">
        <w:trPr>
          <w:trHeight w:val="244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Сочинение 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rPr>
          <w:trHeight w:val="485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Нераспро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страненные и распро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страненные предложения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Второсте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пенные члены </w:t>
            </w: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предложе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178, 179</w:t>
            </w:r>
          </w:p>
        </w:tc>
      </w:tr>
      <w:tr w:rsidR="00F1049D" w:rsidRPr="00261D09" w:rsidTr="001B29FA">
        <w:trPr>
          <w:trHeight w:val="235"/>
        </w:trPr>
        <w:tc>
          <w:tcPr>
            <w:tcW w:w="693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F1049D" w:rsidRPr="00261D09" w:rsidRDefault="00F1049D" w:rsidP="00A86ED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F1049D" w:rsidRPr="00261D09" w:rsidRDefault="00F1049D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Дополне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</w:t>
            </w:r>
          </w:p>
          <w:p w:rsidR="00F1049D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049D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F1049D" w:rsidRDefault="00F1049D">
            <w:pPr>
              <w:rPr>
                <w:color w:val="000000" w:themeColor="text1"/>
                <w:sz w:val="28"/>
                <w:szCs w:val="28"/>
              </w:rPr>
            </w:pPr>
          </w:p>
          <w:p w:rsidR="00F1049D" w:rsidRDefault="00F104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</w:t>
            </w:r>
          </w:p>
          <w:p w:rsidR="00F1049D" w:rsidRPr="00261D09" w:rsidRDefault="00F1049D" w:rsidP="00F10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049D" w:rsidRPr="00261D09" w:rsidRDefault="00F1049D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181, 185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8D2" w:rsidRPr="00261D09" w:rsidRDefault="00D318D2" w:rsidP="00A86ED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Определе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189, 190</w:t>
            </w:r>
          </w:p>
        </w:tc>
      </w:tr>
      <w:tr w:rsidR="00F1049D" w:rsidRPr="00261D09" w:rsidTr="001B29FA">
        <w:trPr>
          <w:trHeight w:val="163"/>
        </w:trPr>
        <w:tc>
          <w:tcPr>
            <w:tcW w:w="693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A86ED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45</w:t>
            </w:r>
          </w:p>
          <w:p w:rsidR="00D318D2" w:rsidRPr="00261D09" w:rsidRDefault="00D318D2" w:rsidP="00A86ED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Обстоя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тельство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6B1034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195,</w:t>
            </w:r>
            <w:r w:rsidR="009259E0">
              <w:rPr>
                <w:color w:val="000000" w:themeColor="text1"/>
                <w:sz w:val="28"/>
                <w:szCs w:val="28"/>
              </w:rPr>
              <w:t xml:space="preserve"> 197, 198; 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1377B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Предложе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 с одно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родными членами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201, 202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47</w:t>
            </w:r>
          </w:p>
          <w:p w:rsidR="00D318D2" w:rsidRPr="00261D09" w:rsidRDefault="00D318D2" w:rsidP="001377B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Знаки пре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пинания в предложениях с однород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ными чле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нами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6B103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205</w:t>
            </w:r>
          </w:p>
          <w:p w:rsidR="00D318D2" w:rsidRPr="00261D09" w:rsidRDefault="009259E0" w:rsidP="006B103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207; 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Обобщающие слова  при однородных членах предложения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211</w:t>
            </w:r>
            <w:r w:rsidR="009259E0">
              <w:rPr>
                <w:bCs/>
                <w:color w:val="000000" w:themeColor="text1"/>
                <w:sz w:val="28"/>
                <w:szCs w:val="28"/>
              </w:rPr>
              <w:t xml:space="preserve">, 212; </w:t>
            </w:r>
          </w:p>
        </w:tc>
      </w:tr>
      <w:tr w:rsidR="00F1049D" w:rsidRPr="00261D09" w:rsidTr="001B29FA">
        <w:trPr>
          <w:trHeight w:val="269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50</w:t>
            </w:r>
          </w:p>
          <w:p w:rsidR="00D318D2" w:rsidRPr="00261D09" w:rsidRDefault="00D318D2" w:rsidP="001377B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Предложе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 с обра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щениями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217, 220</w:t>
            </w:r>
          </w:p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221; РТ №51</w:t>
            </w:r>
          </w:p>
          <w:p w:rsidR="00D318D2" w:rsidRPr="00261D09" w:rsidRDefault="00D318D2" w:rsidP="006178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выписать 3 предложения с обращениями из «Сказки о мертвой царевне…»</w:t>
            </w:r>
          </w:p>
        </w:tc>
      </w:tr>
      <w:tr w:rsidR="00F1049D" w:rsidRPr="00261D09" w:rsidTr="001B29FA">
        <w:trPr>
          <w:trHeight w:val="269"/>
        </w:trPr>
        <w:tc>
          <w:tcPr>
            <w:tcW w:w="693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F1049D" w:rsidRPr="00261D09" w:rsidRDefault="00F1049D" w:rsidP="001377B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shd w:val="clear" w:color="auto" w:fill="DAEEF3"/>
          </w:tcPr>
          <w:p w:rsidR="00F1049D" w:rsidRPr="00261D09" w:rsidRDefault="00F1049D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Письмо</w:t>
            </w:r>
          </w:p>
          <w:p w:rsidR="00F1049D" w:rsidRPr="00261D09" w:rsidRDefault="00F1049D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049D" w:rsidRPr="00261D09" w:rsidRDefault="00F1049D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F1049D" w:rsidRDefault="00F1049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F1049D" w:rsidRDefault="00F1049D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1049D" w:rsidRPr="00261D09" w:rsidRDefault="00F1049D" w:rsidP="00F104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AEEF3"/>
          </w:tcPr>
          <w:p w:rsidR="00F1049D" w:rsidRPr="00261D09" w:rsidRDefault="00F1049D" w:rsidP="00A86E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Упр. 225, 227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8D2" w:rsidRPr="00261D09" w:rsidRDefault="00D318D2" w:rsidP="001377B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Синтак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сический и пунктуа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ционный разбор про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стого пред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ложения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Упр. 228, 231; 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1049D" w:rsidRPr="00261D09" w:rsidRDefault="00F1049D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544" w:type="dxa"/>
            <w:shd w:val="clear" w:color="auto" w:fill="FDE9D9"/>
          </w:tcPr>
          <w:p w:rsidR="00F1049D" w:rsidRPr="00261D09" w:rsidRDefault="00F1049D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Контрольный диктант</w:t>
            </w:r>
          </w:p>
        </w:tc>
        <w:tc>
          <w:tcPr>
            <w:tcW w:w="857" w:type="dxa"/>
            <w:gridSpan w:val="2"/>
            <w:shd w:val="clear" w:color="auto" w:fill="FDE9D9"/>
          </w:tcPr>
          <w:p w:rsidR="00F1049D" w:rsidRPr="00261D09" w:rsidRDefault="00F1049D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F1049D" w:rsidRPr="00261D09" w:rsidRDefault="00F1049D" w:rsidP="00A86ED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rPr>
          <w:trHeight w:val="277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55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Сочинение по картине 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Ф. 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шетникова «Мальчишки»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закончить сочинение</w:t>
            </w:r>
          </w:p>
        </w:tc>
      </w:tr>
      <w:tr w:rsidR="00F1049D" w:rsidRPr="00261D09" w:rsidTr="001B29FA">
        <w:trPr>
          <w:trHeight w:val="690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57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Простые и сложные предложе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FE45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18D2" w:rsidRPr="00261D09" w:rsidRDefault="00F1049D" w:rsidP="00FE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239, 240</w:t>
            </w:r>
          </w:p>
          <w:p w:rsidR="00D318D2" w:rsidRPr="00261D09" w:rsidRDefault="00D318D2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Подобрать примеры СП, Упр. 237, 241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Синтак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сический разбор сложного предложе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241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60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Прямая речь</w:t>
            </w:r>
          </w:p>
          <w:p w:rsidR="00D318D2" w:rsidRPr="00261D09" w:rsidRDefault="00D318D2" w:rsidP="009259E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248</w:t>
            </w:r>
          </w:p>
          <w:p w:rsidR="00D318D2" w:rsidRPr="00261D09" w:rsidRDefault="009259E0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Упр. 250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401" w:type="dxa"/>
            <w:gridSpan w:val="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Диалог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255, 256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и об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общение изученного материала в разделе «Синтак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сис. Пунк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туация. Культура речи»</w:t>
            </w:r>
          </w:p>
        </w:tc>
        <w:tc>
          <w:tcPr>
            <w:tcW w:w="857" w:type="dxa"/>
            <w:gridSpan w:val="2"/>
          </w:tcPr>
          <w:p w:rsidR="00D318D2" w:rsidRPr="00261D09" w:rsidRDefault="009259E0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8D2" w:rsidRPr="00261D09" w:rsidRDefault="00D318D2" w:rsidP="0032102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256, повторен</w:t>
            </w:r>
            <w:r w:rsidR="009259E0">
              <w:rPr>
                <w:bCs/>
                <w:color w:val="000000" w:themeColor="text1"/>
                <w:sz w:val="28"/>
                <w:szCs w:val="28"/>
              </w:rPr>
              <w:t>ие, подготовка к к/тесту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Контрольный тест  по теме «Синтак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сис. Пунк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туация»</w:t>
            </w: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9259E0" w:rsidP="006740D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D318D2" w:rsidRPr="00261D09" w:rsidRDefault="00D318D2" w:rsidP="006740D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EB0A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Выбороч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ное  изло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жение 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1B29FA" w:rsidRPr="00261D09" w:rsidTr="001B29FA"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1B29FA" w:rsidRDefault="001B29FA" w:rsidP="007B07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7B07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>Фонетика. Орфоэпия. Графика. Орфография. Культура речи</w:t>
            </w:r>
          </w:p>
          <w:p w:rsidR="001B29FA" w:rsidRPr="00261D09" w:rsidRDefault="001B29FA" w:rsidP="007B07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Фонетика. Гласные звуки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266, 267</w:t>
            </w:r>
          </w:p>
        </w:tc>
      </w:tr>
      <w:tr w:rsidR="00F1049D" w:rsidRPr="00261D09" w:rsidTr="001B29FA">
        <w:trPr>
          <w:trHeight w:val="690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D318D2" w:rsidRPr="00261D09" w:rsidRDefault="00D318D2" w:rsidP="006674E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Согласные звуки.</w:t>
            </w:r>
          </w:p>
          <w:p w:rsidR="00D318D2" w:rsidRPr="00261D09" w:rsidRDefault="00D318D2" w:rsidP="00FE45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Из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менение звуков в потоке речи. 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FE45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18D2" w:rsidRPr="00261D09" w:rsidRDefault="00F1049D" w:rsidP="00FE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7669C6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271, 276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1049D" w:rsidRPr="00261D09" w:rsidRDefault="00F1049D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44" w:type="dxa"/>
            <w:shd w:val="clear" w:color="auto" w:fill="DAEEF3"/>
          </w:tcPr>
          <w:p w:rsidR="00F1049D" w:rsidRPr="009259E0" w:rsidRDefault="00F1049D" w:rsidP="009259E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Повество</w:t>
            </w:r>
            <w:r>
              <w:rPr>
                <w:color w:val="000000" w:themeColor="text1"/>
                <w:sz w:val="28"/>
                <w:szCs w:val="28"/>
              </w:rPr>
              <w:softHyphen/>
              <w:t xml:space="preserve">вание </w:t>
            </w:r>
          </w:p>
          <w:p w:rsidR="00F1049D" w:rsidRPr="00261D09" w:rsidRDefault="00F1049D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F1049D" w:rsidRDefault="00F1049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1</w:t>
            </w:r>
          </w:p>
          <w:p w:rsidR="00F1049D" w:rsidRPr="00261D09" w:rsidRDefault="00F1049D" w:rsidP="00F104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AEEF3"/>
          </w:tcPr>
          <w:p w:rsidR="00F1049D" w:rsidRPr="00261D09" w:rsidRDefault="00F1049D" w:rsidP="00A86EDC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DAEEF3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Изложение </w:t>
            </w:r>
          </w:p>
          <w:p w:rsidR="00D318D2" w:rsidRPr="00261D09" w:rsidRDefault="00D318D2" w:rsidP="00A86E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9259E0" w:rsidP="009259E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D318D2" w:rsidRPr="00261D09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A86EDC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DB4E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DB4E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544" w:type="dxa"/>
            <w:shd w:val="clear" w:color="auto" w:fill="FFFFFF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гласные твердые и мягкие</w:t>
            </w:r>
          </w:p>
          <w:p w:rsidR="00D318D2" w:rsidRPr="00261D09" w:rsidRDefault="00D318D2" w:rsidP="00A86ED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:rsidR="00D318D2" w:rsidRPr="00261D09" w:rsidRDefault="00F1049D" w:rsidP="00A86E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D318D2" w:rsidRPr="00261D09" w:rsidRDefault="009259E0" w:rsidP="00A86E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Упр. 278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DB4E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DB4E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544" w:type="dxa"/>
            <w:shd w:val="clear" w:color="auto" w:fill="FFFFFF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Согласные звонкие и глухие</w:t>
            </w:r>
          </w:p>
          <w:p w:rsidR="00D318D2" w:rsidRPr="00261D09" w:rsidRDefault="00D318D2" w:rsidP="00A86ED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:rsidR="00D318D2" w:rsidRPr="00261D09" w:rsidRDefault="00F1049D" w:rsidP="00A86E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D318D2" w:rsidRPr="00261D09" w:rsidRDefault="00D318D2" w:rsidP="00A86ED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286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DB4E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DB4E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544" w:type="dxa"/>
            <w:shd w:val="clear" w:color="auto" w:fill="FFFFFF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Графика. Алфавит</w:t>
            </w:r>
          </w:p>
          <w:p w:rsidR="00D318D2" w:rsidRPr="00261D09" w:rsidRDefault="00D318D2" w:rsidP="00A86ED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:rsidR="00D318D2" w:rsidRPr="00261D09" w:rsidRDefault="00F1049D" w:rsidP="00A86E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FFFFFF"/>
          </w:tcPr>
          <w:p w:rsidR="00D318D2" w:rsidRPr="00261D09" w:rsidRDefault="00D318D2" w:rsidP="00A86EDC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295, 300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Обозна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чение мягкости согласных с помощью мягкого знака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Упр. 304, 307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Двойная роль букв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>е, ё, ю, я</w:t>
            </w:r>
          </w:p>
          <w:p w:rsidR="00D318D2" w:rsidRPr="00261D09" w:rsidRDefault="00D318D2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Упр. 313, 314 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Описание предмета</w:t>
            </w:r>
          </w:p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сочинение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Орфоэпия.</w:t>
            </w:r>
          </w:p>
          <w:p w:rsidR="00D318D2" w:rsidRPr="00261D09" w:rsidRDefault="00D318D2" w:rsidP="009259E0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319</w:t>
            </w:r>
          </w:p>
        </w:tc>
      </w:tr>
      <w:tr w:rsidR="00F1049D" w:rsidRPr="00261D09" w:rsidTr="001B29FA">
        <w:trPr>
          <w:trHeight w:val="1380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Фонетиче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ский раз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бор слова</w:t>
            </w:r>
          </w:p>
          <w:p w:rsidR="00D318D2" w:rsidRPr="00261D09" w:rsidRDefault="00D318D2" w:rsidP="0032102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и об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общение изученного материала в разделе «Фонетика. Орфоэпия. Графика. Орфография. Куль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тура речи»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E3368B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324, 325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6F123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ный диктант по теме «Фонетика. Орфоэпия. Графика» или тест 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 xml:space="preserve">Упр. 323 </w:t>
            </w:r>
          </w:p>
        </w:tc>
      </w:tr>
      <w:tr w:rsidR="001B29FA" w:rsidRPr="00261D09" w:rsidTr="001B29FA"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1B29FA" w:rsidRDefault="001B29FA" w:rsidP="00FE45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1203" w:rsidRDefault="00A21203" w:rsidP="00FE45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>Лексика. Культура речи</w:t>
            </w:r>
          </w:p>
          <w:p w:rsidR="001B29FA" w:rsidRPr="00261D09" w:rsidRDefault="001B29FA" w:rsidP="00FE45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Сл</w:t>
            </w:r>
            <w:r w:rsidR="009259E0">
              <w:rPr>
                <w:color w:val="000000" w:themeColor="text1"/>
                <w:sz w:val="28"/>
                <w:szCs w:val="28"/>
              </w:rPr>
              <w:t>ово и его лексиче</w:t>
            </w:r>
            <w:r w:rsidR="009259E0">
              <w:rPr>
                <w:color w:val="000000" w:themeColor="text1"/>
                <w:sz w:val="28"/>
                <w:szCs w:val="28"/>
              </w:rPr>
              <w:softHyphen/>
              <w:t>ское значе</w:t>
            </w:r>
            <w:r w:rsidR="009259E0">
              <w:rPr>
                <w:color w:val="000000" w:themeColor="text1"/>
                <w:sz w:val="28"/>
                <w:szCs w:val="28"/>
              </w:rPr>
              <w:softHyphen/>
              <w:t>ние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331, 336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Однознач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ные и мно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гозначные слова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342, 344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Прямое и перенос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ное значение слов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351, 352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Омонимы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357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401" w:type="dxa"/>
            <w:gridSpan w:val="3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Изложение </w:t>
            </w:r>
          </w:p>
          <w:p w:rsidR="00D318D2" w:rsidRPr="00261D09" w:rsidRDefault="00D318D2" w:rsidP="00E238C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E238C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E238CC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Синонимы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363, 367</w:t>
            </w:r>
          </w:p>
        </w:tc>
      </w:tr>
      <w:tr w:rsidR="00F1049D" w:rsidRPr="00261D09" w:rsidTr="001B29FA">
        <w:tc>
          <w:tcPr>
            <w:tcW w:w="693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F1049D" w:rsidRPr="00261D09" w:rsidRDefault="00F1049D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544" w:type="dxa"/>
          </w:tcPr>
          <w:p w:rsidR="00F1049D" w:rsidRPr="00261D09" w:rsidRDefault="00F1049D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Антонимы</w:t>
            </w:r>
          </w:p>
          <w:p w:rsidR="00F1049D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F1049D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F1049D" w:rsidRDefault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F1049D" w:rsidRDefault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   1</w:t>
            </w:r>
          </w:p>
          <w:p w:rsidR="00F1049D" w:rsidRPr="00261D09" w:rsidRDefault="00F1049D" w:rsidP="00F1049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049D" w:rsidRPr="00261D09" w:rsidRDefault="00F1049D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р. 372</w:t>
            </w:r>
          </w:p>
        </w:tc>
      </w:tr>
      <w:tr w:rsidR="00F1049D" w:rsidRPr="00261D09" w:rsidTr="001B29FA">
        <w:trPr>
          <w:trHeight w:val="254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Подготовка к домашнему сочинению по картине</w:t>
            </w:r>
          </w:p>
          <w:p w:rsidR="00D318D2" w:rsidRPr="00261D09" w:rsidRDefault="00D318D2" w:rsidP="00A86E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И.Э. Грабаря «Февральская лазурь»</w:t>
            </w:r>
          </w:p>
          <w:p w:rsidR="00D318D2" w:rsidRPr="00261D09" w:rsidRDefault="00D318D2" w:rsidP="00E238C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D318D2" w:rsidP="00E238C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E238C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сочинение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:rsidR="00D318D2" w:rsidRPr="00261D09" w:rsidRDefault="00D318D2" w:rsidP="00FE45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и об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общение изученного материала в разделе «Лексика. Культура речи». Проверочная работа</w:t>
            </w:r>
          </w:p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D318D2" w:rsidP="00FE45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1B29FA" w:rsidRPr="00261D09" w:rsidTr="001B29FA"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1B29FA" w:rsidRDefault="001B29FA" w:rsidP="00FE45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1203" w:rsidRDefault="00A21203" w:rsidP="00FE45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>Морфемика. Орфография. Культура речи</w:t>
            </w:r>
          </w:p>
          <w:p w:rsidR="001B29FA" w:rsidRPr="00261D09" w:rsidRDefault="001B29FA" w:rsidP="00FE45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:rsidR="00D318D2" w:rsidRPr="00261D09" w:rsidRDefault="00D318D2" w:rsidP="00E503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Морфе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ма – наи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меньшая значимая часть слова. Изменение и образова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слов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378</w:t>
            </w:r>
          </w:p>
        </w:tc>
      </w:tr>
      <w:tr w:rsidR="00F1049D" w:rsidRPr="00261D09" w:rsidTr="001B29FA">
        <w:trPr>
          <w:trHeight w:val="470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Окончание. </w:t>
            </w:r>
          </w:p>
          <w:p w:rsidR="00D318D2" w:rsidRPr="00261D09" w:rsidRDefault="00D318D2" w:rsidP="00863E8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Основа слова</w:t>
            </w:r>
          </w:p>
          <w:p w:rsidR="00D318D2" w:rsidRPr="00261D09" w:rsidRDefault="00D318D2" w:rsidP="00E5034E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E5034E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E5034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384, 389; РТ №98, 99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Корень слова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395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Суффикс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E5034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407,  412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Приставка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418, 419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401" w:type="dxa"/>
            <w:gridSpan w:val="3"/>
            <w:shd w:val="clear" w:color="auto" w:fill="DAEEF3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Рассужде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</w:t>
            </w:r>
          </w:p>
          <w:p w:rsidR="00D318D2" w:rsidRPr="00261D09" w:rsidRDefault="00D318D2" w:rsidP="00792F4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792F4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402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Чередова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звуков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424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Беглые гласные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430</w:t>
            </w:r>
          </w:p>
        </w:tc>
      </w:tr>
      <w:tr w:rsidR="00F1049D" w:rsidRPr="00261D09" w:rsidTr="001B29FA">
        <w:tc>
          <w:tcPr>
            <w:tcW w:w="693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F1049D" w:rsidRPr="00261D09" w:rsidRDefault="00F1049D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F1049D" w:rsidRPr="00261D09" w:rsidRDefault="00F1049D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544" w:type="dxa"/>
          </w:tcPr>
          <w:p w:rsidR="00F1049D" w:rsidRPr="00261D09" w:rsidRDefault="00F1049D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Варианты морфем</w:t>
            </w:r>
          </w:p>
          <w:p w:rsidR="00F1049D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F1049D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F1049D" w:rsidRDefault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F1049D" w:rsidRDefault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  <w:p w:rsidR="00F1049D" w:rsidRPr="00261D09" w:rsidRDefault="00F1049D" w:rsidP="00F1049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049D" w:rsidRPr="00261D09" w:rsidRDefault="00F1049D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431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Морфем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ный разбор слова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433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писание гласных и соглас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ных в при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ставках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436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Буквы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з </w:t>
            </w:r>
            <w:r w:rsidRPr="00261D09">
              <w:rPr>
                <w:color w:val="000000" w:themeColor="text1"/>
                <w:sz w:val="28"/>
                <w:szCs w:val="28"/>
              </w:rPr>
              <w:t>и с на кон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це приставок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Упр. 440; 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445, 446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D318D2" w:rsidRPr="00261D09" w:rsidRDefault="00D318D2" w:rsidP="00E5034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Чередова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ние букв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о - а </w:t>
            </w:r>
            <w:r w:rsidRPr="00261D09">
              <w:rPr>
                <w:color w:val="000000" w:themeColor="text1"/>
                <w:sz w:val="28"/>
                <w:szCs w:val="28"/>
              </w:rPr>
              <w:t xml:space="preserve">в корне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>-лаг</w:t>
            </w:r>
            <w:r w:rsidRPr="00261D09">
              <w:rPr>
                <w:color w:val="000000" w:themeColor="text1"/>
                <w:sz w:val="28"/>
                <w:szCs w:val="28"/>
              </w:rPr>
              <w:t xml:space="preserve">-/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>-лож-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449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3544" w:type="dxa"/>
          </w:tcPr>
          <w:p w:rsidR="00D318D2" w:rsidRPr="009259E0" w:rsidRDefault="00D318D2" w:rsidP="009259E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Чередование букв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о - а </w:t>
            </w:r>
            <w:r w:rsidRPr="00261D09">
              <w:rPr>
                <w:color w:val="000000" w:themeColor="text1"/>
                <w:sz w:val="28"/>
                <w:szCs w:val="28"/>
              </w:rPr>
              <w:t>в ко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не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>-раст</w:t>
            </w:r>
            <w:r w:rsidRPr="00261D09">
              <w:rPr>
                <w:color w:val="000000" w:themeColor="text1"/>
                <w:sz w:val="28"/>
                <w:szCs w:val="28"/>
              </w:rPr>
              <w:t xml:space="preserve"> - /-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455, 456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D318D2" w:rsidRPr="00261D09" w:rsidRDefault="00D318D2" w:rsidP="009259E0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Буквы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ё-о </w:t>
            </w:r>
            <w:r w:rsidRPr="00261D09">
              <w:rPr>
                <w:color w:val="000000" w:themeColor="text1"/>
                <w:sz w:val="28"/>
                <w:szCs w:val="28"/>
              </w:rPr>
              <w:t>после шипящих в корне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459 460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3544" w:type="dxa"/>
          </w:tcPr>
          <w:p w:rsidR="00D318D2" w:rsidRPr="00261D09" w:rsidRDefault="00D318D2" w:rsidP="00E5034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Буквы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и </w:t>
            </w:r>
            <w:r w:rsidRPr="00261D09">
              <w:rPr>
                <w:color w:val="000000" w:themeColor="text1"/>
                <w:sz w:val="28"/>
                <w:szCs w:val="28"/>
              </w:rPr>
              <w:t>-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ы </w:t>
            </w:r>
            <w:r w:rsidRPr="00261D09">
              <w:rPr>
                <w:color w:val="000000" w:themeColor="text1"/>
                <w:sz w:val="28"/>
                <w:szCs w:val="28"/>
              </w:rPr>
              <w:t xml:space="preserve">после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>ц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468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и об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общение изученного материала  в разделе «Морфе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мика. Орфография. Культура речи»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подготовка к к/дикт; 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Контрольный диктант  по теме «Морфеми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ка. Орфография. Культура речи»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1D09">
              <w:rPr>
                <w:color w:val="000000" w:themeColor="text1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Сочинение по картине 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П.П. Кончаловского «Сирень в корзине»</w:t>
            </w:r>
          </w:p>
          <w:p w:rsidR="00D318D2" w:rsidRPr="00261D09" w:rsidRDefault="00D318D2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6F0362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470</w:t>
            </w:r>
          </w:p>
        </w:tc>
      </w:tr>
      <w:tr w:rsidR="001B29FA" w:rsidRPr="00261D09" w:rsidTr="001B29FA">
        <w:trPr>
          <w:trHeight w:val="654"/>
        </w:trPr>
        <w:tc>
          <w:tcPr>
            <w:tcW w:w="949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B29FA" w:rsidRDefault="001B29FA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Pr="00261D09" w:rsidRDefault="00A21203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lastRenderedPageBreak/>
              <w:t>Морфология. Орфография. Культура речи</w:t>
            </w:r>
          </w:p>
          <w:p w:rsidR="00A21203" w:rsidRDefault="001B29FA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>Имя существительное</w:t>
            </w:r>
          </w:p>
          <w:p w:rsidR="001B29FA" w:rsidRPr="00261D09" w:rsidRDefault="001B29FA" w:rsidP="00AB0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107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108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Имя суще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ствитель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ное как часть речи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476</w:t>
            </w:r>
          </w:p>
          <w:p w:rsidR="00D318D2" w:rsidRPr="00261D09" w:rsidRDefault="00D318D2" w:rsidP="006F0362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478,  481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556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Доказательство в рассуждении.</w:t>
            </w:r>
          </w:p>
          <w:p w:rsidR="00D318D2" w:rsidRPr="00261D09" w:rsidRDefault="00D318D2" w:rsidP="009556A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556A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9556A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материал учебника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556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Сочинение (по упр. 484)</w:t>
            </w:r>
          </w:p>
          <w:p w:rsidR="00D318D2" w:rsidRPr="00261D09" w:rsidRDefault="00D318D2" w:rsidP="009556A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556A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9556A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закончить сочинение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Имена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</w:t>
            </w:r>
            <w:r w:rsidR="009259E0">
              <w:rPr>
                <w:color w:val="000000" w:themeColor="text1"/>
                <w:sz w:val="28"/>
                <w:szCs w:val="28"/>
              </w:rPr>
              <w:t>е одушевлен</w:t>
            </w:r>
            <w:r w:rsidR="009259E0">
              <w:rPr>
                <w:color w:val="000000" w:themeColor="text1"/>
                <w:sz w:val="28"/>
                <w:szCs w:val="28"/>
              </w:rPr>
              <w:softHyphen/>
              <w:t>ные и неодушевлен</w:t>
            </w:r>
            <w:r w:rsidR="009259E0">
              <w:rPr>
                <w:color w:val="000000" w:themeColor="text1"/>
                <w:sz w:val="28"/>
                <w:szCs w:val="28"/>
              </w:rPr>
              <w:softHyphen/>
              <w:t>н</w:t>
            </w:r>
            <w:r w:rsidRPr="00261D09">
              <w:rPr>
                <w:color w:val="000000" w:themeColor="text1"/>
                <w:sz w:val="28"/>
                <w:szCs w:val="28"/>
              </w:rPr>
              <w:t>е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487, 488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52C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52C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112</w:t>
            </w:r>
          </w:p>
          <w:p w:rsidR="00D318D2" w:rsidRPr="00261D09" w:rsidRDefault="00D318D2" w:rsidP="00752C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Имена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тельные собствен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ные и на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рицатель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ные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491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501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Род имен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тельных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507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Имена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тельные, которые имеют фор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му только множест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венного числа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512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Имена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тельные, которые имеют фор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му только единствен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ного числа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518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117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Изложение с элемента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ми сочине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ния</w:t>
            </w:r>
          </w:p>
          <w:p w:rsidR="00D318D2" w:rsidRPr="00261D09" w:rsidRDefault="00D318D2" w:rsidP="00792F4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792F4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Три скло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нения имен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тельных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521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</w:t>
            </w: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0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Падеж имен суще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ствитель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</w: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ных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529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Упр. 531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00024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122123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писание падежных окончаний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тельных в единственном числе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537</w:t>
            </w:r>
          </w:p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540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546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6F036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Изложение с изменением лица</w:t>
            </w:r>
          </w:p>
          <w:p w:rsidR="00D318D2" w:rsidRPr="00261D09" w:rsidRDefault="00D318D2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125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Множест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венное чис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ло сущест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вительных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551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555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A17B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544" w:type="dxa"/>
          </w:tcPr>
          <w:p w:rsidR="00D318D2" w:rsidRPr="00261D09" w:rsidRDefault="00D318D2" w:rsidP="006F036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писание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о - е </w:t>
            </w:r>
            <w:r w:rsidRPr="00261D09">
              <w:rPr>
                <w:color w:val="000000" w:themeColor="text1"/>
                <w:sz w:val="28"/>
                <w:szCs w:val="28"/>
              </w:rPr>
              <w:t xml:space="preserve">после шипящих и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ц </w:t>
            </w:r>
            <w:r w:rsidRPr="00261D09">
              <w:rPr>
                <w:color w:val="000000" w:themeColor="text1"/>
                <w:sz w:val="28"/>
                <w:szCs w:val="28"/>
              </w:rPr>
              <w:t>в окон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чаниях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тельных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567AB8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559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A17B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544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Морфоло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гический разбор име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 сущест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вительного</w:t>
            </w:r>
          </w:p>
          <w:p w:rsidR="00D318D2" w:rsidRPr="00261D09" w:rsidRDefault="00D318D2" w:rsidP="00792F4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792F4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Разбор 3 сущ.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A17B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129 130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и об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общение изученного материала  об имени существи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тельном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561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Контрольный диктант  по теме «Имя суще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ствитель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ное»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Анализ контроль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563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Сочинение-описание</w:t>
            </w:r>
          </w:p>
          <w:p w:rsidR="00D318D2" w:rsidRPr="00261D09" w:rsidRDefault="00D318D2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792F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792F4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A21203" w:rsidRPr="00261D09" w:rsidTr="00275A6E">
        <w:tc>
          <w:tcPr>
            <w:tcW w:w="9498" w:type="dxa"/>
            <w:gridSpan w:val="7"/>
          </w:tcPr>
          <w:p w:rsidR="001B29FA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1203" w:rsidRDefault="00A21203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>Имя прилагательное</w:t>
            </w:r>
          </w:p>
          <w:p w:rsidR="001B29FA" w:rsidRPr="00261D09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4A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4A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326B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Имя при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лагательное как часть речи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26BD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569, 571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</w:t>
            </w: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  <w:p w:rsidR="00D318D2" w:rsidRPr="00261D09" w:rsidRDefault="00D318D2" w:rsidP="00E238C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3544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Право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писание гласных в </w:t>
            </w: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падежных окончаниях прилага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тельных</w:t>
            </w:r>
          </w:p>
          <w:p w:rsidR="00D318D2" w:rsidRPr="00261D09" w:rsidRDefault="00D318D2" w:rsidP="00E238C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E238C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D318D2" w:rsidRPr="00261D09" w:rsidRDefault="009259E0" w:rsidP="00E238CC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Упр. 579; </w:t>
            </w:r>
          </w:p>
          <w:p w:rsidR="00D318D2" w:rsidRPr="00261D09" w:rsidRDefault="00D318D2" w:rsidP="00E238CC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Упр. 583, 584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Описание животного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587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556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Изложе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с элементами сочинения</w:t>
            </w:r>
          </w:p>
          <w:p w:rsidR="00D318D2" w:rsidRPr="00261D09" w:rsidRDefault="00D318D2" w:rsidP="009556A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556A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9556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Прилага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тельные полные и краткие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9259E0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594, 598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Морфоло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гический разбор имени при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лагатель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ного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601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и об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общение изученного материала об имени прилага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тельном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</w:t>
            </w:r>
            <w:r w:rsidR="009259E0">
              <w:rPr>
                <w:bCs/>
                <w:iCs/>
                <w:color w:val="000000" w:themeColor="text1"/>
                <w:sz w:val="28"/>
                <w:szCs w:val="28"/>
              </w:rPr>
              <w:t>02, подготовка к к/дикт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Контрольный тест  по теме «Имя при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лагатель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ное» или контрольная работа 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A21203" w:rsidRPr="00261D09" w:rsidTr="00275A6E">
        <w:tc>
          <w:tcPr>
            <w:tcW w:w="9498" w:type="dxa"/>
            <w:gridSpan w:val="7"/>
          </w:tcPr>
          <w:p w:rsidR="001B29FA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1203" w:rsidRDefault="00A21203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t>Глагол</w:t>
            </w:r>
          </w:p>
          <w:p w:rsidR="001B29FA" w:rsidRPr="00261D09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0B6C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0B6C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Глагол как часть речи. 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606, 607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iCs/>
                <w:color w:val="000000" w:themeColor="text1"/>
                <w:sz w:val="28"/>
                <w:szCs w:val="28"/>
              </w:rPr>
              <w:t>Не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61D09">
              <w:rPr>
                <w:color w:val="000000" w:themeColor="text1"/>
                <w:sz w:val="28"/>
                <w:szCs w:val="28"/>
              </w:rPr>
              <w:t>с глаго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лами</w:t>
            </w:r>
          </w:p>
          <w:p w:rsidR="00D318D2" w:rsidRPr="00261D09" w:rsidRDefault="00D318D2" w:rsidP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F1049D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610;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614, 617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0B6C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0B6C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Рассказ</w:t>
            </w:r>
          </w:p>
          <w:p w:rsidR="00D318D2" w:rsidRPr="00261D09" w:rsidRDefault="00D318D2" w:rsidP="00F1049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619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146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Неопре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деленная форма глагола</w:t>
            </w:r>
          </w:p>
          <w:p w:rsidR="00D318D2" w:rsidRPr="00261D09" w:rsidRDefault="00D318D2" w:rsidP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624, 625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629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148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Правопи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 xml:space="preserve">сание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-тся </w:t>
            </w:r>
            <w:r w:rsidRPr="00261D09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-ться </w:t>
            </w:r>
            <w:r w:rsidRPr="00261D09">
              <w:rPr>
                <w:color w:val="000000" w:themeColor="text1"/>
                <w:sz w:val="28"/>
                <w:szCs w:val="28"/>
              </w:rPr>
              <w:t>в глаголах</w:t>
            </w:r>
          </w:p>
          <w:p w:rsidR="00D318D2" w:rsidRPr="00261D09" w:rsidRDefault="00D318D2" w:rsidP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634</w:t>
            </w:r>
          </w:p>
          <w:p w:rsidR="00D318D2" w:rsidRPr="00261D09" w:rsidRDefault="00F1049D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637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150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151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lastRenderedPageBreak/>
              <w:t>Виды гла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гола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639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644, 645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152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3544" w:type="dxa"/>
          </w:tcPr>
          <w:p w:rsidR="00D318D2" w:rsidRPr="00261D09" w:rsidRDefault="00D318D2" w:rsidP="00EB2D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 xml:space="preserve">Буквы </w:t>
            </w:r>
            <w:r w:rsidRPr="00261D09">
              <w:rPr>
                <w:i/>
                <w:iCs/>
                <w:color w:val="000000" w:themeColor="text1"/>
                <w:sz w:val="28"/>
                <w:szCs w:val="28"/>
              </w:rPr>
              <w:t xml:space="preserve">е - и </w:t>
            </w:r>
            <w:r w:rsidRPr="00261D09">
              <w:rPr>
                <w:color w:val="000000" w:themeColor="text1"/>
                <w:sz w:val="28"/>
                <w:szCs w:val="28"/>
              </w:rPr>
              <w:t>в корнях с чередова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нием</w:t>
            </w:r>
          </w:p>
          <w:p w:rsidR="00D318D2" w:rsidRPr="00261D09" w:rsidRDefault="00D318D2" w:rsidP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647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649</w:t>
            </w:r>
          </w:p>
        </w:tc>
      </w:tr>
      <w:tr w:rsidR="00F1049D" w:rsidRPr="00261D09" w:rsidTr="001B29FA">
        <w:trPr>
          <w:trHeight w:val="159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3544" w:type="dxa"/>
            <w:shd w:val="clear" w:color="auto" w:fill="DAEEF3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Рассказ «Как я од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нажды...»</w:t>
            </w:r>
          </w:p>
          <w:p w:rsidR="00D318D2" w:rsidRPr="00261D09" w:rsidRDefault="00D318D2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DAEEF3"/>
          </w:tcPr>
          <w:p w:rsidR="00D318D2" w:rsidRPr="00261D09" w:rsidRDefault="00F1049D" w:rsidP="00912F3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DAEEF3"/>
          </w:tcPr>
          <w:p w:rsidR="00D318D2" w:rsidRPr="00261D09" w:rsidRDefault="00D318D2" w:rsidP="003944A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color w:val="000000" w:themeColor="text1"/>
                <w:sz w:val="28"/>
                <w:szCs w:val="28"/>
              </w:rPr>
              <w:t>Упр. 651</w:t>
            </w:r>
          </w:p>
        </w:tc>
      </w:tr>
      <w:tr w:rsidR="00F1049D" w:rsidRPr="00261D09" w:rsidTr="001B29FA">
        <w:trPr>
          <w:trHeight w:val="254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3544" w:type="dxa"/>
          </w:tcPr>
          <w:p w:rsidR="00D318D2" w:rsidRPr="00261D09" w:rsidRDefault="00D318D2" w:rsidP="006F3C7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Время гла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гола. Прошед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шее время</w:t>
            </w:r>
          </w:p>
          <w:p w:rsidR="00D318D2" w:rsidRPr="00261D09" w:rsidRDefault="00D318D2" w:rsidP="006F3C75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6F3C75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654, 657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Настоящее время</w:t>
            </w:r>
          </w:p>
          <w:p w:rsidR="00D318D2" w:rsidRPr="00261D09" w:rsidRDefault="00D318D2" w:rsidP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600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Будущее время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665, 666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158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159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Спряжение глаголов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F1049D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672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67, 682</w:t>
            </w:r>
          </w:p>
          <w:p w:rsidR="00D318D2" w:rsidRPr="00261D09" w:rsidRDefault="00F1049D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68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3544" w:type="dxa"/>
          </w:tcPr>
          <w:p w:rsidR="00D318D2" w:rsidRPr="00261D09" w:rsidRDefault="00D318D2" w:rsidP="0074319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Морфоло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гический разбор глагола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687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Мягкий знак после шипящих в глаголах во 2-м лице единствен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ного числа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693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3544" w:type="dxa"/>
          </w:tcPr>
          <w:p w:rsidR="00D318D2" w:rsidRPr="00F1049D" w:rsidRDefault="00F1049D" w:rsidP="00F1049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Употребле</w:t>
            </w:r>
            <w:r>
              <w:rPr>
                <w:color w:val="000000" w:themeColor="text1"/>
                <w:sz w:val="28"/>
                <w:szCs w:val="28"/>
              </w:rPr>
              <w:softHyphen/>
              <w:t>ние времён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697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164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Повторе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ние и об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общение изученного материала  о глаголе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700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704, подготовка к к/дикт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74319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E6410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Контроль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ный диктант по теме «Глагол»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1B29FA" w:rsidRPr="00261D09" w:rsidTr="001B29FA"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1B29FA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29FA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1203" w:rsidRDefault="00A21203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D09">
              <w:rPr>
                <w:b/>
                <w:color w:val="000000" w:themeColor="text1"/>
                <w:sz w:val="28"/>
                <w:szCs w:val="28"/>
              </w:rPr>
              <w:lastRenderedPageBreak/>
              <w:t>Повторение и систематизация изученного</w:t>
            </w:r>
          </w:p>
          <w:p w:rsidR="001B29FA" w:rsidRPr="00261D09" w:rsidRDefault="001B29FA" w:rsidP="00BE02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166</w:t>
            </w:r>
          </w:p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Разделы науки о языке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710</w:t>
            </w:r>
          </w:p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714, 715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3544" w:type="dxa"/>
          </w:tcPr>
          <w:p w:rsidR="00D318D2" w:rsidRPr="00F1049D" w:rsidRDefault="00D318D2" w:rsidP="00F1049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Орфогр</w:t>
            </w:r>
            <w:r w:rsidR="00F1049D">
              <w:rPr>
                <w:color w:val="000000" w:themeColor="text1"/>
                <w:sz w:val="28"/>
                <w:szCs w:val="28"/>
              </w:rPr>
              <w:t>аммы в приставках и корнях слов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720</w:t>
            </w:r>
          </w:p>
        </w:tc>
      </w:tr>
      <w:tr w:rsidR="00F1049D" w:rsidRPr="00261D09" w:rsidTr="001B29FA">
        <w:trPr>
          <w:trHeight w:val="920"/>
        </w:trPr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3544" w:type="dxa"/>
          </w:tcPr>
          <w:p w:rsidR="00D318D2" w:rsidRPr="00261D09" w:rsidRDefault="00D318D2" w:rsidP="008B7FF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Орфограммы в окончаниях слов. Употребление букв Ъ и Ь знак. Раздельные написания.</w:t>
            </w:r>
          </w:p>
          <w:p w:rsidR="00D318D2" w:rsidRPr="00261D09" w:rsidRDefault="00D318D2" w:rsidP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D318D2" w:rsidRPr="00261D09" w:rsidRDefault="00D318D2" w:rsidP="00F1049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F1049D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Упр. 724, 727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E238C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Знаки препинания в простых предложениях и сложных предложениях и в предложениях с прямой речью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Упр. 730, п</w:t>
            </w:r>
            <w:r w:rsidR="00F1049D">
              <w:rPr>
                <w:bCs/>
                <w:iCs/>
                <w:color w:val="000000" w:themeColor="text1"/>
                <w:sz w:val="28"/>
                <w:szCs w:val="28"/>
              </w:rPr>
              <w:t xml:space="preserve">одготовка к к/дикт; 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E6410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Морфоло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гия. Орфо</w:t>
            </w:r>
            <w:r w:rsidRPr="00261D09">
              <w:rPr>
                <w:color w:val="000000" w:themeColor="text1"/>
                <w:sz w:val="28"/>
                <w:szCs w:val="28"/>
              </w:rPr>
              <w:softHyphen/>
              <w:t>графия</w:t>
            </w:r>
          </w:p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D318D2" w:rsidRPr="00261D09" w:rsidRDefault="00F1049D" w:rsidP="00EA78E1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bCs/>
                <w:iCs/>
                <w:color w:val="000000" w:themeColor="text1"/>
                <w:sz w:val="28"/>
                <w:szCs w:val="28"/>
              </w:rPr>
              <w:t>подготовка к итоговому тестированию</w:t>
            </w: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E6410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172</w:t>
            </w:r>
          </w:p>
          <w:p w:rsidR="00D318D2" w:rsidRPr="00261D09" w:rsidRDefault="00D318D2" w:rsidP="00E6410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3544" w:type="dxa"/>
            <w:shd w:val="clear" w:color="auto" w:fill="FDE9D9"/>
          </w:tcPr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7" w:type="dxa"/>
            <w:gridSpan w:val="2"/>
            <w:shd w:val="clear" w:color="auto" w:fill="FDE9D9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DE9D9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F1049D" w:rsidRPr="00261D09" w:rsidTr="001B29FA">
        <w:tc>
          <w:tcPr>
            <w:tcW w:w="693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</w:tcPr>
          <w:p w:rsidR="00D318D2" w:rsidRPr="00261D09" w:rsidRDefault="00D318D2" w:rsidP="00792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318D2" w:rsidRPr="00261D09" w:rsidRDefault="00D318D2" w:rsidP="00912F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174175</w:t>
            </w:r>
          </w:p>
        </w:tc>
        <w:tc>
          <w:tcPr>
            <w:tcW w:w="3544" w:type="dxa"/>
          </w:tcPr>
          <w:p w:rsidR="00D318D2" w:rsidRPr="00261D09" w:rsidRDefault="00D318D2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1D09">
              <w:rPr>
                <w:color w:val="000000" w:themeColor="text1"/>
                <w:sz w:val="28"/>
                <w:szCs w:val="28"/>
              </w:rPr>
              <w:t>Резервные уроки</w:t>
            </w:r>
          </w:p>
        </w:tc>
        <w:tc>
          <w:tcPr>
            <w:tcW w:w="857" w:type="dxa"/>
            <w:gridSpan w:val="2"/>
          </w:tcPr>
          <w:p w:rsidR="00D318D2" w:rsidRPr="00261D09" w:rsidRDefault="00F1049D" w:rsidP="00912F3C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18D2" w:rsidRPr="00261D09" w:rsidRDefault="00D318D2" w:rsidP="003944AE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99593E" w:rsidRPr="00261D09" w:rsidRDefault="0099593E" w:rsidP="002E0E2B">
      <w:pPr>
        <w:jc w:val="center"/>
        <w:rPr>
          <w:b/>
          <w:bCs/>
          <w:iCs/>
          <w:color w:val="000000" w:themeColor="text1"/>
        </w:rPr>
      </w:pPr>
    </w:p>
    <w:sectPr w:rsidR="0099593E" w:rsidRPr="00261D09" w:rsidSect="00261D0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AF" w:rsidRDefault="00F631AF" w:rsidP="002C1466">
      <w:r>
        <w:separator/>
      </w:r>
    </w:p>
  </w:endnote>
  <w:endnote w:type="continuationSeparator" w:id="0">
    <w:p w:rsidR="00F631AF" w:rsidRDefault="00F631AF" w:rsidP="002C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D2" w:rsidRDefault="00D318D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434FC">
      <w:rPr>
        <w:noProof/>
      </w:rPr>
      <w:t>1</w:t>
    </w:r>
    <w:r>
      <w:fldChar w:fldCharType="end"/>
    </w:r>
  </w:p>
  <w:p w:rsidR="00D318D2" w:rsidRDefault="00D318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AF" w:rsidRDefault="00F631AF" w:rsidP="002C1466">
      <w:r>
        <w:separator/>
      </w:r>
    </w:p>
  </w:footnote>
  <w:footnote w:type="continuationSeparator" w:id="0">
    <w:p w:rsidR="00F631AF" w:rsidRDefault="00F631AF" w:rsidP="002C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BA"/>
    <w:multiLevelType w:val="hybridMultilevel"/>
    <w:tmpl w:val="4342A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766"/>
    <w:multiLevelType w:val="hybridMultilevel"/>
    <w:tmpl w:val="AF8616D8"/>
    <w:lvl w:ilvl="0" w:tplc="9C862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D5BD4"/>
    <w:multiLevelType w:val="hybridMultilevel"/>
    <w:tmpl w:val="1F7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D8424A"/>
    <w:multiLevelType w:val="hybridMultilevel"/>
    <w:tmpl w:val="7EFE3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2609"/>
    <w:multiLevelType w:val="hybridMultilevel"/>
    <w:tmpl w:val="A3E2C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709DD"/>
    <w:multiLevelType w:val="hybridMultilevel"/>
    <w:tmpl w:val="8A661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F10E8"/>
    <w:multiLevelType w:val="hybridMultilevel"/>
    <w:tmpl w:val="A1B66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66DBA"/>
    <w:multiLevelType w:val="hybridMultilevel"/>
    <w:tmpl w:val="76C6F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056DB"/>
    <w:multiLevelType w:val="hybridMultilevel"/>
    <w:tmpl w:val="724C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DC0C15"/>
    <w:multiLevelType w:val="hybridMultilevel"/>
    <w:tmpl w:val="690418EC"/>
    <w:lvl w:ilvl="0" w:tplc="B4687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2C259B4"/>
    <w:multiLevelType w:val="multilevel"/>
    <w:tmpl w:val="55F8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E211E"/>
    <w:multiLevelType w:val="hybridMultilevel"/>
    <w:tmpl w:val="89DC45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B2F7CB2"/>
    <w:multiLevelType w:val="hybridMultilevel"/>
    <w:tmpl w:val="1D021D02"/>
    <w:lvl w:ilvl="0" w:tplc="218C7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7169C"/>
    <w:multiLevelType w:val="hybridMultilevel"/>
    <w:tmpl w:val="82A8D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C47581"/>
    <w:multiLevelType w:val="hybridMultilevel"/>
    <w:tmpl w:val="69A44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35722"/>
    <w:multiLevelType w:val="multilevel"/>
    <w:tmpl w:val="D8A6F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0C2FF5"/>
    <w:multiLevelType w:val="hybridMultilevel"/>
    <w:tmpl w:val="01E4C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F6E77"/>
    <w:multiLevelType w:val="hybridMultilevel"/>
    <w:tmpl w:val="6B307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0">
    <w:nsid w:val="75FE69D0"/>
    <w:multiLevelType w:val="hybridMultilevel"/>
    <w:tmpl w:val="1D42C16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7B46BA"/>
    <w:multiLevelType w:val="hybridMultilevel"/>
    <w:tmpl w:val="0F0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5"/>
  </w:num>
  <w:num w:numId="3">
    <w:abstractNumId w:val="3"/>
  </w:num>
  <w:num w:numId="4">
    <w:abstractNumId w:val="55"/>
  </w:num>
  <w:num w:numId="5">
    <w:abstractNumId w:val="9"/>
  </w:num>
  <w:num w:numId="6">
    <w:abstractNumId w:val="23"/>
  </w:num>
  <w:num w:numId="7">
    <w:abstractNumId w:val="43"/>
  </w:num>
  <w:num w:numId="8">
    <w:abstractNumId w:val="7"/>
  </w:num>
  <w:num w:numId="9">
    <w:abstractNumId w:val="26"/>
  </w:num>
  <w:num w:numId="10">
    <w:abstractNumId w:val="51"/>
  </w:num>
  <w:num w:numId="11">
    <w:abstractNumId w:val="20"/>
  </w:num>
  <w:num w:numId="12">
    <w:abstractNumId w:val="27"/>
  </w:num>
  <w:num w:numId="13">
    <w:abstractNumId w:val="39"/>
  </w:num>
  <w:num w:numId="14">
    <w:abstractNumId w:val="49"/>
  </w:num>
  <w:num w:numId="15">
    <w:abstractNumId w:val="37"/>
  </w:num>
  <w:num w:numId="16">
    <w:abstractNumId w:val="15"/>
  </w:num>
  <w:num w:numId="17">
    <w:abstractNumId w:val="21"/>
  </w:num>
  <w:num w:numId="18">
    <w:abstractNumId w:val="16"/>
  </w:num>
  <w:num w:numId="19">
    <w:abstractNumId w:val="52"/>
  </w:num>
  <w:num w:numId="20">
    <w:abstractNumId w:val="6"/>
  </w:num>
  <w:num w:numId="21">
    <w:abstractNumId w:val="53"/>
  </w:num>
  <w:num w:numId="22">
    <w:abstractNumId w:val="47"/>
  </w:num>
  <w:num w:numId="23">
    <w:abstractNumId w:val="4"/>
  </w:num>
  <w:num w:numId="24">
    <w:abstractNumId w:val="36"/>
  </w:num>
  <w:num w:numId="25">
    <w:abstractNumId w:val="24"/>
  </w:num>
  <w:num w:numId="26">
    <w:abstractNumId w:val="33"/>
  </w:num>
  <w:num w:numId="27">
    <w:abstractNumId w:val="46"/>
  </w:num>
  <w:num w:numId="28">
    <w:abstractNumId w:val="29"/>
  </w:num>
  <w:num w:numId="29">
    <w:abstractNumId w:val="10"/>
  </w:num>
  <w:num w:numId="30">
    <w:abstractNumId w:val="56"/>
  </w:num>
  <w:num w:numId="31">
    <w:abstractNumId w:val="5"/>
  </w:num>
  <w:num w:numId="32">
    <w:abstractNumId w:val="2"/>
  </w:num>
  <w:num w:numId="33">
    <w:abstractNumId w:val="30"/>
  </w:num>
  <w:num w:numId="34">
    <w:abstractNumId w:val="19"/>
  </w:num>
  <w:num w:numId="35">
    <w:abstractNumId w:val="14"/>
  </w:num>
  <w:num w:numId="36">
    <w:abstractNumId w:val="18"/>
  </w:num>
  <w:num w:numId="37">
    <w:abstractNumId w:val="38"/>
  </w:num>
  <w:num w:numId="38">
    <w:abstractNumId w:val="44"/>
  </w:num>
  <w:num w:numId="39">
    <w:abstractNumId w:val="40"/>
  </w:num>
  <w:num w:numId="40">
    <w:abstractNumId w:val="41"/>
  </w:num>
  <w:num w:numId="41">
    <w:abstractNumId w:val="25"/>
  </w:num>
  <w:num w:numId="42">
    <w:abstractNumId w:val="0"/>
  </w:num>
  <w:num w:numId="43">
    <w:abstractNumId w:val="17"/>
  </w:num>
  <w:num w:numId="44">
    <w:abstractNumId w:val="11"/>
  </w:num>
  <w:num w:numId="45">
    <w:abstractNumId w:val="31"/>
  </w:num>
  <w:num w:numId="46">
    <w:abstractNumId w:val="12"/>
  </w:num>
  <w:num w:numId="47">
    <w:abstractNumId w:val="48"/>
  </w:num>
  <w:num w:numId="48">
    <w:abstractNumId w:val="34"/>
  </w:num>
  <w:num w:numId="49">
    <w:abstractNumId w:val="54"/>
  </w:num>
  <w:num w:numId="50">
    <w:abstractNumId w:val="22"/>
  </w:num>
  <w:num w:numId="51">
    <w:abstractNumId w:val="28"/>
  </w:num>
  <w:num w:numId="52">
    <w:abstractNumId w:val="42"/>
  </w:num>
  <w:num w:numId="53">
    <w:abstractNumId w:val="32"/>
  </w:num>
  <w:num w:numId="54">
    <w:abstractNumId w:val="45"/>
  </w:num>
  <w:num w:numId="55">
    <w:abstractNumId w:val="1"/>
  </w:num>
  <w:num w:numId="56">
    <w:abstractNumId w:val="8"/>
  </w:num>
  <w:num w:numId="57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D"/>
    <w:rsid w:val="00000245"/>
    <w:rsid w:val="000015C3"/>
    <w:rsid w:val="00006A41"/>
    <w:rsid w:val="000147DF"/>
    <w:rsid w:val="00035EEF"/>
    <w:rsid w:val="0004096A"/>
    <w:rsid w:val="000420CE"/>
    <w:rsid w:val="0004701B"/>
    <w:rsid w:val="00053EBA"/>
    <w:rsid w:val="00082D91"/>
    <w:rsid w:val="00095D1B"/>
    <w:rsid w:val="000A7410"/>
    <w:rsid w:val="000B6C40"/>
    <w:rsid w:val="000C3FF4"/>
    <w:rsid w:val="000C71F4"/>
    <w:rsid w:val="00114D4B"/>
    <w:rsid w:val="00125BA5"/>
    <w:rsid w:val="001377BB"/>
    <w:rsid w:val="00141AF6"/>
    <w:rsid w:val="00142F31"/>
    <w:rsid w:val="001466B5"/>
    <w:rsid w:val="00166D9A"/>
    <w:rsid w:val="00173739"/>
    <w:rsid w:val="0018085B"/>
    <w:rsid w:val="00181721"/>
    <w:rsid w:val="00183EF6"/>
    <w:rsid w:val="00192DB7"/>
    <w:rsid w:val="001947AA"/>
    <w:rsid w:val="00197827"/>
    <w:rsid w:val="001B29FA"/>
    <w:rsid w:val="001C7DE6"/>
    <w:rsid w:val="001E0676"/>
    <w:rsid w:val="001E2594"/>
    <w:rsid w:val="001F6842"/>
    <w:rsid w:val="001F6972"/>
    <w:rsid w:val="002042EE"/>
    <w:rsid w:val="00217B0B"/>
    <w:rsid w:val="00227E4C"/>
    <w:rsid w:val="002458BC"/>
    <w:rsid w:val="00252B2A"/>
    <w:rsid w:val="00257723"/>
    <w:rsid w:val="00261D09"/>
    <w:rsid w:val="00266684"/>
    <w:rsid w:val="00275A6E"/>
    <w:rsid w:val="002A49D9"/>
    <w:rsid w:val="002B330F"/>
    <w:rsid w:val="002C1466"/>
    <w:rsid w:val="002E0E2B"/>
    <w:rsid w:val="003040E2"/>
    <w:rsid w:val="003041E8"/>
    <w:rsid w:val="00304E74"/>
    <w:rsid w:val="00321023"/>
    <w:rsid w:val="00326BD9"/>
    <w:rsid w:val="00342812"/>
    <w:rsid w:val="003524F3"/>
    <w:rsid w:val="00361FA6"/>
    <w:rsid w:val="00371D9A"/>
    <w:rsid w:val="0037372A"/>
    <w:rsid w:val="00377072"/>
    <w:rsid w:val="003944AE"/>
    <w:rsid w:val="0039605E"/>
    <w:rsid w:val="003B08CE"/>
    <w:rsid w:val="003C3A2B"/>
    <w:rsid w:val="003F329A"/>
    <w:rsid w:val="003F4478"/>
    <w:rsid w:val="003F69F5"/>
    <w:rsid w:val="00401FE9"/>
    <w:rsid w:val="00410244"/>
    <w:rsid w:val="004109BE"/>
    <w:rsid w:val="004134F2"/>
    <w:rsid w:val="00415E6A"/>
    <w:rsid w:val="00417021"/>
    <w:rsid w:val="004301F3"/>
    <w:rsid w:val="004653C5"/>
    <w:rsid w:val="004B42FD"/>
    <w:rsid w:val="004B6D82"/>
    <w:rsid w:val="004F5A7E"/>
    <w:rsid w:val="004F637B"/>
    <w:rsid w:val="00501A60"/>
    <w:rsid w:val="00512B2E"/>
    <w:rsid w:val="00513220"/>
    <w:rsid w:val="005267E3"/>
    <w:rsid w:val="005273AB"/>
    <w:rsid w:val="00553CBC"/>
    <w:rsid w:val="00555B84"/>
    <w:rsid w:val="00566A29"/>
    <w:rsid w:val="00567AB8"/>
    <w:rsid w:val="005856C8"/>
    <w:rsid w:val="0058593B"/>
    <w:rsid w:val="00597B17"/>
    <w:rsid w:val="005D3886"/>
    <w:rsid w:val="005D5437"/>
    <w:rsid w:val="005E50A0"/>
    <w:rsid w:val="006049D3"/>
    <w:rsid w:val="0060722F"/>
    <w:rsid w:val="006110EB"/>
    <w:rsid w:val="0061783B"/>
    <w:rsid w:val="00621D36"/>
    <w:rsid w:val="00640734"/>
    <w:rsid w:val="00655F60"/>
    <w:rsid w:val="006674ED"/>
    <w:rsid w:val="006740D4"/>
    <w:rsid w:val="006B1034"/>
    <w:rsid w:val="006B74ED"/>
    <w:rsid w:val="006C5DAA"/>
    <w:rsid w:val="006F0362"/>
    <w:rsid w:val="006F1235"/>
    <w:rsid w:val="006F35B2"/>
    <w:rsid w:val="006F3C75"/>
    <w:rsid w:val="006F5907"/>
    <w:rsid w:val="0072469B"/>
    <w:rsid w:val="0072566A"/>
    <w:rsid w:val="00733198"/>
    <w:rsid w:val="007427A5"/>
    <w:rsid w:val="00743195"/>
    <w:rsid w:val="00752261"/>
    <w:rsid w:val="00752C9F"/>
    <w:rsid w:val="007669C6"/>
    <w:rsid w:val="007875F2"/>
    <w:rsid w:val="00787FF4"/>
    <w:rsid w:val="00792F4D"/>
    <w:rsid w:val="00794A8B"/>
    <w:rsid w:val="00794AB5"/>
    <w:rsid w:val="007B07DF"/>
    <w:rsid w:val="007B1450"/>
    <w:rsid w:val="007B1BD6"/>
    <w:rsid w:val="007B28D0"/>
    <w:rsid w:val="007B2A9D"/>
    <w:rsid w:val="007C3FD4"/>
    <w:rsid w:val="007D006E"/>
    <w:rsid w:val="007E1E96"/>
    <w:rsid w:val="007F7B05"/>
    <w:rsid w:val="00801CEF"/>
    <w:rsid w:val="00802627"/>
    <w:rsid w:val="00816AFB"/>
    <w:rsid w:val="00856026"/>
    <w:rsid w:val="00863E8B"/>
    <w:rsid w:val="0086470C"/>
    <w:rsid w:val="008B7FF7"/>
    <w:rsid w:val="008C07D5"/>
    <w:rsid w:val="008D2DC0"/>
    <w:rsid w:val="008E0648"/>
    <w:rsid w:val="008E1D3E"/>
    <w:rsid w:val="008F519B"/>
    <w:rsid w:val="00903A93"/>
    <w:rsid w:val="00912F3C"/>
    <w:rsid w:val="009259E0"/>
    <w:rsid w:val="009450AF"/>
    <w:rsid w:val="009556AD"/>
    <w:rsid w:val="009721F7"/>
    <w:rsid w:val="00972888"/>
    <w:rsid w:val="00990A9E"/>
    <w:rsid w:val="00994FF7"/>
    <w:rsid w:val="0099593E"/>
    <w:rsid w:val="009A5FC0"/>
    <w:rsid w:val="009C5597"/>
    <w:rsid w:val="009D58A7"/>
    <w:rsid w:val="00A0578D"/>
    <w:rsid w:val="00A17B61"/>
    <w:rsid w:val="00A207AF"/>
    <w:rsid w:val="00A21203"/>
    <w:rsid w:val="00A3215C"/>
    <w:rsid w:val="00A434FC"/>
    <w:rsid w:val="00A47BAD"/>
    <w:rsid w:val="00A60EFC"/>
    <w:rsid w:val="00A86EDC"/>
    <w:rsid w:val="00A977B1"/>
    <w:rsid w:val="00AA3592"/>
    <w:rsid w:val="00AA6703"/>
    <w:rsid w:val="00AB01CC"/>
    <w:rsid w:val="00AB6555"/>
    <w:rsid w:val="00AC03CF"/>
    <w:rsid w:val="00AE590B"/>
    <w:rsid w:val="00AE607D"/>
    <w:rsid w:val="00AE7F4C"/>
    <w:rsid w:val="00B1139D"/>
    <w:rsid w:val="00B47635"/>
    <w:rsid w:val="00B53BAF"/>
    <w:rsid w:val="00B65098"/>
    <w:rsid w:val="00B71F26"/>
    <w:rsid w:val="00B86922"/>
    <w:rsid w:val="00BA237C"/>
    <w:rsid w:val="00BB65A7"/>
    <w:rsid w:val="00BE02C0"/>
    <w:rsid w:val="00BE5160"/>
    <w:rsid w:val="00BE5BB2"/>
    <w:rsid w:val="00BF2591"/>
    <w:rsid w:val="00C00D17"/>
    <w:rsid w:val="00C127B3"/>
    <w:rsid w:val="00C24C94"/>
    <w:rsid w:val="00C25B99"/>
    <w:rsid w:val="00C44A80"/>
    <w:rsid w:val="00C5777B"/>
    <w:rsid w:val="00C632F6"/>
    <w:rsid w:val="00C6376A"/>
    <w:rsid w:val="00C73ACB"/>
    <w:rsid w:val="00C809BE"/>
    <w:rsid w:val="00C8247D"/>
    <w:rsid w:val="00C84578"/>
    <w:rsid w:val="00C87576"/>
    <w:rsid w:val="00CA5AB8"/>
    <w:rsid w:val="00CB2011"/>
    <w:rsid w:val="00CB224F"/>
    <w:rsid w:val="00CB4455"/>
    <w:rsid w:val="00CD5702"/>
    <w:rsid w:val="00CE733A"/>
    <w:rsid w:val="00CF462B"/>
    <w:rsid w:val="00D03ABB"/>
    <w:rsid w:val="00D26242"/>
    <w:rsid w:val="00D318D2"/>
    <w:rsid w:val="00D31E64"/>
    <w:rsid w:val="00D40D3A"/>
    <w:rsid w:val="00D44223"/>
    <w:rsid w:val="00D50875"/>
    <w:rsid w:val="00D52203"/>
    <w:rsid w:val="00D6472D"/>
    <w:rsid w:val="00D67FA8"/>
    <w:rsid w:val="00D80B0A"/>
    <w:rsid w:val="00D924ED"/>
    <w:rsid w:val="00D96C73"/>
    <w:rsid w:val="00DB15BE"/>
    <w:rsid w:val="00DB4EC7"/>
    <w:rsid w:val="00DB5086"/>
    <w:rsid w:val="00DE13FF"/>
    <w:rsid w:val="00DF0A88"/>
    <w:rsid w:val="00E03104"/>
    <w:rsid w:val="00E21EE3"/>
    <w:rsid w:val="00E238CC"/>
    <w:rsid w:val="00E3368B"/>
    <w:rsid w:val="00E5034E"/>
    <w:rsid w:val="00E5452F"/>
    <w:rsid w:val="00E64104"/>
    <w:rsid w:val="00E64270"/>
    <w:rsid w:val="00E74277"/>
    <w:rsid w:val="00E836F6"/>
    <w:rsid w:val="00E83780"/>
    <w:rsid w:val="00E92EFA"/>
    <w:rsid w:val="00EA78E1"/>
    <w:rsid w:val="00EB0A68"/>
    <w:rsid w:val="00EB28B0"/>
    <w:rsid w:val="00EB2D7D"/>
    <w:rsid w:val="00EB30EE"/>
    <w:rsid w:val="00EB5A79"/>
    <w:rsid w:val="00EE04BE"/>
    <w:rsid w:val="00EE4C14"/>
    <w:rsid w:val="00EE535B"/>
    <w:rsid w:val="00F013E5"/>
    <w:rsid w:val="00F059DF"/>
    <w:rsid w:val="00F1049D"/>
    <w:rsid w:val="00F41CAB"/>
    <w:rsid w:val="00F52DC1"/>
    <w:rsid w:val="00F540B0"/>
    <w:rsid w:val="00F562FB"/>
    <w:rsid w:val="00F61594"/>
    <w:rsid w:val="00F631AF"/>
    <w:rsid w:val="00F72B26"/>
    <w:rsid w:val="00F82848"/>
    <w:rsid w:val="00FA0699"/>
    <w:rsid w:val="00FC4FF2"/>
    <w:rsid w:val="00FD2ADE"/>
    <w:rsid w:val="00FE035F"/>
    <w:rsid w:val="00FE459E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7E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8B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EB28B0"/>
    <w:pPr>
      <w:keepNext/>
      <w:outlineLvl w:val="3"/>
    </w:pPr>
    <w:rPr>
      <w:b/>
      <w:bCs/>
      <w:i/>
      <w:iCs/>
      <w:sz w:val="26"/>
    </w:rPr>
  </w:style>
  <w:style w:type="paragraph" w:styleId="7">
    <w:name w:val="heading 7"/>
    <w:basedOn w:val="a"/>
    <w:next w:val="a"/>
    <w:link w:val="70"/>
    <w:qFormat/>
    <w:rsid w:val="00D50875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22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27E4C"/>
    <w:rPr>
      <w:sz w:val="22"/>
      <w:szCs w:val="22"/>
      <w:lang w:eastAsia="en-US"/>
    </w:rPr>
  </w:style>
  <w:style w:type="character" w:styleId="a5">
    <w:name w:val="Hyperlink"/>
    <w:uiPriority w:val="99"/>
    <w:semiHidden/>
    <w:rsid w:val="00227E4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227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7E4C"/>
  </w:style>
  <w:style w:type="character" w:customStyle="1" w:styleId="193">
    <w:name w:val="Основной текст (19)3"/>
    <w:rsid w:val="00E836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E836F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20">
    <w:name w:val="Заголовок 2 Знак"/>
    <w:link w:val="2"/>
    <w:rsid w:val="00EB28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B28B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link w:val="4"/>
    <w:rsid w:val="00EB28B0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7">
    <w:name w:val="Normal (Web)"/>
    <w:basedOn w:val="a"/>
    <w:rsid w:val="00EB28B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EB28B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B2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B28B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B28B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c">
    <w:name w:val="footer"/>
    <w:basedOn w:val="a"/>
    <w:link w:val="ad"/>
    <w:uiPriority w:val="99"/>
    <w:rsid w:val="00EB28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B28B0"/>
  </w:style>
  <w:style w:type="paragraph" w:styleId="af">
    <w:name w:val="header"/>
    <w:basedOn w:val="a"/>
    <w:link w:val="af0"/>
    <w:rsid w:val="00EB28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B28B0"/>
    <w:pPr>
      <w:ind w:left="-1080" w:right="-185" w:firstLine="360"/>
    </w:pPr>
    <w:rPr>
      <w:sz w:val="16"/>
    </w:rPr>
  </w:style>
  <w:style w:type="paragraph" w:styleId="21">
    <w:name w:val="Body Text 2"/>
    <w:basedOn w:val="a"/>
    <w:link w:val="22"/>
    <w:rsid w:val="00EB28B0"/>
    <w:pPr>
      <w:spacing w:after="120" w:line="480" w:lineRule="auto"/>
    </w:pPr>
  </w:style>
  <w:style w:type="character" w:customStyle="1" w:styleId="22">
    <w:name w:val="Основной текст 2 Знак"/>
    <w:link w:val="21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B2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semiHidden/>
    <w:rsid w:val="00EB28B0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B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EB28B0"/>
    <w:rPr>
      <w:i/>
      <w:iCs/>
    </w:rPr>
  </w:style>
  <w:style w:type="paragraph" w:customStyle="1" w:styleId="text">
    <w:name w:val="text"/>
    <w:basedOn w:val="a"/>
    <w:rsid w:val="00EB28B0"/>
    <w:pPr>
      <w:spacing w:before="48" w:after="48"/>
      <w:ind w:firstLine="384"/>
      <w:jc w:val="both"/>
    </w:pPr>
  </w:style>
  <w:style w:type="paragraph" w:customStyle="1" w:styleId="Style4">
    <w:name w:val="Style4"/>
    <w:basedOn w:val="a"/>
    <w:rsid w:val="00EB28B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B28B0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EB28B0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5">
    <w:name w:val="Стиль"/>
    <w:rsid w:val="00EB28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EB28B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B28B0"/>
  </w:style>
  <w:style w:type="paragraph" w:customStyle="1" w:styleId="af6">
    <w:name w:val="А_основной"/>
    <w:basedOn w:val="a"/>
    <w:link w:val="af7"/>
    <w:qFormat/>
    <w:rsid w:val="00EB28B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EB28B0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А_сноска"/>
    <w:basedOn w:val="af2"/>
    <w:link w:val="af9"/>
    <w:qFormat/>
    <w:rsid w:val="00EB28B0"/>
    <w:pPr>
      <w:widowControl w:val="0"/>
      <w:ind w:firstLine="400"/>
      <w:jc w:val="both"/>
    </w:pPr>
    <w:rPr>
      <w:sz w:val="24"/>
      <w:szCs w:val="24"/>
    </w:rPr>
  </w:style>
  <w:style w:type="character" w:customStyle="1" w:styleId="af9">
    <w:name w:val="А_сноска Знак"/>
    <w:link w:val="af8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522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5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rsid w:val="0075226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msonormalcxspmiddle">
    <w:name w:val="msonormalcxspmiddle"/>
    <w:basedOn w:val="a"/>
    <w:rsid w:val="0075226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dash041e0431044b0447043d044b0439char1">
    <w:name w:val="dash041e_0431_044b_0447_043d_044b_0439__char1"/>
    <w:rsid w:val="00001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15C3"/>
  </w:style>
  <w:style w:type="character" w:customStyle="1" w:styleId="afb">
    <w:name w:val="Основной текст + Полужирный"/>
    <w:aliases w:val="Интервал 0 pt"/>
    <w:rsid w:val="00D03AB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D03ABB"/>
    <w:rPr>
      <w:rFonts w:ascii="Times New Roman" w:hAnsi="Times New Roman" w:cs="Times New Roman"/>
      <w:spacing w:val="20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4F5A7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F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rsid w:val="00D50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11">
    <w:name w:val="c11"/>
    <w:basedOn w:val="a0"/>
    <w:rsid w:val="00D50875"/>
  </w:style>
  <w:style w:type="character" w:customStyle="1" w:styleId="c11c21">
    <w:name w:val="c11 c21"/>
    <w:basedOn w:val="a0"/>
    <w:rsid w:val="00D50875"/>
  </w:style>
  <w:style w:type="paragraph" w:customStyle="1" w:styleId="c4">
    <w:name w:val="c4"/>
    <w:basedOn w:val="a"/>
    <w:rsid w:val="00D50875"/>
    <w:pPr>
      <w:spacing w:before="90" w:after="90"/>
    </w:pPr>
  </w:style>
  <w:style w:type="character" w:customStyle="1" w:styleId="c11c31">
    <w:name w:val="c11 c31"/>
    <w:basedOn w:val="a0"/>
    <w:rsid w:val="00D50875"/>
  </w:style>
  <w:style w:type="character" w:styleId="afe">
    <w:name w:val="Strong"/>
    <w:uiPriority w:val="22"/>
    <w:qFormat/>
    <w:rsid w:val="00D50875"/>
    <w:rPr>
      <w:b/>
      <w:bCs/>
    </w:rPr>
  </w:style>
  <w:style w:type="paragraph" w:customStyle="1" w:styleId="210">
    <w:name w:val="Основной текст 21"/>
    <w:basedOn w:val="a"/>
    <w:rsid w:val="00D50875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c5c28">
    <w:name w:val="c5 c28"/>
    <w:basedOn w:val="a"/>
    <w:rsid w:val="00D50875"/>
    <w:pPr>
      <w:spacing w:before="90" w:after="90"/>
    </w:pPr>
  </w:style>
  <w:style w:type="character" w:customStyle="1" w:styleId="c8">
    <w:name w:val="c8"/>
    <w:basedOn w:val="a0"/>
    <w:rsid w:val="00D50875"/>
  </w:style>
  <w:style w:type="paragraph" w:customStyle="1" w:styleId="c2">
    <w:name w:val="c2"/>
    <w:basedOn w:val="a"/>
    <w:rsid w:val="00D50875"/>
    <w:pPr>
      <w:spacing w:before="90" w:after="90"/>
    </w:pPr>
  </w:style>
  <w:style w:type="character" w:customStyle="1" w:styleId="c1">
    <w:name w:val="c1"/>
    <w:basedOn w:val="a0"/>
    <w:rsid w:val="00D50875"/>
  </w:style>
  <w:style w:type="character" w:styleId="aff">
    <w:name w:val="footnote reference"/>
    <w:uiPriority w:val="99"/>
    <w:semiHidden/>
    <w:unhideWhenUsed/>
    <w:rsid w:val="00E03104"/>
    <w:rPr>
      <w:vertAlign w:val="superscript"/>
    </w:rPr>
  </w:style>
  <w:style w:type="paragraph" w:customStyle="1" w:styleId="book">
    <w:name w:val="book"/>
    <w:basedOn w:val="a"/>
    <w:rsid w:val="00A86EDC"/>
    <w:pPr>
      <w:spacing w:before="100" w:beforeAutospacing="1" w:after="100" w:afterAutospacing="1"/>
    </w:pPr>
  </w:style>
  <w:style w:type="paragraph" w:customStyle="1" w:styleId="c5c8">
    <w:name w:val="c5 c8"/>
    <w:basedOn w:val="a"/>
    <w:rsid w:val="00801CEF"/>
    <w:pPr>
      <w:spacing w:before="100" w:beforeAutospacing="1" w:after="100" w:afterAutospacing="1"/>
    </w:pPr>
  </w:style>
  <w:style w:type="character" w:customStyle="1" w:styleId="c3">
    <w:name w:val="c3"/>
    <w:basedOn w:val="a0"/>
    <w:rsid w:val="00801CEF"/>
  </w:style>
  <w:style w:type="character" w:customStyle="1" w:styleId="c0">
    <w:name w:val="c0"/>
    <w:basedOn w:val="a0"/>
    <w:rsid w:val="00801CEF"/>
  </w:style>
  <w:style w:type="paragraph" w:customStyle="1" w:styleId="c19c5">
    <w:name w:val="c19 c5"/>
    <w:basedOn w:val="a"/>
    <w:rsid w:val="00801CEF"/>
    <w:pPr>
      <w:spacing w:before="100" w:beforeAutospacing="1" w:after="100" w:afterAutospacing="1"/>
    </w:pPr>
  </w:style>
  <w:style w:type="character" w:customStyle="1" w:styleId="c3c16">
    <w:name w:val="c3 c16"/>
    <w:basedOn w:val="a0"/>
    <w:rsid w:val="00801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7E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8B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EB28B0"/>
    <w:pPr>
      <w:keepNext/>
      <w:outlineLvl w:val="3"/>
    </w:pPr>
    <w:rPr>
      <w:b/>
      <w:bCs/>
      <w:i/>
      <w:iCs/>
      <w:sz w:val="26"/>
    </w:rPr>
  </w:style>
  <w:style w:type="paragraph" w:styleId="7">
    <w:name w:val="heading 7"/>
    <w:basedOn w:val="a"/>
    <w:next w:val="a"/>
    <w:link w:val="70"/>
    <w:qFormat/>
    <w:rsid w:val="00D50875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22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27E4C"/>
    <w:rPr>
      <w:sz w:val="22"/>
      <w:szCs w:val="22"/>
      <w:lang w:eastAsia="en-US"/>
    </w:rPr>
  </w:style>
  <w:style w:type="character" w:styleId="a5">
    <w:name w:val="Hyperlink"/>
    <w:uiPriority w:val="99"/>
    <w:semiHidden/>
    <w:rsid w:val="00227E4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227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7E4C"/>
  </w:style>
  <w:style w:type="character" w:customStyle="1" w:styleId="193">
    <w:name w:val="Основной текст (19)3"/>
    <w:rsid w:val="00E836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E836F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20">
    <w:name w:val="Заголовок 2 Знак"/>
    <w:link w:val="2"/>
    <w:rsid w:val="00EB28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B28B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link w:val="4"/>
    <w:rsid w:val="00EB28B0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7">
    <w:name w:val="Normal (Web)"/>
    <w:basedOn w:val="a"/>
    <w:rsid w:val="00EB28B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EB28B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B2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B28B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B28B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c">
    <w:name w:val="footer"/>
    <w:basedOn w:val="a"/>
    <w:link w:val="ad"/>
    <w:uiPriority w:val="99"/>
    <w:rsid w:val="00EB28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B28B0"/>
  </w:style>
  <w:style w:type="paragraph" w:styleId="af">
    <w:name w:val="header"/>
    <w:basedOn w:val="a"/>
    <w:link w:val="af0"/>
    <w:rsid w:val="00EB28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B28B0"/>
    <w:pPr>
      <w:ind w:left="-1080" w:right="-185" w:firstLine="360"/>
    </w:pPr>
    <w:rPr>
      <w:sz w:val="16"/>
    </w:rPr>
  </w:style>
  <w:style w:type="paragraph" w:styleId="21">
    <w:name w:val="Body Text 2"/>
    <w:basedOn w:val="a"/>
    <w:link w:val="22"/>
    <w:rsid w:val="00EB28B0"/>
    <w:pPr>
      <w:spacing w:after="120" w:line="480" w:lineRule="auto"/>
    </w:pPr>
  </w:style>
  <w:style w:type="character" w:customStyle="1" w:styleId="22">
    <w:name w:val="Основной текст 2 Знак"/>
    <w:link w:val="21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B2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semiHidden/>
    <w:rsid w:val="00EB28B0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B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EB28B0"/>
    <w:rPr>
      <w:i/>
      <w:iCs/>
    </w:rPr>
  </w:style>
  <w:style w:type="paragraph" w:customStyle="1" w:styleId="text">
    <w:name w:val="text"/>
    <w:basedOn w:val="a"/>
    <w:rsid w:val="00EB28B0"/>
    <w:pPr>
      <w:spacing w:before="48" w:after="48"/>
      <w:ind w:firstLine="384"/>
      <w:jc w:val="both"/>
    </w:pPr>
  </w:style>
  <w:style w:type="paragraph" w:customStyle="1" w:styleId="Style4">
    <w:name w:val="Style4"/>
    <w:basedOn w:val="a"/>
    <w:rsid w:val="00EB28B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B28B0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EB28B0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5">
    <w:name w:val="Стиль"/>
    <w:rsid w:val="00EB28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EB28B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B28B0"/>
  </w:style>
  <w:style w:type="paragraph" w:customStyle="1" w:styleId="af6">
    <w:name w:val="А_основной"/>
    <w:basedOn w:val="a"/>
    <w:link w:val="af7"/>
    <w:qFormat/>
    <w:rsid w:val="00EB28B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EB28B0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А_сноска"/>
    <w:basedOn w:val="af2"/>
    <w:link w:val="af9"/>
    <w:qFormat/>
    <w:rsid w:val="00EB28B0"/>
    <w:pPr>
      <w:widowControl w:val="0"/>
      <w:ind w:firstLine="400"/>
      <w:jc w:val="both"/>
    </w:pPr>
    <w:rPr>
      <w:sz w:val="24"/>
      <w:szCs w:val="24"/>
    </w:rPr>
  </w:style>
  <w:style w:type="character" w:customStyle="1" w:styleId="af9">
    <w:name w:val="А_сноска Знак"/>
    <w:link w:val="af8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522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5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rsid w:val="0075226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msonormalcxspmiddle">
    <w:name w:val="msonormalcxspmiddle"/>
    <w:basedOn w:val="a"/>
    <w:rsid w:val="0075226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dash041e0431044b0447043d044b0439char1">
    <w:name w:val="dash041e_0431_044b_0447_043d_044b_0439__char1"/>
    <w:rsid w:val="00001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15C3"/>
  </w:style>
  <w:style w:type="character" w:customStyle="1" w:styleId="afb">
    <w:name w:val="Основной текст + Полужирный"/>
    <w:aliases w:val="Интервал 0 pt"/>
    <w:rsid w:val="00D03AB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D03ABB"/>
    <w:rPr>
      <w:rFonts w:ascii="Times New Roman" w:hAnsi="Times New Roman" w:cs="Times New Roman"/>
      <w:spacing w:val="20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4F5A7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F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rsid w:val="00D50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11">
    <w:name w:val="c11"/>
    <w:basedOn w:val="a0"/>
    <w:rsid w:val="00D50875"/>
  </w:style>
  <w:style w:type="character" w:customStyle="1" w:styleId="c11c21">
    <w:name w:val="c11 c21"/>
    <w:basedOn w:val="a0"/>
    <w:rsid w:val="00D50875"/>
  </w:style>
  <w:style w:type="paragraph" w:customStyle="1" w:styleId="c4">
    <w:name w:val="c4"/>
    <w:basedOn w:val="a"/>
    <w:rsid w:val="00D50875"/>
    <w:pPr>
      <w:spacing w:before="90" w:after="90"/>
    </w:pPr>
  </w:style>
  <w:style w:type="character" w:customStyle="1" w:styleId="c11c31">
    <w:name w:val="c11 c31"/>
    <w:basedOn w:val="a0"/>
    <w:rsid w:val="00D50875"/>
  </w:style>
  <w:style w:type="character" w:styleId="afe">
    <w:name w:val="Strong"/>
    <w:uiPriority w:val="22"/>
    <w:qFormat/>
    <w:rsid w:val="00D50875"/>
    <w:rPr>
      <w:b/>
      <w:bCs/>
    </w:rPr>
  </w:style>
  <w:style w:type="paragraph" w:customStyle="1" w:styleId="210">
    <w:name w:val="Основной текст 21"/>
    <w:basedOn w:val="a"/>
    <w:rsid w:val="00D50875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c5c28">
    <w:name w:val="c5 c28"/>
    <w:basedOn w:val="a"/>
    <w:rsid w:val="00D50875"/>
    <w:pPr>
      <w:spacing w:before="90" w:after="90"/>
    </w:pPr>
  </w:style>
  <w:style w:type="character" w:customStyle="1" w:styleId="c8">
    <w:name w:val="c8"/>
    <w:basedOn w:val="a0"/>
    <w:rsid w:val="00D50875"/>
  </w:style>
  <w:style w:type="paragraph" w:customStyle="1" w:styleId="c2">
    <w:name w:val="c2"/>
    <w:basedOn w:val="a"/>
    <w:rsid w:val="00D50875"/>
    <w:pPr>
      <w:spacing w:before="90" w:after="90"/>
    </w:pPr>
  </w:style>
  <w:style w:type="character" w:customStyle="1" w:styleId="c1">
    <w:name w:val="c1"/>
    <w:basedOn w:val="a0"/>
    <w:rsid w:val="00D50875"/>
  </w:style>
  <w:style w:type="character" w:styleId="aff">
    <w:name w:val="footnote reference"/>
    <w:uiPriority w:val="99"/>
    <w:semiHidden/>
    <w:unhideWhenUsed/>
    <w:rsid w:val="00E03104"/>
    <w:rPr>
      <w:vertAlign w:val="superscript"/>
    </w:rPr>
  </w:style>
  <w:style w:type="paragraph" w:customStyle="1" w:styleId="book">
    <w:name w:val="book"/>
    <w:basedOn w:val="a"/>
    <w:rsid w:val="00A86EDC"/>
    <w:pPr>
      <w:spacing w:before="100" w:beforeAutospacing="1" w:after="100" w:afterAutospacing="1"/>
    </w:pPr>
  </w:style>
  <w:style w:type="paragraph" w:customStyle="1" w:styleId="c5c8">
    <w:name w:val="c5 c8"/>
    <w:basedOn w:val="a"/>
    <w:rsid w:val="00801CEF"/>
    <w:pPr>
      <w:spacing w:before="100" w:beforeAutospacing="1" w:after="100" w:afterAutospacing="1"/>
    </w:pPr>
  </w:style>
  <w:style w:type="character" w:customStyle="1" w:styleId="c3">
    <w:name w:val="c3"/>
    <w:basedOn w:val="a0"/>
    <w:rsid w:val="00801CEF"/>
  </w:style>
  <w:style w:type="character" w:customStyle="1" w:styleId="c0">
    <w:name w:val="c0"/>
    <w:basedOn w:val="a0"/>
    <w:rsid w:val="00801CEF"/>
  </w:style>
  <w:style w:type="paragraph" w:customStyle="1" w:styleId="c19c5">
    <w:name w:val="c19 c5"/>
    <w:basedOn w:val="a"/>
    <w:rsid w:val="00801CEF"/>
    <w:pPr>
      <w:spacing w:before="100" w:beforeAutospacing="1" w:after="100" w:afterAutospacing="1"/>
    </w:pPr>
  </w:style>
  <w:style w:type="character" w:customStyle="1" w:styleId="c3c16">
    <w:name w:val="c3 c16"/>
    <w:basedOn w:val="a0"/>
    <w:rsid w:val="0080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952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921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273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15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75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5;&#1080;&#1089;\Desktop\&#1087;&#1088;&#1086;&#1075;&#1088;&#1072;&#1084;&#1084;&#1099;%20&#1087;&#1086;%20&#1088;&#1091;&#1089;&#1089;&#1082;&#1086;&#1084;&#1091;%20&#1103;&#1079;&#1099;&#1082;&#1091;\MelnikovaNL_RU5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2F8E-FED6-4579-894C-CA3A6145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MelnikovaNL_RU5копия</Template>
  <TotalTime>55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9711</CharactersWithSpaces>
  <SharedDoc>false</SharedDoc>
  <HLinks>
    <vt:vector size="24" baseType="variant">
      <vt:variant>
        <vt:i4>71893064</vt:i4>
      </vt:variant>
      <vt:variant>
        <vt:i4>9</vt:i4>
      </vt:variant>
      <vt:variant>
        <vt:i4>0</vt:i4>
      </vt:variant>
      <vt:variant>
        <vt:i4>5</vt:i4>
      </vt:variant>
      <vt:variant>
        <vt:lpwstr>http://что-означает.рф/%D0%B2%D1%8B%D1%80%D0%BE%D1%81%D1%82</vt:lpwstr>
      </vt:variant>
      <vt:variant>
        <vt:lpwstr/>
      </vt:variant>
      <vt:variant>
        <vt:i4>71172200</vt:i4>
      </vt:variant>
      <vt:variant>
        <vt:i4>6</vt:i4>
      </vt:variant>
      <vt:variant>
        <vt:i4>0</vt:i4>
      </vt:variant>
      <vt:variant>
        <vt:i4>5</vt:i4>
      </vt:variant>
      <vt:variant>
        <vt:lpwstr>http://что-означает.рф/%D0%BA%D0%BE%D0%BB%D1%8E%D1%87%D0%BA%D0%B0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mailto:school-35-bkm@mail.ru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http://school3503.ru/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2015-08-25T07:44:00Z</dcterms:created>
  <dcterms:modified xsi:type="dcterms:W3CDTF">2018-01-25T16:53:00Z</dcterms:modified>
</cp:coreProperties>
</file>