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6" w:rsidRDefault="00D95D56" w:rsidP="003A144C">
      <w:pPr>
        <w:jc w:val="center"/>
        <w:rPr>
          <w:rFonts w:ascii="Times New Roman" w:hAnsi="Times New Roman"/>
          <w:b/>
          <w:sz w:val="28"/>
          <w:szCs w:val="28"/>
        </w:rPr>
      </w:pPr>
      <w:r w:rsidRPr="00350853">
        <w:rPr>
          <w:rFonts w:ascii="Times New Roman" w:hAnsi="Times New Roman"/>
          <w:b/>
          <w:sz w:val="28"/>
          <w:szCs w:val="28"/>
        </w:rPr>
        <w:t xml:space="preserve">«Особенности логопедической  работы с </w:t>
      </w:r>
      <w:r>
        <w:rPr>
          <w:rFonts w:ascii="Times New Roman" w:hAnsi="Times New Roman"/>
          <w:b/>
          <w:sz w:val="28"/>
          <w:szCs w:val="28"/>
        </w:rPr>
        <w:t xml:space="preserve">детьми с ОВЗ </w:t>
      </w:r>
      <w:r w:rsidRPr="00350853">
        <w:rPr>
          <w:rFonts w:ascii="Times New Roman" w:hAnsi="Times New Roman"/>
          <w:b/>
          <w:sz w:val="28"/>
          <w:szCs w:val="28"/>
        </w:rPr>
        <w:t>в условиях инклюзивного образования»</w:t>
      </w:r>
    </w:p>
    <w:p w:rsidR="00D95D56" w:rsidRPr="00454C4F" w:rsidRDefault="00D95D56" w:rsidP="00E7586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4C4F">
        <w:rPr>
          <w:sz w:val="28"/>
          <w:szCs w:val="28"/>
        </w:rPr>
        <w:t>Одной из самых важных, самых ценных и масштабных по своим следствиям перемен, происходящих в современном образовании, является то, что оно по своим целям, по своему назначению становится инклюзивным, то есть включенным, открытым для всех. И не просто открытым, а специальным образом настроенным на каждого</w:t>
      </w:r>
      <w:r>
        <w:rPr>
          <w:sz w:val="28"/>
          <w:szCs w:val="28"/>
        </w:rPr>
        <w:t>.</w:t>
      </w:r>
    </w:p>
    <w:p w:rsidR="00D95D56" w:rsidRDefault="00D95D56" w:rsidP="00E7586D">
      <w:pPr>
        <w:pStyle w:val="Style7"/>
        <w:widowControl/>
        <w:spacing w:before="67" w:line="276" w:lineRule="auto"/>
        <w:ind w:right="34"/>
        <w:jc w:val="both"/>
        <w:rPr>
          <w:sz w:val="28"/>
          <w:szCs w:val="28"/>
        </w:rPr>
      </w:pPr>
      <w:r w:rsidRPr="00DA482A">
        <w:rPr>
          <w:color w:val="414141"/>
          <w:sz w:val="28"/>
          <w:szCs w:val="28"/>
        </w:rPr>
        <w:t>В настоящее время наблюдается неблагополучная тенденция к увеличению количества неуспевающих школьников, не справляющихся с учебной программой. Наиболее многочисленную группу риска составляют ш</w:t>
      </w:r>
      <w:r>
        <w:rPr>
          <w:color w:val="414141"/>
          <w:sz w:val="28"/>
          <w:szCs w:val="28"/>
        </w:rPr>
        <w:t xml:space="preserve">кольники с задержкой психического развития. </w:t>
      </w:r>
      <w:r w:rsidRPr="007A51D4">
        <w:rPr>
          <w:sz w:val="28"/>
          <w:szCs w:val="28"/>
        </w:rPr>
        <w:t>При поступлении в школу у детей с ЗПР обнаруживается недостаточность общего запаса знаний, ограниченность представлений об окружающем мире, незрелость мыслительных процессов, недостаточная целенаправленность интеллектуальной деятельности, быстрая ее прес</w:t>
      </w:r>
      <w:r>
        <w:rPr>
          <w:sz w:val="28"/>
          <w:szCs w:val="28"/>
        </w:rPr>
        <w:t>ы</w:t>
      </w:r>
      <w:r w:rsidRPr="007A51D4">
        <w:rPr>
          <w:sz w:val="28"/>
          <w:szCs w:val="28"/>
        </w:rPr>
        <w:t>щаемость, преобладание игровых интересов.</w:t>
      </w:r>
      <w:r w:rsidRPr="00DA482A">
        <w:rPr>
          <w:sz w:val="28"/>
          <w:szCs w:val="28"/>
        </w:rPr>
        <w:t xml:space="preserve"> У первоклассников с ЗПР наблюдается отставание в развитии так называемых вводных навыков, необходимых для успешного обучения, в том числе и речевых. К речевым навыкам относят умение четко, в соответствии с нормой, произносить все звуки речи, различать их на слух, выделять из слова; наличие достаточного словарного запаса и полной сформированности</w:t>
      </w:r>
      <w:r>
        <w:rPr>
          <w:sz w:val="28"/>
          <w:szCs w:val="28"/>
        </w:rPr>
        <w:t xml:space="preserve"> </w:t>
      </w:r>
      <w:r w:rsidRPr="00DA482A">
        <w:rPr>
          <w:sz w:val="28"/>
          <w:szCs w:val="28"/>
        </w:rPr>
        <w:t>грамматического строя; умение связно высказываться по темам, доступным пониманию ребенка. У семилетних детей из группы риска по письму оказываются нарушенными все компоненты речевой системы, правда, каждая не в одинаковой степени. Сохранней всего бывает звукопроизношение: не все дети</w:t>
      </w:r>
      <w:r>
        <w:rPr>
          <w:sz w:val="28"/>
          <w:szCs w:val="28"/>
        </w:rPr>
        <w:t xml:space="preserve"> с ЗПР</w:t>
      </w:r>
      <w:r w:rsidRPr="00DA482A">
        <w:rPr>
          <w:sz w:val="28"/>
          <w:szCs w:val="28"/>
        </w:rPr>
        <w:t xml:space="preserve"> имеют нарушения в произношении звуков; количество детей с нарушениями звукопроизношения примерно такое же, как в популяции. Постановка звуков у детей данной  группы не вызывает особых трудностей, в то время как автоматизация и дифференциация требуют длительной и систематической работы. Это связано с недостаточностью  развити</w:t>
      </w:r>
      <w:r>
        <w:rPr>
          <w:sz w:val="28"/>
          <w:szCs w:val="28"/>
        </w:rPr>
        <w:t>я</w:t>
      </w:r>
      <w:r w:rsidRPr="00DA482A">
        <w:rPr>
          <w:sz w:val="28"/>
          <w:szCs w:val="28"/>
        </w:rPr>
        <w:t xml:space="preserve"> фонематических процессов. У большинства детей рассматриваемой группы процесс становления фонематических представлений не закончился к моменту поступления в школу. Вследствие этого детям трудно выполнить задание по воспроизведению слоговых рядов после однократного прослушивания, даже если этот ряд включает только два слога. Плохо ориентируются дети и при различении слов-паронимов, то есть слов, отличающихся одним звуком. В связи с недоразвитием фонематических процессов у данной категории детей запаздывает становление навыков звукового анализа. Поступающие в первый класс дети рассматриваемой группы обладают бедным и малодифференцированным словарным запасом. В устной речи первоклассников с  ЗПР может и не быть </w:t>
      </w:r>
      <w:r>
        <w:rPr>
          <w:sz w:val="28"/>
          <w:szCs w:val="28"/>
        </w:rPr>
        <w:t xml:space="preserve">большого </w:t>
      </w:r>
      <w:r w:rsidRPr="00DA482A">
        <w:rPr>
          <w:sz w:val="28"/>
          <w:szCs w:val="28"/>
        </w:rPr>
        <w:t xml:space="preserve"> количества аграмматизмов, как у детей с общим недоразвитием речи. Они в </w:t>
      </w:r>
      <w:r>
        <w:rPr>
          <w:sz w:val="28"/>
          <w:szCs w:val="28"/>
        </w:rPr>
        <w:t>цело</w:t>
      </w:r>
      <w:r w:rsidRPr="00DA482A">
        <w:rPr>
          <w:sz w:val="28"/>
          <w:szCs w:val="28"/>
        </w:rPr>
        <w:t>м правильно изменяют имена существительные по падежам, согласовывают прилагательные и глаголы с существительными в роде и числе. Но это</w:t>
      </w:r>
      <w:r>
        <w:rPr>
          <w:sz w:val="28"/>
          <w:szCs w:val="28"/>
        </w:rPr>
        <w:t xml:space="preserve"> на первый взгляд кажущееся благополучие</w:t>
      </w:r>
      <w:r w:rsidRPr="00DA482A">
        <w:rPr>
          <w:sz w:val="28"/>
          <w:szCs w:val="28"/>
        </w:rPr>
        <w:t xml:space="preserve"> связано, в первую очередь, с тем, что в речи детей мало прилагательных, безударные окончания произносятся неотчетливо, а самое главное, речь ограничивается бытовой тематикой, знакомой ребенку.  Связная речь не развита в силу недостаточности словарного запаса, низкого уровня познавательной активности, удовлетворенности уровнем бытового общения. Ребенок  не осознает необходимости развивать эту сторону речи, обходясь диалогической формой. В какой-то мере</w:t>
      </w:r>
      <w:r>
        <w:rPr>
          <w:sz w:val="28"/>
          <w:szCs w:val="28"/>
        </w:rPr>
        <w:t>,</w:t>
      </w:r>
      <w:r w:rsidRPr="00DA482A">
        <w:rPr>
          <w:sz w:val="28"/>
          <w:szCs w:val="28"/>
        </w:rPr>
        <w:t xml:space="preserve">  низкий уровень развития связной речи обусловлен пробелами в воспитании и обучен</w:t>
      </w:r>
      <w:r>
        <w:rPr>
          <w:sz w:val="28"/>
          <w:szCs w:val="28"/>
        </w:rPr>
        <w:t xml:space="preserve">ии в дошкольном детстве, а часто и социальной запущенностью. </w:t>
      </w:r>
      <w:r w:rsidRPr="00C744D9">
        <w:rPr>
          <w:sz w:val="28"/>
          <w:szCs w:val="28"/>
        </w:rPr>
        <w:t>Но каждому  ребенку необходимо чувствовать себя успешным. Ощущение успеха — необходимое условие развития ребенка. В последнее время в системе образования России усилиями ученых и практиков складывается особая культура поддержки и помощи ребенку в образовательном</w:t>
      </w:r>
      <w:r>
        <w:rPr>
          <w:sz w:val="28"/>
          <w:szCs w:val="28"/>
        </w:rPr>
        <w:t xml:space="preserve"> пр</w:t>
      </w:r>
      <w:r w:rsidRPr="00C744D9">
        <w:rPr>
          <w:sz w:val="28"/>
          <w:szCs w:val="28"/>
        </w:rPr>
        <w:t>оцессе</w:t>
      </w:r>
      <w:r>
        <w:rPr>
          <w:sz w:val="28"/>
          <w:szCs w:val="28"/>
        </w:rPr>
        <w:t xml:space="preserve">. </w:t>
      </w:r>
      <w:r w:rsidRPr="00C744D9">
        <w:rPr>
          <w:sz w:val="28"/>
          <w:szCs w:val="28"/>
        </w:rPr>
        <w:t>Разрабатываются вариативные модели сопровождения, формируется его инфраструктура.</w:t>
      </w:r>
      <w:r w:rsidRPr="00361983">
        <w:rPr>
          <w:sz w:val="28"/>
          <w:szCs w:val="28"/>
        </w:rPr>
        <w:t>Для обеспечения ситуации успеха ребенку с ЗПР необходима помощь ряда специалистов, и, прежде</w:t>
      </w:r>
      <w:r>
        <w:rPr>
          <w:sz w:val="28"/>
          <w:szCs w:val="28"/>
        </w:rPr>
        <w:t xml:space="preserve"> </w:t>
      </w:r>
      <w:r w:rsidRPr="00361983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361983">
        <w:rPr>
          <w:sz w:val="28"/>
          <w:szCs w:val="28"/>
        </w:rPr>
        <w:t>учителя-логопеда.</w:t>
      </w:r>
      <w:r>
        <w:rPr>
          <w:sz w:val="28"/>
          <w:szCs w:val="28"/>
        </w:rPr>
        <w:t xml:space="preserve"> Н</w:t>
      </w:r>
      <w:r w:rsidRPr="00361983">
        <w:rPr>
          <w:sz w:val="28"/>
          <w:szCs w:val="28"/>
        </w:rPr>
        <w:t>еобходима организация целенаправленного коррекционно-развивающего процесса, предполагающего коррекцию не только познавательной, но и речевой деятельности.</w:t>
      </w:r>
      <w:r>
        <w:rPr>
          <w:sz w:val="28"/>
          <w:szCs w:val="28"/>
        </w:rPr>
        <w:t xml:space="preserve"> Данная проблема в работе с детьми ЗПР младшего школьного возраста является очень актуальной в условиях инклюзивного образования.</w:t>
      </w:r>
    </w:p>
    <w:p w:rsidR="00D95D56" w:rsidRDefault="00D95D56" w:rsidP="00E7586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183">
        <w:rPr>
          <w:color w:val="000000"/>
          <w:sz w:val="28"/>
          <w:szCs w:val="28"/>
        </w:rPr>
        <w:t>Содержание коррекционной работы по преодолению отклонений в речевом развитии включает в себя следующие моменты: коррекция дефектов произношени</w:t>
      </w:r>
      <w:r>
        <w:rPr>
          <w:color w:val="000000"/>
          <w:sz w:val="28"/>
          <w:szCs w:val="28"/>
        </w:rPr>
        <w:t>я;</w:t>
      </w:r>
      <w:r w:rsidRPr="00D86183">
        <w:rPr>
          <w:color w:val="000000"/>
          <w:sz w:val="28"/>
          <w:szCs w:val="28"/>
        </w:rPr>
        <w:t xml:space="preserve"> развитие фонематических процессов, навык</w:t>
      </w:r>
      <w:r>
        <w:rPr>
          <w:color w:val="000000"/>
          <w:sz w:val="28"/>
          <w:szCs w:val="28"/>
        </w:rPr>
        <w:t>ов</w:t>
      </w:r>
      <w:r w:rsidRPr="00D86183">
        <w:rPr>
          <w:color w:val="000000"/>
          <w:sz w:val="28"/>
          <w:szCs w:val="28"/>
        </w:rPr>
        <w:t xml:space="preserve"> анализа и синтеза слого-звукового состава слова; коррекция нарушений лексико-грамматического строя, которая предполагает развитие у детей умения пользоваться различными способами словообразования, овладение словосочетаниями, связью слов в предложении, моделями простых и сложных предложений; развитие навыков построения связного высказывания, умения связно, последовательно формулировать мысли при передачи содержания сюжетной картины или текста; коррекция нарушений чтения и письма.</w:t>
      </w:r>
    </w:p>
    <w:p w:rsidR="00D95D56" w:rsidRDefault="00D95D56" w:rsidP="003A144C">
      <w:pPr>
        <w:pStyle w:val="Style7"/>
        <w:widowControl/>
        <w:spacing w:line="276" w:lineRule="auto"/>
        <w:ind w:right="34"/>
        <w:jc w:val="both"/>
        <w:rPr>
          <w:sz w:val="28"/>
          <w:szCs w:val="28"/>
          <w:lang w:eastAsia="en-US"/>
        </w:rPr>
      </w:pPr>
      <w:r>
        <w:rPr>
          <w:rStyle w:val="FontStyle18"/>
          <w:b w:val="0"/>
          <w:bCs/>
          <w:sz w:val="28"/>
          <w:szCs w:val="28"/>
        </w:rPr>
        <w:t>Хотелось бы остановиться на о</w:t>
      </w:r>
      <w:r>
        <w:rPr>
          <w:sz w:val="28"/>
          <w:szCs w:val="28"/>
          <w:lang w:eastAsia="en-US"/>
        </w:rPr>
        <w:t>собенностях  логопедической работы с младшими школьниками с  ЗПР. Особенности логопедической работы с детьми с задержкой психического разви</w:t>
      </w:r>
      <w:r>
        <w:rPr>
          <w:sz w:val="28"/>
          <w:szCs w:val="28"/>
          <w:lang w:eastAsia="en-US"/>
        </w:rPr>
        <w:softHyphen/>
        <w:t>тия  с одной стороны, обусловлены характером задержки психического развития, прежде всего снижением уровня аналитико-синтетической деятельности, с другой - особенностями речевого развития (а именно, задержкой речевого развития) и струк</w:t>
      </w:r>
      <w:r>
        <w:rPr>
          <w:sz w:val="28"/>
          <w:szCs w:val="28"/>
          <w:lang w:eastAsia="en-US"/>
        </w:rPr>
        <w:softHyphen/>
        <w:t>турой речевого дефекта.</w:t>
      </w:r>
    </w:p>
    <w:p w:rsidR="00D95D56" w:rsidRPr="00741B7E" w:rsidRDefault="00D95D56" w:rsidP="003A1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1B7E">
        <w:rPr>
          <w:rFonts w:ascii="Times New Roman" w:hAnsi="Times New Roman"/>
          <w:sz w:val="28"/>
          <w:szCs w:val="28"/>
        </w:rPr>
        <w:t xml:space="preserve"> В связи с тем, что у детей с ЗПР на первый план выступает задержка в раз</w:t>
      </w:r>
      <w:r w:rsidRPr="00741B7E">
        <w:rPr>
          <w:rFonts w:ascii="Times New Roman" w:hAnsi="Times New Roman"/>
          <w:sz w:val="28"/>
          <w:szCs w:val="28"/>
        </w:rPr>
        <w:softHyphen/>
        <w:t>витии всех психических функций, весь процесс логопедической работы должен быть направлен на формирование и развитие памяти, внимания, на развитие познава</w:t>
      </w:r>
      <w:r w:rsidRPr="00741B7E">
        <w:rPr>
          <w:rFonts w:ascii="Times New Roman" w:hAnsi="Times New Roman"/>
          <w:sz w:val="28"/>
          <w:szCs w:val="28"/>
        </w:rPr>
        <w:softHyphen/>
        <w:t>тельной деятельности - мыслительных операций анализа, синтеза, сравнения, абстрагирования, обобщения.</w:t>
      </w:r>
      <w:r>
        <w:rPr>
          <w:rFonts w:ascii="Times New Roman" w:hAnsi="Times New Roman"/>
          <w:sz w:val="28"/>
          <w:szCs w:val="28"/>
        </w:rPr>
        <w:t xml:space="preserve">Обязательно развиваются и корректируются пространственно-временные отношения. </w:t>
      </w:r>
    </w:p>
    <w:p w:rsidR="00D95D56" w:rsidRPr="00741B7E" w:rsidRDefault="00D95D56" w:rsidP="003A1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1B7E">
        <w:rPr>
          <w:rFonts w:ascii="Times New Roman" w:hAnsi="Times New Roman"/>
          <w:sz w:val="28"/>
          <w:szCs w:val="28"/>
        </w:rPr>
        <w:t xml:space="preserve"> К особенностям логопедической работы с детьми с ЗПР можно отнести  макси</w:t>
      </w:r>
      <w:r w:rsidRPr="00741B7E">
        <w:rPr>
          <w:rFonts w:ascii="Times New Roman" w:hAnsi="Times New Roman"/>
          <w:sz w:val="28"/>
          <w:szCs w:val="28"/>
        </w:rPr>
        <w:softHyphen/>
        <w:t>мальное включение анализаторов, использование яркой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41B7E">
        <w:rPr>
          <w:rFonts w:ascii="Times New Roman" w:hAnsi="Times New Roman"/>
          <w:sz w:val="28"/>
          <w:szCs w:val="28"/>
        </w:rPr>
        <w:t xml:space="preserve"> разнообразной наглядности.</w:t>
      </w:r>
    </w:p>
    <w:p w:rsidR="00D95D56" w:rsidRDefault="00D95D56" w:rsidP="003A144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B7E">
        <w:rPr>
          <w:rFonts w:ascii="Times New Roman" w:hAnsi="Times New Roman"/>
          <w:sz w:val="28"/>
          <w:szCs w:val="28"/>
        </w:rPr>
        <w:t>В работе с такими детьми необходимо использовать схемы, речевые профили звуков, разрезную азбуку, технические средства обучения.</w:t>
      </w:r>
      <w:r w:rsidRPr="009351B4">
        <w:rPr>
          <w:rFonts w:ascii="Times New Roman" w:hAnsi="Times New Roman"/>
          <w:color w:val="000000"/>
          <w:sz w:val="28"/>
          <w:szCs w:val="28"/>
        </w:rPr>
        <w:t>В обучении младших школьников с ЗПР значительную роль играет форма, в которой преподносятся учебные знания. Эффективным является применение на уроках, наряду с другими, игровых приемов. Однако необходимо, чтобы и в игре использовались</w:t>
      </w:r>
      <w:r>
        <w:rPr>
          <w:rFonts w:ascii="Times New Roman" w:hAnsi="Times New Roman"/>
          <w:color w:val="000000"/>
          <w:sz w:val="28"/>
          <w:szCs w:val="28"/>
        </w:rPr>
        <w:t xml:space="preserve"> только строго научные сведения.</w:t>
      </w:r>
    </w:p>
    <w:p w:rsidR="00D95D56" w:rsidRPr="00741B7E" w:rsidRDefault="00D95D56" w:rsidP="003A1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1B7E">
        <w:rPr>
          <w:rFonts w:ascii="Times New Roman" w:hAnsi="Times New Roman"/>
          <w:sz w:val="28"/>
          <w:szCs w:val="28"/>
        </w:rPr>
        <w:t xml:space="preserve"> Важное значение имеет дифференцированный подход, который предпола</w:t>
      </w:r>
      <w:r w:rsidRPr="00741B7E">
        <w:rPr>
          <w:rFonts w:ascii="Times New Roman" w:hAnsi="Times New Roman"/>
          <w:sz w:val="28"/>
          <w:szCs w:val="28"/>
        </w:rPr>
        <w:softHyphen/>
        <w:t>гает учет особенностей высшей нервной деятельности (например, преобладание процесса возбуждения или процесса торможения): психические особенности ребен</w:t>
      </w:r>
      <w:r w:rsidRPr="00741B7E">
        <w:rPr>
          <w:rFonts w:ascii="Times New Roman" w:hAnsi="Times New Roman"/>
          <w:sz w:val="28"/>
          <w:szCs w:val="28"/>
        </w:rPr>
        <w:softHyphen/>
        <w:t>ка, его работоспособность, особенность моторного развития, уровень несформированности речи, симптоматику речевых расстройств, их механизмы и т.д.</w:t>
      </w:r>
    </w:p>
    <w:p w:rsidR="00D95D56" w:rsidRPr="00741B7E" w:rsidRDefault="00D95D56" w:rsidP="003A1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41B7E">
        <w:rPr>
          <w:rFonts w:ascii="Times New Roman" w:hAnsi="Times New Roman"/>
          <w:sz w:val="28"/>
          <w:szCs w:val="28"/>
        </w:rPr>
        <w:t>оррекцию нарушений речи (особенно нарушений звукопроизношения) необходимо увязать с общим моторным развитием и преимущественно тонкой ручной моторики ребенка с задержкой психического разви</w:t>
      </w:r>
      <w:r w:rsidRPr="00741B7E">
        <w:rPr>
          <w:rFonts w:ascii="Times New Roman" w:hAnsi="Times New Roman"/>
          <w:sz w:val="28"/>
          <w:szCs w:val="28"/>
        </w:rPr>
        <w:softHyphen/>
        <w:t>тия. Учитывая тесную связь ручной и артикуляционной моторики, в логопедические занятия необходимо включать упражнения для развития тонких движений рук, эле</w:t>
      </w:r>
      <w:r w:rsidRPr="00741B7E">
        <w:rPr>
          <w:rFonts w:ascii="Times New Roman" w:hAnsi="Times New Roman"/>
          <w:sz w:val="28"/>
          <w:szCs w:val="28"/>
        </w:rPr>
        <w:softHyphen/>
        <w:t>менты логопедической ритмики.</w:t>
      </w:r>
    </w:p>
    <w:p w:rsidR="00D95D56" w:rsidRDefault="00D95D56" w:rsidP="003A1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1B7E">
        <w:rPr>
          <w:rFonts w:ascii="Times New Roman" w:hAnsi="Times New Roman"/>
          <w:sz w:val="28"/>
          <w:szCs w:val="28"/>
        </w:rPr>
        <w:t xml:space="preserve"> Содержание логопедической работы должно находиться в соответствии с программой обучения грамоте для детей с задержкой психического развития. В про</w:t>
      </w:r>
      <w:r w:rsidRPr="00741B7E">
        <w:rPr>
          <w:rFonts w:ascii="Times New Roman" w:hAnsi="Times New Roman"/>
          <w:sz w:val="28"/>
          <w:szCs w:val="28"/>
        </w:rPr>
        <w:softHyphen/>
        <w:t>цессе логопедической работы осуществляется коррекция нарушений устной и пись</w:t>
      </w:r>
      <w:r w:rsidRPr="00741B7E">
        <w:rPr>
          <w:rFonts w:ascii="Times New Roman" w:hAnsi="Times New Roman"/>
          <w:sz w:val="28"/>
          <w:szCs w:val="28"/>
        </w:rPr>
        <w:softHyphen/>
        <w:t>менной речи, закрепляются правильные речевые навыки, формируется практический уровень усвоения языка. Сформированность практического уровня владения языком является необходимым условием для изучения языковых явлений и законо</w:t>
      </w:r>
      <w:r w:rsidRPr="00741B7E">
        <w:rPr>
          <w:rFonts w:ascii="Times New Roman" w:hAnsi="Times New Roman"/>
          <w:sz w:val="28"/>
          <w:szCs w:val="28"/>
        </w:rPr>
        <w:softHyphen/>
        <w:t>мерностей овладения знаний о языке.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B7E">
        <w:rPr>
          <w:rFonts w:ascii="Times New Roman" w:hAnsi="Times New Roman"/>
          <w:sz w:val="28"/>
          <w:szCs w:val="28"/>
        </w:rPr>
        <w:t>Таким образом, логопедическая работа долж</w:t>
      </w:r>
      <w:r w:rsidRPr="00741B7E">
        <w:rPr>
          <w:rFonts w:ascii="Times New Roman" w:hAnsi="Times New Roman"/>
          <w:sz w:val="28"/>
          <w:szCs w:val="28"/>
        </w:rPr>
        <w:softHyphen/>
        <w:t>на подготавливать детей к усвоению программы по русскому языку. Этот факт обу</w:t>
      </w:r>
      <w:r w:rsidRPr="00741B7E">
        <w:rPr>
          <w:rFonts w:ascii="Times New Roman" w:hAnsi="Times New Roman"/>
          <w:sz w:val="28"/>
          <w:szCs w:val="28"/>
        </w:rPr>
        <w:softHyphen/>
        <w:t>словливает необходимость строить содержание логопедической работы с детьми, имеющими задержку психического развития, с учетом программы по русскому языку в данном классе. При этом цели и задачи логопедической работы (практическое ов</w:t>
      </w:r>
      <w:r w:rsidRPr="00741B7E">
        <w:rPr>
          <w:rFonts w:ascii="Times New Roman" w:hAnsi="Times New Roman"/>
          <w:sz w:val="28"/>
          <w:szCs w:val="28"/>
        </w:rPr>
        <w:softHyphen/>
        <w:t>ладение языком), иные, чем цели и задачи уроков русского языка (осознание и ана</w:t>
      </w:r>
      <w:r w:rsidRPr="00741B7E">
        <w:rPr>
          <w:rFonts w:ascii="Times New Roman" w:hAnsi="Times New Roman"/>
          <w:sz w:val="28"/>
          <w:szCs w:val="28"/>
        </w:rPr>
        <w:softHyphen/>
        <w:t>лиз языковых явлений).</w:t>
      </w:r>
    </w:p>
    <w:p w:rsidR="00D95D56" w:rsidRDefault="00D95D56" w:rsidP="003A144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B7E">
        <w:rPr>
          <w:rFonts w:ascii="Times New Roman" w:hAnsi="Times New Roman"/>
          <w:sz w:val="28"/>
          <w:szCs w:val="28"/>
        </w:rPr>
        <w:t>Учитывая быструю утомляемость детей с ЗПР, а также неустойчивость вни</w:t>
      </w:r>
      <w:r w:rsidRPr="00741B7E">
        <w:rPr>
          <w:rFonts w:ascii="Times New Roman" w:hAnsi="Times New Roman"/>
          <w:sz w:val="28"/>
          <w:szCs w:val="28"/>
        </w:rPr>
        <w:softHyphen/>
        <w:t>мания, необходимо проводить частую смену видов деятельности, переключ</w:t>
      </w:r>
      <w:r>
        <w:rPr>
          <w:rFonts w:ascii="Times New Roman" w:hAnsi="Times New Roman"/>
          <w:sz w:val="28"/>
          <w:szCs w:val="28"/>
        </w:rPr>
        <w:t>ать</w:t>
      </w:r>
      <w:r w:rsidRPr="00741B7E">
        <w:rPr>
          <w:rFonts w:ascii="Times New Roman" w:hAnsi="Times New Roman"/>
          <w:sz w:val="28"/>
          <w:szCs w:val="28"/>
        </w:rPr>
        <w:t xml:space="preserve"> де</w:t>
      </w:r>
      <w:r w:rsidRPr="00741B7E">
        <w:rPr>
          <w:rFonts w:ascii="Times New Roman" w:hAnsi="Times New Roman"/>
          <w:sz w:val="28"/>
          <w:szCs w:val="28"/>
        </w:rPr>
        <w:softHyphen/>
        <w:t>тей с одной формы работы на другую.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0A1">
        <w:rPr>
          <w:rFonts w:ascii="Times New Roman" w:hAnsi="Times New Roman"/>
          <w:color w:val="000000"/>
          <w:sz w:val="28"/>
          <w:szCs w:val="28"/>
        </w:rPr>
        <w:t>Успешному усвоению учебных знаний, поддержанию и развитию желания учиться способствует появление у учеников с ЗПР познавательного интереса к объекту изучения. Интересы ребенка формируются в процессе целенаправленной активной деятельности. При этом необходимо создавать у детей положительное отношение к самой деятельности. Активизации познавательной деятельности, формированию положительного отношения к учению, развитию умения наблюдать, доказывать, объяснять, рассуждать содействуют вопросы педагога. Они направляют активность ребенка, его мысль и деятельность на решение таких задач, которые без сотрудничества со взрослым не могли бы стать предметом его внимания и осознания. На логопедических занятиях постоянно должны звучать такие задания, как «докажи», «объясни», «как ты узнал?» и т. д. Необходимо приучать детей к тому, что об одном и том же явлении можно спросить по-разному. На стереотипный вопрос учащиеся, не вслушиваясь, дают привычный стереотипный ответ. Всякая новая формулировка вопроса затрудняет их настолько, что, имея соответствующие знания, они часто оказываются не в состоянии ими воспользоваться.</w:t>
      </w:r>
    </w:p>
    <w:p w:rsidR="00D95D56" w:rsidRPr="005F426E" w:rsidRDefault="00D95D56" w:rsidP="003A1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26E">
        <w:rPr>
          <w:rFonts w:ascii="Times New Roman" w:hAnsi="Times New Roman"/>
          <w:sz w:val="28"/>
          <w:szCs w:val="28"/>
        </w:rPr>
        <w:t>Специфика познавательной деятельности детей с задержкой психического развития такова, что необходимо постепенное усложнение заданий и материала от простого к сложному, любая сложная задача должна быть разложена на простые со</w:t>
      </w:r>
      <w:r w:rsidRPr="005F426E">
        <w:rPr>
          <w:rFonts w:ascii="Times New Roman" w:hAnsi="Times New Roman"/>
          <w:sz w:val="28"/>
          <w:szCs w:val="28"/>
        </w:rPr>
        <w:softHyphen/>
        <w:t>ставляющие.</w:t>
      </w:r>
    </w:p>
    <w:p w:rsidR="00D95D56" w:rsidRPr="00741B7E" w:rsidRDefault="00D95D56" w:rsidP="003A1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1B7E">
        <w:rPr>
          <w:rFonts w:ascii="Times New Roman" w:hAnsi="Times New Roman"/>
          <w:sz w:val="28"/>
          <w:szCs w:val="28"/>
        </w:rPr>
        <w:t>При проведении логопедических занятий необходимо ясное понимание ре</w:t>
      </w:r>
      <w:r w:rsidRPr="00741B7E">
        <w:rPr>
          <w:rFonts w:ascii="Times New Roman" w:hAnsi="Times New Roman"/>
          <w:sz w:val="28"/>
          <w:szCs w:val="28"/>
        </w:rPr>
        <w:softHyphen/>
        <w:t>бенком цели занятия. Поэтому необходимо излагать цели занятия ребенку конкрет</w:t>
      </w:r>
      <w:r w:rsidRPr="00741B7E">
        <w:rPr>
          <w:rFonts w:ascii="Times New Roman" w:hAnsi="Times New Roman"/>
          <w:sz w:val="28"/>
          <w:szCs w:val="28"/>
        </w:rPr>
        <w:softHyphen/>
        <w:t>но и в доступной форме.</w:t>
      </w:r>
    </w:p>
    <w:p w:rsidR="00D95D56" w:rsidRPr="00741B7E" w:rsidRDefault="00D95D56" w:rsidP="003A1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1B7E">
        <w:rPr>
          <w:rFonts w:ascii="Times New Roman" w:hAnsi="Times New Roman"/>
          <w:sz w:val="28"/>
          <w:szCs w:val="28"/>
        </w:rPr>
        <w:t>Для эффективного усвоения материала на занятиях с детьми, имеющими ЗПР необходим определенный, не слишком быстрый темп работы. Каждое задание и каждая тема отрабатывается до полного усвоения каждым учеником.</w:t>
      </w:r>
    </w:p>
    <w:p w:rsidR="00D95D56" w:rsidRPr="00741B7E" w:rsidRDefault="00D95D56" w:rsidP="003A14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1B7E">
        <w:rPr>
          <w:rFonts w:ascii="Times New Roman" w:hAnsi="Times New Roman"/>
          <w:sz w:val="28"/>
          <w:szCs w:val="28"/>
        </w:rPr>
        <w:t>В связи с тем, что нарушения речи у детей с ЗПР носят стойкий характер, логопедическая работа с ними осуществляется в более длительные сроки, чем ра</w:t>
      </w:r>
      <w:r w:rsidRPr="00741B7E">
        <w:rPr>
          <w:rFonts w:ascii="Times New Roman" w:hAnsi="Times New Roman"/>
          <w:sz w:val="28"/>
          <w:szCs w:val="28"/>
        </w:rPr>
        <w:softHyphen/>
        <w:t>бота с нормально развивающимися детьми.</w:t>
      </w:r>
    </w:p>
    <w:p w:rsidR="00D95D56" w:rsidRPr="009160A1" w:rsidRDefault="00D95D56" w:rsidP="003A14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160A1">
        <w:rPr>
          <w:color w:val="000000"/>
          <w:sz w:val="28"/>
          <w:szCs w:val="28"/>
        </w:rPr>
        <w:t xml:space="preserve"> Одновременно с коррекцией нарушений устной и письменной речи должно идти развитие и совершенствование психологических предпосылок к обучению: внимания, наблюдательности, способности к запоминанию, к переключению, познавательной активности, навыков и приемов самоконтроля, произвольности общения и поведения. На логопедических занятиях необходимо формировать следующие учебные умения: планирование предстоящей деятельности (активное осмысление материала, выделение главного в материале); контроль за ходом своей деятельности (умение работать с образцами, умение пользоваться приемами самоконтроля); работа в определенном темпе; умение проводить анализ, сравнение; применение знаний в новых ситуациях.</w:t>
      </w:r>
    </w:p>
    <w:p w:rsidR="00D95D56" w:rsidRPr="009160A1" w:rsidRDefault="00D95D56" w:rsidP="003A14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60A1">
        <w:rPr>
          <w:color w:val="000000"/>
          <w:sz w:val="28"/>
          <w:szCs w:val="28"/>
        </w:rPr>
        <w:t>Тенденция коррекционного логопедического воздействия заключается в побуждении детей к речемыслительной активности в различных видах деятельности. Для оптимизации корригирующего обучения необходимо развивать коммуникативную готовность к обучению. Сюда относятся: умение внимательно слушать и слышать учителя, умение не отвлекаться, умение подчинять действия инструкциям; умение понять задачу</w:t>
      </w:r>
      <w:r w:rsidRPr="009160A1">
        <w:rPr>
          <w:color w:val="000000"/>
          <w:sz w:val="28"/>
          <w:szCs w:val="28"/>
          <w:shd w:val="clear" w:color="auto" w:fill="FFFFFF"/>
        </w:rPr>
        <w:t> в словесной форме;</w:t>
      </w:r>
      <w:r w:rsidRPr="009160A1">
        <w:rPr>
          <w:color w:val="000000"/>
          <w:sz w:val="28"/>
          <w:szCs w:val="28"/>
        </w:rPr>
        <w:t> умение владеть вербальными средствами общения при выполнении учебного материала согласно полученной инструкции; умение целенаправленно и последовательно выполнять учебные действия.</w:t>
      </w:r>
    </w:p>
    <w:p w:rsidR="00D95D56" w:rsidRPr="009160A1" w:rsidRDefault="00D95D56" w:rsidP="003A14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160A1">
        <w:rPr>
          <w:color w:val="000000"/>
          <w:sz w:val="28"/>
          <w:szCs w:val="28"/>
        </w:rPr>
        <w:t>Особое внимание в коррекционной работе с деть</w:t>
      </w:r>
      <w:r w:rsidRPr="009160A1">
        <w:rPr>
          <w:color w:val="000000"/>
          <w:sz w:val="28"/>
          <w:szCs w:val="28"/>
        </w:rPr>
        <w:softHyphen/>
        <w:t>ми должно уделяться ближайшему социальному окруже</w:t>
      </w:r>
      <w:r w:rsidRPr="009160A1">
        <w:rPr>
          <w:color w:val="000000"/>
          <w:sz w:val="28"/>
          <w:szCs w:val="28"/>
        </w:rPr>
        <w:softHyphen/>
        <w:t>нию ребенка, в частности, его родителям. Важной задачей является снятие чувства тревоги у близких ребенка, опасений за него и одновременно углубление по</w:t>
      </w:r>
      <w:r w:rsidRPr="009160A1">
        <w:rPr>
          <w:color w:val="000000"/>
          <w:sz w:val="28"/>
          <w:szCs w:val="28"/>
        </w:rPr>
        <w:softHyphen/>
        <w:t>нимания его трудностей, усиление чувствительности к потребностям ребенка. Взаимодействие учителя, психолога, логопеда и других специалистов с роди</w:t>
      </w:r>
      <w:r w:rsidRPr="009160A1">
        <w:rPr>
          <w:color w:val="000000"/>
          <w:sz w:val="28"/>
          <w:szCs w:val="28"/>
        </w:rPr>
        <w:softHyphen/>
        <w:t>телями имеет своей главной целью достижение возможно более глубокого, разностороннего и объективного понимания проблем ребенка, его личности в целом.</w:t>
      </w:r>
    </w:p>
    <w:p w:rsidR="00D95D56" w:rsidRDefault="00D95D56" w:rsidP="003A14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60A1">
        <w:rPr>
          <w:color w:val="000000"/>
          <w:sz w:val="28"/>
          <w:szCs w:val="28"/>
        </w:rPr>
        <w:t>Необходимо отметить, что результаты коррекционной работы с детьми с ЗПР различны: это могут быть значительные исправления нарушений и такие, которые подчас незаметны для окружающих, но огромные для ребенка и его близких. Можно сказать, что «тройки» некоторых учеников гораздо серьезнее, если можно так выразиться, «пятерок» отличников, которые были успешны с самого начала обучения. Педагоги должны помнить, что каждый ребенок берет из коррекционных возможностей то, что он в состоянии взять. Несмотря на то, что не все дети при коррекционном воздействии дойдут до так называемой нормы, тем не менее, нужно соблюдать принцип нормативности развития (как ориентация на возрастную норму) и принцип работы в зоне ближайшего развития.</w:t>
      </w:r>
    </w:p>
    <w:p w:rsidR="00D95D56" w:rsidRPr="00AD07FB" w:rsidRDefault="00D95D56" w:rsidP="003A144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1B7E">
        <w:rPr>
          <w:rFonts w:ascii="Times New Roman" w:hAnsi="Times New Roman"/>
          <w:sz w:val="28"/>
          <w:szCs w:val="28"/>
        </w:rPr>
        <w:t xml:space="preserve">Несформированность контроля, слабость волевых процессов у детей с ЗПР обусловливает необходимость тесной </w:t>
      </w:r>
      <w:r>
        <w:rPr>
          <w:rFonts w:ascii="Times New Roman" w:hAnsi="Times New Roman"/>
          <w:sz w:val="28"/>
          <w:szCs w:val="28"/>
        </w:rPr>
        <w:t>связи работы логопеда, учителя</w:t>
      </w:r>
      <w:bookmarkStart w:id="0" w:name="_GoBack"/>
      <w:bookmarkEnd w:id="0"/>
      <w:r w:rsidRPr="00741B7E">
        <w:rPr>
          <w:rFonts w:ascii="Times New Roman" w:hAnsi="Times New Roman"/>
          <w:sz w:val="28"/>
          <w:szCs w:val="28"/>
        </w:rPr>
        <w:t xml:space="preserve"> и родителей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6DF5">
        <w:rPr>
          <w:rFonts w:ascii="Times New Roman" w:hAnsi="Times New Roman"/>
          <w:color w:val="000000"/>
          <w:sz w:val="28"/>
          <w:szCs w:val="28"/>
        </w:rPr>
        <w:t>Психолог и логопед работают в сфере своей компетенции, но обобщение результатов позволяет определить особенности речевой, когнитивной и личностной сферы ребенка с ЗПР, обозначить направления, пути и методы психолого-логопедической помощи.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07FB">
        <w:rPr>
          <w:rFonts w:ascii="Times New Roman" w:hAnsi="Times New Roman"/>
          <w:color w:val="000000"/>
          <w:sz w:val="28"/>
          <w:szCs w:val="28"/>
        </w:rPr>
        <w:t>Таким образом, в результате усилий логопеда, психолога, всего педагогического  коллектива, родителей детей с ЗПР возможно сделать обучение детям с разными образовательными потребностями более комфортным и успешным.</w:t>
      </w:r>
    </w:p>
    <w:p w:rsidR="00D95D56" w:rsidRPr="00AD07FB" w:rsidRDefault="00D95D56" w:rsidP="00AD07F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07FB">
        <w:rPr>
          <w:color w:val="000000"/>
          <w:sz w:val="28"/>
          <w:szCs w:val="28"/>
        </w:rPr>
        <w:t> </w:t>
      </w:r>
    </w:p>
    <w:p w:rsidR="00D95D56" w:rsidRPr="00AD07FB" w:rsidRDefault="00D95D56" w:rsidP="009160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95D56" w:rsidRPr="005A6DF5" w:rsidRDefault="00D95D56" w:rsidP="009160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95D56" w:rsidRDefault="00D95D56" w:rsidP="009160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95D56" w:rsidRDefault="00D95D56" w:rsidP="00A474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95D56" w:rsidRPr="00A474D2" w:rsidRDefault="00D95D56" w:rsidP="00A474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95D56" w:rsidRPr="00A474D2" w:rsidRDefault="00D95D56" w:rsidP="00A474D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474D2">
        <w:rPr>
          <w:color w:val="000000"/>
          <w:sz w:val="28"/>
          <w:szCs w:val="28"/>
        </w:rPr>
        <w:t>Литература</w:t>
      </w:r>
    </w:p>
    <w:p w:rsidR="00D95D56" w:rsidRDefault="00D95D56" w:rsidP="005964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74D2">
        <w:rPr>
          <w:color w:val="000000"/>
          <w:sz w:val="28"/>
          <w:szCs w:val="28"/>
        </w:rPr>
        <w:t>Ястребова А.В. Преодоление общего недоразвития речи у учащихся начальных классов общеобразовательных учреждений.-М.:АРКТИ, 2000.</w:t>
      </w:r>
    </w:p>
    <w:p w:rsidR="00D95D56" w:rsidRDefault="00D95D56" w:rsidP="005964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6495">
        <w:rPr>
          <w:color w:val="000000"/>
          <w:sz w:val="28"/>
          <w:szCs w:val="28"/>
        </w:rPr>
        <w:t>Лалаева Р.И., Серебрякова Н.В., Зорина С.В. Нарушения речи и их коррекция у детей с задержкой психического развития: учебное пособие.-М.: ВЛАДОС, 2003.</w:t>
      </w:r>
    </w:p>
    <w:p w:rsidR="00D95D56" w:rsidRDefault="00D95D56" w:rsidP="005964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6495">
        <w:rPr>
          <w:color w:val="000000"/>
          <w:sz w:val="28"/>
          <w:szCs w:val="28"/>
        </w:rPr>
        <w:t>Подготовка к школе детей с задержкой психического развития /Под ред. С.Г. Шевченко. – М., 2004.</w:t>
      </w:r>
    </w:p>
    <w:p w:rsidR="00D95D56" w:rsidRDefault="00D95D56" w:rsidP="005964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6495">
        <w:rPr>
          <w:sz w:val="28"/>
          <w:szCs w:val="28"/>
        </w:rPr>
        <w:t>Бабкина, Н.В. Психологическое сопровождение детей с ЗПР в общеобразовательной школе ] / Н.В. Бабкина //Дефектология. – 2006. - №4.</w:t>
      </w:r>
    </w:p>
    <w:p w:rsidR="00D95D56" w:rsidRPr="00596495" w:rsidRDefault="00D95D56" w:rsidP="005964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6495">
        <w:rPr>
          <w:color w:val="000000"/>
          <w:sz w:val="28"/>
          <w:szCs w:val="28"/>
        </w:rPr>
        <w:t>Актуальные проблемы диагностики задержки психического развития детей / под ред. К.С. Лебединской. - М., 1982. - 125с.</w:t>
      </w:r>
    </w:p>
    <w:p w:rsidR="00D95D56" w:rsidRPr="00596495" w:rsidRDefault="00D95D56" w:rsidP="005964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96495">
        <w:rPr>
          <w:color w:val="000000"/>
          <w:sz w:val="28"/>
          <w:szCs w:val="28"/>
        </w:rPr>
        <w:t>Балаева, В.И. О системе планирования психокоррекционной работы с детьми с нарушениями речи // Школьный логопед. – 2007. - №2 (17). – С. 39-44.</w:t>
      </w:r>
    </w:p>
    <w:p w:rsidR="00D95D56" w:rsidRDefault="00D95D56" w:rsidP="009160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95D56" w:rsidRPr="009160A1" w:rsidRDefault="00D95D56" w:rsidP="009160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95D56" w:rsidRDefault="00D95D56" w:rsidP="009160A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sectPr w:rsidR="00D95D56" w:rsidSect="00AC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5AB"/>
    <w:multiLevelType w:val="hybridMultilevel"/>
    <w:tmpl w:val="DF9C25E0"/>
    <w:lvl w:ilvl="0" w:tplc="893891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C845CD"/>
    <w:multiLevelType w:val="multilevel"/>
    <w:tmpl w:val="2926E0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B72B16"/>
    <w:multiLevelType w:val="hybridMultilevel"/>
    <w:tmpl w:val="5CD4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853"/>
    <w:rsid w:val="000D05AA"/>
    <w:rsid w:val="002B79C3"/>
    <w:rsid w:val="00323BF9"/>
    <w:rsid w:val="00350853"/>
    <w:rsid w:val="00361983"/>
    <w:rsid w:val="003A144C"/>
    <w:rsid w:val="00403B6A"/>
    <w:rsid w:val="00411BC1"/>
    <w:rsid w:val="00454C4F"/>
    <w:rsid w:val="0050413B"/>
    <w:rsid w:val="00596495"/>
    <w:rsid w:val="005A6DF5"/>
    <w:rsid w:val="005D6B0E"/>
    <w:rsid w:val="005F426E"/>
    <w:rsid w:val="00715F57"/>
    <w:rsid w:val="00720A8D"/>
    <w:rsid w:val="00741B7E"/>
    <w:rsid w:val="007A51D4"/>
    <w:rsid w:val="007D4B90"/>
    <w:rsid w:val="007D4C9D"/>
    <w:rsid w:val="007E4B85"/>
    <w:rsid w:val="007F6DF7"/>
    <w:rsid w:val="0088796F"/>
    <w:rsid w:val="009160A1"/>
    <w:rsid w:val="00934121"/>
    <w:rsid w:val="009351B4"/>
    <w:rsid w:val="00985C20"/>
    <w:rsid w:val="009E7761"/>
    <w:rsid w:val="00A474D2"/>
    <w:rsid w:val="00AC035B"/>
    <w:rsid w:val="00AD07FB"/>
    <w:rsid w:val="00AD75FA"/>
    <w:rsid w:val="00B87DF6"/>
    <w:rsid w:val="00C12256"/>
    <w:rsid w:val="00C526EE"/>
    <w:rsid w:val="00C744D9"/>
    <w:rsid w:val="00D579CA"/>
    <w:rsid w:val="00D86183"/>
    <w:rsid w:val="00D95D56"/>
    <w:rsid w:val="00DA482A"/>
    <w:rsid w:val="00DA68EB"/>
    <w:rsid w:val="00DD22F7"/>
    <w:rsid w:val="00E7586D"/>
    <w:rsid w:val="00EC050D"/>
    <w:rsid w:val="00F357E1"/>
    <w:rsid w:val="00F91C93"/>
    <w:rsid w:val="00F9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F357E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357E1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DD2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Normal"/>
    <w:uiPriority w:val="99"/>
    <w:rsid w:val="005D6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D6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7</Pages>
  <Words>2095</Words>
  <Characters>11946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49</cp:revision>
  <dcterms:created xsi:type="dcterms:W3CDTF">2018-11-12T17:10:00Z</dcterms:created>
  <dcterms:modified xsi:type="dcterms:W3CDTF">2019-11-15T15:33:00Z</dcterms:modified>
</cp:coreProperties>
</file>