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A1" w:rsidRPr="00D75BF6" w:rsidRDefault="002665A1" w:rsidP="00D75BF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5BF6">
        <w:rPr>
          <w:rFonts w:ascii="Times New Roman" w:hAnsi="Times New Roman"/>
          <w:b/>
          <w:bCs/>
          <w:sz w:val="28"/>
          <w:szCs w:val="28"/>
          <w:lang w:eastAsia="ru-RU"/>
        </w:rPr>
        <w:t>Тренинг</w:t>
      </w:r>
    </w:p>
    <w:p w:rsidR="002665A1" w:rsidRPr="00D75BF6" w:rsidRDefault="002665A1" w:rsidP="00D75BF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тему:«Психологическая безопасность</w:t>
      </w:r>
      <w:r w:rsidRPr="00D75BF6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665A1" w:rsidRPr="007A2721" w:rsidRDefault="002665A1" w:rsidP="007A272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7A2721">
        <w:rPr>
          <w:rFonts w:ascii="Times New Roman" w:hAnsi="Times New Roman"/>
          <w:bCs/>
          <w:sz w:val="28"/>
          <w:szCs w:val="28"/>
          <w:lang w:eastAsia="ru-RU"/>
        </w:rPr>
        <w:t>повышение уровня профессиональной        компетентности педагогов в рамках сохранения безопасной образовательной среды.</w:t>
      </w:r>
    </w:p>
    <w:p w:rsidR="002665A1" w:rsidRDefault="002665A1" w:rsidP="007A272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A27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  <w:r w:rsidRPr="007A2721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7A2721">
        <w:rPr>
          <w:rFonts w:ascii="Times New Roman" w:hAnsi="Times New Roman"/>
          <w:bCs/>
          <w:sz w:val="28"/>
          <w:szCs w:val="28"/>
          <w:lang w:eastAsia="ru-RU"/>
        </w:rPr>
        <w:t>- познакомить участников с понятиями: «образовательная среда», «безопасность», «психологическая безопасность», «психологическое здоровье»;</w:t>
      </w:r>
      <w:r w:rsidRPr="007A2721">
        <w:rPr>
          <w:rFonts w:ascii="Times New Roman" w:hAnsi="Times New Roman"/>
          <w:bCs/>
          <w:sz w:val="28"/>
          <w:szCs w:val="28"/>
          <w:lang w:eastAsia="ru-RU"/>
        </w:rPr>
        <w:br/>
        <w:t>- использовать в практике полученный теорет</w:t>
      </w:r>
      <w:r>
        <w:rPr>
          <w:rFonts w:ascii="Times New Roman" w:hAnsi="Times New Roman"/>
          <w:bCs/>
          <w:sz w:val="28"/>
          <w:szCs w:val="28"/>
          <w:lang w:eastAsia="ru-RU"/>
        </w:rPr>
        <w:t>ический и практический материал.</w:t>
      </w:r>
    </w:p>
    <w:p w:rsidR="002665A1" w:rsidRPr="007A2721" w:rsidRDefault="002665A1" w:rsidP="007A272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Оборудование: цветные карандаши, бланки к методике «Дерево»,фломастеры,ватман,проектор,экран,ноутбук,бейджики,мяч,магниты,магнитная доска, листы бумаги.</w:t>
      </w:r>
    </w:p>
    <w:p w:rsidR="002665A1" w:rsidRPr="00D75BF6" w:rsidRDefault="002665A1" w:rsidP="00D75BF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75BF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Ход тренинга</w:t>
      </w:r>
    </w:p>
    <w:p w:rsidR="002665A1" w:rsidRPr="00D75BF6" w:rsidRDefault="002665A1" w:rsidP="00D75BF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75BF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Эмоциональный настрой участников на предстоящую работу.</w:t>
      </w:r>
    </w:p>
    <w:p w:rsidR="002665A1" w:rsidRPr="00D75BF6" w:rsidRDefault="002665A1" w:rsidP="00D75BF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75BF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Упражнение «Поздороваемся»</w:t>
      </w:r>
    </w:p>
    <w:p w:rsidR="002665A1" w:rsidRDefault="002665A1" w:rsidP="00D75BF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75BF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Упражнение-активизатор «Ассоциация».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Время проведения: 5 минут.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Задача участников, начиная с ключевого слова  БЕЗОПАСНОС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ТЬ</w:t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 кругу называть ассоциации</w:t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По завершению работы , озвучиваются первое и последнее слово из цепочки озвученного ассоциативного ряда.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Теоретическая часть.</w:t>
      </w:r>
    </w:p>
    <w:p w:rsidR="002665A1" w:rsidRDefault="002665A1" w:rsidP="00D75BF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Понятие </w:t>
      </w:r>
      <w:r w:rsidRPr="00D75BF6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«безопасность</w:t>
      </w:r>
      <w:r w:rsidRPr="00D75BF6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 определяется как состояние защищенности жизненно важных интересов личности, общества от внутренних и внешних угроз. </w:t>
      </w:r>
    </w:p>
    <w:p w:rsidR="002665A1" w:rsidRDefault="002665A1" w:rsidP="00D75BF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Понятие </w:t>
      </w:r>
      <w:r w:rsidRPr="007A272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«безопасность»</w:t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включает в себя психологическую и физическую составляющие.</w:t>
      </w:r>
    </w:p>
    <w:p w:rsidR="002665A1" w:rsidRDefault="002665A1" w:rsidP="00D75BF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D1712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Психологическая безопасность</w:t>
      </w:r>
    </w:p>
    <w:p w:rsidR="002665A1" w:rsidRDefault="002665A1" w:rsidP="00D17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12D">
        <w:rPr>
          <w:rFonts w:ascii="Times New Roman" w:hAnsi="Times New Roman"/>
          <w:sz w:val="28"/>
          <w:szCs w:val="28"/>
          <w:lang w:eastAsia="ru-RU"/>
        </w:rPr>
        <w:t>состояние среды, создающее защищенность или свободное от проявлений психологического насилия во взаимодействии, способствующее удовлетворению потребностей в личностно-доверительном общении, создающее социальную значимость/причастность к среде и обеспечивающее психическое здоровье включенных в нее участников.</w:t>
      </w:r>
    </w:p>
    <w:p w:rsidR="002665A1" w:rsidRPr="00D1712D" w:rsidRDefault="002665A1" w:rsidP="00D17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D1712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Образовательная среда</w:t>
      </w:r>
    </w:p>
    <w:p w:rsidR="002665A1" w:rsidRDefault="002665A1" w:rsidP="00D17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12D">
        <w:rPr>
          <w:rFonts w:ascii="Times New Roman" w:hAnsi="Times New Roman"/>
          <w:sz w:val="28"/>
          <w:szCs w:val="28"/>
          <w:lang w:eastAsia="ru-RU"/>
        </w:rPr>
        <w:t xml:space="preserve">это система влияний и условий формирования личности, а также возможностей для ее развития, содержащихся в социальном и пространственно-предметном окружении. </w:t>
      </w:r>
    </w:p>
    <w:p w:rsidR="002665A1" w:rsidRPr="007E67D5" w:rsidRDefault="002665A1" w:rsidP="00D17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</w:t>
      </w:r>
      <w:r w:rsidRPr="007E67D5">
        <w:rPr>
          <w:rFonts w:ascii="Times New Roman" w:hAnsi="Times New Roman"/>
          <w:sz w:val="28"/>
          <w:szCs w:val="28"/>
          <w:shd w:val="clear" w:color="auto" w:fill="FFFFFF"/>
        </w:rPr>
        <w:t xml:space="preserve">По данным социологических исследований, достаточно большой процент родителей - до 75% - озабочены проблемами безопасности ребенка в образовательной среде. Родителей волнует, что не всегда в детском саду или в школе обеспечена защита прав и достоинств ребенка, их волнует проблема конфликтности отношений детей между собой и школьников с  педагогами.   Родителей беспокоит, чувствует ли ребенок себя в образовательной среде понятым, принятым, позитивно оцененным, уважаемым  вне зависимости от его академических успехов. Еще в большей мере родителей волнует возможность деструктивных влияний на психику ребенка со стороны сверстников и старших детей. </w:t>
      </w:r>
      <w:r w:rsidRPr="007E67D5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2665A1" w:rsidRDefault="002665A1" w:rsidP="00D17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65A1" w:rsidRPr="0021683A" w:rsidRDefault="002665A1" w:rsidP="002168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683A">
        <w:rPr>
          <w:rFonts w:ascii="Times New Roman" w:hAnsi="Times New Roman"/>
          <w:sz w:val="28"/>
          <w:szCs w:val="28"/>
          <w:lang w:eastAsia="ru-RU"/>
        </w:rPr>
        <w:t>Психологическое здоровье является необходимым условием полноценного развития и жизнедеятельности человека. </w:t>
      </w:r>
    </w:p>
    <w:p w:rsidR="002665A1" w:rsidRPr="00D1712D" w:rsidRDefault="002665A1" w:rsidP="00D17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603D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Психологическое здоровье </w:t>
      </w:r>
      <w:r w:rsidRPr="00E603DD">
        <w:rPr>
          <w:rFonts w:ascii="Times New Roman" w:hAnsi="Times New Roman"/>
          <w:sz w:val="28"/>
          <w:szCs w:val="28"/>
          <w:lang w:eastAsia="ru-RU"/>
        </w:rPr>
        <w:t>– состояние душевного благополучия (комфорта), адекватное отношение к окружающему миру, отсутствие болезненных психических явлений</w:t>
      </w:r>
      <w:r w:rsidRPr="00E603DD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2665A1" w:rsidRDefault="002665A1" w:rsidP="007B5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5388">
        <w:rPr>
          <w:rFonts w:ascii="Times New Roman" w:hAnsi="Times New Roman"/>
          <w:b/>
          <w:bCs/>
          <w:sz w:val="28"/>
          <w:szCs w:val="28"/>
          <w:lang w:eastAsia="ru-RU"/>
        </w:rPr>
        <w:t>Методы диагностики психологической безопасности и оценки психологического здоровья учащихся и учителей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родителей.</w:t>
      </w:r>
    </w:p>
    <w:p w:rsidR="002665A1" w:rsidRPr="007B5388" w:rsidRDefault="002665A1" w:rsidP="007B53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65A1" w:rsidRPr="00D16F0E" w:rsidRDefault="002665A1" w:rsidP="007B53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F0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ТЕСТ «ДЕРЕВО» (АВТОР Д. ЛАМПЕН, В АДАПТАЦИИ Л.П. ПОНОМАРЕНКО)</w:t>
      </w:r>
    </w:p>
    <w:tbl>
      <w:tblPr>
        <w:tblW w:w="0" w:type="auto"/>
        <w:tblCellSpacing w:w="0" w:type="dxa"/>
        <w:tblCellMar>
          <w:top w:w="56" w:type="dxa"/>
          <w:left w:w="56" w:type="dxa"/>
          <w:bottom w:w="56" w:type="dxa"/>
          <w:right w:w="56" w:type="dxa"/>
        </w:tblCellMar>
        <w:tblLook w:val="00A0"/>
      </w:tblPr>
      <w:tblGrid>
        <w:gridCol w:w="8782"/>
      </w:tblGrid>
      <w:tr w:rsidR="002665A1" w:rsidRPr="00D21212" w:rsidTr="00611857">
        <w:trPr>
          <w:tblCellSpacing w:w="0" w:type="dxa"/>
        </w:trPr>
        <w:tc>
          <w:tcPr>
            <w:tcW w:w="0" w:type="auto"/>
            <w:shd w:val="clear" w:color="auto" w:fill="CFE2F3"/>
            <w:vAlign w:val="center"/>
          </w:tcPr>
          <w:p w:rsidR="002665A1" w:rsidRPr="00D16F0E" w:rsidRDefault="002665A1" w:rsidP="00611857">
            <w:pPr>
              <w:shd w:val="clear" w:color="auto" w:fill="FFFFFF"/>
              <w:spacing w:after="12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3.5pt;height:471pt">
                  <v:imagedata r:id="rId5" o:title=""/>
                </v:shape>
              </w:pict>
            </w:r>
          </w:p>
        </w:tc>
      </w:tr>
      <w:tr w:rsidR="002665A1" w:rsidRPr="00D21212" w:rsidTr="00611857">
        <w:trPr>
          <w:tblCellSpacing w:w="0" w:type="dxa"/>
        </w:trPr>
        <w:tc>
          <w:tcPr>
            <w:tcW w:w="0" w:type="auto"/>
            <w:shd w:val="clear" w:color="auto" w:fill="CFE2F3"/>
            <w:vAlign w:val="center"/>
          </w:tcPr>
          <w:p w:rsidR="002665A1" w:rsidRPr="00D16F0E" w:rsidRDefault="002665A1" w:rsidP="0061185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333333"/>
                <w:sz w:val="15"/>
                <w:szCs w:val="15"/>
                <w:lang w:eastAsia="ru-RU"/>
              </w:rPr>
            </w:pPr>
            <w:r w:rsidRPr="00D16F0E">
              <w:rPr>
                <w:rFonts w:ascii="Arial" w:hAnsi="Arial" w:cs="Arial"/>
                <w:color w:val="333333"/>
                <w:sz w:val="15"/>
                <w:szCs w:val="15"/>
                <w:lang w:eastAsia="ru-RU"/>
              </w:rPr>
              <w:t>Рисунок с нумерацией</w:t>
            </w:r>
          </w:p>
        </w:tc>
      </w:tr>
    </w:tbl>
    <w:p w:rsidR="002665A1" w:rsidRPr="00D16F0E" w:rsidRDefault="002665A1" w:rsidP="007B5388">
      <w:pPr>
        <w:shd w:val="clear" w:color="auto" w:fill="FFFFFF"/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top w:w="56" w:type="dxa"/>
          <w:left w:w="56" w:type="dxa"/>
          <w:bottom w:w="56" w:type="dxa"/>
          <w:right w:w="56" w:type="dxa"/>
        </w:tblCellMar>
        <w:tblLook w:val="00A0"/>
      </w:tblPr>
      <w:tblGrid>
        <w:gridCol w:w="8784"/>
      </w:tblGrid>
      <w:tr w:rsidR="002665A1" w:rsidRPr="00D21212" w:rsidTr="00611857">
        <w:trPr>
          <w:tblCellSpacing w:w="0" w:type="dxa"/>
          <w:jc w:val="center"/>
        </w:trPr>
        <w:tc>
          <w:tcPr>
            <w:tcW w:w="0" w:type="auto"/>
            <w:shd w:val="clear" w:color="auto" w:fill="CFE2F3"/>
            <w:vAlign w:val="center"/>
          </w:tcPr>
          <w:p w:rsidR="002665A1" w:rsidRPr="00D16F0E" w:rsidRDefault="002665A1" w:rsidP="0061185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665A1" w:rsidRPr="00D21212" w:rsidTr="00611857">
        <w:trPr>
          <w:tblCellSpacing w:w="0" w:type="dxa"/>
          <w:jc w:val="center"/>
        </w:trPr>
        <w:tc>
          <w:tcPr>
            <w:tcW w:w="0" w:type="auto"/>
            <w:shd w:val="clear" w:color="auto" w:fill="CFE2F3"/>
            <w:vAlign w:val="center"/>
          </w:tcPr>
          <w:p w:rsidR="002665A1" w:rsidRPr="00D16F0E" w:rsidRDefault="002665A1" w:rsidP="0061185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333333"/>
                <w:sz w:val="15"/>
                <w:szCs w:val="15"/>
                <w:lang w:eastAsia="ru-RU"/>
              </w:rPr>
            </w:pPr>
            <w:r w:rsidRPr="00D16F0E">
              <w:rPr>
                <w:rFonts w:ascii="Arial" w:hAnsi="Arial" w:cs="Arial"/>
                <w:color w:val="333333"/>
                <w:sz w:val="15"/>
                <w:szCs w:val="15"/>
                <w:lang w:eastAsia="ru-RU"/>
              </w:rPr>
              <w:t xml:space="preserve">Рисунок без </w:t>
            </w:r>
            <w:r>
              <w:pict>
                <v:shape id="_x0000_i1026" type="#_x0000_t75" style="width:351pt;height:470.25pt">
                  <v:imagedata r:id="rId6" o:title=""/>
                </v:shape>
              </w:pict>
            </w:r>
            <w:r w:rsidRPr="00D16F0E">
              <w:rPr>
                <w:rFonts w:ascii="Arial" w:hAnsi="Arial" w:cs="Arial"/>
                <w:color w:val="333333"/>
                <w:sz w:val="15"/>
                <w:szCs w:val="15"/>
                <w:lang w:eastAsia="ru-RU"/>
              </w:rPr>
              <w:t>нумерации</w:t>
            </w:r>
          </w:p>
        </w:tc>
      </w:tr>
    </w:tbl>
    <w:p w:rsidR="002665A1" w:rsidRPr="00D16F0E" w:rsidRDefault="002665A1" w:rsidP="007B53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6F0E">
        <w:rPr>
          <w:rFonts w:ascii="Arial" w:hAnsi="Arial" w:cs="Arial"/>
          <w:color w:val="333333"/>
          <w:sz w:val="18"/>
          <w:szCs w:val="18"/>
          <w:shd w:val="clear" w:color="auto" w:fill="CFE2F3"/>
          <w:lang w:eastAsia="ru-RU"/>
        </w:rPr>
        <w:t> </w:t>
      </w:r>
      <w:r w:rsidRPr="00D16F0E">
        <w:rPr>
          <w:rFonts w:ascii="Times New Roman" w:hAnsi="Times New Roman"/>
          <w:color w:val="333333"/>
          <w:sz w:val="28"/>
          <w:szCs w:val="28"/>
          <w:shd w:val="clear" w:color="auto" w:fill="CFE2F3"/>
          <w:lang w:eastAsia="ru-RU"/>
        </w:rPr>
        <w:t>Методика «Дерево» Л.П. Пономаренко может использоваться для оценки успешности адаптации ребенка в начале школьного обучения и при переходе в среднее звено. Методика позволяет достаточно быстро определить особенности протекания адаптационного процесса, выявить возможные проблемы ребенка. Дети, погружаясь в рисуночную деятельность, с удовольствием выполняют предложенные задания, легко отождествляют себя с тем или иным человечком.</w:t>
      </w:r>
    </w:p>
    <w:p w:rsidR="002665A1" w:rsidRPr="00D16F0E" w:rsidRDefault="002665A1" w:rsidP="007B53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D16F0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Содержание методики:</w:t>
      </w:r>
    </w:p>
    <w:p w:rsidR="002665A1" w:rsidRPr="00D16F0E" w:rsidRDefault="002665A1" w:rsidP="007B53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Ученикам предлагаются листы с готовым изображением сюжета: дерево и располагающиеся на нем и под ним человечки. Каждый учащийся получает лист с изображением дерева и расположенных на нем человечков </w:t>
      </w:r>
      <w:r w:rsidRPr="00D16F0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(но без нумерации фигурок).</w:t>
      </w:r>
    </w:p>
    <w:p w:rsidR="002665A1" w:rsidRPr="00D16F0E" w:rsidRDefault="002665A1" w:rsidP="007B53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Не рекомендуется предлагать учащимся сразу подписывать на листе свою фамилию, так как это может повлиять на их выбор. (когда берешь у ребёнка лист с выполненным заданием, скажи ему: «подпиши»).</w:t>
      </w:r>
    </w:p>
    <w:p w:rsidR="002665A1" w:rsidRPr="00D16F0E" w:rsidRDefault="002665A1" w:rsidP="007B53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more"/>
      <w:bookmarkEnd w:id="0"/>
    </w:p>
    <w:p w:rsidR="002665A1" w:rsidRPr="00D16F0E" w:rsidRDefault="002665A1" w:rsidP="007B53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D16F0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Инструкция:</w:t>
      </w:r>
    </w:p>
    <w:p w:rsidR="002665A1" w:rsidRPr="00D16F0E" w:rsidRDefault="002665A1" w:rsidP="007B53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«Рассмотрите это дерево. Вы видите на нем и рядом с ним множество человечков. У каждого из них разное настроение, и они занимают различное положение. Возьмите красный фломастер и разукрасьте того человечка, который напоминает вам себя, похож на вас, ваше настроение в школе и ваше положение. Возможно, чем выше на дереве находится человечек, тем выше его достижения, тем более он успешен в школе. Теперь возьмите зеленый фломастер и разукрасьте того человечка, которым вы хотели бы быть и на чьем месте вы хотели бы находиться».</w:t>
      </w:r>
    </w:p>
    <w:p w:rsidR="002665A1" w:rsidRPr="00D16F0E" w:rsidRDefault="002665A1" w:rsidP="007B53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Бывает так, что некоторые дети просят разрешения обозначить позиции двух человечков.</w:t>
      </w:r>
    </w:p>
    <w:p w:rsidR="002665A1" w:rsidRPr="00D16F0E" w:rsidRDefault="002665A1" w:rsidP="007B53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16F0E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В этом случае не следует ограничивать их выбор, но необходимо зафиксировать, какой человечек был отмечен в первую очередь, какой во вторую, так как соотношение этих выборов может быть достаточно информативным.</w:t>
      </w:r>
    </w:p>
    <w:p w:rsidR="002665A1" w:rsidRPr="00D16F0E" w:rsidRDefault="002665A1" w:rsidP="007B53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D16F0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Интерпретация результатов:</w:t>
      </w:r>
    </w:p>
    <w:p w:rsidR="002665A1" w:rsidRPr="00D16F0E" w:rsidRDefault="002665A1" w:rsidP="007B53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Интерпретация результатов выполнения проективной методики «Дерево» проводится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</w:t>
      </w:r>
    </w:p>
    <w:p w:rsidR="002665A1" w:rsidRPr="00D16F0E" w:rsidRDefault="002665A1" w:rsidP="007B53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Интерпретация разработана с учетом опыта практического применения методики и сравнения ее результатов с наблюдениями за поведением учеников, данных, полученных от учителей и родителей, из беседы с ребенком.</w:t>
      </w:r>
    </w:p>
    <w:p w:rsidR="002665A1" w:rsidRPr="00D16F0E" w:rsidRDefault="002665A1" w:rsidP="007B53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Для удобства объяснения каждой фигурке присвоен свой номер.</w:t>
      </w:r>
    </w:p>
    <w:p w:rsidR="002665A1" w:rsidRPr="00D16F0E" w:rsidRDefault="002665A1" w:rsidP="007B53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Следует заметить, что позицию № 16 учащиеся не всегда понимают как позицию «человечка, который несет на себе человечка № 17», а склонны видеть в ней человека, поддерживаемого и обнимаемого другим.</w:t>
      </w:r>
    </w:p>
    <w:p w:rsidR="002665A1" w:rsidRPr="00D16F0E" w:rsidRDefault="002665A1" w:rsidP="007B5388">
      <w:pPr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2665A1" w:rsidRPr="00D16F0E" w:rsidRDefault="002665A1" w:rsidP="007B53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D16F0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Методика может использоваться и с более младшими детьми:</w:t>
      </w:r>
    </w:p>
    <w:p w:rsidR="002665A1" w:rsidRPr="00D16F0E" w:rsidRDefault="002665A1" w:rsidP="007B53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Благодаря тесту можно понять уровень самооценки ребенка, выявить причины проблем в общении и понять, насколько адекватно малыш воспринимает себя в обществе.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jc w:val="both"/>
        <w:rPr>
          <w:rFonts w:ascii="Times New Roman" w:hAnsi="Times New Roman"/>
          <w:color w:val="333333"/>
          <w:sz w:val="28"/>
          <w:szCs w:val="28"/>
          <w:shd w:val="clear" w:color="auto" w:fill="CFE2F3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shd w:val="clear" w:color="auto" w:fill="CFE2F3"/>
          <w:lang w:eastAsia="ru-RU"/>
        </w:rPr>
        <w:t>Предложите ребенку рассмотреть картинку. На ней 21 человечек и дерево. У каждого свое занятие, все находятся в разных местах, у них определенное настроение.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jc w:val="both"/>
        <w:rPr>
          <w:rFonts w:ascii="Times New Roman" w:hAnsi="Times New Roman"/>
          <w:color w:val="333333"/>
          <w:sz w:val="28"/>
          <w:szCs w:val="28"/>
          <w:shd w:val="clear" w:color="auto" w:fill="CFE2F3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shd w:val="clear" w:color="auto" w:fill="CFE2F3"/>
          <w:lang w:eastAsia="ru-RU"/>
        </w:rPr>
        <w:t>Затем попросите раскрасить картинку. Коричневым карандашом — ствол и ветки. За это время ребенок успеет рассмотреть всех человечков получше.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jc w:val="both"/>
        <w:rPr>
          <w:rFonts w:ascii="Times New Roman" w:hAnsi="Times New Roman"/>
          <w:color w:val="333333"/>
          <w:sz w:val="28"/>
          <w:szCs w:val="28"/>
          <w:shd w:val="clear" w:color="auto" w:fill="CFE2F3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shd w:val="clear" w:color="auto" w:fill="CFE2F3"/>
          <w:lang w:eastAsia="ru-RU"/>
        </w:rPr>
        <w:t>Затем пусть красным карандашом ребенок раскрасит человечка, который напоминает ему самого себя, собственное настроение и положение в школе или среди друзей. А зеленым — того человечка, которым хотелось бы быть и на чьем месте хочется оказаться.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jc w:val="both"/>
        <w:rPr>
          <w:rFonts w:ascii="Times New Roman" w:hAnsi="Times New Roman"/>
          <w:color w:val="333333"/>
          <w:sz w:val="28"/>
          <w:szCs w:val="28"/>
          <w:shd w:val="clear" w:color="auto" w:fill="CFE2F3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shd w:val="clear" w:color="auto" w:fill="CFE2F3"/>
          <w:lang w:eastAsia="ru-RU"/>
        </w:rPr>
        <w:t>Оцените, с положением какого человечка ребенок отождествляет свое реальное и идеальное положение, есть ли между ними различия.</w:t>
      </w:r>
    </w:p>
    <w:p w:rsidR="002665A1" w:rsidRPr="00D16F0E" w:rsidRDefault="002665A1" w:rsidP="007B53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65A1" w:rsidRPr="00D16F0E" w:rsidRDefault="002665A1" w:rsidP="007B5388">
      <w:pPr>
        <w:shd w:val="clear" w:color="auto" w:fill="FFFFFF"/>
        <w:spacing w:after="0" w:line="303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16F0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Ключ к тесту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№ 1, 3, 6, 7 — установка на преодоление препятствий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№ 2, 11, 12, 18, 19 — настрой на общительность, дружескую поддержку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№ 4 — устойчивость положения (желание добиваться успехов, не преодолевая трудностей)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№ 5 — утомляемость, общая слабость, небольшой запас сил, застенчивость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№ 8 — отстраненность от учебного процесса, уход в себя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№ 9 — мотивация на развлечения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№ 10, 15 — комфортное состояние, нормальная адаптация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№ 13, 21 — отстраненность, замкнутость, тревожность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№ 14 — кризисное состояние, «падение в пропасть»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№ 16 — дети не всегда понимают как позицию человечка, который несет на себе человечка № 17 — они склонны видеть в ней человека, поддерживаемого и обнимаемого другим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№ 17 — неспособность самостоятельно справиться с возникающими проблемами</w:t>
      </w:r>
    </w:p>
    <w:p w:rsidR="002665A1" w:rsidRPr="00D16F0E" w:rsidRDefault="002665A1" w:rsidP="007B5388">
      <w:pPr>
        <w:shd w:val="clear" w:color="auto" w:fill="FFFFFF"/>
        <w:spacing w:after="0" w:line="303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16F0E">
        <w:rPr>
          <w:rFonts w:ascii="Times New Roman" w:hAnsi="Times New Roman"/>
          <w:color w:val="333333"/>
          <w:sz w:val="28"/>
          <w:szCs w:val="28"/>
          <w:lang w:eastAsia="ru-RU"/>
        </w:rPr>
        <w:t>№ 20 — завышенная самооценка и установка на лидерство</w:t>
      </w:r>
    </w:p>
    <w:p w:rsidR="002665A1" w:rsidRPr="00D75BF6" w:rsidRDefault="002665A1" w:rsidP="00D75BF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75BF6">
        <w:rPr>
          <w:rFonts w:ascii="Times New Roman" w:hAnsi="Times New Roman"/>
          <w:sz w:val="28"/>
          <w:szCs w:val="28"/>
          <w:lang w:eastAsia="ru-RU"/>
        </w:rPr>
        <w:br/>
      </w:r>
    </w:p>
    <w:p w:rsidR="002665A1" w:rsidRPr="00D75BF6" w:rsidRDefault="002665A1" w:rsidP="00D75B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75BF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Работа в группах.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Участникам каждой из групп предлагается в течение 10 минут в ходе коллективного обсуждения разработать (зафиксировать на предложенных листах ватмана): 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 </w:t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группе –</w:t>
      </w:r>
      <w:r w:rsidRPr="00D75BF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Факторы риска в образовательной среде.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  </w:t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группе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Факторы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75BF6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способствующие сохранению и обеспечению психологической безопасности.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 завершению работы, проекты вывешиваются на всеобщее обозрение, и в течение 5 минут представитель от каждой из групп озвучивает коллективное видение обозначенного аспекта в виде конкретных рекомендаций.</w:t>
      </w:r>
    </w:p>
    <w:p w:rsidR="002665A1" w:rsidRPr="00D75BF6" w:rsidRDefault="002665A1" w:rsidP="00D75BF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2665A1" w:rsidRPr="00D75BF6" w:rsidRDefault="002665A1" w:rsidP="00D75BF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Подведение итогов:</w:t>
      </w:r>
    </w:p>
    <w:p w:rsidR="002665A1" w:rsidRPr="00D75BF6" w:rsidRDefault="002665A1" w:rsidP="00D75BF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75BF6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Факторами риска в образовательной среде могут быть:</w:t>
      </w:r>
      <w:r w:rsidRPr="00D75BF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недостаточное обеспечение преподавательскими кадрами,</w:t>
      </w:r>
    </w:p>
    <w:p w:rsidR="002665A1" w:rsidRPr="00D75BF6" w:rsidRDefault="002665A1" w:rsidP="00D75BF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материально-технической базы,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низкая активность учащихся и педагогов, 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несформированность социальных и практических навыков, умений и опыта, уровень воспитания и культуры. 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Совокупность этих факторов представляет собой угрозу образовательной среде и развитию личности ее участников. 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Одной из существенных психологических опасностей в образовательной среде является неудовлетворение важной базовой потребности в </w:t>
      </w:r>
      <w:r w:rsidRPr="003D34B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личностно-доверительном общении, </w:t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как следствие - склонность к деструктивному поведению, негативное отношение к образовательным учреждениям и нарушения психического и физического здоровья.</w:t>
      </w:r>
    </w:p>
    <w:p w:rsidR="002665A1" w:rsidRPr="00D75BF6" w:rsidRDefault="002665A1" w:rsidP="00D75BF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2665A1" w:rsidRDefault="002665A1" w:rsidP="00D75BF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030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Pr="007030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0306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Характеристики, уменьшающие способность </w:t>
      </w:r>
      <w:r w:rsidRPr="0070306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                     </w:t>
      </w:r>
      <w:r w:rsidRPr="0070306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образовательной среды быть безопасной:</w:t>
      </w:r>
    </w:p>
    <w:p w:rsidR="002665A1" w:rsidRDefault="002665A1" w:rsidP="00D75B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65A1" w:rsidRPr="00703067" w:rsidRDefault="002665A1" w:rsidP="007030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3067">
        <w:rPr>
          <w:rFonts w:ascii="Times New Roman" w:hAnsi="Times New Roman"/>
          <w:b/>
          <w:bCs/>
          <w:sz w:val="28"/>
          <w:szCs w:val="28"/>
          <w:lang w:eastAsia="ru-RU"/>
        </w:rPr>
        <w:t>Переполненные классы</w:t>
      </w:r>
      <w:r w:rsidRPr="00703067">
        <w:rPr>
          <w:rFonts w:ascii="Times New Roman" w:hAnsi="Times New Roman"/>
          <w:sz w:val="28"/>
          <w:szCs w:val="28"/>
          <w:lang w:eastAsia="ru-RU"/>
        </w:rPr>
        <w:t xml:space="preserve">, где бывает трудно сохранить нацеленность на обучение и учитель не успевает уделить внимание максимальному количеству обучающихся; </w:t>
      </w:r>
    </w:p>
    <w:p w:rsidR="002665A1" w:rsidRPr="00703067" w:rsidRDefault="002665A1" w:rsidP="007030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30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Недостаток заботы педагогов </w:t>
      </w:r>
      <w:r w:rsidRPr="00703067">
        <w:rPr>
          <w:rFonts w:ascii="Times New Roman" w:hAnsi="Times New Roman"/>
          <w:sz w:val="28"/>
          <w:szCs w:val="28"/>
          <w:lang w:eastAsia="ru-RU"/>
        </w:rPr>
        <w:t xml:space="preserve">при наличии жесткой дисциплины; неприятие других культур; </w:t>
      </w:r>
    </w:p>
    <w:p w:rsidR="002665A1" w:rsidRPr="00703067" w:rsidRDefault="002665A1" w:rsidP="007030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30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Отчуждение и предвзятое отношение </w:t>
      </w:r>
      <w:r w:rsidRPr="00703067">
        <w:rPr>
          <w:rFonts w:ascii="Times New Roman" w:hAnsi="Times New Roman"/>
          <w:sz w:val="28"/>
          <w:szCs w:val="28"/>
          <w:lang w:eastAsia="ru-RU"/>
        </w:rPr>
        <w:t xml:space="preserve">к обучающемуся со стороны сверстников и/или преподавателей; </w:t>
      </w:r>
    </w:p>
    <w:p w:rsidR="002665A1" w:rsidRPr="00703067" w:rsidRDefault="002665A1" w:rsidP="007030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3067">
        <w:rPr>
          <w:rFonts w:ascii="Times New Roman" w:hAnsi="Times New Roman"/>
          <w:b/>
          <w:bCs/>
          <w:sz w:val="28"/>
          <w:szCs w:val="28"/>
          <w:lang w:eastAsia="ru-RU"/>
        </w:rPr>
        <w:t>Напряженность в межличностных отношениях и несоответствие требованиям</w:t>
      </w:r>
      <w:r w:rsidRPr="00703067">
        <w:rPr>
          <w:rFonts w:ascii="Times New Roman" w:hAnsi="Times New Roman"/>
          <w:sz w:val="28"/>
          <w:szCs w:val="28"/>
          <w:lang w:eastAsia="ru-RU"/>
        </w:rPr>
        <w:t>.</w:t>
      </w:r>
    </w:p>
    <w:p w:rsidR="002665A1" w:rsidRDefault="002665A1" w:rsidP="00D75B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65A1" w:rsidRDefault="002665A1" w:rsidP="00D75B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65A1" w:rsidRDefault="002665A1" w:rsidP="0070306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Факторы, способствующие </w:t>
      </w:r>
      <w:r w:rsidRPr="00D75BF6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сохранению и обеспечению психо</w:t>
      </w:r>
      <w:r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логической     безопасности</w:t>
      </w:r>
      <w:r w:rsidRPr="00D75BF6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доброжелательную атмосферу,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высокий уровень вовлеченности в школьную среду и обучение социальным навыкам взаимодействия,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повышение родительского и общественного участия,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поддержку учащихся в период возрастных кризисов, 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удовлетворенность взаимоотношениями между участниками образовательной среды школы,   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у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важительное   отношение </w:t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665A1" w:rsidRDefault="002665A1" w:rsidP="0070306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665A1" w:rsidRDefault="002665A1" w:rsidP="0070306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0306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Учитель может обучать учащихся решению конфликтных ситуаций через использование ненасильственных средств, к которым относятся:</w:t>
      </w:r>
    </w:p>
    <w:p w:rsidR="002665A1" w:rsidRDefault="002665A1" w:rsidP="0070306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0306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возможность выслушать с уважением друг друга, </w:t>
      </w:r>
      <w:r w:rsidRPr="0070306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- выразить свою точку зрения и перспективу решения проблемы, </w:t>
      </w:r>
      <w:r w:rsidRPr="0070306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- узнать различные точки зрения, </w:t>
      </w:r>
      <w:r w:rsidRPr="0070306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 xml:space="preserve">- рассмотреть в группе трудные ситуации, прошлый опыт, </w:t>
      </w:r>
      <w:r w:rsidRPr="0070306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- умение справляться с чувствами.</w:t>
      </w:r>
    </w:p>
    <w:p w:rsidR="002665A1" w:rsidRDefault="002665A1" w:rsidP="0070306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37A9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Одна из функций личностно-ориентированного педагогического взаимодействия:</w:t>
      </w:r>
    </w:p>
    <w:p w:rsidR="002665A1" w:rsidRPr="00437A95" w:rsidRDefault="002665A1" w:rsidP="00437A9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37A9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Толерантно-адаптивная функция:</w:t>
      </w:r>
    </w:p>
    <w:p w:rsidR="002665A1" w:rsidRPr="00437A95" w:rsidRDefault="002665A1" w:rsidP="00437A9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37A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т. е. развитие у педагога и ученика принимать индивидуальность “другого”, входить в иные группы и взаимодействовать в них на позитивных основаниях в ситуации неопределенности способствует формированию психологической безопасности образовательной среды.</w:t>
      </w:r>
    </w:p>
    <w:p w:rsidR="002665A1" w:rsidRDefault="002665A1" w:rsidP="0070306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665A1" w:rsidRDefault="002665A1" w:rsidP="00F017F3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17F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Проективная методика «Автопортрет»</w:t>
      </w:r>
    </w:p>
    <w:p w:rsidR="002665A1" w:rsidRDefault="002665A1" w:rsidP="00F017F3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Время проведения: 7 минут.</w:t>
      </w:r>
      <w:r w:rsidRPr="00D75BF6">
        <w:rPr>
          <w:rFonts w:ascii="Times New Roman" w:hAnsi="Times New Roman"/>
          <w:sz w:val="28"/>
          <w:szCs w:val="28"/>
          <w:lang w:eastAsia="ru-RU"/>
        </w:rPr>
        <w:br/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Ведущий (психолог) предлагает участникам нарисовать на чистых листочках бумаги большой овал, олицетворяющий лицо рисующего человека.</w:t>
      </w:r>
    </w:p>
    <w:p w:rsidR="002665A1" w:rsidRPr="00C91D1B" w:rsidRDefault="002665A1" w:rsidP="00F017F3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665A1" w:rsidRPr="00967EFF" w:rsidRDefault="002665A1" w:rsidP="00F017F3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665A1" w:rsidRPr="00F017F3" w:rsidRDefault="002665A1" w:rsidP="00F017F3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17F3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017F3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Изобразить:</w:t>
      </w:r>
    </w:p>
    <w:p w:rsidR="002665A1" w:rsidRPr="00F017F3" w:rsidRDefault="002665A1" w:rsidP="00F017F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17F3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017F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017F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вместо глаз </w:t>
      </w:r>
      <w:r w:rsidRPr="00F017F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то, на что они любят смотреть;</w:t>
      </w:r>
    </w:p>
    <w:p w:rsidR="002665A1" w:rsidRPr="00F017F3" w:rsidRDefault="002665A1" w:rsidP="00F017F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17F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вместо носа </w:t>
      </w:r>
      <w:r w:rsidRPr="00F017F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то,  что они любят нюхать;</w:t>
      </w:r>
    </w:p>
    <w:p w:rsidR="002665A1" w:rsidRPr="00F017F3" w:rsidRDefault="002665A1" w:rsidP="00F017F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17F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вместо рта </w:t>
      </w:r>
      <w:r w:rsidRPr="00F017F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то, что они любят произносить;</w:t>
      </w:r>
    </w:p>
    <w:p w:rsidR="002665A1" w:rsidRDefault="002665A1" w:rsidP="00F017F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17F3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вместо ушей </w:t>
      </w:r>
      <w:r w:rsidRPr="00F017F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то, что они любят слушать.</w:t>
      </w:r>
    </w:p>
    <w:p w:rsidR="002665A1" w:rsidRDefault="002665A1" w:rsidP="00F017F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 завершению работы присутствующие анализируют собств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енные рисунки, делая вывод о со</w:t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стоянии собственного психологического здоровья; гармонично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 отношения к себе и к окружаю</w:t>
      </w:r>
      <w:r w:rsidRPr="00D75BF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щему миру.</w:t>
      </w:r>
    </w:p>
    <w:p w:rsidR="002665A1" w:rsidRDefault="002665A1" w:rsidP="00F017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1E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«Ничто не стоит педагогическому коллективу так дешево и не ценится так дорого, как психологическая безопасность детей».</w:t>
      </w:r>
    </w:p>
    <w:p w:rsidR="002665A1" w:rsidRDefault="002665A1" w:rsidP="00F017F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1EF6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Любое   усилие   по сохранению и обеспечению психологической безопасности образовательной среды школы должно поддерживаться самими учащимися, преподавателями, администрацией и родителями.</w:t>
      </w:r>
    </w:p>
    <w:p w:rsidR="002665A1" w:rsidRDefault="002665A1" w:rsidP="00F017F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665A1" w:rsidRPr="00BD1EF6" w:rsidRDefault="002665A1" w:rsidP="00BD1EF6">
      <w:pPr>
        <w:rPr>
          <w:b/>
          <w:sz w:val="28"/>
          <w:szCs w:val="28"/>
        </w:rPr>
      </w:pPr>
      <w:r>
        <w:rPr>
          <w:sz w:val="28"/>
          <w:szCs w:val="28"/>
        </w:rPr>
        <w:t>И завершить наш тренинг</w:t>
      </w:r>
      <w:r w:rsidRPr="00BD1EF6">
        <w:rPr>
          <w:sz w:val="28"/>
          <w:szCs w:val="28"/>
        </w:rPr>
        <w:t xml:space="preserve"> хотелось бы  притчей о</w:t>
      </w:r>
      <w:r w:rsidRPr="00BD1EF6">
        <w:rPr>
          <w:b/>
          <w:sz w:val="28"/>
          <w:szCs w:val="28"/>
        </w:rPr>
        <w:t xml:space="preserve"> Солнце и Ветре. </w:t>
      </w:r>
    </w:p>
    <w:p w:rsidR="002665A1" w:rsidRDefault="002665A1" w:rsidP="00BD1EF6">
      <w:pPr>
        <w:pStyle w:val="NormalWeb"/>
        <w:ind w:left="720"/>
        <w:jc w:val="right"/>
        <w:rPr>
          <w:rStyle w:val="Emphasis"/>
        </w:rPr>
      </w:pPr>
      <w:r>
        <w:rPr>
          <w:rStyle w:val="Emphasis"/>
        </w:rPr>
        <w:t>Притча древнегреческого мудреца Эзопа.</w:t>
      </w:r>
    </w:p>
    <w:p w:rsidR="002665A1" w:rsidRPr="00BD1EF6" w:rsidRDefault="002665A1" w:rsidP="00BD1EF6">
      <w:pPr>
        <w:pStyle w:val="NormalWeb"/>
        <w:spacing w:after="0"/>
        <w:ind w:left="720"/>
      </w:pPr>
      <w:r w:rsidRPr="00BD1EF6">
        <w:t>Однажды Солнце и сердитый северный Ветер затеяли спор о том, кто из них сильнее.</w:t>
      </w:r>
    </w:p>
    <w:p w:rsidR="002665A1" w:rsidRPr="00BD1EF6" w:rsidRDefault="002665A1" w:rsidP="00BD1EF6">
      <w:pPr>
        <w:pStyle w:val="NormalWeb"/>
        <w:spacing w:after="0"/>
        <w:ind w:left="720"/>
      </w:pPr>
      <w:r w:rsidRPr="00BD1EF6">
        <w:t xml:space="preserve"> Долго они спорили и, наконец, решились померяться силами с путешественником, который в это самое время ехал верхом по большой дороге.</w:t>
      </w:r>
    </w:p>
    <w:p w:rsidR="002665A1" w:rsidRPr="00BD1EF6" w:rsidRDefault="002665A1" w:rsidP="00BD1EF6">
      <w:pPr>
        <w:pStyle w:val="NormalWeb"/>
        <w:spacing w:after="0"/>
        <w:ind w:left="720"/>
      </w:pPr>
      <w:r w:rsidRPr="00BD1EF6">
        <w:t xml:space="preserve"> - Посмотри, - сказал Ветер, - как я налечу на него: и мигом сорву с него плащ.</w:t>
      </w:r>
    </w:p>
    <w:p w:rsidR="002665A1" w:rsidRPr="00BD1EF6" w:rsidRDefault="002665A1" w:rsidP="00BD1EF6">
      <w:pPr>
        <w:pStyle w:val="NormalWeb"/>
        <w:spacing w:after="0"/>
        <w:ind w:left="720"/>
      </w:pPr>
      <w:r w:rsidRPr="00BD1EF6">
        <w:t>Сказал – и начал дуть, что было мочи. Но чем более старался Ветер, тем сильнее закутывался путешественник в свой плащ: он ворчал на непогоду, но ехал все дальше и дальше. Ветер сердился, свирепел, осыпал бедного путника дождем и снегом; проклиная Ветер, путешественник надел свой плащ в рукава и подвязался поясом. Тут уж Ветер сам убедился, что ему плаща не сдернуть.</w:t>
      </w:r>
    </w:p>
    <w:p w:rsidR="002665A1" w:rsidRPr="00BD1EF6" w:rsidRDefault="002665A1" w:rsidP="00BD1EF6">
      <w:pPr>
        <w:pStyle w:val="NormalWeb"/>
        <w:spacing w:after="0"/>
        <w:ind w:left="720"/>
      </w:pPr>
      <w:r w:rsidRPr="00BD1EF6">
        <w:t>Солнце, видя бессилие своего соперника, улыбнулось, выглянуло из-за облаков, обогрело, осушило землю, а вместе с ней и бедного полузамерзшего путешественника. Почувствовав теплоту солнечных лучей он приободрился, благословил Солнце, сам снял свой плащ и привязал его к седлу.</w:t>
      </w:r>
    </w:p>
    <w:p w:rsidR="002665A1" w:rsidRPr="00BD1EF6" w:rsidRDefault="002665A1" w:rsidP="00BD1EF6">
      <w:pPr>
        <w:pStyle w:val="NormalWeb"/>
        <w:spacing w:after="0"/>
        <w:ind w:left="720"/>
      </w:pPr>
      <w:r w:rsidRPr="00BD1EF6">
        <w:t xml:space="preserve"> - Видишь ли, - сказало тогда кроткое Солнце сердитому Ветру, - лаской и добротой можно сделать гораздо больше, чем яростью и гневом!</w:t>
      </w:r>
    </w:p>
    <w:p w:rsidR="002665A1" w:rsidRPr="006E1791" w:rsidRDefault="002665A1" w:rsidP="00967EFF">
      <w:pPr>
        <w:spacing w:after="0"/>
        <w:rPr>
          <w:rFonts w:ascii="Times New Roman" w:hAnsi="Times New Roman"/>
          <w:b/>
          <w:sz w:val="28"/>
          <w:szCs w:val="28"/>
        </w:rPr>
      </w:pPr>
      <w:r w:rsidRPr="006E179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Рефле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ксия. Обмен мнениями</w:t>
      </w:r>
      <w:r w:rsidRPr="006E179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2665A1" w:rsidRPr="00BD1EF6" w:rsidRDefault="002665A1" w:rsidP="00F017F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665A1" w:rsidRPr="00BD1EF6" w:rsidRDefault="002665A1" w:rsidP="0070306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665A1" w:rsidRDefault="002665A1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</w:pPr>
      <w:r w:rsidRPr="006E179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Используемая литература:</w:t>
      </w:r>
      <w:r w:rsidRPr="006E1791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D1EF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 Баева И.А. Психологическая безопасность в образовании. – СПб.: «Союз», 2002.</w:t>
      </w:r>
      <w:r w:rsidRPr="00BD1EF6">
        <w:rPr>
          <w:rFonts w:ascii="Times New Roman" w:hAnsi="Times New Roman"/>
          <w:sz w:val="24"/>
          <w:szCs w:val="24"/>
          <w:lang w:eastAsia="ru-RU"/>
        </w:rPr>
        <w:br/>
      </w:r>
      <w:r w:rsidRPr="00BD1EF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 Баева И., Лактионова Е. Психологическая безопасность образования глазами учителя // Народное образование. – 2009. – № 9.</w:t>
      </w:r>
      <w:r w:rsidRPr="00BD1EF6">
        <w:rPr>
          <w:rFonts w:ascii="Times New Roman" w:hAnsi="Times New Roman"/>
          <w:sz w:val="24"/>
          <w:szCs w:val="24"/>
          <w:lang w:eastAsia="ru-RU"/>
        </w:rPr>
        <w:br/>
      </w:r>
      <w:r w:rsidRPr="00BD1EF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 Руководство практического психолога: психическое здоровье детей и подростков в контексте психологической службы / под ред. И. В. Дубровиной.— М.: «Академия», 1995</w:t>
      </w:r>
    </w:p>
    <w:p w:rsidR="002665A1" w:rsidRPr="00DC06B6" w:rsidRDefault="002665A1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Интернет-ресурсы.</w:t>
      </w:r>
    </w:p>
    <w:sectPr w:rsidR="002665A1" w:rsidRPr="00DC06B6" w:rsidSect="0062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F80"/>
    <w:multiLevelType w:val="hybridMultilevel"/>
    <w:tmpl w:val="3ACC1558"/>
    <w:lvl w:ilvl="0" w:tplc="2E6C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C8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6A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81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21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A4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08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0B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83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04081E"/>
    <w:multiLevelType w:val="hybridMultilevel"/>
    <w:tmpl w:val="1D74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B708F"/>
    <w:multiLevelType w:val="hybridMultilevel"/>
    <w:tmpl w:val="D512CF32"/>
    <w:lvl w:ilvl="0" w:tplc="5B44B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294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212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EAE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EE6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240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492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87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C2C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D83"/>
    <w:rsid w:val="000E1D0C"/>
    <w:rsid w:val="000E5017"/>
    <w:rsid w:val="000F0BDC"/>
    <w:rsid w:val="0010369B"/>
    <w:rsid w:val="001304D8"/>
    <w:rsid w:val="00137191"/>
    <w:rsid w:val="00194DD6"/>
    <w:rsid w:val="001A09F7"/>
    <w:rsid w:val="001D44F5"/>
    <w:rsid w:val="00207677"/>
    <w:rsid w:val="0021683A"/>
    <w:rsid w:val="00262939"/>
    <w:rsid w:val="002665A1"/>
    <w:rsid w:val="0030264A"/>
    <w:rsid w:val="0031320E"/>
    <w:rsid w:val="0032665E"/>
    <w:rsid w:val="00353263"/>
    <w:rsid w:val="003D34B7"/>
    <w:rsid w:val="003F7CA1"/>
    <w:rsid w:val="0043747B"/>
    <w:rsid w:val="00437A95"/>
    <w:rsid w:val="0045300B"/>
    <w:rsid w:val="00492980"/>
    <w:rsid w:val="0050172D"/>
    <w:rsid w:val="00514C26"/>
    <w:rsid w:val="00524B98"/>
    <w:rsid w:val="00555AA3"/>
    <w:rsid w:val="005C6752"/>
    <w:rsid w:val="005D06A6"/>
    <w:rsid w:val="00611857"/>
    <w:rsid w:val="00620325"/>
    <w:rsid w:val="00627EFB"/>
    <w:rsid w:val="006D2A8B"/>
    <w:rsid w:val="006E1791"/>
    <w:rsid w:val="00703067"/>
    <w:rsid w:val="0077093A"/>
    <w:rsid w:val="007A2721"/>
    <w:rsid w:val="007B0A6F"/>
    <w:rsid w:val="007B5388"/>
    <w:rsid w:val="007E67D5"/>
    <w:rsid w:val="00817B59"/>
    <w:rsid w:val="00881EE6"/>
    <w:rsid w:val="008C3650"/>
    <w:rsid w:val="008D4ED6"/>
    <w:rsid w:val="009410A4"/>
    <w:rsid w:val="009469F9"/>
    <w:rsid w:val="00950EB5"/>
    <w:rsid w:val="00967EFF"/>
    <w:rsid w:val="009F77F3"/>
    <w:rsid w:val="00A176FC"/>
    <w:rsid w:val="00AA59E6"/>
    <w:rsid w:val="00B23D83"/>
    <w:rsid w:val="00B33494"/>
    <w:rsid w:val="00BD1EF6"/>
    <w:rsid w:val="00BF7A87"/>
    <w:rsid w:val="00C21983"/>
    <w:rsid w:val="00C91D1B"/>
    <w:rsid w:val="00CD5773"/>
    <w:rsid w:val="00D16F0E"/>
    <w:rsid w:val="00D1712D"/>
    <w:rsid w:val="00D21212"/>
    <w:rsid w:val="00D75BF6"/>
    <w:rsid w:val="00D80F07"/>
    <w:rsid w:val="00D8427A"/>
    <w:rsid w:val="00DB281B"/>
    <w:rsid w:val="00DB307B"/>
    <w:rsid w:val="00DC06B6"/>
    <w:rsid w:val="00DC0F0C"/>
    <w:rsid w:val="00DE3F9B"/>
    <w:rsid w:val="00E603DD"/>
    <w:rsid w:val="00E83E78"/>
    <w:rsid w:val="00F017F3"/>
    <w:rsid w:val="00F63885"/>
    <w:rsid w:val="00FD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1D0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4DD6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BD1EF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9</Pages>
  <Words>1860</Words>
  <Characters>10605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-</cp:lastModifiedBy>
  <cp:revision>48</cp:revision>
  <cp:lastPrinted>2019-09-24T10:47:00Z</cp:lastPrinted>
  <dcterms:created xsi:type="dcterms:W3CDTF">2017-09-13T14:59:00Z</dcterms:created>
  <dcterms:modified xsi:type="dcterms:W3CDTF">2019-10-18T16:28:00Z</dcterms:modified>
</cp:coreProperties>
</file>