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66" w:rsidRDefault="001A1E66" w:rsidP="0006077D">
      <w:pPr>
        <w:pStyle w:val="NormalWeb"/>
        <w:shd w:val="clear" w:color="auto" w:fill="FFFFFF"/>
        <w:spacing w:before="0" w:beforeAutospacing="0" w:after="200" w:afterAutospacing="0"/>
        <w:rPr>
          <w:rStyle w:val="Emphasis"/>
          <w:b/>
          <w:i w:val="0"/>
          <w:color w:val="000000"/>
          <w:sz w:val="27"/>
          <w:szCs w:val="27"/>
        </w:rPr>
      </w:pPr>
      <w:r w:rsidRPr="0006077D">
        <w:rPr>
          <w:rStyle w:val="Emphasis"/>
          <w:b/>
          <w:i w:val="0"/>
          <w:color w:val="000000"/>
          <w:sz w:val="27"/>
          <w:szCs w:val="27"/>
        </w:rPr>
        <w:t>План-программа закаливания</w:t>
      </w:r>
    </w:p>
    <w:p w:rsidR="001A1E66" w:rsidRDefault="001A1E66" w:rsidP="0006077D">
      <w:pPr>
        <w:pStyle w:val="NormalWeb"/>
        <w:shd w:val="clear" w:color="auto" w:fill="FFFFFF"/>
        <w:spacing w:before="0" w:beforeAutospacing="0" w:after="200" w:afterAutospacing="0"/>
        <w:rPr>
          <w:rStyle w:val="Emphasis"/>
          <w:b/>
          <w:i w:val="0"/>
          <w:color w:val="000000"/>
          <w:sz w:val="27"/>
          <w:szCs w:val="27"/>
        </w:rPr>
      </w:pPr>
      <w:r w:rsidRPr="0006077D">
        <w:rPr>
          <w:rStyle w:val="Emphasis"/>
          <w:b/>
          <w:i w:val="0"/>
          <w:color w:val="000000"/>
          <w:sz w:val="27"/>
          <w:szCs w:val="27"/>
        </w:rPr>
        <w:t>для детей старшего дошкольного возраста по сезонам на год</w:t>
      </w:r>
    </w:p>
    <w:p w:rsidR="001A1E66" w:rsidRPr="0006077D" w:rsidRDefault="001A1E66" w:rsidP="0006077D">
      <w:pPr>
        <w:pStyle w:val="NormalWeb"/>
        <w:shd w:val="clear" w:color="auto" w:fill="FFFFFF"/>
        <w:spacing w:before="0" w:beforeAutospacing="0" w:after="200" w:afterAutospacing="0"/>
        <w:rPr>
          <w:rStyle w:val="Emphasis"/>
          <w:b/>
          <w:i w:val="0"/>
          <w:color w:val="000000"/>
          <w:sz w:val="27"/>
          <w:szCs w:val="27"/>
        </w:rPr>
      </w:pPr>
      <w:r w:rsidRPr="0006077D">
        <w:rPr>
          <w:rStyle w:val="Emphasis"/>
          <w:b/>
          <w:i w:val="0"/>
          <w:color w:val="000000"/>
          <w:sz w:val="27"/>
          <w:szCs w:val="27"/>
        </w:rPr>
        <w:t>с включением нетрадиционных подходов.</w:t>
      </w:r>
    </w:p>
    <w:p w:rsidR="001A1E66" w:rsidRPr="008F49AF" w:rsidRDefault="001A1E66" w:rsidP="0002769C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i/>
          <w:iCs/>
          <w:color w:val="000000"/>
          <w:sz w:val="27"/>
          <w:szCs w:val="27"/>
        </w:rPr>
      </w:pPr>
    </w:p>
    <w:tbl>
      <w:tblPr>
        <w:tblStyle w:val="TableGrid"/>
        <w:tblW w:w="0" w:type="auto"/>
        <w:tblInd w:w="-612" w:type="dxa"/>
        <w:tblLayout w:type="fixed"/>
        <w:tblLook w:val="01E0"/>
      </w:tblPr>
      <w:tblGrid>
        <w:gridCol w:w="862"/>
        <w:gridCol w:w="1985"/>
        <w:gridCol w:w="1701"/>
        <w:gridCol w:w="1701"/>
        <w:gridCol w:w="1671"/>
        <w:gridCol w:w="2263"/>
      </w:tblGrid>
      <w:tr w:rsidR="001A1E66" w:rsidRPr="0002769C" w:rsidTr="0006077D">
        <w:trPr>
          <w:cantSplit/>
          <w:trHeight w:val="1134"/>
        </w:trPr>
        <w:tc>
          <w:tcPr>
            <w:tcW w:w="862" w:type="dxa"/>
            <w:textDirection w:val="btLr"/>
          </w:tcPr>
          <w:p w:rsidR="001A1E66" w:rsidRPr="0002769C" w:rsidRDefault="001A1E66" w:rsidP="0006077D">
            <w:pPr>
              <w:ind w:left="113" w:right="113"/>
              <w:rPr>
                <w:b/>
                <w:sz w:val="24"/>
                <w:szCs w:val="24"/>
              </w:rPr>
            </w:pPr>
            <w:r w:rsidRPr="0002769C">
              <w:rPr>
                <w:b/>
                <w:sz w:val="24"/>
                <w:szCs w:val="24"/>
              </w:rPr>
              <w:t xml:space="preserve">Сезон </w:t>
            </w:r>
          </w:p>
        </w:tc>
        <w:tc>
          <w:tcPr>
            <w:tcW w:w="1985" w:type="dxa"/>
          </w:tcPr>
          <w:p w:rsidR="001A1E66" w:rsidRPr="0002769C" w:rsidRDefault="001A1E66" w:rsidP="00BC7D10">
            <w:pPr>
              <w:rPr>
                <w:b/>
                <w:sz w:val="24"/>
                <w:szCs w:val="24"/>
              </w:rPr>
            </w:pPr>
            <w:r w:rsidRPr="0002769C">
              <w:rPr>
                <w:b/>
                <w:sz w:val="24"/>
                <w:szCs w:val="24"/>
              </w:rPr>
              <w:t>Вид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02769C">
              <w:rPr>
                <w:b/>
                <w:sz w:val="24"/>
                <w:szCs w:val="24"/>
              </w:rPr>
              <w:t xml:space="preserve">закаливания </w:t>
            </w:r>
          </w:p>
        </w:tc>
        <w:tc>
          <w:tcPr>
            <w:tcW w:w="1701" w:type="dxa"/>
          </w:tcPr>
          <w:p w:rsidR="001A1E66" w:rsidRPr="0002769C" w:rsidRDefault="001A1E66" w:rsidP="00BC7D10">
            <w:pPr>
              <w:rPr>
                <w:b/>
                <w:sz w:val="24"/>
                <w:szCs w:val="24"/>
              </w:rPr>
            </w:pPr>
            <w:r w:rsidRPr="0002769C">
              <w:rPr>
                <w:b/>
                <w:sz w:val="24"/>
                <w:szCs w:val="24"/>
              </w:rPr>
              <w:t xml:space="preserve">Календарные сроки </w:t>
            </w:r>
          </w:p>
        </w:tc>
        <w:tc>
          <w:tcPr>
            <w:tcW w:w="1701" w:type="dxa"/>
          </w:tcPr>
          <w:p w:rsidR="001A1E66" w:rsidRPr="0002769C" w:rsidRDefault="001A1E66" w:rsidP="00BC7D10">
            <w:pPr>
              <w:rPr>
                <w:b/>
                <w:sz w:val="24"/>
                <w:szCs w:val="24"/>
              </w:rPr>
            </w:pPr>
            <w:r w:rsidRPr="0002769C">
              <w:rPr>
                <w:b/>
                <w:sz w:val="24"/>
                <w:szCs w:val="24"/>
              </w:rPr>
              <w:t>Регулирова</w:t>
            </w:r>
            <w:r>
              <w:rPr>
                <w:b/>
                <w:sz w:val="24"/>
                <w:szCs w:val="24"/>
              </w:rPr>
              <w:t>-</w:t>
            </w:r>
            <w:r w:rsidRPr="0002769C">
              <w:rPr>
                <w:b/>
                <w:sz w:val="24"/>
                <w:szCs w:val="24"/>
              </w:rPr>
              <w:t xml:space="preserve">ние температуры </w:t>
            </w:r>
          </w:p>
        </w:tc>
        <w:tc>
          <w:tcPr>
            <w:tcW w:w="1671" w:type="dxa"/>
          </w:tcPr>
          <w:p w:rsidR="001A1E66" w:rsidRPr="0002769C" w:rsidRDefault="001A1E66" w:rsidP="00BC7D10">
            <w:pPr>
              <w:rPr>
                <w:b/>
                <w:sz w:val="24"/>
                <w:szCs w:val="24"/>
              </w:rPr>
            </w:pPr>
            <w:r w:rsidRPr="0002769C">
              <w:rPr>
                <w:b/>
                <w:sz w:val="24"/>
                <w:szCs w:val="24"/>
              </w:rPr>
              <w:t xml:space="preserve">Временное воздействие </w:t>
            </w:r>
          </w:p>
        </w:tc>
        <w:tc>
          <w:tcPr>
            <w:tcW w:w="2263" w:type="dxa"/>
          </w:tcPr>
          <w:p w:rsidR="001A1E66" w:rsidRPr="0002769C" w:rsidRDefault="001A1E66" w:rsidP="00BC7D10">
            <w:pPr>
              <w:rPr>
                <w:b/>
                <w:sz w:val="24"/>
                <w:szCs w:val="24"/>
              </w:rPr>
            </w:pPr>
            <w:r w:rsidRPr="0002769C">
              <w:rPr>
                <w:b/>
                <w:sz w:val="24"/>
                <w:szCs w:val="24"/>
              </w:rPr>
              <w:t>Профилактические или дыхательные упражнения</w:t>
            </w:r>
          </w:p>
        </w:tc>
      </w:tr>
      <w:tr w:rsidR="001A1E66" w:rsidRPr="0002769C" w:rsidTr="0006077D">
        <w:tc>
          <w:tcPr>
            <w:tcW w:w="862" w:type="dxa"/>
          </w:tcPr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 xml:space="preserve">Лето </w:t>
            </w:r>
          </w:p>
        </w:tc>
        <w:tc>
          <w:tcPr>
            <w:tcW w:w="1985" w:type="dxa"/>
          </w:tcPr>
          <w:p w:rsidR="001A1E66" w:rsidRPr="0002769C" w:rsidRDefault="001A1E66" w:rsidP="00BC7D10">
            <w:pPr>
              <w:rPr>
                <w:color w:val="000000"/>
                <w:sz w:val="24"/>
                <w:szCs w:val="24"/>
              </w:rPr>
            </w:pPr>
            <w:r w:rsidRPr="0002769C">
              <w:rPr>
                <w:color w:val="000000"/>
                <w:sz w:val="24"/>
                <w:szCs w:val="24"/>
              </w:rPr>
              <w:t>Утренняя гимнастика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Солнечно-воздушные ванны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Хождение босиком по «тропе здоровья» на прогулке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Обливание ног</w:t>
            </w:r>
            <w:r>
              <w:rPr>
                <w:sz w:val="24"/>
                <w:szCs w:val="24"/>
              </w:rPr>
              <w:t xml:space="preserve">   (</w:t>
            </w:r>
            <w:r w:rsidRPr="0002769C">
              <w:rPr>
                <w:sz w:val="24"/>
                <w:szCs w:val="24"/>
              </w:rPr>
              <w:t>2 подгруппы детей)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Дневной сон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 xml:space="preserve">Воздушные ванны 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Хождение босиком по «тропе здоровья» на прогулке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Июнь, июль, август</w:t>
            </w:r>
          </w:p>
        </w:tc>
        <w:tc>
          <w:tcPr>
            <w:tcW w:w="1701" w:type="dxa"/>
          </w:tcPr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На улице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20-21*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1 гр детей +38*,затем +18*;</w:t>
            </w:r>
          </w:p>
          <w:p w:rsidR="001A1E66" w:rsidRDefault="001A1E66" w:rsidP="00BC7D10">
            <w:pPr>
              <w:rPr>
                <w:sz w:val="24"/>
                <w:szCs w:val="24"/>
              </w:rPr>
            </w:pPr>
          </w:p>
          <w:p w:rsidR="001A1E66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 xml:space="preserve"> 2 гр +38*, затем +28*.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С открытыми окнами</w:t>
            </w:r>
          </w:p>
          <w:p w:rsidR="001A1E66" w:rsidRDefault="001A1E66" w:rsidP="00BC7D10">
            <w:pPr>
              <w:rPr>
                <w:color w:val="000000"/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color w:val="000000"/>
                <w:sz w:val="24"/>
                <w:szCs w:val="24"/>
              </w:rPr>
            </w:pPr>
            <w:r w:rsidRPr="0002769C">
              <w:rPr>
                <w:color w:val="000000"/>
                <w:sz w:val="24"/>
                <w:szCs w:val="24"/>
              </w:rPr>
              <w:t>Не ниже + 18*</w:t>
            </w:r>
          </w:p>
        </w:tc>
        <w:tc>
          <w:tcPr>
            <w:tcW w:w="1671" w:type="dxa"/>
          </w:tcPr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10-12 мин.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10.30-11.30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3-4 мин.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Чередуя обливание 2 раза;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Заканчивать теплым обливанием</w:t>
            </w:r>
          </w:p>
          <w:p w:rsidR="001A1E66" w:rsidRDefault="001A1E66" w:rsidP="00BC7D10">
            <w:pPr>
              <w:rPr>
                <w:sz w:val="24"/>
                <w:szCs w:val="24"/>
              </w:rPr>
            </w:pPr>
          </w:p>
          <w:p w:rsidR="001A1E66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13.30-15.00</w:t>
            </w:r>
          </w:p>
          <w:p w:rsidR="001A1E66" w:rsidRDefault="001A1E66" w:rsidP="00BC7D10">
            <w:pPr>
              <w:rPr>
                <w:sz w:val="24"/>
                <w:szCs w:val="24"/>
              </w:rPr>
            </w:pPr>
          </w:p>
          <w:p w:rsidR="001A1E66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2-3 мин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1-1,5 мин.</w:t>
            </w:r>
          </w:p>
        </w:tc>
        <w:tc>
          <w:tcPr>
            <w:tcW w:w="2263" w:type="dxa"/>
          </w:tcPr>
          <w:p w:rsidR="001A1E66" w:rsidRDefault="001A1E66" w:rsidP="00BC7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06077D">
              <w:rPr>
                <w:sz w:val="24"/>
                <w:szCs w:val="24"/>
              </w:rPr>
              <w:t>Профилактика плоскостопия</w:t>
            </w:r>
            <w:r>
              <w:rPr>
                <w:sz w:val="24"/>
                <w:szCs w:val="24"/>
              </w:rPr>
              <w:t>;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упражнение на восстановление дыхания</w:t>
            </w:r>
            <w:r w:rsidRPr="0002769C">
              <w:rPr>
                <w:sz w:val="24"/>
                <w:szCs w:val="24"/>
              </w:rPr>
              <w:t xml:space="preserve"> «Птицы»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3-4 упр</w:t>
            </w:r>
            <w:r>
              <w:rPr>
                <w:sz w:val="24"/>
                <w:szCs w:val="24"/>
              </w:rPr>
              <w:t>.,</w:t>
            </w:r>
            <w:r w:rsidRPr="0002769C">
              <w:rPr>
                <w:sz w:val="24"/>
                <w:szCs w:val="24"/>
              </w:rPr>
              <w:t xml:space="preserve"> лежа на кровати поверх одеяла;</w:t>
            </w:r>
          </w:p>
          <w:p w:rsidR="001A1E66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Ходьба на носках, пятках, внешней стороне стопы; подвижная игра , упр</w:t>
            </w:r>
            <w:r>
              <w:rPr>
                <w:sz w:val="24"/>
                <w:szCs w:val="24"/>
              </w:rPr>
              <w:t>ажнение</w:t>
            </w:r>
            <w:r w:rsidRPr="0002769C">
              <w:rPr>
                <w:sz w:val="24"/>
                <w:szCs w:val="24"/>
              </w:rPr>
              <w:t xml:space="preserve"> на восстановление дыхания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</w:tc>
      </w:tr>
      <w:tr w:rsidR="001A1E66" w:rsidRPr="0002769C" w:rsidTr="0006077D">
        <w:tc>
          <w:tcPr>
            <w:tcW w:w="862" w:type="dxa"/>
          </w:tcPr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 xml:space="preserve">Осень </w:t>
            </w:r>
          </w:p>
        </w:tc>
        <w:tc>
          <w:tcPr>
            <w:tcW w:w="1985" w:type="dxa"/>
          </w:tcPr>
          <w:p w:rsidR="001A1E66" w:rsidRPr="0002769C" w:rsidRDefault="001A1E66" w:rsidP="00BC7D10">
            <w:pPr>
              <w:rPr>
                <w:color w:val="000000"/>
                <w:sz w:val="24"/>
                <w:szCs w:val="24"/>
              </w:rPr>
            </w:pPr>
            <w:r w:rsidRPr="0002769C">
              <w:rPr>
                <w:color w:val="000000"/>
                <w:sz w:val="24"/>
                <w:szCs w:val="24"/>
              </w:rPr>
              <w:t>Утренняя гимнастика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Душ + купание в бассейне</w:t>
            </w:r>
          </w:p>
          <w:p w:rsidR="001A1E66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Полоскание носоглотки отваром трав после обеда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Хождение босиком после сна (воздушное закаливание)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E66" w:rsidRPr="0002769C" w:rsidRDefault="001A1E66" w:rsidP="00BC7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октябрь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н</w:t>
            </w:r>
            <w:r w:rsidRPr="0002769C">
              <w:rPr>
                <w:sz w:val="24"/>
                <w:szCs w:val="24"/>
              </w:rPr>
              <w:t xml:space="preserve">оябрь </w:t>
            </w:r>
          </w:p>
          <w:p w:rsidR="001A1E66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Ноябрь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10-12 мин.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Пока не закончится 1/3 стаканчика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3-5 мин.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Ходьба на носках, пятках, внешней стороне стопы.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на восстановление дыхания </w:t>
            </w:r>
            <w:r w:rsidRPr="0002769C">
              <w:rPr>
                <w:sz w:val="24"/>
                <w:szCs w:val="24"/>
              </w:rPr>
              <w:t>«Птицы»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</w:tc>
      </w:tr>
      <w:tr w:rsidR="001A1E66" w:rsidRPr="0002769C" w:rsidTr="0006077D">
        <w:tc>
          <w:tcPr>
            <w:tcW w:w="862" w:type="dxa"/>
          </w:tcPr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 xml:space="preserve">Зима </w:t>
            </w:r>
          </w:p>
        </w:tc>
        <w:tc>
          <w:tcPr>
            <w:tcW w:w="1985" w:type="dxa"/>
          </w:tcPr>
          <w:p w:rsidR="001A1E66" w:rsidRPr="0002769C" w:rsidRDefault="001A1E66" w:rsidP="00BC7D10">
            <w:pPr>
              <w:rPr>
                <w:color w:val="000000"/>
                <w:sz w:val="24"/>
                <w:szCs w:val="24"/>
              </w:rPr>
            </w:pPr>
            <w:r w:rsidRPr="0002769C">
              <w:rPr>
                <w:color w:val="000000"/>
                <w:sz w:val="24"/>
                <w:szCs w:val="24"/>
              </w:rPr>
              <w:t>Утренняя гимнастика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Душ + бассейн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Полоскание носоглотки отваром трав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Хождение босиком после сна  (воздушное закаливание)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Декабрь, Январь, Февраль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С открытыми .форточками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Довести до комнатной температуры, затем до 8-10*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10-12 мин.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3-5 мин</w:t>
            </w:r>
          </w:p>
        </w:tc>
        <w:tc>
          <w:tcPr>
            <w:tcW w:w="2263" w:type="dxa"/>
          </w:tcPr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Ходьба на носках, пятках, внешней стороне стопы.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восстановление дыхания</w:t>
            </w:r>
            <w:r w:rsidRPr="0002769C">
              <w:rPr>
                <w:sz w:val="24"/>
                <w:szCs w:val="24"/>
              </w:rPr>
              <w:t xml:space="preserve"> «Птицы»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</w:tc>
      </w:tr>
      <w:tr w:rsidR="001A1E66" w:rsidRPr="0002769C" w:rsidTr="0006077D">
        <w:tc>
          <w:tcPr>
            <w:tcW w:w="862" w:type="dxa"/>
          </w:tcPr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 xml:space="preserve">Весна </w:t>
            </w:r>
          </w:p>
        </w:tc>
        <w:tc>
          <w:tcPr>
            <w:tcW w:w="1985" w:type="dxa"/>
          </w:tcPr>
          <w:p w:rsidR="001A1E66" w:rsidRPr="0002769C" w:rsidRDefault="001A1E66" w:rsidP="00BC7D10">
            <w:pPr>
              <w:rPr>
                <w:color w:val="000000"/>
                <w:sz w:val="24"/>
                <w:szCs w:val="24"/>
              </w:rPr>
            </w:pPr>
            <w:r w:rsidRPr="0002769C">
              <w:rPr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Душ + бассейн</w:t>
            </w:r>
          </w:p>
          <w:p w:rsidR="001A1E66" w:rsidRDefault="001A1E66" w:rsidP="00BC7D10">
            <w:pPr>
              <w:rPr>
                <w:sz w:val="24"/>
                <w:szCs w:val="24"/>
              </w:rPr>
            </w:pPr>
          </w:p>
          <w:p w:rsidR="001A1E66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Дневной сон при открытых фрамугах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Хождение босиком после сна (Воздушное закаливание)</w:t>
            </w:r>
          </w:p>
        </w:tc>
        <w:tc>
          <w:tcPr>
            <w:tcW w:w="1701" w:type="dxa"/>
          </w:tcPr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 xml:space="preserve">Апрель Май 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Открытые окна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Открытые окна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Не ниже +18*</w:t>
            </w:r>
          </w:p>
        </w:tc>
        <w:tc>
          <w:tcPr>
            <w:tcW w:w="1671" w:type="dxa"/>
          </w:tcPr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10-12 мин.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Default="001A1E66" w:rsidP="00BC7D10">
            <w:pPr>
              <w:rPr>
                <w:sz w:val="24"/>
                <w:szCs w:val="24"/>
              </w:rPr>
            </w:pPr>
          </w:p>
          <w:p w:rsidR="001A1E66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13.30-15.00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3-5 мин</w:t>
            </w:r>
          </w:p>
        </w:tc>
        <w:tc>
          <w:tcPr>
            <w:tcW w:w="2263" w:type="dxa"/>
          </w:tcPr>
          <w:p w:rsidR="001A1E66" w:rsidRPr="0002769C" w:rsidRDefault="001A1E66" w:rsidP="00BC7D10">
            <w:pPr>
              <w:rPr>
                <w:sz w:val="24"/>
                <w:szCs w:val="24"/>
              </w:rPr>
            </w:pPr>
            <w:r w:rsidRPr="0002769C">
              <w:rPr>
                <w:sz w:val="24"/>
                <w:szCs w:val="24"/>
              </w:rPr>
              <w:t>Ходьба на носках, пятках, внешней стороне стопы.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восстановление дыхания</w:t>
            </w:r>
            <w:r w:rsidRPr="0002769C">
              <w:rPr>
                <w:sz w:val="24"/>
                <w:szCs w:val="24"/>
              </w:rPr>
              <w:t xml:space="preserve"> «Птицы»</w:t>
            </w:r>
          </w:p>
          <w:p w:rsidR="001A1E66" w:rsidRPr="0002769C" w:rsidRDefault="001A1E66" w:rsidP="00BC7D10">
            <w:pPr>
              <w:rPr>
                <w:sz w:val="24"/>
                <w:szCs w:val="24"/>
              </w:rPr>
            </w:pPr>
          </w:p>
        </w:tc>
      </w:tr>
    </w:tbl>
    <w:p w:rsidR="001A1E66" w:rsidRPr="0002769C" w:rsidRDefault="001A1E66" w:rsidP="0002769C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800000"/>
        </w:rPr>
      </w:pPr>
    </w:p>
    <w:p w:rsidR="001A1E66" w:rsidRPr="0002769C" w:rsidRDefault="001A1E66" w:rsidP="00891D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1E66" w:rsidRPr="0002769C" w:rsidRDefault="001A1E66" w:rsidP="00891D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A1E66" w:rsidRPr="0002769C" w:rsidSect="0002769C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D32"/>
    <w:rsid w:val="00001DE6"/>
    <w:rsid w:val="0002769C"/>
    <w:rsid w:val="0006077D"/>
    <w:rsid w:val="001A1E66"/>
    <w:rsid w:val="0024352D"/>
    <w:rsid w:val="0026078E"/>
    <w:rsid w:val="00456BF7"/>
    <w:rsid w:val="00506D9C"/>
    <w:rsid w:val="00523701"/>
    <w:rsid w:val="00596B13"/>
    <w:rsid w:val="005E2CD7"/>
    <w:rsid w:val="00732076"/>
    <w:rsid w:val="00891D32"/>
    <w:rsid w:val="008F49AF"/>
    <w:rsid w:val="00A0099D"/>
    <w:rsid w:val="00BB44C8"/>
    <w:rsid w:val="00BC7D10"/>
    <w:rsid w:val="00C0764A"/>
    <w:rsid w:val="00C52E3D"/>
    <w:rsid w:val="00CC53F1"/>
    <w:rsid w:val="00DD42A3"/>
    <w:rsid w:val="00E373F5"/>
    <w:rsid w:val="00F05B9F"/>
    <w:rsid w:val="00FB2E5F"/>
    <w:rsid w:val="00FC76F0"/>
    <w:rsid w:val="00FE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1D32"/>
    <w:pPr>
      <w:spacing w:after="200" w:line="276" w:lineRule="auto"/>
      <w:jc w:val="center"/>
    </w:pPr>
    <w:rPr>
      <w:rFonts w:cs="Times New Roman"/>
    </w:rPr>
  </w:style>
  <w:style w:type="paragraph" w:styleId="Heading2">
    <w:name w:val="heading 2"/>
    <w:basedOn w:val="Normal"/>
    <w:link w:val="Heading2Char1"/>
    <w:uiPriority w:val="99"/>
    <w:qFormat/>
    <w:locked/>
    <w:rsid w:val="0002769C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303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891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02769C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02769C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53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305</Words>
  <Characters>1741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гуманитарная академия профессиональной подготовки специалистов социальной сферы</dc:title>
  <dc:subject/>
  <dc:creator>1</dc:creator>
  <cp:keywords/>
  <dc:description/>
  <cp:lastModifiedBy>user</cp:lastModifiedBy>
  <cp:revision>2</cp:revision>
  <dcterms:created xsi:type="dcterms:W3CDTF">2019-10-08T13:23:00Z</dcterms:created>
  <dcterms:modified xsi:type="dcterms:W3CDTF">2019-10-08T13:23:00Z</dcterms:modified>
</cp:coreProperties>
</file>