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10" w:rsidRPr="00D87C19" w:rsidRDefault="00774310" w:rsidP="000E4813">
      <w:pPr>
        <w:shd w:val="clear" w:color="auto" w:fill="FFFFFF"/>
        <w:jc w:val="center"/>
        <w:outlineLvl w:val="0"/>
        <w:rPr>
          <w:bCs/>
          <w:spacing w:val="-3"/>
          <w:sz w:val="28"/>
          <w:szCs w:val="28"/>
        </w:rPr>
      </w:pPr>
      <w:r w:rsidRPr="00D87C19">
        <w:rPr>
          <w:bCs/>
          <w:spacing w:val="-3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774310" w:rsidRPr="00D87C19" w:rsidRDefault="00774310" w:rsidP="000E4813">
      <w:pPr>
        <w:shd w:val="clear" w:color="auto" w:fill="FFFFFF"/>
        <w:jc w:val="center"/>
        <w:outlineLvl w:val="0"/>
        <w:rPr>
          <w:sz w:val="28"/>
          <w:szCs w:val="28"/>
        </w:rPr>
      </w:pPr>
      <w:r w:rsidRPr="00D87C19">
        <w:rPr>
          <w:bCs/>
          <w:spacing w:val="-3"/>
          <w:sz w:val="28"/>
          <w:szCs w:val="28"/>
        </w:rPr>
        <w:t>Игринский районный дом детского творчества</w:t>
      </w:r>
    </w:p>
    <w:p w:rsidR="00774310" w:rsidRPr="00D87C19" w:rsidRDefault="00774310" w:rsidP="000E4813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</w:p>
    <w:p w:rsidR="00774310" w:rsidRPr="00D87C19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FC1E6A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FC1E6A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FC1E6A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FC1E6A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FC1E6A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FC1E6A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FC1E6A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FC1E6A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FC1E6A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FC1E6A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FC1E6A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FC1E6A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FC1E6A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FC1E6A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D87C19" w:rsidRDefault="00774310" w:rsidP="000E48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London</w:t>
      </w:r>
      <w:r w:rsidRPr="00FC1E6A">
        <w:rPr>
          <w:b/>
          <w:bCs/>
          <w:sz w:val="28"/>
          <w:szCs w:val="28"/>
        </w:rPr>
        <w:t>`</w:t>
      </w:r>
      <w:r>
        <w:rPr>
          <w:b/>
          <w:bCs/>
          <w:sz w:val="28"/>
          <w:szCs w:val="28"/>
          <w:lang w:val="en-US"/>
        </w:rPr>
        <w:t>s</w:t>
      </w:r>
      <w:r w:rsidRPr="00FC1E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sights</w:t>
      </w:r>
    </w:p>
    <w:p w:rsidR="00774310" w:rsidRPr="00EA6B81" w:rsidRDefault="00774310" w:rsidP="000E4813">
      <w:pPr>
        <w:jc w:val="center"/>
        <w:rPr>
          <w:sz w:val="28"/>
          <w:szCs w:val="28"/>
        </w:rPr>
      </w:pPr>
      <w:r w:rsidRPr="00D87C19">
        <w:rPr>
          <w:sz w:val="28"/>
          <w:szCs w:val="28"/>
        </w:rPr>
        <w:t>(Методическая разработка внеурочного занятия</w:t>
      </w:r>
    </w:p>
    <w:p w:rsidR="00774310" w:rsidRPr="00D87C19" w:rsidRDefault="00774310" w:rsidP="000E4813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«Работаем по ФГОС»</w:t>
      </w:r>
      <w:r w:rsidRPr="00D87C19">
        <w:rPr>
          <w:sz w:val="28"/>
          <w:szCs w:val="28"/>
        </w:rPr>
        <w:t>)</w:t>
      </w:r>
    </w:p>
    <w:p w:rsidR="00774310" w:rsidRPr="00D87C19" w:rsidRDefault="00774310" w:rsidP="000E4813">
      <w:pPr>
        <w:rPr>
          <w:sz w:val="28"/>
          <w:szCs w:val="28"/>
        </w:rPr>
      </w:pPr>
    </w:p>
    <w:p w:rsidR="00774310" w:rsidRPr="00D87C19" w:rsidRDefault="00774310" w:rsidP="000E4813">
      <w:pPr>
        <w:rPr>
          <w:sz w:val="28"/>
          <w:szCs w:val="28"/>
        </w:rPr>
      </w:pPr>
    </w:p>
    <w:p w:rsidR="00774310" w:rsidRPr="00D87C19" w:rsidRDefault="00774310" w:rsidP="000E4813">
      <w:pPr>
        <w:rPr>
          <w:sz w:val="28"/>
          <w:szCs w:val="28"/>
        </w:rPr>
      </w:pPr>
    </w:p>
    <w:p w:rsidR="00774310" w:rsidRPr="00FC1E6A" w:rsidRDefault="00774310" w:rsidP="000E4813">
      <w:pPr>
        <w:rPr>
          <w:sz w:val="28"/>
          <w:szCs w:val="28"/>
        </w:rPr>
      </w:pPr>
    </w:p>
    <w:p w:rsidR="00774310" w:rsidRPr="00FC1E6A" w:rsidRDefault="00774310" w:rsidP="000E4813">
      <w:pPr>
        <w:rPr>
          <w:sz w:val="28"/>
          <w:szCs w:val="28"/>
        </w:rPr>
      </w:pPr>
    </w:p>
    <w:p w:rsidR="00774310" w:rsidRPr="00FC1E6A" w:rsidRDefault="00774310" w:rsidP="000E4813">
      <w:pPr>
        <w:rPr>
          <w:sz w:val="28"/>
          <w:szCs w:val="28"/>
        </w:rPr>
      </w:pPr>
    </w:p>
    <w:p w:rsidR="00774310" w:rsidRPr="00FC1E6A" w:rsidRDefault="00774310" w:rsidP="000E4813">
      <w:pPr>
        <w:rPr>
          <w:sz w:val="28"/>
          <w:szCs w:val="28"/>
        </w:rPr>
      </w:pPr>
    </w:p>
    <w:p w:rsidR="00774310" w:rsidRPr="00FC1E6A" w:rsidRDefault="00774310" w:rsidP="000E4813">
      <w:pPr>
        <w:rPr>
          <w:sz w:val="28"/>
          <w:szCs w:val="28"/>
        </w:rPr>
      </w:pPr>
    </w:p>
    <w:p w:rsidR="00774310" w:rsidRPr="00FC1E6A" w:rsidRDefault="00774310" w:rsidP="000E4813">
      <w:pPr>
        <w:rPr>
          <w:sz w:val="28"/>
          <w:szCs w:val="28"/>
        </w:rPr>
      </w:pPr>
    </w:p>
    <w:p w:rsidR="00774310" w:rsidRPr="00FC1E6A" w:rsidRDefault="00774310" w:rsidP="000E4813">
      <w:pPr>
        <w:rPr>
          <w:sz w:val="28"/>
          <w:szCs w:val="28"/>
        </w:rPr>
      </w:pPr>
    </w:p>
    <w:p w:rsidR="00774310" w:rsidRPr="00FC1E6A" w:rsidRDefault="00774310" w:rsidP="000E4813">
      <w:pPr>
        <w:rPr>
          <w:sz w:val="28"/>
          <w:szCs w:val="28"/>
        </w:rPr>
      </w:pPr>
    </w:p>
    <w:p w:rsidR="00774310" w:rsidRPr="00FC1E6A" w:rsidRDefault="00774310" w:rsidP="000E4813">
      <w:pPr>
        <w:rPr>
          <w:sz w:val="28"/>
          <w:szCs w:val="28"/>
        </w:rPr>
      </w:pPr>
    </w:p>
    <w:p w:rsidR="00774310" w:rsidRPr="00FC1E6A" w:rsidRDefault="00774310" w:rsidP="000E4813">
      <w:pPr>
        <w:rPr>
          <w:sz w:val="28"/>
          <w:szCs w:val="28"/>
        </w:rPr>
      </w:pPr>
    </w:p>
    <w:p w:rsidR="00774310" w:rsidRPr="00FC1E6A" w:rsidRDefault="00774310" w:rsidP="000E4813">
      <w:pPr>
        <w:rPr>
          <w:sz w:val="28"/>
          <w:szCs w:val="28"/>
        </w:rPr>
      </w:pPr>
    </w:p>
    <w:p w:rsidR="00774310" w:rsidRPr="00D87C19" w:rsidRDefault="00774310" w:rsidP="000E4813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 w:rsidRPr="00D87C19">
        <w:rPr>
          <w:bCs/>
          <w:spacing w:val="-2"/>
          <w:sz w:val="28"/>
          <w:szCs w:val="28"/>
        </w:rPr>
        <w:t>Составитель:</w:t>
      </w:r>
    </w:p>
    <w:p w:rsidR="00774310" w:rsidRPr="00D87C19" w:rsidRDefault="00774310" w:rsidP="000E4813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 w:rsidRPr="00D87C19">
        <w:rPr>
          <w:bCs/>
          <w:spacing w:val="-2"/>
          <w:sz w:val="28"/>
          <w:szCs w:val="28"/>
        </w:rPr>
        <w:t>Макарова Т.И</w:t>
      </w:r>
    </w:p>
    <w:p w:rsidR="00774310" w:rsidRPr="00D87C19" w:rsidRDefault="00774310" w:rsidP="000E4813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 w:rsidRPr="00D87C19">
        <w:rPr>
          <w:bCs/>
          <w:spacing w:val="-2"/>
          <w:sz w:val="28"/>
          <w:szCs w:val="28"/>
        </w:rPr>
        <w:t>Педагог дополнительного образования</w:t>
      </w:r>
    </w:p>
    <w:p w:rsidR="00774310" w:rsidRPr="00D87C19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D87C19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D87C19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D87C19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D87C19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D87C19" w:rsidRDefault="00774310" w:rsidP="000E4813">
      <w:pPr>
        <w:jc w:val="center"/>
        <w:rPr>
          <w:b/>
          <w:bCs/>
          <w:sz w:val="28"/>
          <w:szCs w:val="28"/>
        </w:rPr>
      </w:pPr>
    </w:p>
    <w:p w:rsidR="00774310" w:rsidRPr="00D87C19" w:rsidRDefault="00774310" w:rsidP="000E4813">
      <w:pPr>
        <w:jc w:val="center"/>
        <w:rPr>
          <w:sz w:val="28"/>
          <w:szCs w:val="28"/>
        </w:rPr>
      </w:pPr>
    </w:p>
    <w:p w:rsidR="00774310" w:rsidRDefault="00774310" w:rsidP="000E4813">
      <w:pPr>
        <w:jc w:val="center"/>
      </w:pPr>
      <w:r w:rsidRPr="00D87C19">
        <w:rPr>
          <w:sz w:val="28"/>
          <w:szCs w:val="28"/>
        </w:rPr>
        <w:t xml:space="preserve">Игра </w:t>
      </w:r>
      <w:smartTag w:uri="urn:schemas-microsoft-com:office:smarttags" w:element="metricconverter">
        <w:smartTagPr>
          <w:attr w:name="ProductID" w:val="2020 г"/>
        </w:smartTagPr>
        <w:r w:rsidRPr="00D87C19">
          <w:rPr>
            <w:sz w:val="28"/>
            <w:szCs w:val="28"/>
          </w:rPr>
          <w:t>20</w:t>
        </w:r>
        <w:r>
          <w:rPr>
            <w:sz w:val="28"/>
            <w:szCs w:val="28"/>
          </w:rPr>
          <w:t>20 г</w:t>
        </w:r>
      </w:smartTag>
    </w:p>
    <w:p w:rsidR="00774310" w:rsidRDefault="00774310" w:rsidP="000E4813"/>
    <w:p w:rsidR="00774310" w:rsidRDefault="00774310" w:rsidP="000E48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4310" w:rsidRPr="0069666B" w:rsidRDefault="00774310" w:rsidP="00D7071D">
      <w:pPr>
        <w:jc w:val="center"/>
        <w:rPr>
          <w:b/>
          <w:i/>
          <w:sz w:val="28"/>
          <w:szCs w:val="28"/>
        </w:rPr>
      </w:pPr>
      <w:r w:rsidRPr="0069666B">
        <w:rPr>
          <w:b/>
          <w:sz w:val="28"/>
          <w:szCs w:val="28"/>
        </w:rPr>
        <w:t>Пояснительная записка.</w:t>
      </w:r>
    </w:p>
    <w:p w:rsidR="00774310" w:rsidRPr="00896A23" w:rsidRDefault="00774310" w:rsidP="00D7071D">
      <w:pPr>
        <w:jc w:val="center"/>
        <w:rPr>
          <w:i/>
          <w:sz w:val="28"/>
          <w:szCs w:val="28"/>
        </w:rPr>
      </w:pPr>
    </w:p>
    <w:p w:rsidR="00774310" w:rsidRPr="00CE168E" w:rsidRDefault="00774310" w:rsidP="00D7071D">
      <w:pPr>
        <w:shd w:val="clear" w:color="auto" w:fill="FFFFFF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896A23">
        <w:rPr>
          <w:color w:val="00000A"/>
          <w:sz w:val="28"/>
          <w:szCs w:val="28"/>
        </w:rPr>
        <w:t xml:space="preserve">Введение новых стандартов влечет за собой изменения в языковой политике общеобразовательных учреждений. Создание гибкой системы выбора языков  условий их изучения, а также вариативность форм и средств обучения отражают современное состояние теории и практики обучения иностранному языку. </w:t>
      </w:r>
      <w:r w:rsidRPr="00CE168E">
        <w:rPr>
          <w:color w:val="00000A"/>
          <w:sz w:val="28"/>
          <w:szCs w:val="28"/>
        </w:rPr>
        <w:t>Для современного языкового образования характерны междисциплинарная интеграция, вариативность, ориентация на межкультурный аспект овладения иностранным языком. Из простого учебного предмета иностранный язык превратился в базовый элемент современной системы образования.</w:t>
      </w:r>
    </w:p>
    <w:p w:rsidR="00774310" w:rsidRPr="00CE168E" w:rsidRDefault="00774310" w:rsidP="00D7071D">
      <w:pPr>
        <w:shd w:val="clear" w:color="auto" w:fill="FFFFFF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CE168E">
        <w:rPr>
          <w:color w:val="00000A"/>
          <w:sz w:val="28"/>
          <w:szCs w:val="28"/>
        </w:rPr>
        <w:t>Современная система обучения английскому языку характеризуется тем, что наряду со знанием компонентов (функциональной грамотностью младшего школьника – умением читать, писать и т.д.) в содержании обучения представлен деятельностный компонент: виды деятельности, которые включают конкретные универсальные учебные действия, обеспечивающие творческое применение знаний для решения жизненных задач, начальные умения самообразования.</w:t>
      </w:r>
    </w:p>
    <w:p w:rsidR="00774310" w:rsidRPr="00CE168E" w:rsidRDefault="00774310" w:rsidP="00D7071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E168E">
        <w:rPr>
          <w:sz w:val="28"/>
          <w:szCs w:val="28"/>
        </w:rPr>
        <w:t>Данный урок разработан в соответствии с требованиями Нового образовательного стандарта. В ходе урока формируются все виды УУД: личностные, регулятивные, познавательные, коммуникативные. Ключевую роль в их формировании играет создание учебного материала, используемого на уроке.</w:t>
      </w:r>
    </w:p>
    <w:p w:rsidR="00774310" w:rsidRPr="00896A23" w:rsidRDefault="00774310" w:rsidP="00D7071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96A23">
        <w:rPr>
          <w:sz w:val="28"/>
          <w:szCs w:val="28"/>
        </w:rPr>
        <w:t>По типу урок является комби</w:t>
      </w:r>
      <w:r>
        <w:rPr>
          <w:sz w:val="28"/>
          <w:szCs w:val="28"/>
        </w:rPr>
        <w:t>нированным. Он включает в себя 9</w:t>
      </w:r>
      <w:r w:rsidRPr="00896A23">
        <w:rPr>
          <w:sz w:val="28"/>
          <w:szCs w:val="28"/>
        </w:rPr>
        <w:t xml:space="preserve"> этапов, которые ведут к достижению основной цели урока.</w:t>
      </w:r>
    </w:p>
    <w:p w:rsidR="00774310" w:rsidRPr="00CE168E" w:rsidRDefault="00774310" w:rsidP="00D7071D">
      <w:pPr>
        <w:spacing w:line="360" w:lineRule="auto"/>
        <w:jc w:val="both"/>
        <w:rPr>
          <w:i/>
          <w:sz w:val="28"/>
          <w:szCs w:val="28"/>
        </w:rPr>
      </w:pPr>
      <w:r w:rsidRPr="00CE168E">
        <w:rPr>
          <w:sz w:val="28"/>
          <w:szCs w:val="28"/>
        </w:rPr>
        <w:t>1 этап. Организационный момент, целью которого является введение обучающихся в атмосферу иноязычного общения, сообщения темы урока.</w:t>
      </w:r>
    </w:p>
    <w:p w:rsidR="00774310" w:rsidRPr="00CE168E" w:rsidRDefault="00774310" w:rsidP="00D7071D">
      <w:pPr>
        <w:spacing w:line="360" w:lineRule="auto"/>
        <w:jc w:val="both"/>
        <w:rPr>
          <w:i/>
          <w:sz w:val="28"/>
          <w:szCs w:val="28"/>
        </w:rPr>
      </w:pPr>
      <w:r w:rsidRPr="00CE168E">
        <w:rPr>
          <w:sz w:val="28"/>
          <w:szCs w:val="28"/>
        </w:rPr>
        <w:t>2 этап. Фонетическая зарядка-подготовка обучающихся к общению на иностранном языке.</w:t>
      </w:r>
    </w:p>
    <w:p w:rsidR="00774310" w:rsidRPr="00CE168E" w:rsidRDefault="00774310" w:rsidP="00D7071D">
      <w:pPr>
        <w:spacing w:line="360" w:lineRule="auto"/>
        <w:jc w:val="both"/>
        <w:rPr>
          <w:i/>
          <w:sz w:val="28"/>
          <w:szCs w:val="28"/>
        </w:rPr>
      </w:pPr>
      <w:r w:rsidRPr="00CE168E">
        <w:rPr>
          <w:sz w:val="28"/>
          <w:szCs w:val="28"/>
        </w:rPr>
        <w:t>3 этап. Речевая разминка-активизация речевого материала.</w:t>
      </w:r>
    </w:p>
    <w:p w:rsidR="00774310" w:rsidRPr="008671D2" w:rsidRDefault="00774310" w:rsidP="00A27B3D">
      <w:pPr>
        <w:framePr w:hSpace="180" w:wrap="around" w:vAnchor="text" w:hAnchor="text" w:x="-34" w:y="1"/>
        <w:spacing w:line="360" w:lineRule="auto"/>
        <w:suppressOverlap/>
        <w:jc w:val="both"/>
        <w:rPr>
          <w:i/>
          <w:sz w:val="28"/>
          <w:szCs w:val="28"/>
        </w:rPr>
      </w:pPr>
      <w:r w:rsidRPr="00CE168E">
        <w:rPr>
          <w:bCs/>
          <w:sz w:val="28"/>
          <w:szCs w:val="28"/>
        </w:rPr>
        <w:t>4. этап постановки проблемы – Выполнение задания</w:t>
      </w:r>
      <w:r>
        <w:rPr>
          <w:b/>
          <w:bCs/>
          <w:sz w:val="28"/>
          <w:szCs w:val="28"/>
        </w:rPr>
        <w:t xml:space="preserve"> (</w:t>
      </w:r>
      <w:r w:rsidRPr="00AC2E96">
        <w:rPr>
          <w:sz w:val="28"/>
          <w:szCs w:val="28"/>
        </w:rPr>
        <w:t>заполнени</w:t>
      </w:r>
      <w:r>
        <w:rPr>
          <w:sz w:val="28"/>
          <w:szCs w:val="28"/>
        </w:rPr>
        <w:t>е</w:t>
      </w:r>
      <w:r w:rsidRPr="00AC2E96">
        <w:rPr>
          <w:sz w:val="28"/>
          <w:szCs w:val="28"/>
        </w:rPr>
        <w:t xml:space="preserve"> имеющихся пробелов в диалоге</w:t>
      </w:r>
      <w:r>
        <w:rPr>
          <w:sz w:val="18"/>
          <w:szCs w:val="18"/>
        </w:rPr>
        <w:t>),</w:t>
      </w:r>
      <w:r w:rsidRPr="00CC161D">
        <w:rPr>
          <w:sz w:val="28"/>
          <w:szCs w:val="28"/>
        </w:rPr>
        <w:t>решение проблемы, имея перед собой определенную цель, к которой ученик приходит самостоятельно</w:t>
      </w:r>
      <w:r>
        <w:rPr>
          <w:sz w:val="28"/>
          <w:szCs w:val="28"/>
        </w:rPr>
        <w:t>.</w:t>
      </w:r>
    </w:p>
    <w:p w:rsidR="00774310" w:rsidRPr="00896A23" w:rsidRDefault="00774310" w:rsidP="00D7071D">
      <w:pPr>
        <w:spacing w:line="360" w:lineRule="auto"/>
        <w:jc w:val="both"/>
        <w:rPr>
          <w:i/>
          <w:sz w:val="28"/>
          <w:szCs w:val="28"/>
        </w:rPr>
      </w:pPr>
      <w:r w:rsidRPr="00CE168E">
        <w:rPr>
          <w:sz w:val="28"/>
          <w:szCs w:val="28"/>
        </w:rPr>
        <w:t>5 этап</w:t>
      </w:r>
      <w:r w:rsidRPr="00896A23">
        <w:rPr>
          <w:sz w:val="28"/>
          <w:szCs w:val="28"/>
        </w:rPr>
        <w:t>. Динамическая пауза-снятие напряжения, релаксация</w:t>
      </w:r>
    </w:p>
    <w:p w:rsidR="00774310" w:rsidRPr="00896A23" w:rsidRDefault="00774310" w:rsidP="00D7071D">
      <w:pPr>
        <w:spacing w:line="360" w:lineRule="auto"/>
        <w:jc w:val="both"/>
        <w:rPr>
          <w:i/>
          <w:sz w:val="28"/>
          <w:szCs w:val="28"/>
        </w:rPr>
      </w:pPr>
      <w:r w:rsidRPr="00896A23">
        <w:rPr>
          <w:sz w:val="28"/>
          <w:szCs w:val="28"/>
        </w:rPr>
        <w:t xml:space="preserve">6 этап. Совершенствование лексических навыков </w:t>
      </w:r>
      <w:r>
        <w:rPr>
          <w:sz w:val="28"/>
          <w:szCs w:val="28"/>
        </w:rPr>
        <w:t>говорения и страноведческих знаний.</w:t>
      </w:r>
    </w:p>
    <w:p w:rsidR="00774310" w:rsidRPr="00896A23" w:rsidRDefault="00774310" w:rsidP="00D7071D">
      <w:pPr>
        <w:spacing w:line="360" w:lineRule="auto"/>
        <w:jc w:val="both"/>
        <w:rPr>
          <w:i/>
          <w:sz w:val="28"/>
          <w:szCs w:val="28"/>
        </w:rPr>
      </w:pPr>
      <w:r w:rsidRPr="00896A23">
        <w:rPr>
          <w:sz w:val="28"/>
          <w:szCs w:val="28"/>
        </w:rPr>
        <w:t xml:space="preserve">7 этап. Контролирующее задание - контроль понимания  </w:t>
      </w:r>
      <w:r>
        <w:rPr>
          <w:sz w:val="28"/>
          <w:szCs w:val="28"/>
        </w:rPr>
        <w:t>изученного материала по средством игры</w:t>
      </w:r>
      <w:r w:rsidRPr="00896A23">
        <w:rPr>
          <w:sz w:val="28"/>
          <w:szCs w:val="28"/>
        </w:rPr>
        <w:t>.</w:t>
      </w:r>
    </w:p>
    <w:p w:rsidR="00774310" w:rsidRPr="00896A23" w:rsidRDefault="00774310" w:rsidP="00D7071D">
      <w:pPr>
        <w:spacing w:line="360" w:lineRule="auto"/>
        <w:jc w:val="both"/>
        <w:rPr>
          <w:i/>
          <w:sz w:val="28"/>
          <w:szCs w:val="28"/>
        </w:rPr>
      </w:pPr>
      <w:r w:rsidRPr="00896A23">
        <w:rPr>
          <w:sz w:val="28"/>
          <w:szCs w:val="28"/>
        </w:rPr>
        <w:t xml:space="preserve">8 этап. Сделать выбор, </w:t>
      </w:r>
      <w:r>
        <w:rPr>
          <w:sz w:val="28"/>
          <w:szCs w:val="28"/>
        </w:rPr>
        <w:t>разделив предложенные слова на 2 группы: 1)- достопримечательности Лондона, которые я хотел бы посетить, 2)- Достопримечательности нашей страны.</w:t>
      </w:r>
    </w:p>
    <w:p w:rsidR="00774310" w:rsidRPr="00896A23" w:rsidRDefault="00774310" w:rsidP="00D7071D">
      <w:pPr>
        <w:spacing w:line="360" w:lineRule="auto"/>
        <w:jc w:val="both"/>
        <w:rPr>
          <w:i/>
          <w:sz w:val="28"/>
          <w:szCs w:val="28"/>
        </w:rPr>
      </w:pPr>
      <w:r w:rsidRPr="00896A23">
        <w:rPr>
          <w:sz w:val="28"/>
          <w:szCs w:val="28"/>
        </w:rPr>
        <w:t>9 Домашнее задание-объяснение учителем.</w:t>
      </w:r>
    </w:p>
    <w:p w:rsidR="00774310" w:rsidRPr="00896A23" w:rsidRDefault="00774310" w:rsidP="00D7071D">
      <w:pPr>
        <w:spacing w:line="360" w:lineRule="auto"/>
        <w:jc w:val="both"/>
        <w:rPr>
          <w:i/>
          <w:sz w:val="28"/>
          <w:szCs w:val="28"/>
        </w:rPr>
      </w:pPr>
      <w:r w:rsidRPr="00896A23">
        <w:rPr>
          <w:sz w:val="28"/>
          <w:szCs w:val="28"/>
        </w:rPr>
        <w:t>10. этап. Рефлексия учебной деятельности нам уроке - подведение итогов урока, оценивание работы учащихся.</w:t>
      </w:r>
    </w:p>
    <w:p w:rsidR="00774310" w:rsidRPr="00896A23" w:rsidRDefault="00774310" w:rsidP="00D7071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96A23">
        <w:rPr>
          <w:sz w:val="28"/>
          <w:szCs w:val="28"/>
        </w:rPr>
        <w:t>В ходе урока формируются:</w:t>
      </w:r>
    </w:p>
    <w:p w:rsidR="00774310" w:rsidRPr="00896A23" w:rsidRDefault="00774310" w:rsidP="00D7071D">
      <w:pPr>
        <w:spacing w:line="360" w:lineRule="auto"/>
        <w:jc w:val="both"/>
        <w:rPr>
          <w:i/>
          <w:sz w:val="28"/>
          <w:szCs w:val="28"/>
        </w:rPr>
      </w:pPr>
      <w:r w:rsidRPr="00896A23">
        <w:rPr>
          <w:sz w:val="28"/>
          <w:szCs w:val="28"/>
        </w:rPr>
        <w:t>-коммуникативная компетенция в межкультурной коммуникации;</w:t>
      </w:r>
    </w:p>
    <w:p w:rsidR="00774310" w:rsidRPr="00896A23" w:rsidRDefault="00774310" w:rsidP="00D7071D">
      <w:pPr>
        <w:spacing w:line="360" w:lineRule="auto"/>
        <w:jc w:val="both"/>
        <w:rPr>
          <w:i/>
          <w:sz w:val="28"/>
          <w:szCs w:val="28"/>
        </w:rPr>
      </w:pPr>
      <w:r w:rsidRPr="00896A23">
        <w:rPr>
          <w:sz w:val="28"/>
          <w:szCs w:val="28"/>
        </w:rPr>
        <w:t>- умение осознанно использовать речевые средства в соответствии с задачей коммуникации для выражения своих чувств, мыслей.</w:t>
      </w:r>
    </w:p>
    <w:p w:rsidR="00774310" w:rsidRPr="00896A23" w:rsidRDefault="00774310" w:rsidP="00D7071D">
      <w:pPr>
        <w:spacing w:line="360" w:lineRule="auto"/>
        <w:jc w:val="both"/>
        <w:rPr>
          <w:i/>
          <w:sz w:val="28"/>
          <w:szCs w:val="28"/>
        </w:rPr>
      </w:pPr>
    </w:p>
    <w:p w:rsidR="00774310" w:rsidRPr="00896A23" w:rsidRDefault="00774310" w:rsidP="00D7071D">
      <w:pPr>
        <w:spacing w:line="360" w:lineRule="auto"/>
        <w:rPr>
          <w:sz w:val="28"/>
          <w:szCs w:val="28"/>
        </w:rPr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D7071D">
      <w:pPr>
        <w:jc w:val="both"/>
      </w:pPr>
    </w:p>
    <w:p w:rsidR="00774310" w:rsidRDefault="00774310" w:rsidP="00840CEE">
      <w:pPr>
        <w:jc w:val="center"/>
      </w:pPr>
    </w:p>
    <w:p w:rsidR="00774310" w:rsidRDefault="00774310" w:rsidP="00840CEE">
      <w:pPr>
        <w:jc w:val="center"/>
      </w:pPr>
      <w:r w:rsidRPr="005362EB">
        <w:t xml:space="preserve"> </w:t>
      </w:r>
      <w:r>
        <w:t>Конспект урока английского языка в 3 классе</w:t>
      </w:r>
    </w:p>
    <w:p w:rsidR="00774310" w:rsidRDefault="00774310" w:rsidP="004064D9">
      <w:pPr>
        <w:jc w:val="center"/>
      </w:pPr>
    </w:p>
    <w:p w:rsidR="00774310" w:rsidRDefault="00774310"/>
    <w:p w:rsidR="00774310" w:rsidRDefault="00774310">
      <w:r>
        <w:t>Тип урока: урок комбинированный.</w:t>
      </w:r>
    </w:p>
    <w:p w:rsidR="00774310" w:rsidRDefault="00774310"/>
    <w:p w:rsidR="00774310" w:rsidRPr="00100872" w:rsidRDefault="00774310">
      <w:r>
        <w:t>Тема</w:t>
      </w:r>
      <w:r w:rsidRPr="00100872">
        <w:t xml:space="preserve"> </w:t>
      </w:r>
      <w:r>
        <w:t>цикла</w:t>
      </w:r>
      <w:r w:rsidRPr="00100872">
        <w:t xml:space="preserve">: </w:t>
      </w:r>
      <w:r>
        <w:rPr>
          <w:lang w:val="en-US"/>
        </w:rPr>
        <w:t>Learning</w:t>
      </w:r>
      <w:r w:rsidRPr="00100872">
        <w:t xml:space="preserve"> </w:t>
      </w:r>
      <w:r>
        <w:rPr>
          <w:lang w:val="en-US"/>
        </w:rPr>
        <w:t>more</w:t>
      </w:r>
      <w:r w:rsidRPr="00100872">
        <w:t xml:space="preserve"> </w:t>
      </w:r>
      <w:r>
        <w:rPr>
          <w:lang w:val="en-US"/>
        </w:rPr>
        <w:t>about</w:t>
      </w:r>
      <w:r w:rsidRPr="00100872">
        <w:t xml:space="preserve"> </w:t>
      </w:r>
      <w:smartTag w:uri="urn:schemas-microsoft-com:office:smarttags" w:element="PlaceType">
        <w:r>
          <w:rPr>
            <w:lang w:val="en-US"/>
          </w:rPr>
          <w:t>London</w:t>
        </w:r>
      </w:smartTag>
    </w:p>
    <w:p w:rsidR="00774310" w:rsidRPr="00100872" w:rsidRDefault="00774310"/>
    <w:p w:rsidR="00774310" w:rsidRPr="00027604" w:rsidRDefault="00774310" w:rsidP="005E3F6D">
      <w:pPr>
        <w:rPr>
          <w:color w:val="000000"/>
        </w:rPr>
      </w:pPr>
      <w:r>
        <w:t>Цель:</w:t>
      </w:r>
      <w:r w:rsidRPr="00281015">
        <w:t xml:space="preserve"> </w:t>
      </w:r>
      <w:r w:rsidRPr="00027604">
        <w:rPr>
          <w:color w:val="000000"/>
        </w:rPr>
        <w:t xml:space="preserve">Повторить и закрепить пройденный лексический и </w:t>
      </w:r>
      <w:r>
        <w:rPr>
          <w:color w:val="000000"/>
        </w:rPr>
        <w:t>страноведческий</w:t>
      </w:r>
      <w:r w:rsidRPr="00027604">
        <w:rPr>
          <w:color w:val="000000"/>
        </w:rPr>
        <w:t xml:space="preserve"> материал по теме "</w:t>
      </w:r>
      <w:r w:rsidRPr="004E749C">
        <w:t xml:space="preserve"> </w:t>
      </w:r>
      <w:r>
        <w:rPr>
          <w:lang w:val="en-US"/>
        </w:rPr>
        <w:t>Learning</w:t>
      </w:r>
      <w:r w:rsidRPr="004E749C">
        <w:t xml:space="preserve"> </w:t>
      </w:r>
      <w:r>
        <w:rPr>
          <w:lang w:val="en-US"/>
        </w:rPr>
        <w:t>more</w:t>
      </w:r>
      <w:r w:rsidRPr="004E749C">
        <w:t xml:space="preserve"> </w:t>
      </w:r>
      <w:r>
        <w:rPr>
          <w:lang w:val="en-US"/>
        </w:rPr>
        <w:t>about</w:t>
      </w:r>
      <w:r w:rsidRPr="004E749C">
        <w:t xml:space="preserve"> </w:t>
      </w:r>
      <w:r>
        <w:rPr>
          <w:lang w:val="en-US"/>
        </w:rPr>
        <w:t>London</w:t>
      </w:r>
      <w:r w:rsidRPr="00027604">
        <w:rPr>
          <w:color w:val="000000"/>
        </w:rPr>
        <w:t xml:space="preserve"> </w:t>
      </w:r>
      <w:r>
        <w:rPr>
          <w:color w:val="000000"/>
        </w:rPr>
        <w:t>" с помощью игры и незаконченных предложений.</w:t>
      </w:r>
    </w:p>
    <w:p w:rsidR="00774310" w:rsidRDefault="00774310">
      <w:r>
        <w:t>Задачи:</w:t>
      </w:r>
    </w:p>
    <w:p w:rsidR="00774310" w:rsidRPr="00027604" w:rsidRDefault="00774310" w:rsidP="004E749C">
      <w:pPr>
        <w:rPr>
          <w:color w:val="000000"/>
        </w:rPr>
      </w:pPr>
      <w:r>
        <w:t xml:space="preserve">1. </w:t>
      </w:r>
      <w:r w:rsidRPr="00027604">
        <w:rPr>
          <w:b/>
          <w:bCs/>
          <w:color w:val="000000"/>
        </w:rPr>
        <w:t>Практический компонент цели: </w:t>
      </w:r>
      <w:r w:rsidRPr="00027604">
        <w:rPr>
          <w:color w:val="000000"/>
        </w:rPr>
        <w:t>практиковать учащихся в применении изученных лексических единиц.</w:t>
      </w:r>
    </w:p>
    <w:p w:rsidR="00774310" w:rsidRPr="00EF6499" w:rsidRDefault="00774310" w:rsidP="005B0740">
      <w:pPr>
        <w:rPr>
          <w:color w:val="000000"/>
        </w:rPr>
      </w:pPr>
      <w:r w:rsidRPr="00027604">
        <w:rPr>
          <w:b/>
          <w:bCs/>
          <w:color w:val="000000"/>
        </w:rPr>
        <w:t>Развивающий компонент цели: </w:t>
      </w:r>
      <w:r w:rsidRPr="00027604">
        <w:rPr>
          <w:color w:val="000000"/>
        </w:rPr>
        <w:t>развивать навыки чтения, навы</w:t>
      </w:r>
      <w:r>
        <w:rPr>
          <w:color w:val="000000"/>
        </w:rPr>
        <w:t>ки диалогической речи, внимания, развитие навыков аудирования на материале диалога «</w:t>
      </w:r>
      <w:r>
        <w:rPr>
          <w:color w:val="000000"/>
          <w:lang w:val="en-US"/>
        </w:rPr>
        <w:t>London</w:t>
      </w:r>
      <w:r w:rsidRPr="00EF6499">
        <w:rPr>
          <w:color w:val="000000"/>
        </w:rPr>
        <w:t>`</w:t>
      </w:r>
      <w:r>
        <w:rPr>
          <w:color w:val="000000"/>
          <w:lang w:val="en-US"/>
        </w:rPr>
        <w:t>s</w:t>
      </w:r>
      <w:r w:rsidRPr="00EF6499">
        <w:rPr>
          <w:color w:val="000000"/>
        </w:rPr>
        <w:t xml:space="preserve"> </w:t>
      </w:r>
      <w:r>
        <w:rPr>
          <w:color w:val="000000"/>
          <w:lang w:val="en-US"/>
        </w:rPr>
        <w:t>sights</w:t>
      </w:r>
      <w:r>
        <w:rPr>
          <w:color w:val="000000"/>
        </w:rPr>
        <w:t>»</w:t>
      </w:r>
    </w:p>
    <w:p w:rsidR="00774310" w:rsidRPr="00687635" w:rsidRDefault="00774310" w:rsidP="004064D9">
      <w:r w:rsidRPr="00027604">
        <w:rPr>
          <w:b/>
          <w:bCs/>
          <w:color w:val="000000"/>
        </w:rPr>
        <w:t>Воспитательный компонент цели: </w:t>
      </w:r>
      <w:r w:rsidRPr="00027604">
        <w:rPr>
          <w:color w:val="000000"/>
        </w:rPr>
        <w:t xml:space="preserve">формирование устойчивой мотивации к изучению английского языка, формирование </w:t>
      </w:r>
      <w:r>
        <w:rPr>
          <w:color w:val="000000"/>
        </w:rPr>
        <w:t>положительного отношения к культуре изучаемого языка и родному языку</w:t>
      </w:r>
      <w:r w:rsidRPr="00027604">
        <w:rPr>
          <w:color w:val="000000"/>
        </w:rPr>
        <w:t>,</w:t>
      </w:r>
      <w:r>
        <w:rPr>
          <w:color w:val="000000"/>
        </w:rPr>
        <w:t xml:space="preserve"> формирование желания посетить достопримечательности Лондона,</w:t>
      </w:r>
      <w:r w:rsidRPr="00027604">
        <w:rPr>
          <w:color w:val="000000"/>
        </w:rPr>
        <w:t xml:space="preserve"> воспитывать умение работать в парах</w:t>
      </w:r>
      <w:r>
        <w:rPr>
          <w:color w:val="000000"/>
        </w:rPr>
        <w:t xml:space="preserve"> и группах.</w:t>
      </w:r>
      <w:r w:rsidRPr="00687635">
        <w:t xml:space="preserve"> </w:t>
      </w:r>
    </w:p>
    <w:p w:rsidR="00774310" w:rsidRPr="00027604" w:rsidRDefault="00774310" w:rsidP="009D0F79">
      <w:pPr>
        <w:rPr>
          <w:color w:val="000000"/>
        </w:rPr>
      </w:pPr>
      <w:r>
        <w:t xml:space="preserve">Оборудование: доска, интерактивная доска, раздаточный материал, демонстрационная таблица на тему </w:t>
      </w:r>
      <w:r w:rsidRPr="00027604">
        <w:rPr>
          <w:color w:val="000000"/>
        </w:rPr>
        <w:t>"</w:t>
      </w:r>
      <w:r w:rsidRPr="004E749C">
        <w:t xml:space="preserve"> </w:t>
      </w:r>
      <w:r>
        <w:rPr>
          <w:lang w:val="en-US"/>
        </w:rPr>
        <w:t>Learning</w:t>
      </w:r>
      <w:r w:rsidRPr="004E749C">
        <w:t xml:space="preserve"> </w:t>
      </w:r>
      <w:r>
        <w:rPr>
          <w:lang w:val="en-US"/>
        </w:rPr>
        <w:t>more</w:t>
      </w:r>
      <w:r w:rsidRPr="004E749C">
        <w:t xml:space="preserve"> </w:t>
      </w:r>
      <w:r>
        <w:rPr>
          <w:lang w:val="en-US"/>
        </w:rPr>
        <w:t>about</w:t>
      </w:r>
      <w:r w:rsidRPr="004E749C">
        <w:t xml:space="preserve"> </w:t>
      </w:r>
      <w:r>
        <w:rPr>
          <w:lang w:val="en-US"/>
        </w:rPr>
        <w:t>London</w:t>
      </w:r>
      <w:r w:rsidRPr="00027604">
        <w:rPr>
          <w:color w:val="000000"/>
        </w:rPr>
        <w:t xml:space="preserve"> ".</w:t>
      </w:r>
    </w:p>
    <w:p w:rsidR="00774310" w:rsidRDefault="00774310" w:rsidP="004064D9">
      <w:r>
        <w:t>.</w:t>
      </w:r>
    </w:p>
    <w:p w:rsidR="00774310" w:rsidRDefault="00774310"/>
    <w:p w:rsidR="00774310" w:rsidRDefault="00774310">
      <w:r>
        <w:t>Ход урока:</w:t>
      </w:r>
    </w:p>
    <w:p w:rsidR="00774310" w:rsidRDefault="00774310"/>
    <w:tbl>
      <w:tblPr>
        <w:tblpPr w:leftFromText="180" w:rightFromText="180" w:vertAnchor="text" w:tblpX="-34" w:tblpY="1"/>
        <w:tblOverlap w:val="never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418"/>
        <w:gridCol w:w="2268"/>
        <w:gridCol w:w="2410"/>
        <w:gridCol w:w="2268"/>
        <w:gridCol w:w="1701"/>
      </w:tblGrid>
      <w:tr w:rsidR="00774310" w:rsidTr="00550E1B">
        <w:tc>
          <w:tcPr>
            <w:tcW w:w="1276" w:type="dxa"/>
          </w:tcPr>
          <w:p w:rsidR="00774310" w:rsidRDefault="00774310" w:rsidP="00550E1B">
            <w:pPr>
              <w:jc w:val="center"/>
            </w:pPr>
            <w:r>
              <w:t>Этап урока</w:t>
            </w:r>
          </w:p>
        </w:tc>
        <w:tc>
          <w:tcPr>
            <w:tcW w:w="1418" w:type="dxa"/>
          </w:tcPr>
          <w:p w:rsidR="00774310" w:rsidRPr="002F294E" w:rsidRDefault="00774310" w:rsidP="00550E1B">
            <w:pPr>
              <w:jc w:val="center"/>
            </w:pPr>
            <w:r>
              <w:t>Цель</w:t>
            </w:r>
            <w:r w:rsidRPr="00550E1B">
              <w:rPr>
                <w:lang w:val="en-US"/>
              </w:rPr>
              <w:t xml:space="preserve"> (</w:t>
            </w:r>
            <w:r>
              <w:t>планируемый результат)</w:t>
            </w:r>
          </w:p>
        </w:tc>
        <w:tc>
          <w:tcPr>
            <w:tcW w:w="2268" w:type="dxa"/>
          </w:tcPr>
          <w:p w:rsidR="00774310" w:rsidRDefault="00774310" w:rsidP="00550E1B">
            <w:pPr>
              <w:jc w:val="center"/>
            </w:pPr>
            <w:r>
              <w:t>Деятельность учителя</w:t>
            </w:r>
          </w:p>
        </w:tc>
        <w:tc>
          <w:tcPr>
            <w:tcW w:w="2410" w:type="dxa"/>
          </w:tcPr>
          <w:p w:rsidR="00774310" w:rsidRDefault="00774310" w:rsidP="00550E1B">
            <w:pPr>
              <w:jc w:val="center"/>
            </w:pPr>
            <w:r>
              <w:t>Деятельность учеников</w:t>
            </w:r>
          </w:p>
        </w:tc>
        <w:tc>
          <w:tcPr>
            <w:tcW w:w="2268" w:type="dxa"/>
          </w:tcPr>
          <w:p w:rsidR="00774310" w:rsidRDefault="00774310" w:rsidP="00550E1B">
            <w:pPr>
              <w:jc w:val="center"/>
            </w:pPr>
            <w:r>
              <w:t>УУД</w:t>
            </w:r>
          </w:p>
        </w:tc>
        <w:tc>
          <w:tcPr>
            <w:tcW w:w="1701" w:type="dxa"/>
          </w:tcPr>
          <w:p w:rsidR="00774310" w:rsidRDefault="00774310" w:rsidP="00550E1B">
            <w:pPr>
              <w:jc w:val="center"/>
            </w:pPr>
            <w:r>
              <w:t>Методы и приемы</w:t>
            </w:r>
          </w:p>
        </w:tc>
      </w:tr>
      <w:tr w:rsidR="00774310" w:rsidRPr="007E2CBA" w:rsidTr="00550E1B">
        <w:tc>
          <w:tcPr>
            <w:tcW w:w="1276" w:type="dxa"/>
          </w:tcPr>
          <w:p w:rsidR="00774310" w:rsidRPr="00550E1B" w:rsidRDefault="00774310" w:rsidP="00550E1B">
            <w:pPr>
              <w:rPr>
                <w:b/>
              </w:rPr>
            </w:pPr>
            <w:r w:rsidRPr="00550E1B">
              <w:rPr>
                <w:b/>
              </w:rPr>
              <w:t>1.Организационный момент</w:t>
            </w:r>
          </w:p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Pr="00034E83" w:rsidRDefault="00774310" w:rsidP="00550E1B"/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  <w:r w:rsidRPr="00550E1B">
              <w:rPr>
                <w:b/>
                <w:sz w:val="28"/>
                <w:szCs w:val="28"/>
              </w:rPr>
              <w:t xml:space="preserve">2.Фонетическая зарядка </w:t>
            </w: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C03B95" w:rsidRDefault="00774310" w:rsidP="00550E1B">
            <w:r w:rsidRPr="00550E1B">
              <w:rPr>
                <w:b/>
                <w:sz w:val="28"/>
                <w:szCs w:val="28"/>
              </w:rPr>
              <w:t>3.Речевая разминка-</w:t>
            </w:r>
          </w:p>
        </w:tc>
        <w:tc>
          <w:tcPr>
            <w:tcW w:w="1418" w:type="dxa"/>
          </w:tcPr>
          <w:p w:rsidR="00774310" w:rsidRPr="00550E1B" w:rsidRDefault="00774310" w:rsidP="00550E1B">
            <w:pPr>
              <w:rPr>
                <w:sz w:val="28"/>
                <w:szCs w:val="28"/>
              </w:rPr>
            </w:pPr>
            <w:r>
              <w:t xml:space="preserve">Цель: </w:t>
            </w:r>
            <w:r w:rsidRPr="00550E1B">
              <w:rPr>
                <w:sz w:val="28"/>
                <w:szCs w:val="28"/>
              </w:rPr>
              <w:t xml:space="preserve"> введение обучающихся в атмосферу иноязычного общения, сообщение темы урока.</w:t>
            </w: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подготовка обучающихся к общения на иностранном языке</w:t>
            </w: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83FD4" w:rsidRDefault="00774310" w:rsidP="00550E1B">
            <w:r w:rsidRPr="00550E1B">
              <w:rPr>
                <w:sz w:val="28"/>
                <w:szCs w:val="28"/>
              </w:rPr>
              <w:t>активизация речевого материала по теме урока, направление на тему урока</w:t>
            </w:r>
          </w:p>
        </w:tc>
        <w:tc>
          <w:tcPr>
            <w:tcW w:w="2268" w:type="dxa"/>
          </w:tcPr>
          <w:p w:rsidR="00774310" w:rsidRPr="00550E1B" w:rsidRDefault="00774310" w:rsidP="00550E1B">
            <w:pPr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- учитель приветствует обучающихся, задает им вопросы:</w:t>
            </w:r>
          </w:p>
          <w:p w:rsidR="00774310" w:rsidRPr="00550E1B" w:rsidRDefault="00774310" w:rsidP="00550E1B">
            <w:pPr>
              <w:ind w:firstLine="709"/>
              <w:rPr>
                <w:i/>
                <w:sz w:val="28"/>
                <w:szCs w:val="28"/>
                <w:lang w:val="en-US"/>
              </w:rPr>
            </w:pPr>
            <w:r w:rsidRPr="00550E1B">
              <w:rPr>
                <w:sz w:val="28"/>
                <w:szCs w:val="28"/>
                <w:lang w:val="en-US"/>
              </w:rPr>
              <w:t>-What date is it today?</w:t>
            </w:r>
          </w:p>
          <w:p w:rsidR="00774310" w:rsidRPr="00550E1B" w:rsidRDefault="00774310" w:rsidP="00550E1B">
            <w:pPr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- How are you?</w:t>
            </w:r>
          </w:p>
          <w:p w:rsidR="00774310" w:rsidRPr="00550E1B" w:rsidRDefault="00774310" w:rsidP="00550E1B">
            <w:pPr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 xml:space="preserve"> - учитель просит обучающихся посмотреть на экран и высказать свои предположения о теме урока. На интерактивной доске представлены фото достопримечательностей Лондона.</w:t>
            </w:r>
          </w:p>
          <w:p w:rsidR="00774310" w:rsidRDefault="00774310" w:rsidP="00550E1B"/>
          <w:p w:rsidR="00774310" w:rsidRDefault="00774310" w:rsidP="00550E1B"/>
          <w:p w:rsidR="00774310" w:rsidRPr="00034E83" w:rsidRDefault="00774310" w:rsidP="00550E1B"/>
          <w:p w:rsidR="00774310" w:rsidRPr="00550E1B" w:rsidRDefault="00774310" w:rsidP="00550E1B">
            <w:pPr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- учитель просит обучающихся повторить звуки [e], [i],[ei];</w:t>
            </w:r>
          </w:p>
          <w:p w:rsidR="00774310" w:rsidRPr="00550E1B" w:rsidRDefault="00774310" w:rsidP="00550E1B">
            <w:pPr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- учитель дает задание прочитать пословицу  ( работа с интерактивной доской);</w:t>
            </w:r>
          </w:p>
          <w:p w:rsidR="00774310" w:rsidRPr="00550E1B" w:rsidRDefault="00774310" w:rsidP="00550E1B">
            <w:pPr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- учитель читает пословицу;</w:t>
            </w:r>
          </w:p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Pr="00550E1B" w:rsidRDefault="00774310" w:rsidP="00550E1B">
            <w:pPr>
              <w:ind w:firstLine="709"/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Учитель организует фронтальную работу:</w:t>
            </w:r>
          </w:p>
          <w:p w:rsidR="00774310" w:rsidRPr="00550E1B" w:rsidRDefault="00774310" w:rsidP="00550E1B">
            <w:pPr>
              <w:ind w:firstLine="709"/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1)  соотнести слова с картинками,</w:t>
            </w:r>
          </w:p>
          <w:p w:rsidR="00774310" w:rsidRPr="00550E1B" w:rsidRDefault="00774310" w:rsidP="00550E1B">
            <w:pPr>
              <w:ind w:firstLine="709"/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2) учитель читает короткие рифмовки на русском языке</w:t>
            </w:r>
          </w:p>
          <w:p w:rsidR="00774310" w:rsidRPr="00550E1B" w:rsidRDefault="00774310" w:rsidP="00550E1B">
            <w:pPr>
              <w:ind w:firstLine="709"/>
              <w:rPr>
                <w:i/>
                <w:sz w:val="28"/>
                <w:szCs w:val="28"/>
                <w:lang w:val="en-US"/>
              </w:rPr>
            </w:pPr>
            <w:r w:rsidRPr="00550E1B">
              <w:rPr>
                <w:sz w:val="28"/>
                <w:szCs w:val="28"/>
                <w:lang w:val="en-US"/>
              </w:rPr>
              <w:t xml:space="preserve">3) </w:t>
            </w:r>
            <w:r w:rsidRPr="00550E1B">
              <w:rPr>
                <w:sz w:val="28"/>
                <w:szCs w:val="28"/>
              </w:rPr>
              <w:t>задает</w:t>
            </w:r>
            <w:r w:rsidRPr="00550E1B">
              <w:rPr>
                <w:sz w:val="28"/>
                <w:szCs w:val="28"/>
                <w:lang w:val="en-US"/>
              </w:rPr>
              <w:t xml:space="preserve">                     </w:t>
            </w:r>
            <w:r w:rsidRPr="00550E1B">
              <w:rPr>
                <w:sz w:val="28"/>
                <w:szCs w:val="28"/>
              </w:rPr>
              <w:t>обучающимся</w:t>
            </w:r>
            <w:r w:rsidRPr="00550E1B">
              <w:rPr>
                <w:sz w:val="28"/>
                <w:szCs w:val="28"/>
                <w:lang w:val="en-US"/>
              </w:rPr>
              <w:t xml:space="preserve"> </w:t>
            </w:r>
            <w:r w:rsidRPr="00550E1B">
              <w:rPr>
                <w:sz w:val="28"/>
                <w:szCs w:val="28"/>
              </w:rPr>
              <w:t>вопросы</w:t>
            </w:r>
            <w:r w:rsidRPr="00550E1B">
              <w:rPr>
                <w:sz w:val="28"/>
                <w:szCs w:val="28"/>
                <w:lang w:val="en-US"/>
              </w:rPr>
              <w:t>:</w:t>
            </w:r>
          </w:p>
          <w:p w:rsidR="00774310" w:rsidRPr="00550E1B" w:rsidRDefault="00774310" w:rsidP="00550E1B">
            <w:pPr>
              <w:rPr>
                <w:i/>
                <w:sz w:val="28"/>
                <w:szCs w:val="28"/>
                <w:lang w:val="en-US"/>
              </w:rPr>
            </w:pPr>
            <w:r w:rsidRPr="00550E1B">
              <w:rPr>
                <w:sz w:val="28"/>
                <w:szCs w:val="28"/>
                <w:lang w:val="en-US"/>
              </w:rPr>
              <w:t xml:space="preserve">-Is it Tower in </w:t>
            </w:r>
            <w:smartTag w:uri="urn:schemas-microsoft-com:office:smarttags" w:element="PlaceType">
              <w:r w:rsidRPr="00550E1B">
                <w:rPr>
                  <w:sz w:val="28"/>
                  <w:szCs w:val="28"/>
                  <w:lang w:val="en-US"/>
                </w:rPr>
                <w:t>London</w:t>
              </w:r>
            </w:smartTag>
            <w:r w:rsidRPr="00550E1B">
              <w:rPr>
                <w:sz w:val="28"/>
                <w:szCs w:val="28"/>
                <w:lang w:val="en-US"/>
              </w:rPr>
              <w:t>?</w:t>
            </w:r>
          </w:p>
          <w:p w:rsidR="00774310" w:rsidRPr="00550E1B" w:rsidRDefault="00774310" w:rsidP="00550E1B">
            <w:pPr>
              <w:rPr>
                <w:lang w:val="en-US"/>
              </w:rPr>
            </w:pPr>
            <w:r w:rsidRPr="00550E1B">
              <w:rPr>
                <w:sz w:val="28"/>
                <w:szCs w:val="28"/>
                <w:lang w:val="en-US"/>
              </w:rPr>
              <w:t>-Would</w:t>
            </w:r>
            <w:r>
              <w:rPr>
                <w:sz w:val="28"/>
                <w:szCs w:val="28"/>
                <w:lang w:val="en-US"/>
              </w:rPr>
              <w:t xml:space="preserve"> you</w:t>
            </w:r>
            <w:r w:rsidRPr="00550E1B">
              <w:rPr>
                <w:sz w:val="28"/>
                <w:szCs w:val="28"/>
                <w:lang w:val="en-US"/>
              </w:rPr>
              <w:t xml:space="preserve"> like to visit </w:t>
            </w:r>
            <w:smartTag w:uri="urn:schemas-microsoft-com:office:smarttags" w:element="PlaceType">
              <w:smartTag w:uri="urn:schemas-microsoft-com:office:smarttags" w:element="PlaceType">
                <w:r w:rsidRPr="00550E1B">
                  <w:rPr>
                    <w:sz w:val="28"/>
                    <w:szCs w:val="28"/>
                    <w:lang w:val="en-US"/>
                  </w:rPr>
                  <w:t>Buckingham</w:t>
                </w:r>
              </w:smartTag>
              <w:r w:rsidRPr="00550E1B">
                <w:rPr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550E1B">
                  <w:rPr>
                    <w:sz w:val="28"/>
                    <w:szCs w:val="28"/>
                    <w:lang w:val="en-US"/>
                  </w:rPr>
                  <w:t>Palace</w:t>
                </w:r>
              </w:smartTag>
            </w:smartTag>
            <w:r w:rsidRPr="00550E1B">
              <w:rPr>
                <w:sz w:val="28"/>
                <w:szCs w:val="28"/>
                <w:lang w:val="en-US"/>
              </w:rPr>
              <w:t xml:space="preserve">?  </w:t>
            </w:r>
          </w:p>
        </w:tc>
        <w:tc>
          <w:tcPr>
            <w:tcW w:w="2410" w:type="dxa"/>
          </w:tcPr>
          <w:p w:rsidR="00774310" w:rsidRPr="00050A8F" w:rsidRDefault="00774310" w:rsidP="00550E1B">
            <w:r w:rsidRPr="00550E1B">
              <w:rPr>
                <w:sz w:val="28"/>
                <w:szCs w:val="28"/>
              </w:rPr>
              <w:t>-обучающиеся участвуют в коммуникации, определяют принадлежность фотографий, отвечая на вопросы учителя и высказывая свои предположения о теме урока.</w:t>
            </w:r>
          </w:p>
          <w:p w:rsidR="00774310" w:rsidRPr="00050A8F" w:rsidRDefault="00774310" w:rsidP="00550E1B"/>
          <w:p w:rsidR="00774310" w:rsidRPr="00050A8F" w:rsidRDefault="00774310" w:rsidP="00550E1B"/>
          <w:p w:rsidR="00774310" w:rsidRPr="00050A8F" w:rsidRDefault="00774310" w:rsidP="00550E1B"/>
          <w:p w:rsidR="00774310" w:rsidRPr="00050A8F" w:rsidRDefault="00774310" w:rsidP="00550E1B"/>
          <w:p w:rsidR="00774310" w:rsidRPr="00050A8F" w:rsidRDefault="00774310" w:rsidP="00550E1B"/>
          <w:p w:rsidR="00774310" w:rsidRPr="00050A8F" w:rsidRDefault="00774310" w:rsidP="00550E1B"/>
          <w:p w:rsidR="00774310" w:rsidRPr="00050A8F" w:rsidRDefault="00774310" w:rsidP="00550E1B"/>
          <w:p w:rsidR="00774310" w:rsidRPr="00050A8F" w:rsidRDefault="00774310" w:rsidP="00550E1B"/>
          <w:p w:rsidR="00774310" w:rsidRPr="00050A8F" w:rsidRDefault="00774310" w:rsidP="00550E1B"/>
          <w:p w:rsidR="00774310" w:rsidRPr="00050A8F" w:rsidRDefault="00774310" w:rsidP="00550E1B"/>
          <w:p w:rsidR="00774310" w:rsidRPr="00050A8F" w:rsidRDefault="00774310" w:rsidP="00550E1B"/>
          <w:p w:rsidR="00774310" w:rsidRPr="00050A8F" w:rsidRDefault="00774310" w:rsidP="00550E1B"/>
          <w:p w:rsidR="00774310" w:rsidRPr="00050A8F" w:rsidRDefault="00774310" w:rsidP="00550E1B"/>
          <w:p w:rsidR="00774310" w:rsidRPr="00050A8F" w:rsidRDefault="00774310" w:rsidP="00550E1B"/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-обучающиеся хором повторяют эти звуки;</w:t>
            </w:r>
          </w:p>
          <w:p w:rsidR="00774310" w:rsidRPr="00050A8F" w:rsidRDefault="00774310" w:rsidP="00550E1B">
            <w:r w:rsidRPr="00550E1B">
              <w:rPr>
                <w:sz w:val="28"/>
                <w:szCs w:val="28"/>
              </w:rPr>
              <w:t>обучающиеся читают пословицу по одному.</w:t>
            </w:r>
          </w:p>
          <w:p w:rsidR="00774310" w:rsidRPr="00050A8F" w:rsidRDefault="00774310" w:rsidP="00550E1B"/>
          <w:p w:rsidR="00774310" w:rsidRPr="00050A8F" w:rsidRDefault="00774310" w:rsidP="00550E1B"/>
          <w:p w:rsidR="00774310" w:rsidRPr="00050A8F" w:rsidRDefault="00774310" w:rsidP="00550E1B"/>
          <w:p w:rsidR="00774310" w:rsidRDefault="00774310" w:rsidP="00550E1B"/>
          <w:p w:rsidR="00774310" w:rsidRDefault="00774310" w:rsidP="00550E1B"/>
          <w:p w:rsidR="00774310" w:rsidRPr="00E572A0" w:rsidRDefault="00774310" w:rsidP="00550E1B"/>
          <w:p w:rsidR="00774310" w:rsidRDefault="00774310" w:rsidP="00550E1B"/>
          <w:p w:rsidR="00774310" w:rsidRDefault="00774310" w:rsidP="00550E1B"/>
          <w:p w:rsidR="00774310" w:rsidRPr="00D7071D" w:rsidRDefault="00774310" w:rsidP="00550E1B">
            <w:r w:rsidRPr="00D7071D">
              <w:t xml:space="preserve"> </w:t>
            </w:r>
          </w:p>
          <w:p w:rsidR="00774310" w:rsidRPr="00550E1B" w:rsidRDefault="00774310" w:rsidP="00550E1B">
            <w:pPr>
              <w:ind w:firstLine="709"/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1)Обучающиеся смотрят на экран и соотносят слова с картинками,</w:t>
            </w:r>
          </w:p>
          <w:p w:rsidR="00774310" w:rsidRPr="00550E1B" w:rsidRDefault="00774310" w:rsidP="00550E1B">
            <w:pPr>
              <w:ind w:firstLine="709"/>
              <w:rPr>
                <w:i/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2) Обучающиеся дополняют эти рифмовки лексикой по теме.</w:t>
            </w:r>
          </w:p>
          <w:p w:rsidR="00774310" w:rsidRPr="00550E1B" w:rsidRDefault="00774310" w:rsidP="00550E1B">
            <w:pPr>
              <w:ind w:firstLine="709"/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3)Обучающиеся отвечают на вопросы учителя</w:t>
            </w:r>
          </w:p>
          <w:p w:rsidR="00774310" w:rsidRPr="004A2151" w:rsidRDefault="00774310" w:rsidP="00550E1B">
            <w:r w:rsidRPr="004A2151">
              <w:t>-</w:t>
            </w:r>
            <w:r w:rsidRPr="00550E1B">
              <w:rPr>
                <w:lang w:val="en-US"/>
              </w:rPr>
              <w:t>Yes</w:t>
            </w:r>
            <w:r w:rsidRPr="004A2151">
              <w:t xml:space="preserve"> ,</w:t>
            </w:r>
            <w:r w:rsidRPr="00550E1B">
              <w:rPr>
                <w:lang w:val="en-US"/>
              </w:rPr>
              <w:t>it</w:t>
            </w:r>
            <w:r w:rsidRPr="004A2151">
              <w:t xml:space="preserve"> </w:t>
            </w:r>
            <w:r w:rsidRPr="00550E1B">
              <w:rPr>
                <w:lang w:val="en-US"/>
              </w:rPr>
              <w:t>is</w:t>
            </w:r>
            <w:r w:rsidRPr="004A2151">
              <w:t>\</w:t>
            </w:r>
            <w:r w:rsidRPr="00550E1B">
              <w:rPr>
                <w:lang w:val="en-US"/>
              </w:rPr>
              <w:t>No</w:t>
            </w:r>
            <w:r w:rsidRPr="004A2151">
              <w:t xml:space="preserve">, </w:t>
            </w:r>
            <w:r w:rsidRPr="00550E1B">
              <w:rPr>
                <w:lang w:val="en-US"/>
              </w:rPr>
              <w:t>it</w:t>
            </w:r>
            <w:r w:rsidRPr="004A2151">
              <w:t xml:space="preserve"> </w:t>
            </w:r>
            <w:r w:rsidRPr="00550E1B">
              <w:rPr>
                <w:lang w:val="en-US"/>
              </w:rPr>
              <w:t>isn</w:t>
            </w:r>
            <w:r w:rsidRPr="004A2151">
              <w:t>`</w:t>
            </w:r>
            <w:r w:rsidRPr="00550E1B">
              <w:rPr>
                <w:lang w:val="en-US"/>
              </w:rPr>
              <w:t>t</w:t>
            </w:r>
          </w:p>
          <w:p w:rsidR="00774310" w:rsidRPr="00550E1B" w:rsidRDefault="00774310" w:rsidP="00550E1B">
            <w:pPr>
              <w:rPr>
                <w:lang w:val="en-US"/>
              </w:rPr>
            </w:pPr>
            <w:r w:rsidRPr="00550E1B">
              <w:rPr>
                <w:lang w:val="en-US"/>
              </w:rPr>
              <w:t>-Yes</w:t>
            </w:r>
            <w:r>
              <w:rPr>
                <w:lang w:val="en-US"/>
              </w:rPr>
              <w:t>,</w:t>
            </w:r>
            <w:r w:rsidRPr="00550E1B">
              <w:rPr>
                <w:lang w:val="en-US"/>
              </w:rPr>
              <w:t xml:space="preserve"> I would/ No</w:t>
            </w:r>
            <w:r>
              <w:rPr>
                <w:lang w:val="en-US"/>
              </w:rPr>
              <w:t>,</w:t>
            </w:r>
            <w:r w:rsidRPr="00550E1B">
              <w:rPr>
                <w:lang w:val="en-US"/>
              </w:rPr>
              <w:t xml:space="preserve"> I wouldn`t</w:t>
            </w:r>
          </w:p>
          <w:p w:rsidR="00774310" w:rsidRPr="00583FD4" w:rsidRDefault="00774310" w:rsidP="00550E1B">
            <w:r>
              <w:t>4) Обучающиеся называют тему урока</w:t>
            </w:r>
          </w:p>
        </w:tc>
        <w:tc>
          <w:tcPr>
            <w:tcW w:w="2268" w:type="dxa"/>
          </w:tcPr>
          <w:p w:rsidR="00774310" w:rsidRPr="00550E1B" w:rsidRDefault="00774310" w:rsidP="00550E1B">
            <w:pPr>
              <w:ind w:firstLine="709"/>
              <w:rPr>
                <w:i/>
                <w:sz w:val="28"/>
                <w:szCs w:val="28"/>
              </w:rPr>
            </w:pPr>
            <w:r w:rsidRPr="00550E1B">
              <w:rPr>
                <w:b/>
                <w:sz w:val="28"/>
                <w:szCs w:val="28"/>
              </w:rPr>
              <w:t>личностные –</w:t>
            </w:r>
            <w:r w:rsidRPr="00550E1B">
              <w:rPr>
                <w:sz w:val="28"/>
                <w:szCs w:val="28"/>
              </w:rPr>
              <w:t xml:space="preserve"> обучающиеся выражают свое отношение, эмоции, отвечая на вопросы учителя;</w:t>
            </w:r>
          </w:p>
          <w:p w:rsidR="00774310" w:rsidRPr="00550E1B" w:rsidRDefault="00774310" w:rsidP="00550E1B">
            <w:pPr>
              <w:ind w:firstLine="709"/>
              <w:rPr>
                <w:i/>
                <w:sz w:val="28"/>
                <w:szCs w:val="28"/>
              </w:rPr>
            </w:pPr>
            <w:r w:rsidRPr="00550E1B">
              <w:rPr>
                <w:b/>
                <w:sz w:val="28"/>
                <w:szCs w:val="28"/>
              </w:rPr>
              <w:t>регулятивные</w:t>
            </w:r>
            <w:r w:rsidRPr="00550E1B">
              <w:rPr>
                <w:sz w:val="28"/>
                <w:szCs w:val="28"/>
              </w:rPr>
              <w:t xml:space="preserve"> – обучающиеся прогнозируют тему урока.</w:t>
            </w:r>
          </w:p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Pr="00550E1B" w:rsidRDefault="00774310" w:rsidP="00550E1B">
            <w:pPr>
              <w:ind w:firstLine="709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80.3pt;margin-top:89.05pt;width:10.5pt;height:130.7pt;z-index:251658240"/>
              </w:pict>
            </w:r>
            <w:r w:rsidRPr="00550E1B">
              <w:rPr>
                <w:b/>
                <w:sz w:val="28"/>
                <w:szCs w:val="28"/>
              </w:rPr>
              <w:t>предметные –</w:t>
            </w:r>
            <w:r w:rsidRPr="00550E1B">
              <w:rPr>
                <w:sz w:val="28"/>
                <w:szCs w:val="28"/>
              </w:rPr>
              <w:t xml:space="preserve"> обучающиеся тренируются в произношении отдельных звуков, читая пословицу</w:t>
            </w:r>
          </w:p>
          <w:p w:rsidR="00774310" w:rsidRPr="00550E1B" w:rsidRDefault="00774310" w:rsidP="00550E1B">
            <w:pPr>
              <w:ind w:firstLine="709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-5.45pt;margin-top:-107.65pt;width:7.15pt;height:167.55pt;z-index:251659264"/>
              </w:pict>
            </w:r>
          </w:p>
          <w:p w:rsidR="00774310" w:rsidRPr="00550E1B" w:rsidRDefault="00774310" w:rsidP="00550E1B">
            <w:pPr>
              <w:ind w:firstLine="709"/>
              <w:rPr>
                <w:b/>
                <w:i/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  <w:r w:rsidRPr="00550E1B">
              <w:rPr>
                <w:b/>
                <w:sz w:val="28"/>
                <w:szCs w:val="28"/>
              </w:rPr>
              <w:t>регулятивные</w:t>
            </w: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i/>
                <w:sz w:val="28"/>
                <w:szCs w:val="28"/>
              </w:rPr>
            </w:pPr>
            <w:r w:rsidRPr="00550E1B">
              <w:rPr>
                <w:b/>
                <w:sz w:val="28"/>
                <w:szCs w:val="28"/>
              </w:rPr>
              <w:t xml:space="preserve">личностные – </w:t>
            </w:r>
            <w:r w:rsidRPr="00550E1B">
              <w:rPr>
                <w:sz w:val="28"/>
                <w:szCs w:val="28"/>
              </w:rPr>
              <w:t>обучающиеся, отвечая на вопросы учителя, выражают свое мнение;</w:t>
            </w:r>
          </w:p>
          <w:p w:rsidR="00774310" w:rsidRPr="00550E1B" w:rsidRDefault="00774310" w:rsidP="00550E1B">
            <w:pPr>
              <w:ind w:firstLine="709"/>
              <w:rPr>
                <w:b/>
                <w:i/>
                <w:sz w:val="28"/>
                <w:szCs w:val="28"/>
              </w:rPr>
            </w:pPr>
            <w:r w:rsidRPr="00550E1B">
              <w:rPr>
                <w:b/>
                <w:sz w:val="28"/>
                <w:szCs w:val="28"/>
              </w:rPr>
              <w:t>коммуникативные</w:t>
            </w:r>
          </w:p>
          <w:p w:rsidR="00774310" w:rsidRPr="00550E1B" w:rsidRDefault="00774310" w:rsidP="00550E1B">
            <w:pPr>
              <w:rPr>
                <w:b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построение высказываний в соответствии с коммуникативными задачами (с опорами и без использования опор); высказывать свою точку зрения.</w:t>
            </w:r>
          </w:p>
          <w:p w:rsidR="00774310" w:rsidRPr="00060EFB" w:rsidRDefault="00774310" w:rsidP="00550E1B"/>
        </w:tc>
        <w:tc>
          <w:tcPr>
            <w:tcW w:w="1701" w:type="dxa"/>
          </w:tcPr>
          <w:p w:rsidR="00774310" w:rsidRDefault="00774310" w:rsidP="00550E1B">
            <w:r>
              <w:t>Беседа</w:t>
            </w:r>
          </w:p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D7071D" w:rsidRDefault="00774310" w:rsidP="00550E1B"/>
          <w:p w:rsidR="00774310" w:rsidRPr="00550E1B" w:rsidRDefault="00774310" w:rsidP="00550E1B">
            <w:pPr>
              <w:rPr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Беседа, опрос, иллюстративный, проблемный, эвристический</w:t>
            </w:r>
          </w:p>
        </w:tc>
      </w:tr>
      <w:tr w:rsidR="00774310" w:rsidRPr="00D50BCA" w:rsidTr="00550E1B">
        <w:tc>
          <w:tcPr>
            <w:tcW w:w="1276" w:type="dxa"/>
          </w:tcPr>
          <w:p w:rsidR="00774310" w:rsidRPr="00550E1B" w:rsidRDefault="00774310" w:rsidP="00550E1B">
            <w:pPr>
              <w:rPr>
                <w:b/>
                <w:bCs/>
              </w:rPr>
            </w:pPr>
            <w:r w:rsidRPr="00550E1B">
              <w:rPr>
                <w:b/>
                <w:bCs/>
              </w:rPr>
              <w:t>4. этап постановки проблемы</w:t>
            </w:r>
          </w:p>
        </w:tc>
        <w:tc>
          <w:tcPr>
            <w:tcW w:w="1418" w:type="dxa"/>
          </w:tcPr>
          <w:p w:rsidR="00774310" w:rsidRPr="00550E1B" w:rsidRDefault="00774310" w:rsidP="00550E1B">
            <w:pPr>
              <w:jc w:val="both"/>
              <w:rPr>
                <w:color w:val="000000"/>
                <w:sz w:val="18"/>
                <w:szCs w:val="18"/>
              </w:rPr>
            </w:pPr>
            <w:r>
              <w:t xml:space="preserve">Цель: </w:t>
            </w:r>
            <w:r w:rsidRPr="00550E1B">
              <w:rPr>
                <w:color w:val="000000"/>
                <w:sz w:val="18"/>
                <w:szCs w:val="18"/>
              </w:rPr>
              <w:t xml:space="preserve"> </w:t>
            </w:r>
          </w:p>
          <w:p w:rsidR="00774310" w:rsidRPr="00550E1B" w:rsidRDefault="00774310" w:rsidP="00550E1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74310" w:rsidRPr="00550E1B" w:rsidRDefault="00774310" w:rsidP="00550E1B">
            <w:pPr>
              <w:jc w:val="both"/>
              <w:rPr>
                <w:color w:val="000000"/>
                <w:sz w:val="28"/>
                <w:szCs w:val="28"/>
              </w:rPr>
            </w:pPr>
            <w:r w:rsidRPr="00550E1B">
              <w:rPr>
                <w:color w:val="000000"/>
                <w:sz w:val="28"/>
                <w:szCs w:val="28"/>
              </w:rPr>
              <w:t>Закончить предложения и исправить ошибки</w:t>
            </w:r>
          </w:p>
          <w:p w:rsidR="00774310" w:rsidRPr="00550E1B" w:rsidRDefault="00774310" w:rsidP="00550E1B">
            <w:pPr>
              <w:jc w:val="both"/>
              <w:rPr>
                <w:sz w:val="28"/>
                <w:szCs w:val="28"/>
              </w:rPr>
            </w:pPr>
            <w:r w:rsidRPr="00550E1B">
              <w:rPr>
                <w:color w:val="000000"/>
                <w:sz w:val="28"/>
                <w:szCs w:val="28"/>
              </w:rPr>
              <w:t>Понимать поставленную цель и   задачи на занятии и стремиться их выполнить;</w:t>
            </w:r>
          </w:p>
          <w:p w:rsidR="00774310" w:rsidRPr="00550E1B" w:rsidRDefault="00774310" w:rsidP="00550E1B">
            <w:pPr>
              <w:jc w:val="both"/>
              <w:rPr>
                <w:sz w:val="28"/>
                <w:szCs w:val="28"/>
              </w:rPr>
            </w:pPr>
          </w:p>
          <w:p w:rsidR="00774310" w:rsidRPr="00913286" w:rsidRDefault="00774310" w:rsidP="00550E1B">
            <w:r w:rsidRPr="00550E1B">
              <w:rPr>
                <w:sz w:val="28"/>
                <w:szCs w:val="28"/>
              </w:rPr>
              <w:t>Умение ставить  задачи самими учащимися при выполнении заданий</w:t>
            </w:r>
            <w:r w:rsidRPr="00550E1B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774310" w:rsidRPr="00F01F55" w:rsidRDefault="00774310" w:rsidP="00550E1B"/>
          <w:p w:rsidR="00774310" w:rsidRPr="00550E1B" w:rsidRDefault="00774310" w:rsidP="00550E1B">
            <w:pPr>
              <w:ind w:firstLine="709"/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Используя компьютерную презентацию, учитель проводит контроль понимания прочитанного.</w:t>
            </w:r>
          </w:p>
          <w:p w:rsidR="00774310" w:rsidRPr="00430284" w:rsidRDefault="00774310" w:rsidP="00550E1B">
            <w:r w:rsidRPr="00550E1B">
              <w:rPr>
                <w:sz w:val="28"/>
                <w:szCs w:val="28"/>
              </w:rPr>
              <w:t xml:space="preserve">Учитель дает задание прочитать предложения и выполнить задание: вставить подходящее слово вместо пропусков.  </w:t>
            </w:r>
          </w:p>
        </w:tc>
        <w:tc>
          <w:tcPr>
            <w:tcW w:w="2410" w:type="dxa"/>
          </w:tcPr>
          <w:p w:rsidR="00774310" w:rsidRPr="00550E1B" w:rsidRDefault="00774310" w:rsidP="00550E1B">
            <w:pPr>
              <w:rPr>
                <w:lang w:val="en-US"/>
              </w:rPr>
            </w:pPr>
            <w:r w:rsidRPr="00550E1B">
              <w:rPr>
                <w:sz w:val="28"/>
                <w:szCs w:val="28"/>
              </w:rPr>
              <w:t>Обучающиеся выполняют задание.</w:t>
            </w: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550E1B" w:rsidRDefault="00774310" w:rsidP="00550E1B">
            <w:pPr>
              <w:rPr>
                <w:lang w:val="en-US"/>
              </w:rPr>
            </w:pPr>
          </w:p>
          <w:p w:rsidR="00774310" w:rsidRPr="00B70792" w:rsidRDefault="00774310" w:rsidP="00550E1B"/>
          <w:p w:rsidR="00774310" w:rsidRPr="00B70792" w:rsidRDefault="00774310" w:rsidP="00550E1B"/>
          <w:p w:rsidR="00774310" w:rsidRPr="00B70792" w:rsidRDefault="00774310" w:rsidP="00550E1B"/>
          <w:p w:rsidR="00774310" w:rsidRPr="00B70792" w:rsidRDefault="00774310" w:rsidP="00550E1B"/>
          <w:p w:rsidR="00774310" w:rsidRPr="00B70792" w:rsidRDefault="00774310" w:rsidP="00550E1B"/>
          <w:p w:rsidR="00774310" w:rsidRPr="00B70792" w:rsidRDefault="00774310" w:rsidP="00550E1B"/>
          <w:p w:rsidR="00774310" w:rsidRPr="00B70792" w:rsidRDefault="00774310" w:rsidP="00550E1B"/>
          <w:p w:rsidR="00774310" w:rsidRDefault="00774310" w:rsidP="00550E1B"/>
          <w:p w:rsidR="00774310" w:rsidRPr="00B70792" w:rsidRDefault="00774310" w:rsidP="00550E1B"/>
        </w:tc>
        <w:tc>
          <w:tcPr>
            <w:tcW w:w="2268" w:type="dxa"/>
          </w:tcPr>
          <w:p w:rsidR="00774310" w:rsidRPr="00550E1B" w:rsidRDefault="00774310" w:rsidP="00550E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50E1B">
              <w:rPr>
                <w:iCs/>
                <w:color w:val="000000"/>
                <w:sz w:val="28"/>
                <w:szCs w:val="28"/>
              </w:rPr>
              <w:t>-</w:t>
            </w:r>
            <w:r w:rsidRPr="00550E1B">
              <w:rPr>
                <w:b/>
                <w:iCs/>
                <w:color w:val="000000"/>
                <w:sz w:val="28"/>
                <w:szCs w:val="28"/>
              </w:rPr>
              <w:t>Личностные</w:t>
            </w:r>
            <w:r w:rsidRPr="00550E1B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550E1B">
              <w:rPr>
                <w:color w:val="000000"/>
                <w:sz w:val="28"/>
                <w:szCs w:val="28"/>
              </w:rPr>
              <w:t>формирование интереса.</w:t>
            </w:r>
          </w:p>
          <w:p w:rsidR="00774310" w:rsidRPr="00550E1B" w:rsidRDefault="00774310" w:rsidP="00550E1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50E1B">
              <w:rPr>
                <w:b/>
                <w:sz w:val="28"/>
                <w:szCs w:val="28"/>
              </w:rPr>
              <w:t>регулятивные-</w:t>
            </w:r>
            <w:r w:rsidRPr="00550E1B">
              <w:rPr>
                <w:sz w:val="28"/>
                <w:szCs w:val="28"/>
              </w:rPr>
              <w:t>поиск конкретной информации, оценивание своей работы и работы одноклассников.</w:t>
            </w:r>
          </w:p>
          <w:p w:rsidR="00774310" w:rsidRPr="00550E1B" w:rsidRDefault="00774310" w:rsidP="00550E1B">
            <w:pPr>
              <w:ind w:firstLine="709"/>
              <w:rPr>
                <w:b/>
                <w:i/>
                <w:sz w:val="28"/>
                <w:szCs w:val="28"/>
              </w:rPr>
            </w:pPr>
            <w:r w:rsidRPr="00550E1B">
              <w:rPr>
                <w:b/>
                <w:sz w:val="28"/>
                <w:szCs w:val="28"/>
              </w:rPr>
              <w:t>познавательные</w:t>
            </w:r>
          </w:p>
          <w:p w:rsidR="00774310" w:rsidRPr="00550E1B" w:rsidRDefault="00774310" w:rsidP="00550E1B">
            <w:pPr>
              <w:ind w:firstLine="709"/>
              <w:rPr>
                <w:b/>
                <w:i/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 xml:space="preserve">находить нужную информацию - </w:t>
            </w:r>
            <w:r w:rsidRPr="00550E1B">
              <w:rPr>
                <w:b/>
                <w:sz w:val="28"/>
                <w:szCs w:val="28"/>
              </w:rPr>
              <w:t>Регулятивные</w:t>
            </w:r>
            <w:r w:rsidRPr="00550E1B">
              <w:rPr>
                <w:sz w:val="28"/>
                <w:szCs w:val="28"/>
              </w:rPr>
              <w:t xml:space="preserve"> УУД (формирование навыков целеполагания,);</w:t>
            </w: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74310" w:rsidRPr="00550E1B" w:rsidRDefault="00774310" w:rsidP="00550E1B">
            <w:pPr>
              <w:rPr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Беседа, опрос, иллюстративный, проблемный, эвристический (дети самостоятельно пытаются ставить задачи перед собой и решить их</w:t>
            </w:r>
          </w:p>
        </w:tc>
      </w:tr>
      <w:tr w:rsidR="00774310" w:rsidRPr="00854315" w:rsidTr="00550E1B">
        <w:tc>
          <w:tcPr>
            <w:tcW w:w="1276" w:type="dxa"/>
          </w:tcPr>
          <w:p w:rsidR="00774310" w:rsidRPr="00550E1B" w:rsidRDefault="00774310" w:rsidP="00550E1B">
            <w:pPr>
              <w:spacing w:before="60" w:after="60"/>
              <w:jc w:val="both"/>
              <w:rPr>
                <w:b/>
                <w:iCs/>
                <w:szCs w:val="28"/>
              </w:rPr>
            </w:pPr>
            <w:r w:rsidRPr="00550E1B">
              <w:rPr>
                <w:b/>
                <w:iCs/>
                <w:szCs w:val="28"/>
              </w:rPr>
              <w:t>5.Физкультминутка</w:t>
            </w:r>
          </w:p>
          <w:p w:rsidR="00774310" w:rsidRPr="00550E1B" w:rsidRDefault="00774310" w:rsidP="00550E1B">
            <w:pPr>
              <w:spacing w:before="60" w:after="60"/>
              <w:jc w:val="both"/>
              <w:rPr>
                <w:b/>
                <w:iCs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774310" w:rsidRPr="00550E1B" w:rsidRDefault="00774310" w:rsidP="00550E1B">
            <w:pPr>
              <w:rPr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Снятие напряжения, взбодрить детей и настроить на дальнейшую рабо</w:t>
            </w:r>
            <w:r w:rsidRPr="00550E1B">
              <w:rPr>
                <w:i/>
                <w:sz w:val="28"/>
                <w:szCs w:val="28"/>
              </w:rPr>
              <w:t>т</w:t>
            </w:r>
            <w:r w:rsidRPr="00550E1B">
              <w:rPr>
                <w:sz w:val="28"/>
                <w:szCs w:val="28"/>
              </w:rPr>
              <w:t>у</w:t>
            </w:r>
          </w:p>
        </w:tc>
        <w:tc>
          <w:tcPr>
            <w:tcW w:w="2268" w:type="dxa"/>
          </w:tcPr>
          <w:p w:rsidR="00774310" w:rsidRPr="008B3474" w:rsidRDefault="00774310" w:rsidP="00550E1B">
            <w:r w:rsidRPr="00550E1B">
              <w:rPr>
                <w:sz w:val="28"/>
                <w:szCs w:val="28"/>
              </w:rPr>
              <w:t>Учитель предлагает обучающимся спеть песню “</w:t>
            </w:r>
            <w:r w:rsidRPr="00550E1B">
              <w:rPr>
                <w:sz w:val="28"/>
                <w:szCs w:val="28"/>
                <w:lang w:val="en-US"/>
              </w:rPr>
              <w:t>How</w:t>
            </w:r>
            <w:r w:rsidRPr="00550E1B">
              <w:rPr>
                <w:sz w:val="28"/>
                <w:szCs w:val="28"/>
              </w:rPr>
              <w:t xml:space="preserve"> </w:t>
            </w:r>
            <w:r w:rsidRPr="00550E1B">
              <w:rPr>
                <w:sz w:val="28"/>
                <w:szCs w:val="28"/>
                <w:lang w:val="en-US"/>
              </w:rPr>
              <w:t>are</w:t>
            </w:r>
            <w:r w:rsidRPr="00550E1B">
              <w:rPr>
                <w:sz w:val="28"/>
                <w:szCs w:val="28"/>
              </w:rPr>
              <w:t xml:space="preserve"> </w:t>
            </w:r>
            <w:r w:rsidRPr="00550E1B">
              <w:rPr>
                <w:sz w:val="28"/>
                <w:szCs w:val="28"/>
                <w:lang w:val="en-US"/>
              </w:rPr>
              <w:t>you</w:t>
            </w:r>
            <w:r w:rsidRPr="00550E1B">
              <w:rPr>
                <w:sz w:val="28"/>
                <w:szCs w:val="28"/>
              </w:rPr>
              <w:t>” и свободно подвигаться, в тот момент, когда дети увидят флаг Соединенного Королевства, они должны захлопать в ладоши.</w:t>
            </w:r>
          </w:p>
        </w:tc>
        <w:tc>
          <w:tcPr>
            <w:tcW w:w="2410" w:type="dxa"/>
          </w:tcPr>
          <w:p w:rsidR="00774310" w:rsidRPr="00D405D5" w:rsidRDefault="00774310" w:rsidP="00550E1B">
            <w:r w:rsidRPr="00550E1B">
              <w:rPr>
                <w:sz w:val="28"/>
                <w:szCs w:val="28"/>
              </w:rPr>
              <w:t>Обучающиеся выполняют задание.</w:t>
            </w:r>
          </w:p>
        </w:tc>
        <w:tc>
          <w:tcPr>
            <w:tcW w:w="2268" w:type="dxa"/>
          </w:tcPr>
          <w:p w:rsidR="00774310" w:rsidRPr="00E24FCD" w:rsidRDefault="00774310" w:rsidP="00550E1B"/>
        </w:tc>
        <w:tc>
          <w:tcPr>
            <w:tcW w:w="1701" w:type="dxa"/>
          </w:tcPr>
          <w:p w:rsidR="00774310" w:rsidRPr="00FF5087" w:rsidRDefault="00774310" w:rsidP="00550E1B">
            <w:r>
              <w:t>логоритмика</w:t>
            </w:r>
          </w:p>
        </w:tc>
      </w:tr>
      <w:tr w:rsidR="00774310" w:rsidRPr="00F304B1" w:rsidTr="00550E1B">
        <w:tc>
          <w:tcPr>
            <w:tcW w:w="1276" w:type="dxa"/>
          </w:tcPr>
          <w:p w:rsidR="00774310" w:rsidRPr="00550E1B" w:rsidRDefault="00774310" w:rsidP="00550E1B">
            <w:pPr>
              <w:spacing w:before="60" w:after="60"/>
              <w:rPr>
                <w:b/>
              </w:rPr>
            </w:pPr>
            <w:r w:rsidRPr="00550E1B">
              <w:rPr>
                <w:b/>
                <w:lang w:val="tt-RU"/>
              </w:rPr>
              <w:t xml:space="preserve">6. </w:t>
            </w:r>
            <w:r w:rsidRPr="00550E1B">
              <w:rPr>
                <w:b/>
              </w:rPr>
              <w:t>Закрепление изученного материала по теме</w:t>
            </w: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Default="00774310" w:rsidP="00550E1B">
            <w:pPr>
              <w:spacing w:before="60" w:after="60"/>
            </w:pPr>
          </w:p>
          <w:p w:rsidR="00774310" w:rsidRPr="00550E1B" w:rsidRDefault="00774310" w:rsidP="00550E1B">
            <w:pPr>
              <w:spacing w:before="60" w:after="60"/>
              <w:rPr>
                <w:b/>
                <w:sz w:val="28"/>
                <w:szCs w:val="28"/>
              </w:rPr>
            </w:pPr>
            <w:r w:rsidRPr="00550E1B">
              <w:rPr>
                <w:b/>
              </w:rPr>
              <w:t xml:space="preserve">7.  </w:t>
            </w:r>
            <w:r w:rsidRPr="00550E1B">
              <w:rPr>
                <w:b/>
                <w:sz w:val="28"/>
                <w:szCs w:val="28"/>
              </w:rPr>
              <w:t xml:space="preserve"> Выполнение упражнения</w:t>
            </w:r>
          </w:p>
          <w:p w:rsidR="00774310" w:rsidRPr="00550E1B" w:rsidRDefault="00774310" w:rsidP="00550E1B">
            <w:pPr>
              <w:spacing w:before="60" w:after="60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spacing w:before="60" w:after="60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spacing w:before="60" w:after="60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spacing w:before="60" w:after="60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spacing w:before="60" w:after="60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spacing w:before="60" w:after="60"/>
              <w:rPr>
                <w:sz w:val="28"/>
                <w:szCs w:val="28"/>
              </w:rPr>
            </w:pPr>
          </w:p>
          <w:p w:rsidR="00774310" w:rsidRPr="00E00FB6" w:rsidRDefault="00774310" w:rsidP="00550E1B">
            <w:pPr>
              <w:spacing w:before="60" w:after="60"/>
            </w:pPr>
            <w:r w:rsidRPr="00550E1B">
              <w:rPr>
                <w:b/>
                <w:sz w:val="28"/>
                <w:szCs w:val="28"/>
              </w:rPr>
              <w:t>8. Объяснение домашнего задания.</w:t>
            </w:r>
          </w:p>
        </w:tc>
        <w:tc>
          <w:tcPr>
            <w:tcW w:w="1418" w:type="dxa"/>
          </w:tcPr>
          <w:p w:rsidR="00774310" w:rsidRPr="00550E1B" w:rsidRDefault="00774310" w:rsidP="00550E1B">
            <w:pPr>
              <w:rPr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Цель: закрепить изученный лексичкс</w:t>
            </w: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кий и страноведческий материал на практике.</w:t>
            </w: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E00FB6" w:rsidRDefault="00774310" w:rsidP="00550E1B">
            <w:r w:rsidRPr="00550E1B">
              <w:rPr>
                <w:sz w:val="28"/>
                <w:szCs w:val="28"/>
              </w:rPr>
              <w:t>закрепить изученный материал</w:t>
            </w:r>
          </w:p>
        </w:tc>
        <w:tc>
          <w:tcPr>
            <w:tcW w:w="2268" w:type="dxa"/>
          </w:tcPr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Учитель дает задание: разделиться на 2 команды и сыграть в игру «крестики –нолики», представленную на интерактивной доске.</w:t>
            </w: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Учитель просит обучающихся разделить слова на 2 группы.</w:t>
            </w:r>
          </w:p>
          <w:p w:rsidR="00774310" w:rsidRDefault="00774310" w:rsidP="00550E1B">
            <w:pPr>
              <w:ind w:firstLine="709"/>
            </w:pPr>
          </w:p>
          <w:p w:rsidR="00774310" w:rsidRDefault="00774310" w:rsidP="00550E1B">
            <w:pPr>
              <w:ind w:firstLine="709"/>
            </w:pPr>
          </w:p>
          <w:p w:rsidR="00774310" w:rsidRDefault="00774310" w:rsidP="00550E1B">
            <w:pPr>
              <w:ind w:firstLine="709"/>
            </w:pPr>
          </w:p>
          <w:p w:rsidR="00774310" w:rsidRDefault="00774310" w:rsidP="00550E1B">
            <w:pPr>
              <w:ind w:firstLine="709"/>
            </w:pPr>
          </w:p>
          <w:p w:rsidR="00774310" w:rsidRDefault="00774310" w:rsidP="00550E1B">
            <w:pPr>
              <w:ind w:firstLine="709"/>
            </w:pPr>
          </w:p>
          <w:p w:rsidR="00774310" w:rsidRDefault="00774310" w:rsidP="00550E1B">
            <w:pPr>
              <w:ind w:firstLine="709"/>
            </w:pPr>
          </w:p>
          <w:p w:rsidR="00774310" w:rsidRDefault="00774310" w:rsidP="00550E1B">
            <w:pPr>
              <w:ind w:firstLine="709"/>
            </w:pPr>
          </w:p>
          <w:p w:rsidR="00774310" w:rsidRDefault="00774310" w:rsidP="00550E1B">
            <w:pPr>
              <w:ind w:firstLine="709"/>
            </w:pPr>
          </w:p>
          <w:p w:rsidR="00774310" w:rsidRDefault="00774310" w:rsidP="00550E1B">
            <w:pPr>
              <w:ind w:firstLine="709"/>
            </w:pPr>
          </w:p>
          <w:p w:rsidR="00774310" w:rsidRPr="00CB435D" w:rsidRDefault="00774310" w:rsidP="00550E1B">
            <w:pPr>
              <w:ind w:firstLine="709"/>
            </w:pPr>
            <w:r w:rsidRPr="00550E1B">
              <w:rPr>
                <w:sz w:val="28"/>
                <w:szCs w:val="28"/>
              </w:rPr>
              <w:t>Учитель делит класс на 2 группы и объясняет домашнее задание. Составить маршрут путешествия по Лондону</w:t>
            </w:r>
          </w:p>
        </w:tc>
        <w:tc>
          <w:tcPr>
            <w:tcW w:w="2410" w:type="dxa"/>
          </w:tcPr>
          <w:p w:rsidR="00774310" w:rsidRPr="00550E1B" w:rsidRDefault="00774310" w:rsidP="00550E1B">
            <w:pPr>
              <w:rPr>
                <w:sz w:val="28"/>
                <w:szCs w:val="28"/>
              </w:rPr>
            </w:pPr>
            <w:r w:rsidRPr="00550E1B">
              <w:rPr>
                <w:lang w:val="tt-RU"/>
              </w:rPr>
              <w:t>-</w:t>
            </w:r>
            <w:r w:rsidRPr="00550E1B">
              <w:rPr>
                <w:sz w:val="28"/>
                <w:szCs w:val="28"/>
              </w:rPr>
              <w:t xml:space="preserve"> Ученики играют в игру, используя фразы из пройденного диалога.</w:t>
            </w: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Обучающиеся высказывают свое мнение.</w:t>
            </w: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Ученики записывают домашнее задание.</w:t>
            </w:r>
          </w:p>
          <w:p w:rsidR="00774310" w:rsidRPr="00964804" w:rsidRDefault="00774310" w:rsidP="00550E1B"/>
        </w:tc>
        <w:tc>
          <w:tcPr>
            <w:tcW w:w="2268" w:type="dxa"/>
          </w:tcPr>
          <w:p w:rsidR="00774310" w:rsidRPr="00550E1B" w:rsidRDefault="00774310" w:rsidP="00550E1B">
            <w:pPr>
              <w:spacing w:line="276" w:lineRule="auto"/>
              <w:rPr>
                <w:sz w:val="28"/>
                <w:szCs w:val="28"/>
              </w:rPr>
            </w:pPr>
            <w:r>
              <w:t>-</w:t>
            </w:r>
            <w:r w:rsidRPr="00550E1B">
              <w:rPr>
                <w:b/>
                <w:sz w:val="28"/>
                <w:szCs w:val="28"/>
              </w:rPr>
              <w:t>Познавательные</w:t>
            </w:r>
            <w:r w:rsidRPr="00550E1B">
              <w:rPr>
                <w:sz w:val="28"/>
                <w:szCs w:val="28"/>
              </w:rPr>
              <w:t xml:space="preserve"> УУД (поиск и выделение необходимой информации, закрепление лексического материала в письменной  и устной речи);</w:t>
            </w:r>
          </w:p>
          <w:p w:rsidR="00774310" w:rsidRPr="00550E1B" w:rsidRDefault="00774310" w:rsidP="00550E1B">
            <w:pPr>
              <w:spacing w:line="276" w:lineRule="auto"/>
              <w:rPr>
                <w:b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-</w:t>
            </w:r>
            <w:r w:rsidRPr="00550E1B">
              <w:rPr>
                <w:b/>
                <w:sz w:val="28"/>
                <w:szCs w:val="28"/>
              </w:rPr>
              <w:t>Коммуникатив</w:t>
            </w:r>
          </w:p>
          <w:p w:rsidR="00774310" w:rsidRPr="008F02DA" w:rsidRDefault="00774310" w:rsidP="00550E1B">
            <w:pPr>
              <w:spacing w:line="276" w:lineRule="auto"/>
            </w:pPr>
            <w:r w:rsidRPr="00550E1B">
              <w:rPr>
                <w:b/>
                <w:sz w:val="28"/>
                <w:szCs w:val="28"/>
              </w:rPr>
              <w:t>ные</w:t>
            </w:r>
            <w:r w:rsidRPr="00550E1B">
              <w:rPr>
                <w:sz w:val="28"/>
                <w:szCs w:val="28"/>
              </w:rPr>
              <w:t xml:space="preserve"> УУД (устно-фронтальный опрос, развитие умения отвечать на общие вопросы и навыки чтения),работа в группе;</w:t>
            </w:r>
          </w:p>
          <w:p w:rsidR="00774310" w:rsidRPr="00550E1B" w:rsidRDefault="00774310" w:rsidP="00550E1B">
            <w:pPr>
              <w:spacing w:line="276" w:lineRule="auto"/>
              <w:rPr>
                <w:i/>
                <w:sz w:val="28"/>
                <w:szCs w:val="28"/>
              </w:rPr>
            </w:pPr>
            <w:r w:rsidRPr="00550E1B">
              <w:rPr>
                <w:b/>
                <w:sz w:val="28"/>
                <w:szCs w:val="28"/>
              </w:rPr>
              <w:t xml:space="preserve">личностные – </w:t>
            </w:r>
            <w:r w:rsidRPr="00550E1B">
              <w:rPr>
                <w:sz w:val="28"/>
                <w:szCs w:val="28"/>
              </w:rPr>
              <w:t>при составлении диалога учащиеся выражают сове мнение;</w:t>
            </w:r>
          </w:p>
          <w:p w:rsidR="00774310" w:rsidRPr="00550E1B" w:rsidRDefault="00774310" w:rsidP="00550E1B">
            <w:pPr>
              <w:spacing w:line="276" w:lineRule="auto"/>
              <w:rPr>
                <w:sz w:val="28"/>
                <w:szCs w:val="28"/>
              </w:rPr>
            </w:pPr>
            <w:r w:rsidRPr="00550E1B">
              <w:rPr>
                <w:b/>
                <w:sz w:val="28"/>
                <w:szCs w:val="28"/>
              </w:rPr>
              <w:t xml:space="preserve">предметные – </w:t>
            </w:r>
            <w:r w:rsidRPr="00550E1B">
              <w:rPr>
                <w:sz w:val="28"/>
                <w:szCs w:val="28"/>
              </w:rPr>
              <w:t>умение вести диалог на иностранном языке.</w:t>
            </w:r>
          </w:p>
          <w:p w:rsidR="00774310" w:rsidRPr="00550E1B" w:rsidRDefault="00774310" w:rsidP="00550E1B">
            <w:pPr>
              <w:spacing w:line="276" w:lineRule="auto"/>
              <w:rPr>
                <w:sz w:val="28"/>
                <w:szCs w:val="28"/>
              </w:rPr>
            </w:pPr>
          </w:p>
          <w:p w:rsidR="00774310" w:rsidRDefault="00774310" w:rsidP="00550E1B">
            <w:pPr>
              <w:spacing w:line="276" w:lineRule="auto"/>
            </w:pPr>
          </w:p>
          <w:p w:rsidR="00774310" w:rsidRPr="00550E1B" w:rsidRDefault="00774310" w:rsidP="00550E1B">
            <w:pPr>
              <w:ind w:firstLine="709"/>
              <w:rPr>
                <w:b/>
                <w:i/>
                <w:sz w:val="28"/>
                <w:szCs w:val="28"/>
              </w:rPr>
            </w:pPr>
            <w:r w:rsidRPr="00550E1B">
              <w:rPr>
                <w:b/>
                <w:sz w:val="28"/>
                <w:szCs w:val="28"/>
              </w:rPr>
              <w:t>Личностные</w:t>
            </w:r>
          </w:p>
          <w:p w:rsidR="00774310" w:rsidRPr="00550E1B" w:rsidRDefault="00774310" w:rsidP="00550E1B">
            <w:pPr>
              <w:ind w:firstLine="709"/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Обучающиеся высказывают свое мнение</w:t>
            </w:r>
          </w:p>
          <w:p w:rsidR="00774310" w:rsidRPr="00550E1B" w:rsidRDefault="00774310" w:rsidP="00550E1B">
            <w:pPr>
              <w:ind w:firstLine="709"/>
              <w:rPr>
                <w:b/>
                <w:i/>
                <w:sz w:val="28"/>
                <w:szCs w:val="28"/>
              </w:rPr>
            </w:pPr>
            <w:r w:rsidRPr="00550E1B">
              <w:rPr>
                <w:b/>
                <w:sz w:val="28"/>
                <w:szCs w:val="28"/>
              </w:rPr>
              <w:t>познавательные</w:t>
            </w:r>
          </w:p>
          <w:p w:rsidR="00774310" w:rsidRPr="00550E1B" w:rsidRDefault="00774310" w:rsidP="00550E1B">
            <w:pPr>
              <w:spacing w:line="276" w:lineRule="auto"/>
              <w:rPr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обучающиеся узнают мнения  других</w:t>
            </w:r>
          </w:p>
          <w:p w:rsidR="00774310" w:rsidRPr="00550E1B" w:rsidRDefault="00774310" w:rsidP="00550E1B">
            <w:pPr>
              <w:spacing w:line="276" w:lineRule="auto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spacing w:line="276" w:lineRule="auto"/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ind w:firstLine="709"/>
              <w:rPr>
                <w:b/>
                <w:i/>
                <w:sz w:val="28"/>
                <w:szCs w:val="28"/>
              </w:rPr>
            </w:pPr>
            <w:r w:rsidRPr="00550E1B">
              <w:rPr>
                <w:b/>
                <w:sz w:val="28"/>
                <w:szCs w:val="28"/>
              </w:rPr>
              <w:t>познавательные</w:t>
            </w:r>
          </w:p>
          <w:p w:rsidR="00774310" w:rsidRPr="00550E1B" w:rsidRDefault="00774310" w:rsidP="00550E1B">
            <w:pPr>
              <w:ind w:firstLine="709"/>
              <w:rPr>
                <w:b/>
                <w:i/>
                <w:sz w:val="28"/>
                <w:szCs w:val="28"/>
              </w:rPr>
            </w:pPr>
          </w:p>
          <w:p w:rsidR="00774310" w:rsidRPr="001F3C2A" w:rsidRDefault="00774310" w:rsidP="00550E1B">
            <w:pPr>
              <w:spacing w:line="276" w:lineRule="auto"/>
            </w:pPr>
            <w:r w:rsidRPr="00550E1B">
              <w:rPr>
                <w:sz w:val="28"/>
                <w:szCs w:val="28"/>
              </w:rPr>
              <w:t>оформлять свои мысли в письменной речи.</w:t>
            </w:r>
          </w:p>
        </w:tc>
        <w:tc>
          <w:tcPr>
            <w:tcW w:w="1701" w:type="dxa"/>
          </w:tcPr>
          <w:p w:rsidR="00774310" w:rsidRDefault="00774310" w:rsidP="00550E1B">
            <w:r>
              <w:t>Опрос, поисковый, игровой</w:t>
            </w:r>
          </w:p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>
            <w:r>
              <w:t>Проблемно-поисковый, беседа, опрос</w:t>
            </w:r>
          </w:p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/>
          <w:p w:rsidR="00774310" w:rsidRDefault="00774310" w:rsidP="00550E1B">
            <w:r>
              <w:t>объяснение</w:t>
            </w:r>
          </w:p>
        </w:tc>
      </w:tr>
      <w:tr w:rsidR="00774310" w:rsidRPr="00F304B1" w:rsidTr="00550E1B">
        <w:tc>
          <w:tcPr>
            <w:tcW w:w="1276" w:type="dxa"/>
          </w:tcPr>
          <w:p w:rsidR="00774310" w:rsidRPr="00550E1B" w:rsidRDefault="00774310" w:rsidP="00550E1B">
            <w:pPr>
              <w:spacing w:before="60" w:after="60"/>
              <w:rPr>
                <w:b/>
                <w:sz w:val="28"/>
                <w:szCs w:val="28"/>
                <w:lang w:val="tt-RU"/>
              </w:rPr>
            </w:pPr>
            <w:r w:rsidRPr="00550E1B">
              <w:rPr>
                <w:b/>
                <w:sz w:val="28"/>
                <w:szCs w:val="28"/>
                <w:lang w:val="tt-RU"/>
              </w:rPr>
              <w:t>9.рефлексия.</w:t>
            </w:r>
          </w:p>
        </w:tc>
        <w:tc>
          <w:tcPr>
            <w:tcW w:w="1418" w:type="dxa"/>
          </w:tcPr>
          <w:p w:rsidR="00774310" w:rsidRPr="00550E1B" w:rsidRDefault="00774310" w:rsidP="00550E1B">
            <w:pPr>
              <w:rPr>
                <w:sz w:val="28"/>
                <w:szCs w:val="28"/>
              </w:rPr>
            </w:pPr>
            <w:r w:rsidRPr="00550E1B">
              <w:rPr>
                <w:sz w:val="28"/>
                <w:szCs w:val="28"/>
                <w:lang w:val="tt-RU"/>
              </w:rPr>
              <w:t xml:space="preserve">Цель: </w:t>
            </w:r>
            <w:r w:rsidRPr="00550E1B">
              <w:rPr>
                <w:sz w:val="28"/>
                <w:szCs w:val="28"/>
              </w:rPr>
              <w:t xml:space="preserve"> Анализ своей деятельности: какие + и – в работе</w:t>
            </w: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1)Подведение итогов урока</w:t>
            </w: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</w:p>
          <w:p w:rsidR="00774310" w:rsidRPr="00550E1B" w:rsidRDefault="00774310" w:rsidP="00550E1B">
            <w:pPr>
              <w:rPr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 xml:space="preserve"> 2) Установление соответствия полученного результата поставленной цели. </w:t>
            </w:r>
          </w:p>
          <w:p w:rsidR="00774310" w:rsidRDefault="00774310" w:rsidP="00550E1B">
            <w:r w:rsidRPr="00550E1B">
              <w:rPr>
                <w:sz w:val="28"/>
                <w:szCs w:val="28"/>
              </w:rPr>
              <w:t>3)оценивание работы обучающихся.</w:t>
            </w:r>
          </w:p>
        </w:tc>
        <w:tc>
          <w:tcPr>
            <w:tcW w:w="2268" w:type="dxa"/>
          </w:tcPr>
          <w:p w:rsidR="00774310" w:rsidRPr="00550E1B" w:rsidRDefault="00774310" w:rsidP="00550E1B">
            <w:pPr>
              <w:rPr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Учитель предлагает обучающимся выразить свое отношение к уроку – «понравился», «не понравился»- и объяснить, почему, а также оценить свою работу на уроке.</w:t>
            </w:r>
          </w:p>
          <w:p w:rsidR="00774310" w:rsidRPr="00125038" w:rsidRDefault="00774310" w:rsidP="00550E1B">
            <w:r w:rsidRPr="00550E1B">
              <w:rPr>
                <w:lang w:val="en-US"/>
              </w:rPr>
              <w:t>Good bye</w:t>
            </w:r>
            <w:r>
              <w:t>!</w:t>
            </w:r>
          </w:p>
        </w:tc>
        <w:tc>
          <w:tcPr>
            <w:tcW w:w="2410" w:type="dxa"/>
          </w:tcPr>
          <w:p w:rsidR="00774310" w:rsidRPr="00550E1B" w:rsidRDefault="00774310" w:rsidP="00550E1B">
            <w:pPr>
              <w:ind w:firstLine="709"/>
              <w:rPr>
                <w:i/>
                <w:sz w:val="28"/>
                <w:szCs w:val="28"/>
              </w:rPr>
            </w:pPr>
            <w:r w:rsidRPr="00550E1B">
              <w:rPr>
                <w:sz w:val="28"/>
                <w:szCs w:val="28"/>
              </w:rPr>
              <w:t>Обучающиеся высказывают свое мнение и оценивают свою работу.</w:t>
            </w:r>
          </w:p>
          <w:p w:rsidR="00774310" w:rsidRPr="00125038" w:rsidRDefault="00774310" w:rsidP="00550E1B"/>
          <w:p w:rsidR="00774310" w:rsidRPr="00550E1B" w:rsidRDefault="00774310" w:rsidP="00550E1B">
            <w:pPr>
              <w:rPr>
                <w:lang w:val="tt-RU"/>
              </w:rPr>
            </w:pPr>
            <w:r w:rsidRPr="00550E1B">
              <w:rPr>
                <w:lang w:val="en-US"/>
              </w:rPr>
              <w:t>Good bye</w:t>
            </w:r>
            <w:r>
              <w:t>!</w:t>
            </w: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50E1B" w:rsidRDefault="00774310" w:rsidP="00550E1B">
            <w:pPr>
              <w:rPr>
                <w:lang w:val="tt-RU"/>
              </w:rPr>
            </w:pPr>
          </w:p>
          <w:p w:rsidR="00774310" w:rsidRPr="005F1396" w:rsidRDefault="00774310" w:rsidP="00550E1B"/>
        </w:tc>
        <w:tc>
          <w:tcPr>
            <w:tcW w:w="2268" w:type="dxa"/>
          </w:tcPr>
          <w:p w:rsidR="00774310" w:rsidRDefault="00774310" w:rsidP="00550E1B">
            <w:r>
              <w:t xml:space="preserve">- </w:t>
            </w:r>
            <w:r w:rsidRPr="00550E1B">
              <w:rPr>
                <w:b/>
              </w:rPr>
              <w:t>Регулятивные</w:t>
            </w:r>
            <w:r>
              <w:t xml:space="preserve"> УУД (прогнозирование, оценка)</w:t>
            </w:r>
          </w:p>
          <w:p w:rsidR="00774310" w:rsidRDefault="00774310" w:rsidP="00550E1B">
            <w:r>
              <w:t>-</w:t>
            </w:r>
            <w:r w:rsidRPr="00550E1B">
              <w:rPr>
                <w:b/>
              </w:rPr>
              <w:t>Познавательные</w:t>
            </w:r>
            <w:r>
              <w:t xml:space="preserve"> УУД (оценивание учащихся, анализ, что изучали, что получилось, а над чем еще нужно поработать; рефлексия (самооценка))</w:t>
            </w:r>
          </w:p>
          <w:p w:rsidR="00774310" w:rsidRPr="00550E1B" w:rsidRDefault="00774310" w:rsidP="00550E1B">
            <w:pPr>
              <w:rPr>
                <w:b/>
              </w:rPr>
            </w:pPr>
            <w:r>
              <w:t>-</w:t>
            </w:r>
            <w:r w:rsidRPr="00550E1B">
              <w:rPr>
                <w:b/>
              </w:rPr>
              <w:t>Коммуникатив</w:t>
            </w:r>
          </w:p>
          <w:p w:rsidR="00774310" w:rsidRDefault="00774310" w:rsidP="00550E1B">
            <w:r w:rsidRPr="00550E1B">
              <w:rPr>
                <w:b/>
              </w:rPr>
              <w:t>ные</w:t>
            </w:r>
            <w:r>
              <w:t xml:space="preserve"> УУД (развитие умения отвечать на общие вопросы по изученному материалу</w:t>
            </w:r>
          </w:p>
          <w:p w:rsidR="00774310" w:rsidRPr="00550E1B" w:rsidRDefault="00774310" w:rsidP="00550E1B">
            <w:pPr>
              <w:rPr>
                <w:i/>
                <w:sz w:val="28"/>
                <w:szCs w:val="28"/>
              </w:rPr>
            </w:pPr>
            <w:r w:rsidRPr="00550E1B">
              <w:rPr>
                <w:b/>
                <w:sz w:val="28"/>
                <w:szCs w:val="28"/>
              </w:rPr>
              <w:t>Личностные</w:t>
            </w:r>
            <w:r w:rsidRPr="00550E1B">
              <w:rPr>
                <w:sz w:val="28"/>
                <w:szCs w:val="28"/>
              </w:rPr>
              <w:t>-Отношение обучающихся  к уроку</w:t>
            </w:r>
          </w:p>
          <w:p w:rsidR="00774310" w:rsidRPr="00AE03A0" w:rsidRDefault="00774310" w:rsidP="00550E1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74310" w:rsidRDefault="00774310" w:rsidP="00550E1B">
            <w:r>
              <w:t>Опрос, беседа</w:t>
            </w:r>
          </w:p>
        </w:tc>
      </w:tr>
    </w:tbl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2830A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774310" w:rsidRPr="001554E2" w:rsidRDefault="00774310" w:rsidP="00141BF7">
      <w:pPr>
        <w:spacing w:line="360" w:lineRule="auto"/>
        <w:ind w:firstLine="540"/>
      </w:pPr>
      <w:r w:rsidRPr="009B32E8">
        <w:rPr>
          <w:spacing w:val="-2"/>
          <w:sz w:val="28"/>
          <w:szCs w:val="28"/>
        </w:rPr>
        <w:t xml:space="preserve">В современном мире все больше внимания уделяется обучению иностранным языкам в </w:t>
      </w:r>
      <w:r w:rsidRPr="009B32E8">
        <w:rPr>
          <w:sz w:val="28"/>
          <w:szCs w:val="28"/>
        </w:rPr>
        <w:t xml:space="preserve">начальной школе. </w:t>
      </w:r>
      <w:r w:rsidRPr="00141BF7">
        <w:rPr>
          <w:sz w:val="28"/>
          <w:szCs w:val="28"/>
        </w:rPr>
        <w:t>Начать заниматься этим увлекательным делом целесообразно с дошкольного или младшего школьного возраста, который особенно благоприятен для усвоения иностранного языка. Именно в этот период восприимчивость к запоминанию и имитации у детей наиболее высокая, их мозг способен вмещать массу информации и свободно ее усваивать.</w:t>
      </w:r>
    </w:p>
    <w:p w:rsidR="00774310" w:rsidRPr="009B32E8" w:rsidRDefault="00774310" w:rsidP="00141BF7">
      <w:pPr>
        <w:shd w:val="clear" w:color="auto" w:fill="FFFFFF"/>
        <w:spacing w:line="360" w:lineRule="auto"/>
        <w:ind w:firstLine="211"/>
        <w:jc w:val="both"/>
        <w:rPr>
          <w:sz w:val="28"/>
          <w:szCs w:val="28"/>
        </w:rPr>
      </w:pPr>
      <w:r w:rsidRPr="00BF2160">
        <w:rPr>
          <w:sz w:val="28"/>
          <w:szCs w:val="28"/>
        </w:rPr>
        <w:t xml:space="preserve">Желание общаться с иностранными сверстниками, самостоятельно пользоваться Интернетом, получать больше интересующей информации, комфортно чувствовать себя в любой стране - </w:t>
      </w:r>
      <w:r>
        <w:rPr>
          <w:sz w:val="28"/>
          <w:szCs w:val="28"/>
        </w:rPr>
        <w:t>все это мотивирует  детей на  изучение английского языка.</w:t>
      </w:r>
    </w:p>
    <w:p w:rsidR="00774310" w:rsidRDefault="00774310" w:rsidP="002830AD">
      <w:pPr>
        <w:shd w:val="clear" w:color="auto" w:fill="FFFFFF"/>
        <w:tabs>
          <w:tab w:val="left" w:pos="8923"/>
        </w:tabs>
        <w:spacing w:line="360" w:lineRule="auto"/>
        <w:ind w:firstLine="21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B32E8">
        <w:rPr>
          <w:sz w:val="28"/>
          <w:szCs w:val="28"/>
        </w:rPr>
        <w:t xml:space="preserve">ополнительное образование имеет </w:t>
      </w:r>
      <w:r w:rsidRPr="001465D4">
        <w:rPr>
          <w:bCs/>
          <w:sz w:val="28"/>
          <w:szCs w:val="28"/>
        </w:rPr>
        <w:t>социально-педагогическую направленность</w:t>
      </w:r>
      <w:r w:rsidRPr="009B32E8">
        <w:rPr>
          <w:b/>
          <w:bCs/>
          <w:sz w:val="28"/>
          <w:szCs w:val="28"/>
        </w:rPr>
        <w:t xml:space="preserve"> </w:t>
      </w:r>
      <w:r w:rsidRPr="009B32E8">
        <w:rPr>
          <w:sz w:val="28"/>
          <w:szCs w:val="28"/>
        </w:rPr>
        <w:t>и гармонично дополняет знания и умения учащихся, полученные на уроках английского языка, а так же развивает более высокий уровень речевых (коммуникативных) умений посредством инновационных  технологий.</w:t>
      </w:r>
    </w:p>
    <w:p w:rsidR="00774310" w:rsidRPr="00186319" w:rsidRDefault="00774310" w:rsidP="002830AD">
      <w:pPr>
        <w:shd w:val="clear" w:color="auto" w:fill="FFFFFF"/>
        <w:tabs>
          <w:tab w:val="left" w:pos="8923"/>
        </w:tabs>
        <w:spacing w:line="360" w:lineRule="auto"/>
        <w:ind w:firstLine="211"/>
        <w:jc w:val="both"/>
        <w:rPr>
          <w:i/>
          <w:sz w:val="28"/>
          <w:szCs w:val="28"/>
        </w:rPr>
      </w:pPr>
      <w:r w:rsidRPr="00186319">
        <w:rPr>
          <w:sz w:val="28"/>
          <w:szCs w:val="28"/>
        </w:rPr>
        <w:t xml:space="preserve">Роль иностранного языка возрастает в связи с введением  ФГОС, </w:t>
      </w:r>
      <w:r>
        <w:rPr>
          <w:sz w:val="28"/>
          <w:szCs w:val="28"/>
        </w:rPr>
        <w:t xml:space="preserve">ГД </w:t>
      </w:r>
      <w:r w:rsidRPr="00186319">
        <w:rPr>
          <w:sz w:val="28"/>
          <w:szCs w:val="28"/>
        </w:rPr>
        <w:t>«развитие личности обучающихся на основе универсальных  учебных действий, познание и освоение мира составляют цель и основной результат образования». Данный переход дает огромный образовательный потенциал предмету « иностранный язык.</w:t>
      </w:r>
    </w:p>
    <w:p w:rsidR="00774310" w:rsidRDefault="00774310" w:rsidP="002830AD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292A88">
        <w:rPr>
          <w:sz w:val="28"/>
          <w:szCs w:val="28"/>
        </w:rPr>
        <w:t xml:space="preserve">Предлагаемая тематика данного </w:t>
      </w:r>
      <w:r>
        <w:rPr>
          <w:sz w:val="28"/>
          <w:szCs w:val="28"/>
        </w:rPr>
        <w:t>занятия</w:t>
      </w:r>
      <w:r w:rsidRPr="00292A88">
        <w:rPr>
          <w:sz w:val="28"/>
          <w:szCs w:val="28"/>
        </w:rPr>
        <w:t xml:space="preserve">  и коммуникативная ситуация соответствуют реальным интересам </w:t>
      </w:r>
      <w:r>
        <w:rPr>
          <w:sz w:val="28"/>
          <w:szCs w:val="28"/>
        </w:rPr>
        <w:t>детей.</w:t>
      </w:r>
    </w:p>
    <w:p w:rsidR="00774310" w:rsidRPr="00292A88" w:rsidRDefault="00774310" w:rsidP="002830AD">
      <w:pPr>
        <w:tabs>
          <w:tab w:val="left" w:pos="993"/>
        </w:tabs>
        <w:spacing w:line="360" w:lineRule="auto"/>
        <w:ind w:firstLine="709"/>
        <w:rPr>
          <w:i/>
          <w:sz w:val="28"/>
          <w:szCs w:val="28"/>
        </w:rPr>
      </w:pPr>
      <w:r w:rsidRPr="00292A88">
        <w:rPr>
          <w:sz w:val="28"/>
          <w:szCs w:val="28"/>
        </w:rPr>
        <w:t xml:space="preserve"> Для </w:t>
      </w:r>
      <w:r>
        <w:rPr>
          <w:sz w:val="28"/>
          <w:szCs w:val="28"/>
        </w:rPr>
        <w:t>детей</w:t>
      </w:r>
      <w:r w:rsidRPr="00292A88">
        <w:rPr>
          <w:sz w:val="28"/>
          <w:szCs w:val="28"/>
        </w:rPr>
        <w:t xml:space="preserve"> создаются условия для проявления творческой активности и самостоятельности. Кроме того, тема  в большей степени ориентирована на коммуникативно-познавательные интересы </w:t>
      </w:r>
      <w:r>
        <w:rPr>
          <w:sz w:val="28"/>
          <w:szCs w:val="28"/>
        </w:rPr>
        <w:t>детей данного возраста.</w:t>
      </w:r>
      <w:r w:rsidRPr="00292A88">
        <w:rPr>
          <w:sz w:val="28"/>
          <w:szCs w:val="28"/>
        </w:rPr>
        <w:t xml:space="preserve"> Содержание урока нацелено на стимуляцию положительного</w:t>
      </w:r>
      <w:r>
        <w:rPr>
          <w:sz w:val="28"/>
          <w:szCs w:val="28"/>
        </w:rPr>
        <w:t xml:space="preserve"> отношения младшего школьника</w:t>
      </w:r>
      <w:r w:rsidRPr="00292A88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культурным ценностям Англии и </w:t>
      </w:r>
      <w:r w:rsidRPr="00292A88">
        <w:rPr>
          <w:sz w:val="28"/>
          <w:szCs w:val="28"/>
        </w:rPr>
        <w:t>иностранному языку</w:t>
      </w:r>
      <w:r>
        <w:rPr>
          <w:sz w:val="28"/>
          <w:szCs w:val="28"/>
        </w:rPr>
        <w:t xml:space="preserve"> в целом</w:t>
      </w:r>
      <w:r w:rsidRPr="00292A88">
        <w:rPr>
          <w:sz w:val="28"/>
          <w:szCs w:val="28"/>
        </w:rPr>
        <w:t>.</w:t>
      </w:r>
    </w:p>
    <w:p w:rsidR="00774310" w:rsidRPr="00292A88" w:rsidRDefault="00774310" w:rsidP="002830AD">
      <w:pPr>
        <w:spacing w:line="360" w:lineRule="auto"/>
        <w:ind w:firstLine="709"/>
        <w:rPr>
          <w:i/>
          <w:sz w:val="28"/>
          <w:szCs w:val="28"/>
        </w:rPr>
      </w:pPr>
    </w:p>
    <w:p w:rsidR="00774310" w:rsidRPr="00292A88" w:rsidRDefault="00774310" w:rsidP="002830AD">
      <w:pPr>
        <w:tabs>
          <w:tab w:val="left" w:pos="1110"/>
        </w:tabs>
        <w:spacing w:line="360" w:lineRule="auto"/>
        <w:ind w:firstLine="709"/>
        <w:rPr>
          <w:i/>
          <w:sz w:val="28"/>
          <w:szCs w:val="28"/>
        </w:rPr>
      </w:pPr>
    </w:p>
    <w:p w:rsidR="00774310" w:rsidRPr="00292A88" w:rsidRDefault="00774310" w:rsidP="002830AD">
      <w:pPr>
        <w:tabs>
          <w:tab w:val="left" w:pos="1110"/>
        </w:tabs>
        <w:ind w:firstLine="709"/>
        <w:jc w:val="center"/>
      </w:pPr>
    </w:p>
    <w:p w:rsidR="00774310" w:rsidRDefault="00774310" w:rsidP="002830AD">
      <w:pPr>
        <w:pStyle w:val="a"/>
        <w:tabs>
          <w:tab w:val="left" w:pos="851"/>
        </w:tabs>
        <w:spacing w:line="240" w:lineRule="auto"/>
        <w:ind w:firstLine="709"/>
        <w:jc w:val="center"/>
        <w:rPr>
          <w:b/>
        </w:rPr>
      </w:pPr>
    </w:p>
    <w:p w:rsidR="00774310" w:rsidRDefault="00774310" w:rsidP="002830AD">
      <w:pPr>
        <w:pStyle w:val="a"/>
        <w:tabs>
          <w:tab w:val="left" w:pos="851"/>
        </w:tabs>
        <w:spacing w:line="240" w:lineRule="auto"/>
        <w:ind w:firstLine="709"/>
        <w:jc w:val="center"/>
        <w:rPr>
          <w:b/>
        </w:rPr>
      </w:pPr>
    </w:p>
    <w:p w:rsidR="00774310" w:rsidRDefault="00774310" w:rsidP="002830AD">
      <w:pPr>
        <w:pStyle w:val="a"/>
        <w:tabs>
          <w:tab w:val="left" w:pos="851"/>
        </w:tabs>
        <w:spacing w:line="240" w:lineRule="auto"/>
        <w:ind w:firstLine="709"/>
        <w:jc w:val="center"/>
        <w:rPr>
          <w:b/>
        </w:rPr>
      </w:pPr>
    </w:p>
    <w:p w:rsidR="00774310" w:rsidRDefault="00774310" w:rsidP="002830AD">
      <w:pPr>
        <w:pStyle w:val="a"/>
        <w:tabs>
          <w:tab w:val="left" w:pos="851"/>
        </w:tabs>
        <w:spacing w:line="240" w:lineRule="auto"/>
        <w:ind w:firstLine="709"/>
        <w:jc w:val="center"/>
        <w:rPr>
          <w:b/>
        </w:rPr>
      </w:pPr>
    </w:p>
    <w:p w:rsidR="00774310" w:rsidRDefault="00774310" w:rsidP="002830AD">
      <w:pPr>
        <w:pStyle w:val="a"/>
        <w:tabs>
          <w:tab w:val="left" w:pos="851"/>
        </w:tabs>
        <w:spacing w:line="240" w:lineRule="auto"/>
        <w:ind w:firstLine="709"/>
        <w:jc w:val="center"/>
        <w:rPr>
          <w:b/>
        </w:rPr>
      </w:pPr>
    </w:p>
    <w:p w:rsidR="00774310" w:rsidRDefault="00774310" w:rsidP="002830AD">
      <w:pPr>
        <w:pStyle w:val="a"/>
        <w:tabs>
          <w:tab w:val="left" w:pos="851"/>
        </w:tabs>
        <w:spacing w:line="240" w:lineRule="auto"/>
        <w:ind w:firstLine="709"/>
        <w:jc w:val="center"/>
        <w:rPr>
          <w:b/>
        </w:rPr>
      </w:pPr>
    </w:p>
    <w:p w:rsidR="00774310" w:rsidRDefault="00774310" w:rsidP="002830AD">
      <w:pPr>
        <w:pStyle w:val="a"/>
        <w:tabs>
          <w:tab w:val="left" w:pos="851"/>
        </w:tabs>
        <w:spacing w:line="240" w:lineRule="auto"/>
        <w:ind w:firstLine="709"/>
        <w:jc w:val="center"/>
        <w:rPr>
          <w:b/>
        </w:rPr>
      </w:pPr>
    </w:p>
    <w:p w:rsidR="00774310" w:rsidRDefault="00774310" w:rsidP="002830AD">
      <w:pPr>
        <w:pStyle w:val="a"/>
        <w:tabs>
          <w:tab w:val="left" w:pos="851"/>
        </w:tabs>
        <w:spacing w:line="240" w:lineRule="auto"/>
        <w:ind w:firstLine="709"/>
        <w:jc w:val="center"/>
        <w:rPr>
          <w:b/>
        </w:rPr>
      </w:pPr>
    </w:p>
    <w:p w:rsidR="00774310" w:rsidRPr="007B797C" w:rsidRDefault="00774310" w:rsidP="002830AD">
      <w:pPr>
        <w:pStyle w:val="a"/>
        <w:tabs>
          <w:tab w:val="left" w:pos="851"/>
        </w:tabs>
        <w:spacing w:line="240" w:lineRule="auto"/>
        <w:ind w:firstLine="709"/>
        <w:jc w:val="center"/>
        <w:rPr>
          <w:b/>
        </w:rPr>
      </w:pPr>
      <w:r w:rsidRPr="00BD66FA">
        <w:rPr>
          <w:b/>
        </w:rPr>
        <w:t>Список использованной литературы</w:t>
      </w:r>
    </w:p>
    <w:p w:rsidR="00774310" w:rsidRPr="007B797C" w:rsidRDefault="00774310" w:rsidP="002830AD">
      <w:pPr>
        <w:pStyle w:val="a"/>
        <w:tabs>
          <w:tab w:val="left" w:pos="851"/>
        </w:tabs>
        <w:spacing w:line="240" w:lineRule="auto"/>
        <w:ind w:firstLine="709"/>
        <w:jc w:val="left"/>
        <w:rPr>
          <w:b/>
        </w:rPr>
      </w:pPr>
    </w:p>
    <w:p w:rsidR="00774310" w:rsidRPr="007B797C" w:rsidRDefault="00774310" w:rsidP="002830AD">
      <w:pPr>
        <w:spacing w:line="360" w:lineRule="auto"/>
        <w:ind w:firstLine="709"/>
        <w:rPr>
          <w:i/>
          <w:sz w:val="28"/>
          <w:szCs w:val="28"/>
        </w:rPr>
      </w:pPr>
      <w:r w:rsidRPr="007B797C">
        <w:t>1.</w:t>
      </w:r>
      <w:r w:rsidRPr="007B797C">
        <w:rPr>
          <w:sz w:val="28"/>
          <w:szCs w:val="28"/>
        </w:rPr>
        <w:t>Дмитриев С. В. Системно-деятельностный подход в технологии школьного обучения [Текст]  / С. В. Дмитриев // Школьные технологии. - 2003.- N 6. - С. 30-39.</w:t>
      </w:r>
    </w:p>
    <w:p w:rsidR="00774310" w:rsidRPr="007B797C" w:rsidRDefault="00774310" w:rsidP="002830AD">
      <w:pPr>
        <w:spacing w:line="360" w:lineRule="auto"/>
        <w:ind w:firstLine="709"/>
        <w:rPr>
          <w:i/>
          <w:sz w:val="28"/>
          <w:szCs w:val="28"/>
        </w:rPr>
      </w:pPr>
      <w:r w:rsidRPr="007B797C">
        <w:rPr>
          <w:sz w:val="28"/>
          <w:szCs w:val="28"/>
        </w:rPr>
        <w:t>2.Кузовлев В.П. Памятка как средство развития учебных умений и универсальных учебных действий [Текст] / В.П. Кузовлев // Иностранные языки в школе. – 2010. – № 7. - С.13 - 20.</w:t>
      </w:r>
    </w:p>
    <w:p w:rsidR="00774310" w:rsidRPr="00521F2C" w:rsidRDefault="00774310" w:rsidP="002830AD">
      <w:pPr>
        <w:pStyle w:val="a"/>
        <w:tabs>
          <w:tab w:val="left" w:pos="851"/>
        </w:tabs>
        <w:spacing w:line="360" w:lineRule="auto"/>
        <w:ind w:firstLine="709"/>
        <w:jc w:val="left"/>
      </w:pPr>
      <w:r>
        <w:t>3.</w:t>
      </w:r>
      <w:r w:rsidRPr="00521F2C">
        <w:t xml:space="preserve"> Никитенко З.Н. Формирование универсальных учебных действий – приоритет начального иноязычного образования [Текст] / З.Н. Никитенко // Иностранные языки в школе. – 2010. – № 6. - С.2 - 10.</w:t>
      </w:r>
    </w:p>
    <w:p w:rsidR="00774310" w:rsidRPr="007B797C" w:rsidRDefault="00774310" w:rsidP="002830AD">
      <w:pPr>
        <w:pStyle w:val="a"/>
        <w:tabs>
          <w:tab w:val="left" w:pos="851"/>
        </w:tabs>
        <w:spacing w:line="360" w:lineRule="auto"/>
        <w:ind w:firstLine="709"/>
        <w:jc w:val="left"/>
      </w:pPr>
      <w:r>
        <w:t>4</w:t>
      </w:r>
      <w:r w:rsidRPr="00521F2C">
        <w:t xml:space="preserve">.Формирование универсальных учебных действий в основной школе: от действия </w:t>
      </w:r>
      <w:r>
        <w:t>к мысли. [Текст] Система знаний</w:t>
      </w:r>
      <w:r w:rsidRPr="00521F2C">
        <w:t>: пособие для учителя /</w:t>
      </w:r>
    </w:p>
    <w:p w:rsidR="00774310" w:rsidRDefault="00774310" w:rsidP="002830AD">
      <w:pPr>
        <w:pStyle w:val="a"/>
        <w:tabs>
          <w:tab w:val="left" w:pos="851"/>
        </w:tabs>
        <w:spacing w:line="360" w:lineRule="auto"/>
        <w:ind w:firstLine="709"/>
        <w:jc w:val="left"/>
      </w:pPr>
      <w:r w:rsidRPr="00521F2C">
        <w:t>[ А.Г.Асмолов, Г.В. Бур</w:t>
      </w:r>
      <w:r>
        <w:t>менская, И.А.Володарская и др.]; под ред. А.Г. Асмолова. – М.</w:t>
      </w:r>
      <w:r w:rsidRPr="00521F2C">
        <w:t>: Просвещение, 2010. – 159 с.</w:t>
      </w:r>
    </w:p>
    <w:p w:rsidR="00774310" w:rsidRPr="00870DDA" w:rsidRDefault="00774310" w:rsidP="004E232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0DDA">
        <w:rPr>
          <w:sz w:val="28"/>
          <w:szCs w:val="28"/>
        </w:rPr>
        <w:t>.Шишова И.Е. Проблема развития социальной компетенции одаренных детей на уроке иностранного языка . //Иностранные языки в школе. – 2007.- №3.</w:t>
      </w:r>
    </w:p>
    <w:p w:rsidR="00774310" w:rsidRDefault="00774310" w:rsidP="004E232D">
      <w:pPr>
        <w:spacing w:line="360" w:lineRule="auto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2A3E">
        <w:rPr>
          <w:sz w:val="28"/>
          <w:szCs w:val="28"/>
        </w:rPr>
        <w:t>.Шишова И.Е. Проектные работы в обучении одаренных детей иностранному языку. //Иностранные языки в школе. – 2008.-№1.</w:t>
      </w:r>
    </w:p>
    <w:p w:rsidR="00774310" w:rsidRPr="008C4EA6" w:rsidRDefault="00774310" w:rsidP="004E232D">
      <w:pPr>
        <w:spacing w:line="360" w:lineRule="auto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7. Электронные ресурсы:</w:t>
      </w:r>
      <w:r w:rsidRPr="00100872">
        <w:t xml:space="preserve"> </w:t>
      </w:r>
      <w:hyperlink r:id="rId7" w:history="1">
        <w:r w:rsidRPr="008C4EA6">
          <w:rPr>
            <w:rStyle w:val="Hyperlink"/>
            <w:color w:val="auto"/>
            <w:sz w:val="28"/>
            <w:szCs w:val="28"/>
          </w:rPr>
          <w:t>http://yandex.ru/clck/jsredir?from=yandex.ru</w:t>
        </w:r>
      </w:hyperlink>
      <w:r w:rsidRPr="008C4EA6">
        <w:rPr>
          <w:sz w:val="28"/>
          <w:szCs w:val="28"/>
        </w:rPr>
        <w:t>,</w:t>
      </w:r>
    </w:p>
    <w:p w:rsidR="00774310" w:rsidRPr="008C4EA6" w:rsidRDefault="00774310" w:rsidP="004E232D">
      <w:pPr>
        <w:spacing w:line="360" w:lineRule="auto"/>
        <w:ind w:left="709" w:firstLine="142"/>
        <w:jc w:val="both"/>
        <w:rPr>
          <w:sz w:val="28"/>
          <w:szCs w:val="28"/>
        </w:rPr>
      </w:pPr>
      <w:r w:rsidRPr="008C4EA6">
        <w:rPr>
          <w:sz w:val="28"/>
          <w:szCs w:val="28"/>
        </w:rPr>
        <w:t>http://yandex.ru/clck/jsredir?from=yandex.ru</w:t>
      </w:r>
    </w:p>
    <w:p w:rsidR="00774310" w:rsidRPr="00521F2C" w:rsidRDefault="00774310" w:rsidP="002830AD">
      <w:pPr>
        <w:pStyle w:val="a"/>
        <w:tabs>
          <w:tab w:val="left" w:pos="851"/>
        </w:tabs>
        <w:spacing w:line="360" w:lineRule="auto"/>
        <w:ind w:firstLine="709"/>
        <w:jc w:val="left"/>
      </w:pPr>
    </w:p>
    <w:p w:rsidR="00774310" w:rsidRPr="008B1DA9" w:rsidRDefault="00774310" w:rsidP="002830AD">
      <w:pPr>
        <w:rPr>
          <w:sz w:val="28"/>
          <w:szCs w:val="28"/>
        </w:rPr>
      </w:pPr>
    </w:p>
    <w:p w:rsidR="00774310" w:rsidRPr="00292A88" w:rsidRDefault="00774310" w:rsidP="002830AD">
      <w:pPr>
        <w:spacing w:line="360" w:lineRule="auto"/>
        <w:rPr>
          <w:i/>
          <w:sz w:val="28"/>
          <w:szCs w:val="28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Default="00774310" w:rsidP="00666EDE">
      <w:pPr>
        <w:rPr>
          <w:lang w:val="tt-RU"/>
        </w:rPr>
      </w:pPr>
    </w:p>
    <w:p w:rsidR="00774310" w:rsidRPr="004C3D98" w:rsidRDefault="00774310" w:rsidP="004C3D98">
      <w:pPr>
        <w:jc w:val="right"/>
        <w:rPr>
          <w:sz w:val="28"/>
          <w:szCs w:val="28"/>
        </w:rPr>
      </w:pPr>
      <w:r w:rsidRPr="004C3D98">
        <w:rPr>
          <w:sz w:val="28"/>
          <w:szCs w:val="28"/>
        </w:rPr>
        <w:t>Приложение 1</w:t>
      </w:r>
    </w:p>
    <w:p w:rsidR="00774310" w:rsidRPr="003735A0" w:rsidRDefault="00774310" w:rsidP="003735A0">
      <w:pPr>
        <w:jc w:val="center"/>
        <w:rPr>
          <w:b/>
          <w:sz w:val="28"/>
          <w:szCs w:val="28"/>
        </w:rPr>
      </w:pPr>
      <w:r w:rsidRPr="003735A0">
        <w:rPr>
          <w:b/>
          <w:sz w:val="28"/>
          <w:szCs w:val="28"/>
        </w:rPr>
        <w:t>Конспект урока</w:t>
      </w:r>
    </w:p>
    <w:p w:rsidR="00774310" w:rsidRPr="00100872" w:rsidRDefault="00774310" w:rsidP="003735A0">
      <w:pPr>
        <w:jc w:val="center"/>
        <w:rPr>
          <w:sz w:val="28"/>
          <w:szCs w:val="28"/>
        </w:rPr>
      </w:pPr>
      <w:r w:rsidRPr="003735A0">
        <w:rPr>
          <w:b/>
          <w:sz w:val="28"/>
          <w:szCs w:val="28"/>
        </w:rPr>
        <w:t>по</w:t>
      </w:r>
      <w:r w:rsidRPr="00100872">
        <w:rPr>
          <w:b/>
          <w:sz w:val="28"/>
          <w:szCs w:val="28"/>
        </w:rPr>
        <w:t xml:space="preserve"> </w:t>
      </w:r>
      <w:r w:rsidRPr="003735A0">
        <w:rPr>
          <w:b/>
          <w:sz w:val="28"/>
          <w:szCs w:val="28"/>
        </w:rPr>
        <w:t>теме</w:t>
      </w:r>
      <w:r w:rsidRPr="00100872">
        <w:rPr>
          <w:b/>
          <w:sz w:val="28"/>
          <w:szCs w:val="28"/>
        </w:rPr>
        <w:t xml:space="preserve"> </w:t>
      </w:r>
      <w:r w:rsidRPr="00100872">
        <w:rPr>
          <w:b/>
          <w:color w:val="000000"/>
        </w:rPr>
        <w:t>«</w:t>
      </w:r>
      <w:r w:rsidRPr="003735A0">
        <w:rPr>
          <w:b/>
          <w:color w:val="000000"/>
          <w:lang w:val="en-US"/>
        </w:rPr>
        <w:t>London</w:t>
      </w:r>
      <w:r w:rsidRPr="00100872">
        <w:rPr>
          <w:b/>
          <w:color w:val="000000"/>
        </w:rPr>
        <w:t>`</w:t>
      </w:r>
      <w:r w:rsidRPr="003735A0">
        <w:rPr>
          <w:b/>
          <w:color w:val="000000"/>
          <w:lang w:val="en-US"/>
        </w:rPr>
        <w:t>s</w:t>
      </w:r>
      <w:r w:rsidRPr="00100872">
        <w:rPr>
          <w:b/>
          <w:color w:val="000000"/>
        </w:rPr>
        <w:t xml:space="preserve"> </w:t>
      </w:r>
      <w:r w:rsidRPr="003735A0">
        <w:rPr>
          <w:b/>
          <w:color w:val="000000"/>
          <w:lang w:val="en-US"/>
        </w:rPr>
        <w:t>sights</w:t>
      </w:r>
      <w:r w:rsidRPr="00100872">
        <w:rPr>
          <w:b/>
          <w:color w:val="000000"/>
        </w:rPr>
        <w:t>»</w:t>
      </w:r>
    </w:p>
    <w:p w:rsidR="00774310" w:rsidRPr="00921462" w:rsidRDefault="00774310" w:rsidP="003735A0">
      <w:pPr>
        <w:jc w:val="both"/>
        <w:rPr>
          <w:lang w:val="tt-RU"/>
        </w:rPr>
      </w:pPr>
      <w:r w:rsidRPr="00921462">
        <w:rPr>
          <w:lang w:val="tt-RU"/>
        </w:rPr>
        <w:t>Тип урока: урок комбинированный.</w:t>
      </w:r>
    </w:p>
    <w:p w:rsidR="00774310" w:rsidRPr="00921462" w:rsidRDefault="00774310" w:rsidP="003735A0">
      <w:pPr>
        <w:jc w:val="both"/>
        <w:rPr>
          <w:lang w:val="tt-RU"/>
        </w:rPr>
      </w:pPr>
    </w:p>
    <w:p w:rsidR="00774310" w:rsidRPr="00921462" w:rsidRDefault="00774310" w:rsidP="00921462">
      <w:pPr>
        <w:rPr>
          <w:lang w:val="tt-RU"/>
        </w:rPr>
      </w:pPr>
      <w:r w:rsidRPr="00921462">
        <w:rPr>
          <w:lang w:val="tt-RU"/>
        </w:rPr>
        <w:t>Тема цикла: Learning more about London</w:t>
      </w:r>
    </w:p>
    <w:p w:rsidR="00774310" w:rsidRPr="00921462" w:rsidRDefault="00774310" w:rsidP="00921462">
      <w:pPr>
        <w:rPr>
          <w:lang w:val="tt-RU"/>
        </w:rPr>
      </w:pPr>
    </w:p>
    <w:p w:rsidR="00774310" w:rsidRPr="00027604" w:rsidRDefault="00774310" w:rsidP="00921462">
      <w:pPr>
        <w:rPr>
          <w:color w:val="000000"/>
        </w:rPr>
      </w:pPr>
      <w:r>
        <w:t>Цель:</w:t>
      </w:r>
      <w:r w:rsidRPr="00281015">
        <w:t xml:space="preserve"> </w:t>
      </w:r>
      <w:r w:rsidRPr="00027604">
        <w:rPr>
          <w:color w:val="000000"/>
        </w:rPr>
        <w:t xml:space="preserve">Повторить и закрепить пройденный лексический и </w:t>
      </w:r>
      <w:r>
        <w:rPr>
          <w:color w:val="000000"/>
        </w:rPr>
        <w:t>страноведческий</w:t>
      </w:r>
      <w:r w:rsidRPr="00027604">
        <w:rPr>
          <w:color w:val="000000"/>
        </w:rPr>
        <w:t xml:space="preserve"> материал по теме "</w:t>
      </w:r>
      <w:r w:rsidRPr="004E749C">
        <w:t xml:space="preserve"> </w:t>
      </w:r>
      <w:r>
        <w:rPr>
          <w:lang w:val="en-US"/>
        </w:rPr>
        <w:t>Learning</w:t>
      </w:r>
      <w:r w:rsidRPr="004E749C">
        <w:t xml:space="preserve"> </w:t>
      </w:r>
      <w:r>
        <w:rPr>
          <w:lang w:val="en-US"/>
        </w:rPr>
        <w:t>more</w:t>
      </w:r>
      <w:r w:rsidRPr="004E749C">
        <w:t xml:space="preserve"> </w:t>
      </w:r>
      <w:r>
        <w:rPr>
          <w:lang w:val="en-US"/>
        </w:rPr>
        <w:t>about</w:t>
      </w:r>
      <w:r w:rsidRPr="004E749C">
        <w:t xml:space="preserve"> </w:t>
      </w:r>
      <w:r>
        <w:rPr>
          <w:lang w:val="en-US"/>
        </w:rPr>
        <w:t>London</w:t>
      </w:r>
      <w:r w:rsidRPr="00027604">
        <w:rPr>
          <w:color w:val="000000"/>
        </w:rPr>
        <w:t xml:space="preserve"> </w:t>
      </w:r>
      <w:r>
        <w:rPr>
          <w:color w:val="000000"/>
        </w:rPr>
        <w:t>" с помощью заполнения пробелов в диалоге гида.</w:t>
      </w:r>
    </w:p>
    <w:p w:rsidR="00774310" w:rsidRDefault="00774310" w:rsidP="00921462">
      <w:r>
        <w:t>Задачи:</w:t>
      </w:r>
    </w:p>
    <w:p w:rsidR="00774310" w:rsidRPr="00027604" w:rsidRDefault="00774310" w:rsidP="00921462">
      <w:pPr>
        <w:rPr>
          <w:color w:val="000000"/>
        </w:rPr>
      </w:pPr>
      <w:r>
        <w:t xml:space="preserve">1. </w:t>
      </w:r>
      <w:r w:rsidRPr="00027604">
        <w:rPr>
          <w:b/>
          <w:bCs/>
          <w:color w:val="000000"/>
        </w:rPr>
        <w:t>Практический компонент цели: </w:t>
      </w:r>
      <w:r w:rsidRPr="00027604">
        <w:rPr>
          <w:color w:val="000000"/>
        </w:rPr>
        <w:t>практиковать учащихся в применении изученных лексических единиц.</w:t>
      </w:r>
    </w:p>
    <w:p w:rsidR="00774310" w:rsidRPr="00EF6499" w:rsidRDefault="00774310" w:rsidP="00921462">
      <w:pPr>
        <w:rPr>
          <w:color w:val="000000"/>
        </w:rPr>
      </w:pPr>
      <w:r w:rsidRPr="00027604">
        <w:rPr>
          <w:b/>
          <w:bCs/>
          <w:color w:val="000000"/>
        </w:rPr>
        <w:t>Развивающий компонент цели: </w:t>
      </w:r>
      <w:r w:rsidRPr="00027604">
        <w:rPr>
          <w:color w:val="000000"/>
        </w:rPr>
        <w:t>развивать навыки чтения, навы</w:t>
      </w:r>
      <w:r>
        <w:rPr>
          <w:color w:val="000000"/>
        </w:rPr>
        <w:t>ки диалогической речи, внимания, развитие навыков аудирования на материале диалога «</w:t>
      </w:r>
      <w:r>
        <w:rPr>
          <w:color w:val="000000"/>
          <w:lang w:val="en-US"/>
        </w:rPr>
        <w:t>London</w:t>
      </w:r>
      <w:r w:rsidRPr="00EF6499">
        <w:rPr>
          <w:color w:val="000000"/>
        </w:rPr>
        <w:t>`</w:t>
      </w:r>
      <w:r>
        <w:rPr>
          <w:color w:val="000000"/>
          <w:lang w:val="en-US"/>
        </w:rPr>
        <w:t>s</w:t>
      </w:r>
      <w:r w:rsidRPr="00EF6499">
        <w:rPr>
          <w:color w:val="000000"/>
        </w:rPr>
        <w:t xml:space="preserve"> </w:t>
      </w:r>
      <w:r>
        <w:rPr>
          <w:color w:val="000000"/>
          <w:lang w:val="en-US"/>
        </w:rPr>
        <w:t>sights</w:t>
      </w:r>
      <w:r>
        <w:rPr>
          <w:color w:val="000000"/>
        </w:rPr>
        <w:t>»</w:t>
      </w:r>
    </w:p>
    <w:p w:rsidR="00774310" w:rsidRPr="00687635" w:rsidRDefault="00774310" w:rsidP="00921462">
      <w:r w:rsidRPr="00027604">
        <w:rPr>
          <w:b/>
          <w:bCs/>
          <w:color w:val="000000"/>
        </w:rPr>
        <w:t>Воспитательный компонент цели: </w:t>
      </w:r>
      <w:r w:rsidRPr="00027604">
        <w:rPr>
          <w:color w:val="000000"/>
        </w:rPr>
        <w:t xml:space="preserve">формирование устойчивой мотивации к изучению английского языка, формирование </w:t>
      </w:r>
      <w:r>
        <w:rPr>
          <w:color w:val="000000"/>
        </w:rPr>
        <w:t>положительного отношения к культуре изучаемого языка и родному языку</w:t>
      </w:r>
      <w:r w:rsidRPr="00027604">
        <w:rPr>
          <w:color w:val="000000"/>
        </w:rPr>
        <w:t>,</w:t>
      </w:r>
      <w:r>
        <w:rPr>
          <w:color w:val="000000"/>
        </w:rPr>
        <w:t xml:space="preserve"> формирование желания посетить достопримечательности Лондона,</w:t>
      </w:r>
      <w:r w:rsidRPr="00027604">
        <w:rPr>
          <w:color w:val="000000"/>
        </w:rPr>
        <w:t xml:space="preserve"> воспитывать умение работать в парах</w:t>
      </w:r>
      <w:r>
        <w:rPr>
          <w:color w:val="000000"/>
        </w:rPr>
        <w:t xml:space="preserve"> и группах.</w:t>
      </w:r>
      <w:r w:rsidRPr="00687635">
        <w:t xml:space="preserve"> </w:t>
      </w:r>
    </w:p>
    <w:p w:rsidR="00774310" w:rsidRPr="00027604" w:rsidRDefault="00774310" w:rsidP="00921462">
      <w:pPr>
        <w:rPr>
          <w:color w:val="000000"/>
        </w:rPr>
      </w:pPr>
      <w:r>
        <w:t xml:space="preserve">Оборудование: доска, интерактивная доска, раздаточный материал, демонстрационная таблица на тему </w:t>
      </w:r>
      <w:r w:rsidRPr="00027604">
        <w:rPr>
          <w:color w:val="000000"/>
        </w:rPr>
        <w:t>"</w:t>
      </w:r>
      <w:r w:rsidRPr="004E749C">
        <w:t xml:space="preserve"> </w:t>
      </w:r>
      <w:r>
        <w:rPr>
          <w:lang w:val="en-US"/>
        </w:rPr>
        <w:t>Learning</w:t>
      </w:r>
      <w:r w:rsidRPr="004E749C">
        <w:t xml:space="preserve"> </w:t>
      </w:r>
      <w:r>
        <w:rPr>
          <w:lang w:val="en-US"/>
        </w:rPr>
        <w:t>more</w:t>
      </w:r>
      <w:r w:rsidRPr="004E749C">
        <w:t xml:space="preserve"> </w:t>
      </w:r>
      <w:r>
        <w:rPr>
          <w:lang w:val="en-US"/>
        </w:rPr>
        <w:t>about</w:t>
      </w:r>
      <w:r w:rsidRPr="004E749C">
        <w:t xml:space="preserve"> </w:t>
      </w:r>
      <w:r>
        <w:rPr>
          <w:lang w:val="en-US"/>
        </w:rPr>
        <w:t>London</w:t>
      </w:r>
      <w:r w:rsidRPr="00027604">
        <w:rPr>
          <w:color w:val="000000"/>
        </w:rPr>
        <w:t xml:space="preserve"> ".</w:t>
      </w:r>
    </w:p>
    <w:p w:rsidR="00774310" w:rsidRDefault="00774310" w:rsidP="00921462">
      <w:r>
        <w:t>.</w:t>
      </w:r>
    </w:p>
    <w:p w:rsidR="00774310" w:rsidRPr="00027604" w:rsidRDefault="00774310" w:rsidP="00EE0AF0">
      <w:pPr>
        <w:rPr>
          <w:color w:val="000000"/>
        </w:rPr>
      </w:pPr>
      <w:r w:rsidRPr="00027604">
        <w:rPr>
          <w:b/>
          <w:bCs/>
          <w:color w:val="000000"/>
        </w:rPr>
        <w:t>Ход урока</w:t>
      </w:r>
    </w:p>
    <w:p w:rsidR="00774310" w:rsidRPr="00027604" w:rsidRDefault="00774310" w:rsidP="00EE0AF0">
      <w:pPr>
        <w:rPr>
          <w:color w:val="000000"/>
        </w:rPr>
      </w:pPr>
      <w:r w:rsidRPr="00027604">
        <w:rPr>
          <w:b/>
          <w:bCs/>
          <w:color w:val="000000"/>
        </w:rPr>
        <w:t>1. Организационный момент</w:t>
      </w:r>
    </w:p>
    <w:p w:rsidR="00774310" w:rsidRPr="00027604" w:rsidRDefault="00774310" w:rsidP="00EE0AF0">
      <w:pPr>
        <w:rPr>
          <w:color w:val="000000"/>
          <w:lang w:val="en-US"/>
        </w:rPr>
      </w:pPr>
      <w:r w:rsidRPr="00027604">
        <w:rPr>
          <w:color w:val="000000"/>
        </w:rPr>
        <w:t>Good morning, children! </w:t>
      </w:r>
      <w:r w:rsidRPr="00027604">
        <w:rPr>
          <w:color w:val="000000"/>
          <w:lang w:val="en-US"/>
        </w:rPr>
        <w:t xml:space="preserve">I'm glad to see you. I think you're well. I hope we'll have a wonderful time together. Let's begin our lesson. Before we’ll start let’s </w:t>
      </w:r>
      <w:r>
        <w:rPr>
          <w:color w:val="000000"/>
          <w:lang w:val="en-US"/>
        </w:rPr>
        <w:t>look at the blackboard</w:t>
      </w:r>
      <w:r w:rsidRPr="00027604">
        <w:rPr>
          <w:color w:val="000000"/>
          <w:lang w:val="en-US"/>
        </w:rPr>
        <w:t xml:space="preserve"> and try to guess our theme of the lesson.</w:t>
      </w:r>
    </w:p>
    <w:p w:rsidR="00774310" w:rsidRDefault="00774310" w:rsidP="00EE0AF0">
      <w:pPr>
        <w:rPr>
          <w:color w:val="000000"/>
          <w:lang w:val="en-US"/>
        </w:rPr>
      </w:pPr>
      <w:r w:rsidRPr="00555859">
        <w:rPr>
          <w:color w:val="000000"/>
          <w:lang w:val="en-US"/>
        </w:rPr>
        <w:t>We'll talk about</w:t>
      </w:r>
      <w:r>
        <w:rPr>
          <w:color w:val="000000"/>
          <w:lang w:val="en-US"/>
        </w:rPr>
        <w:t xml:space="preserve"> </w:t>
      </w:r>
      <w:r w:rsidRPr="006F0889">
        <w:rPr>
          <w:color w:val="000000"/>
          <w:lang w:val="en-US"/>
        </w:rPr>
        <w:t>«</w:t>
      </w:r>
      <w:r>
        <w:rPr>
          <w:color w:val="000000"/>
          <w:lang w:val="en-US"/>
        </w:rPr>
        <w:t>London</w:t>
      </w:r>
      <w:r w:rsidRPr="006F0889">
        <w:rPr>
          <w:color w:val="000000"/>
          <w:lang w:val="en-US"/>
        </w:rPr>
        <w:t>`</w:t>
      </w:r>
      <w:r>
        <w:rPr>
          <w:color w:val="000000"/>
          <w:lang w:val="en-US"/>
        </w:rPr>
        <w:t>s</w:t>
      </w:r>
      <w:r w:rsidRPr="006F088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sights</w:t>
      </w:r>
      <w:r w:rsidRPr="006F0889">
        <w:rPr>
          <w:color w:val="000000"/>
          <w:lang w:val="en-US"/>
        </w:rPr>
        <w:t>»</w:t>
      </w:r>
      <w:r>
        <w:rPr>
          <w:color w:val="000000"/>
          <w:lang w:val="en-US"/>
        </w:rPr>
        <w:t>.</w:t>
      </w:r>
    </w:p>
    <w:p w:rsidR="00774310" w:rsidRDefault="00774310" w:rsidP="00EE0AF0">
      <w:pPr>
        <w:rPr>
          <w:color w:val="000000"/>
          <w:lang w:val="en-US"/>
        </w:rPr>
      </w:pPr>
    </w:p>
    <w:p w:rsidR="00774310" w:rsidRPr="00027604" w:rsidRDefault="00774310" w:rsidP="00B52E4B">
      <w:pPr>
        <w:rPr>
          <w:color w:val="000000"/>
        </w:rPr>
      </w:pPr>
      <w:r w:rsidRPr="00027604">
        <w:rPr>
          <w:b/>
          <w:bCs/>
          <w:color w:val="000000"/>
        </w:rPr>
        <w:t>2. Фонетическая зарядка</w:t>
      </w:r>
    </w:p>
    <w:p w:rsidR="00774310" w:rsidRPr="00B52E4B" w:rsidRDefault="00774310" w:rsidP="00B52E4B">
      <w:pPr>
        <w:rPr>
          <w:color w:val="000000"/>
        </w:rPr>
      </w:pPr>
      <w:r w:rsidRPr="00027604">
        <w:rPr>
          <w:color w:val="000000"/>
        </w:rPr>
        <w:t>Прежде чем начать урок, давайте потренируем наши язычки </w:t>
      </w:r>
    </w:p>
    <w:p w:rsidR="00774310" w:rsidRDefault="00774310" w:rsidP="00B52E4B">
      <w:pPr>
        <w:rPr>
          <w:color w:val="000000"/>
          <w:lang w:val="en-US"/>
        </w:rPr>
      </w:pPr>
      <w:r>
        <w:rPr>
          <w:color w:val="000000"/>
          <w:lang w:val="en-US"/>
        </w:rPr>
        <w:t>East or West home is best.</w:t>
      </w:r>
      <w:r w:rsidRPr="00964B2B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</w:p>
    <w:p w:rsidR="00774310" w:rsidRDefault="00774310" w:rsidP="00B52E4B">
      <w:pPr>
        <w:rPr>
          <w:color w:val="000000"/>
          <w:lang w:val="en-US"/>
        </w:rPr>
      </w:pPr>
      <w:r>
        <w:rPr>
          <w:color w:val="000000"/>
          <w:lang w:val="en-US"/>
        </w:rPr>
        <w:t>There is no place like home.</w:t>
      </w:r>
    </w:p>
    <w:p w:rsidR="00774310" w:rsidRPr="00B52E4B" w:rsidRDefault="00774310" w:rsidP="00B52E4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These proverbs characterize English people. </w:t>
      </w:r>
    </w:p>
    <w:p w:rsidR="00774310" w:rsidRPr="00027604" w:rsidRDefault="00774310" w:rsidP="00B52E4B">
      <w:pPr>
        <w:rPr>
          <w:color w:val="000000"/>
          <w:lang w:val="en-US"/>
        </w:rPr>
      </w:pPr>
      <w:r w:rsidRPr="00027604">
        <w:rPr>
          <w:color w:val="000000"/>
          <w:lang w:val="en-US"/>
        </w:rPr>
        <w:t xml:space="preserve">3 </w:t>
      </w:r>
      <w:r w:rsidRPr="00027604">
        <w:rPr>
          <w:color w:val="000000"/>
        </w:rPr>
        <w:t>Речевая</w:t>
      </w:r>
      <w:r w:rsidRPr="00027604">
        <w:rPr>
          <w:color w:val="000000"/>
          <w:lang w:val="en-US"/>
        </w:rPr>
        <w:t xml:space="preserve"> </w:t>
      </w:r>
      <w:r w:rsidRPr="00027604">
        <w:rPr>
          <w:color w:val="000000"/>
        </w:rPr>
        <w:t>зарядка</w:t>
      </w:r>
      <w:r w:rsidRPr="00027604">
        <w:rPr>
          <w:color w:val="000000"/>
          <w:lang w:val="en-US"/>
        </w:rPr>
        <w:t>.</w:t>
      </w:r>
    </w:p>
    <w:p w:rsidR="00774310" w:rsidRPr="003E4CFB" w:rsidRDefault="00774310" w:rsidP="00B52E4B">
      <w:pPr>
        <w:rPr>
          <w:color w:val="000000"/>
          <w:lang w:val="en-US"/>
        </w:rPr>
      </w:pPr>
      <w:r w:rsidRPr="00027604">
        <w:rPr>
          <w:color w:val="000000"/>
          <w:lang w:val="en-US"/>
        </w:rPr>
        <w:t>1)Let’s repeat the words.</w:t>
      </w:r>
      <w:r>
        <w:rPr>
          <w:color w:val="000000"/>
          <w:lang w:val="en-US"/>
        </w:rPr>
        <w:t xml:space="preserve"> (using video)(</w:t>
      </w:r>
      <w:r w:rsidRPr="00023A32">
        <w:t>Приложение</w:t>
      </w:r>
      <w:r w:rsidRPr="006310A7">
        <w:rPr>
          <w:color w:val="FF0000"/>
          <w:lang w:val="en-US"/>
        </w:rPr>
        <w:t xml:space="preserve"> </w:t>
      </w:r>
      <w:r w:rsidRPr="007521FC">
        <w:rPr>
          <w:color w:val="000000"/>
          <w:lang w:val="en-US"/>
        </w:rPr>
        <w:t>2</w:t>
      </w:r>
      <w:r>
        <w:rPr>
          <w:color w:val="000000"/>
          <w:lang w:val="en-US"/>
        </w:rPr>
        <w:t>)</w:t>
      </w:r>
      <w:r>
        <w:rPr>
          <w:rStyle w:val="FootnoteReference"/>
          <w:color w:val="000000"/>
          <w:lang w:val="en-US"/>
        </w:rPr>
        <w:footnoteReference w:id="2"/>
      </w:r>
    </w:p>
    <w:p w:rsidR="00774310" w:rsidRPr="00027604" w:rsidRDefault="00774310" w:rsidP="00B52E4B">
      <w:pPr>
        <w:rPr>
          <w:color w:val="000000"/>
          <w:lang w:val="en-US"/>
        </w:rPr>
      </w:pPr>
      <w:r>
        <w:rPr>
          <w:color w:val="000000"/>
          <w:lang w:val="en-US"/>
        </w:rPr>
        <w:t>London, Buckingham palace, Tower of London</w:t>
      </w:r>
      <w:r w:rsidRPr="00027604">
        <w:rPr>
          <w:color w:val="000000"/>
          <w:lang w:val="en-US"/>
        </w:rPr>
        <w:t xml:space="preserve"> etc.</w:t>
      </w:r>
    </w:p>
    <w:p w:rsidR="00774310" w:rsidRDefault="00774310" w:rsidP="00B52E4B">
      <w:pPr>
        <w:rPr>
          <w:color w:val="000000"/>
          <w:lang w:val="en-US"/>
        </w:rPr>
      </w:pPr>
      <w:r w:rsidRPr="00027604">
        <w:rPr>
          <w:color w:val="000000"/>
          <w:lang w:val="en-US"/>
        </w:rPr>
        <w:t xml:space="preserve">2) Match the words and the pictures. </w:t>
      </w:r>
    </w:p>
    <w:p w:rsidR="00774310" w:rsidRDefault="00774310" w:rsidP="00B52E4B">
      <w:pPr>
        <w:rPr>
          <w:lang w:val="en-US"/>
        </w:rPr>
      </w:pPr>
      <w:r w:rsidRPr="00027604">
        <w:rPr>
          <w:lang w:val="en-US"/>
        </w:rPr>
        <w:t>3)</w:t>
      </w:r>
      <w:r>
        <w:rPr>
          <w:lang w:val="en-US"/>
        </w:rPr>
        <w:t>Cross out the odd word</w:t>
      </w:r>
      <w:r w:rsidRPr="00027604">
        <w:rPr>
          <w:lang w:val="en-US"/>
        </w:rPr>
        <w:t>.</w:t>
      </w:r>
      <w:r>
        <w:rPr>
          <w:lang w:val="en-US"/>
        </w:rPr>
        <w:t>(the work on in interactive board)</w:t>
      </w:r>
    </w:p>
    <w:p w:rsidR="00774310" w:rsidRDefault="00774310" w:rsidP="00B52E4B">
      <w:pPr>
        <w:rPr>
          <w:lang w:val="en-US"/>
        </w:rPr>
      </w:pPr>
    </w:p>
    <w:p w:rsidR="00774310" w:rsidRDefault="00774310" w:rsidP="00625039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Hyde park</w:t>
      </w:r>
    </w:p>
    <w:p w:rsidR="00774310" w:rsidRDefault="00774310" w:rsidP="00625039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Hermitage</w:t>
      </w:r>
    </w:p>
    <w:p w:rsidR="00774310" w:rsidRPr="002C02D4" w:rsidRDefault="00774310" w:rsidP="00625039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color w:val="000000"/>
          <w:lang w:val="en-US"/>
        </w:rPr>
        <w:t>Buckingham palace</w:t>
      </w:r>
    </w:p>
    <w:p w:rsidR="00774310" w:rsidRPr="00420E0C" w:rsidRDefault="00774310" w:rsidP="00625039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color w:val="000000"/>
          <w:lang w:val="en-US"/>
        </w:rPr>
        <w:t>Big Ben</w:t>
      </w:r>
    </w:p>
    <w:p w:rsidR="00774310" w:rsidRDefault="00774310" w:rsidP="00625039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Houses of Parliament</w:t>
      </w:r>
    </w:p>
    <w:p w:rsidR="00774310" w:rsidRDefault="00774310" w:rsidP="00625039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Tower Bridge</w:t>
      </w:r>
    </w:p>
    <w:p w:rsidR="00774310" w:rsidRDefault="00774310" w:rsidP="00625039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British Museum </w:t>
      </w:r>
    </w:p>
    <w:p w:rsidR="00774310" w:rsidRDefault="00774310" w:rsidP="00625039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Madame Tusaud`s</w:t>
      </w:r>
    </w:p>
    <w:p w:rsidR="00774310" w:rsidRDefault="00774310" w:rsidP="00625039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Tate Gallery</w:t>
      </w:r>
    </w:p>
    <w:p w:rsidR="00774310" w:rsidRDefault="00774310" w:rsidP="00D60FD1">
      <w:pPr>
        <w:pStyle w:val="ListParagraph"/>
        <w:rPr>
          <w:lang w:val="en-US"/>
        </w:rPr>
      </w:pPr>
    </w:p>
    <w:p w:rsidR="00774310" w:rsidRPr="008B5687" w:rsidRDefault="00774310" w:rsidP="00D60FD1">
      <w:pPr>
        <w:pStyle w:val="ListParagraph"/>
        <w:rPr>
          <w:b/>
          <w:lang w:val="en-US"/>
        </w:rPr>
      </w:pPr>
      <w:r w:rsidRPr="008B5687">
        <w:rPr>
          <w:b/>
          <w:lang w:val="en-US"/>
        </w:rPr>
        <w:t>3. Finish the sentences, correct mistakes and say what with this place is famous for.</w:t>
      </w:r>
    </w:p>
    <w:p w:rsidR="00774310" w:rsidRDefault="00774310" w:rsidP="00D60FD1">
      <w:pPr>
        <w:pStyle w:val="ListParagraph"/>
        <w:rPr>
          <w:lang w:val="en-US"/>
        </w:rPr>
      </w:pPr>
      <w:r>
        <w:rPr>
          <w:lang w:val="en-US"/>
        </w:rPr>
        <w:t>1. The capital of England is…</w:t>
      </w:r>
    </w:p>
    <w:p w:rsidR="00774310" w:rsidRDefault="00774310" w:rsidP="00D60FD1">
      <w:pPr>
        <w:pStyle w:val="ListParagraph"/>
        <w:rPr>
          <w:lang w:val="en-US"/>
        </w:rPr>
      </w:pPr>
      <w:r>
        <w:rPr>
          <w:lang w:val="en-US"/>
        </w:rPr>
        <w:t>2. … is the residence of the Queen.</w:t>
      </w:r>
    </w:p>
    <w:p w:rsidR="00774310" w:rsidRDefault="00774310" w:rsidP="00D60FD1">
      <w:pPr>
        <w:pStyle w:val="ListParagraph"/>
        <w:rPr>
          <w:lang w:val="en-US"/>
        </w:rPr>
      </w:pPr>
      <w:r>
        <w:rPr>
          <w:lang w:val="en-US"/>
        </w:rPr>
        <w:t>3. .. the clock with big bell.</w:t>
      </w:r>
    </w:p>
    <w:p w:rsidR="00774310" w:rsidRDefault="00774310" w:rsidP="00D60FD1">
      <w:pPr>
        <w:pStyle w:val="ListParagraph"/>
        <w:rPr>
          <w:lang w:val="en-US"/>
        </w:rPr>
      </w:pPr>
      <w:r>
        <w:rPr>
          <w:lang w:val="en-US"/>
        </w:rPr>
        <w:t>4. … is the place for Parliament.</w:t>
      </w:r>
    </w:p>
    <w:p w:rsidR="00774310" w:rsidRDefault="00774310" w:rsidP="00D60FD1">
      <w:pPr>
        <w:pStyle w:val="ListParagraph"/>
      </w:pPr>
      <w:r>
        <w:rPr>
          <w:lang w:val="en-US"/>
        </w:rPr>
        <w:t xml:space="preserve">5. …was a prison. </w:t>
      </w:r>
    </w:p>
    <w:p w:rsidR="00774310" w:rsidRDefault="00774310" w:rsidP="00D60FD1">
      <w:pPr>
        <w:pStyle w:val="ListParagraph"/>
      </w:pPr>
    </w:p>
    <w:p w:rsidR="00774310" w:rsidRPr="00C16B89" w:rsidRDefault="00774310" w:rsidP="00D60FD1">
      <w:pPr>
        <w:pStyle w:val="ListParagraph"/>
      </w:pPr>
    </w:p>
    <w:p w:rsidR="00774310" w:rsidRDefault="00774310" w:rsidP="00D60FD1">
      <w:pPr>
        <w:pStyle w:val="ListParagraph"/>
        <w:rPr>
          <w:lang w:val="en-US"/>
        </w:rPr>
      </w:pPr>
    </w:p>
    <w:p w:rsidR="00774310" w:rsidRDefault="00774310" w:rsidP="00B90C83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British museum is not very big.</w:t>
      </w:r>
    </w:p>
    <w:p w:rsidR="00774310" w:rsidRDefault="00774310" w:rsidP="00B90C83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Bolshoi theatre is in the West End of London. </w:t>
      </w:r>
    </w:p>
    <w:p w:rsidR="00774310" w:rsidRDefault="00774310" w:rsidP="001C3310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Madame Tusaud`s is famous Natural museum.</w:t>
      </w:r>
    </w:p>
    <w:p w:rsidR="00774310" w:rsidRDefault="00774310" w:rsidP="001C3310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You can`t find Sherlock Holmes Museum in London.</w:t>
      </w:r>
    </w:p>
    <w:p w:rsidR="00774310" w:rsidRDefault="00774310" w:rsidP="00B90C83">
      <w:pPr>
        <w:pStyle w:val="ListParagraph"/>
        <w:numPr>
          <w:ilvl w:val="0"/>
          <w:numId w:val="14"/>
        </w:numPr>
        <w:rPr>
          <w:lang w:val="en-US"/>
        </w:rPr>
      </w:pPr>
      <w:r w:rsidRPr="00DC4351">
        <w:rPr>
          <w:lang w:val="en-US"/>
        </w:rPr>
        <w:t>Red Square is famous London`s Park.</w:t>
      </w:r>
    </w:p>
    <w:p w:rsidR="00774310" w:rsidRDefault="00774310" w:rsidP="00DF0FA2">
      <w:pPr>
        <w:pStyle w:val="ListParagraph"/>
        <w:ind w:left="1080"/>
        <w:rPr>
          <w:lang w:val="en-US"/>
        </w:rPr>
      </w:pPr>
    </w:p>
    <w:p w:rsidR="00774310" w:rsidRPr="003B7034" w:rsidRDefault="00774310" w:rsidP="00DF0FA2">
      <w:pPr>
        <w:pStyle w:val="ListParagraph"/>
        <w:ind w:left="1080"/>
        <w:rPr>
          <w:b/>
          <w:lang w:val="en-US"/>
        </w:rPr>
      </w:pPr>
      <w:r w:rsidRPr="003B7034">
        <w:rPr>
          <w:b/>
          <w:lang w:val="en-US"/>
        </w:rPr>
        <w:t xml:space="preserve">4. </w:t>
      </w:r>
      <w:r w:rsidRPr="00DF0FA2">
        <w:rPr>
          <w:b/>
        </w:rPr>
        <w:t>Физ</w:t>
      </w:r>
      <w:r w:rsidRPr="003B7034">
        <w:rPr>
          <w:b/>
          <w:lang w:val="en-US"/>
        </w:rPr>
        <w:t xml:space="preserve">. </w:t>
      </w:r>
      <w:r w:rsidRPr="00DF0FA2">
        <w:rPr>
          <w:b/>
        </w:rPr>
        <w:t>минутка</w:t>
      </w:r>
      <w:r w:rsidRPr="003B7034">
        <w:rPr>
          <w:b/>
          <w:lang w:val="en-US"/>
        </w:rPr>
        <w:t xml:space="preserve"> </w:t>
      </w:r>
    </w:p>
    <w:p w:rsidR="00774310" w:rsidRPr="003E4CFB" w:rsidRDefault="00774310" w:rsidP="00D60FD1">
      <w:pPr>
        <w:pStyle w:val="ListParagraph"/>
        <w:rPr>
          <w:sz w:val="28"/>
          <w:szCs w:val="28"/>
          <w:lang w:val="en-US"/>
        </w:rPr>
      </w:pPr>
      <w:r>
        <w:rPr>
          <w:lang w:val="en-US"/>
        </w:rPr>
        <w:t>Children</w:t>
      </w:r>
      <w:r w:rsidRPr="0019001E">
        <w:rPr>
          <w:lang w:val="en-US"/>
        </w:rPr>
        <w:t xml:space="preserve"> </w:t>
      </w:r>
      <w:r>
        <w:rPr>
          <w:lang w:val="en-US"/>
        </w:rPr>
        <w:t>sing</w:t>
      </w:r>
      <w:r w:rsidRPr="0019001E">
        <w:rPr>
          <w:lang w:val="en-US"/>
        </w:rPr>
        <w:t xml:space="preserve"> </w:t>
      </w:r>
      <w:r>
        <w:rPr>
          <w:lang w:val="en-US"/>
        </w:rPr>
        <w:t>the</w:t>
      </w:r>
      <w:r w:rsidRPr="0019001E">
        <w:rPr>
          <w:lang w:val="en-US"/>
        </w:rPr>
        <w:t xml:space="preserve"> </w:t>
      </w:r>
      <w:r>
        <w:rPr>
          <w:lang w:val="en-US"/>
        </w:rPr>
        <w:t>song</w:t>
      </w:r>
      <w:r w:rsidRPr="0019001E"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  <w:lang w:val="en-US"/>
        </w:rPr>
        <w:t>How</w:t>
      </w:r>
      <w:r w:rsidRPr="00190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190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19001E"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  <w:lang w:val="en-US"/>
        </w:rPr>
        <w:t>and</w:t>
      </w:r>
      <w:r w:rsidRPr="00190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dance</w:t>
      </w:r>
      <w:r w:rsidRPr="0019001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they clap their hands when they see </w:t>
      </w:r>
      <w:r w:rsidRPr="00190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flag of G.B. </w:t>
      </w:r>
      <w:r w:rsidRPr="006B4AFC">
        <w:rPr>
          <w:sz w:val="28"/>
          <w:szCs w:val="28"/>
          <w:lang w:val="en-US"/>
        </w:rPr>
        <w:t>(</w:t>
      </w:r>
      <w:r w:rsidRPr="00B63EF8">
        <w:rPr>
          <w:sz w:val="28"/>
          <w:szCs w:val="28"/>
        </w:rPr>
        <w:t>Приложение</w:t>
      </w:r>
      <w:r w:rsidRPr="00B63EF8">
        <w:rPr>
          <w:sz w:val="28"/>
          <w:szCs w:val="28"/>
          <w:lang w:val="en-US"/>
        </w:rPr>
        <w:t xml:space="preserve"> 3</w:t>
      </w:r>
      <w:r w:rsidRPr="003E4CFB"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perscript"/>
          <w:lang w:val="en-US"/>
        </w:rPr>
        <w:t>2</w:t>
      </w:r>
    </w:p>
    <w:p w:rsidR="00774310" w:rsidRPr="003E4CFB" w:rsidRDefault="00774310" w:rsidP="00D60FD1">
      <w:pPr>
        <w:pStyle w:val="ListParagraph"/>
        <w:rPr>
          <w:sz w:val="28"/>
          <w:szCs w:val="28"/>
          <w:lang w:val="en-US"/>
        </w:rPr>
      </w:pPr>
      <w:r>
        <w:rPr>
          <w:rStyle w:val="FootnoteReference"/>
          <w:sz w:val="28"/>
          <w:szCs w:val="28"/>
          <w:lang w:val="en-US"/>
        </w:rPr>
        <w:footnoteReference w:id="3"/>
      </w:r>
    </w:p>
    <w:p w:rsidR="00774310" w:rsidRPr="001343A6" w:rsidRDefault="00774310" w:rsidP="00D60FD1">
      <w:pPr>
        <w:pStyle w:val="ListParagraph"/>
        <w:rPr>
          <w:b/>
          <w:sz w:val="28"/>
          <w:szCs w:val="28"/>
          <w:lang w:val="en-US"/>
        </w:rPr>
      </w:pPr>
      <w:r w:rsidRPr="001343A6">
        <w:rPr>
          <w:b/>
          <w:sz w:val="28"/>
          <w:szCs w:val="28"/>
          <w:lang w:val="en-US"/>
        </w:rPr>
        <w:t>5.  It`s time to play.</w:t>
      </w:r>
    </w:p>
    <w:p w:rsidR="00774310" w:rsidRPr="00100872" w:rsidRDefault="00774310" w:rsidP="00D60FD1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is a game on the blackboard ( X- O) . Children make the choice , say the number of the picture and say what is on this picture, whether they`re right they get “O” or “X”.</w:t>
      </w:r>
    </w:p>
    <w:p w:rsidR="00774310" w:rsidRDefault="00774310" w:rsidP="006130D3">
      <w:pPr>
        <w:pStyle w:val="ListParagraph"/>
        <w:rPr>
          <w:lang w:val="en-US"/>
        </w:rPr>
      </w:pPr>
      <w:r w:rsidRPr="006130D3">
        <w:rPr>
          <w:sz w:val="28"/>
          <w:szCs w:val="28"/>
          <w:lang w:val="en-US"/>
        </w:rPr>
        <w:t>(</w:t>
      </w:r>
      <w:r w:rsidRPr="006130D3">
        <w:rPr>
          <w:lang w:val="en-US"/>
        </w:rPr>
        <w:t xml:space="preserve">Hyde park,  </w:t>
      </w:r>
      <w:r w:rsidRPr="006130D3">
        <w:rPr>
          <w:color w:val="000000"/>
          <w:lang w:val="en-US"/>
        </w:rPr>
        <w:t xml:space="preserve">Buckingham palace, Big Ben, </w:t>
      </w:r>
      <w:r w:rsidRPr="006130D3">
        <w:rPr>
          <w:lang w:val="en-US"/>
        </w:rPr>
        <w:t>Houses of Parliament, Tower Bridge, British Museum,</w:t>
      </w:r>
    </w:p>
    <w:p w:rsidR="00774310" w:rsidRDefault="00774310" w:rsidP="006130D3">
      <w:pPr>
        <w:pStyle w:val="ListParagraph"/>
        <w:rPr>
          <w:lang w:val="en-US"/>
        </w:rPr>
      </w:pPr>
      <w:r w:rsidRPr="006130D3">
        <w:rPr>
          <w:lang w:val="en-US"/>
        </w:rPr>
        <w:t>Madame Tusaud`s,</w:t>
      </w:r>
      <w:r>
        <w:rPr>
          <w:lang w:val="en-US"/>
        </w:rPr>
        <w:t xml:space="preserve"> </w:t>
      </w:r>
      <w:r w:rsidRPr="006130D3">
        <w:rPr>
          <w:lang w:val="en-US"/>
        </w:rPr>
        <w:t>Tate Gallery</w:t>
      </w:r>
      <w:r>
        <w:rPr>
          <w:lang w:val="en-US"/>
        </w:rPr>
        <w:t>, etc.</w:t>
      </w:r>
      <w:r w:rsidRPr="006130D3">
        <w:rPr>
          <w:lang w:val="en-US"/>
        </w:rPr>
        <w:t>)</w:t>
      </w:r>
    </w:p>
    <w:p w:rsidR="00774310" w:rsidRPr="006130D3" w:rsidRDefault="00774310" w:rsidP="006130D3">
      <w:pPr>
        <w:pStyle w:val="ListParagraph"/>
        <w:rPr>
          <w:sz w:val="28"/>
          <w:szCs w:val="28"/>
          <w:lang w:val="en-US"/>
        </w:rPr>
      </w:pPr>
    </w:p>
    <w:p w:rsidR="00774310" w:rsidRPr="0036569A" w:rsidRDefault="00774310" w:rsidP="00BE15C7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lang w:val="en-US"/>
        </w:rPr>
      </w:pPr>
      <w:r w:rsidRPr="00BE15C7">
        <w:rPr>
          <w:b/>
          <w:bCs/>
          <w:lang w:val="en-US"/>
        </w:rPr>
        <w:t>Making Your Choice</w:t>
      </w:r>
      <w:r w:rsidRPr="008A53E4">
        <w:rPr>
          <w:b/>
          <w:bCs/>
          <w:lang w:val="en-US"/>
        </w:rPr>
        <w:t xml:space="preserve">. </w:t>
      </w:r>
      <w:r w:rsidRPr="0036569A">
        <w:rPr>
          <w:bCs/>
          <w:lang w:val="en-US"/>
        </w:rPr>
        <w:t>Children divide the words (London`s sights) : 1 group – places i`d like to visit (to explain ) , 2 group – Russian places of interest.</w:t>
      </w:r>
    </w:p>
    <w:p w:rsidR="00774310" w:rsidRDefault="00774310" w:rsidP="009E7CBB">
      <w:pPr>
        <w:pStyle w:val="ListParagraph"/>
        <w:ind w:left="1211"/>
        <w:rPr>
          <w:lang w:val="en-US"/>
        </w:rPr>
      </w:pPr>
      <w:r w:rsidRPr="006130D3">
        <w:rPr>
          <w:sz w:val="28"/>
          <w:szCs w:val="28"/>
          <w:lang w:val="en-US"/>
        </w:rPr>
        <w:t>(</w:t>
      </w:r>
      <w:r w:rsidRPr="006130D3">
        <w:rPr>
          <w:lang w:val="en-US"/>
        </w:rPr>
        <w:t xml:space="preserve">Hyde park,  </w:t>
      </w:r>
      <w:r w:rsidRPr="006130D3">
        <w:rPr>
          <w:color w:val="000000"/>
          <w:lang w:val="en-US"/>
        </w:rPr>
        <w:t xml:space="preserve">Buckingham palace, Big Ben, </w:t>
      </w:r>
      <w:r w:rsidRPr="006130D3">
        <w:rPr>
          <w:lang w:val="en-US"/>
        </w:rPr>
        <w:t>Houses of Parliament, Tower Bridge, British Museum,</w:t>
      </w:r>
    </w:p>
    <w:p w:rsidR="00774310" w:rsidRDefault="00774310" w:rsidP="009E7CBB">
      <w:pPr>
        <w:pStyle w:val="ListParagraph"/>
        <w:ind w:left="1211"/>
        <w:rPr>
          <w:lang w:val="en-US"/>
        </w:rPr>
      </w:pPr>
      <w:r w:rsidRPr="006130D3">
        <w:rPr>
          <w:lang w:val="en-US"/>
        </w:rPr>
        <w:t>Madame Tusaud`s,</w:t>
      </w:r>
      <w:r>
        <w:rPr>
          <w:lang w:val="en-US"/>
        </w:rPr>
        <w:t xml:space="preserve"> </w:t>
      </w:r>
      <w:r w:rsidRPr="006130D3">
        <w:rPr>
          <w:lang w:val="en-US"/>
        </w:rPr>
        <w:t>Tate Gallery</w:t>
      </w:r>
      <w:r>
        <w:rPr>
          <w:lang w:val="en-US"/>
        </w:rPr>
        <w:t>, Red square, Bolshoi theatre, Hermitage, etc.</w:t>
      </w:r>
      <w:r w:rsidRPr="006130D3">
        <w:rPr>
          <w:lang w:val="en-US"/>
        </w:rPr>
        <w:t>)</w:t>
      </w:r>
    </w:p>
    <w:p w:rsidR="00774310" w:rsidRPr="0036569A" w:rsidRDefault="00774310" w:rsidP="00D7504E">
      <w:pPr>
        <w:shd w:val="clear" w:color="auto" w:fill="FFFFFF"/>
        <w:ind w:left="720"/>
        <w:textAlignment w:val="baseline"/>
        <w:rPr>
          <w:lang w:val="en-US"/>
        </w:rPr>
      </w:pPr>
    </w:p>
    <w:p w:rsidR="00774310" w:rsidRPr="006949AC" w:rsidRDefault="00774310" w:rsidP="00D7504E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b/>
          <w:lang w:val="en-US"/>
        </w:rPr>
      </w:pPr>
      <w:r w:rsidRPr="000D66F7">
        <w:rPr>
          <w:b/>
          <w:bCs/>
        </w:rPr>
        <w:t>Рефлексия</w:t>
      </w:r>
      <w:r>
        <w:rPr>
          <w:b/>
          <w:bCs/>
          <w:lang w:val="en-US"/>
        </w:rPr>
        <w:t xml:space="preserve">. </w:t>
      </w:r>
    </w:p>
    <w:p w:rsidR="00774310" w:rsidRPr="006949AC" w:rsidRDefault="00774310" w:rsidP="006949AC">
      <w:pPr>
        <w:pStyle w:val="ListParagraph"/>
        <w:rPr>
          <w:b/>
          <w:lang w:val="en-US"/>
        </w:rPr>
      </w:pPr>
    </w:p>
    <w:p w:rsidR="00774310" w:rsidRPr="0036569A" w:rsidRDefault="00774310" w:rsidP="006949AC">
      <w:pPr>
        <w:pStyle w:val="ListParagraph"/>
        <w:shd w:val="clear" w:color="auto" w:fill="FFFFFF"/>
        <w:ind w:left="1080"/>
        <w:textAlignment w:val="baseline"/>
        <w:rPr>
          <w:lang w:val="en-US"/>
        </w:rPr>
      </w:pPr>
      <w:r w:rsidRPr="0036569A">
        <w:rPr>
          <w:lang w:val="en-US"/>
        </w:rPr>
        <w:t>Did you like the lesson? What was more interesting for and why?</w:t>
      </w:r>
    </w:p>
    <w:p w:rsidR="00774310" w:rsidRPr="0036569A" w:rsidRDefault="00774310" w:rsidP="006949AC">
      <w:pPr>
        <w:pStyle w:val="ListParagraph"/>
        <w:shd w:val="clear" w:color="auto" w:fill="FFFFFF"/>
        <w:ind w:left="1080"/>
        <w:textAlignment w:val="baseline"/>
        <w:rPr>
          <w:lang w:val="en-US"/>
        </w:rPr>
      </w:pPr>
    </w:p>
    <w:p w:rsidR="00774310" w:rsidRPr="0036569A" w:rsidRDefault="00774310" w:rsidP="006949AC">
      <w:pPr>
        <w:pStyle w:val="ListParagraph"/>
        <w:shd w:val="clear" w:color="auto" w:fill="FFFFFF"/>
        <w:ind w:left="1080"/>
        <w:textAlignment w:val="baseline"/>
        <w:rPr>
          <w:lang w:val="en-US"/>
        </w:rPr>
      </w:pPr>
      <w:r>
        <w:rPr>
          <w:lang w:val="en-US"/>
        </w:rPr>
        <w:t>Your homework will  be to make a map of London`s sights.</w:t>
      </w:r>
    </w:p>
    <w:p w:rsidR="00774310" w:rsidRPr="000D66F7" w:rsidRDefault="00774310" w:rsidP="006949AC">
      <w:pPr>
        <w:pStyle w:val="ListParagraph"/>
        <w:shd w:val="clear" w:color="auto" w:fill="FFFFFF"/>
        <w:ind w:left="1080"/>
        <w:textAlignment w:val="baseline"/>
        <w:rPr>
          <w:b/>
          <w:lang w:val="en-US"/>
        </w:rPr>
      </w:pPr>
    </w:p>
    <w:p w:rsidR="00774310" w:rsidRDefault="00774310" w:rsidP="00D7504E">
      <w:pPr>
        <w:shd w:val="clear" w:color="auto" w:fill="FFFFFF"/>
        <w:textAlignment w:val="baseline"/>
        <w:rPr>
          <w:b/>
          <w:lang w:val="en-US"/>
        </w:rPr>
      </w:pPr>
    </w:p>
    <w:p w:rsidR="00774310" w:rsidRPr="00D7504E" w:rsidRDefault="00774310" w:rsidP="00D7504E">
      <w:pPr>
        <w:shd w:val="clear" w:color="auto" w:fill="FFFFFF"/>
        <w:textAlignment w:val="baseline"/>
        <w:rPr>
          <w:b/>
          <w:lang w:val="en-US"/>
        </w:rPr>
      </w:pPr>
    </w:p>
    <w:p w:rsidR="00774310" w:rsidRDefault="00774310" w:rsidP="002401BE">
      <w:pPr>
        <w:shd w:val="clear" w:color="auto" w:fill="FFFFFF"/>
        <w:textAlignment w:val="baseline"/>
        <w:rPr>
          <w:b/>
          <w:lang w:val="en-US"/>
        </w:rPr>
      </w:pPr>
    </w:p>
    <w:p w:rsidR="00774310" w:rsidRPr="002401BE" w:rsidRDefault="00774310" w:rsidP="002401BE">
      <w:pPr>
        <w:shd w:val="clear" w:color="auto" w:fill="FFFFFF"/>
        <w:textAlignment w:val="baseline"/>
        <w:rPr>
          <w:b/>
          <w:lang w:val="en-US"/>
        </w:rPr>
      </w:pPr>
    </w:p>
    <w:p w:rsidR="00774310" w:rsidRPr="008A53E4" w:rsidRDefault="00774310" w:rsidP="00D60FD1">
      <w:pPr>
        <w:pStyle w:val="ListParagraph"/>
        <w:rPr>
          <w:sz w:val="28"/>
          <w:szCs w:val="28"/>
          <w:lang w:val="en-US"/>
        </w:rPr>
      </w:pPr>
    </w:p>
    <w:p w:rsidR="00774310" w:rsidRDefault="00774310" w:rsidP="00D60FD1">
      <w:pPr>
        <w:pStyle w:val="ListParagraph"/>
        <w:rPr>
          <w:sz w:val="28"/>
          <w:szCs w:val="28"/>
          <w:lang w:val="en-US"/>
        </w:rPr>
      </w:pPr>
    </w:p>
    <w:sectPr w:rsidR="00774310" w:rsidSect="004064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10" w:rsidRDefault="00774310" w:rsidP="00EB592A">
      <w:r>
        <w:separator/>
      </w:r>
    </w:p>
  </w:endnote>
  <w:endnote w:type="continuationSeparator" w:id="1">
    <w:p w:rsidR="00774310" w:rsidRDefault="00774310" w:rsidP="00EB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10" w:rsidRDefault="00774310" w:rsidP="00EB592A">
      <w:r>
        <w:separator/>
      </w:r>
    </w:p>
  </w:footnote>
  <w:footnote w:type="continuationSeparator" w:id="1">
    <w:p w:rsidR="00774310" w:rsidRDefault="00774310" w:rsidP="00EB592A">
      <w:r>
        <w:continuationSeparator/>
      </w:r>
    </w:p>
  </w:footnote>
  <w:footnote w:id="2">
    <w:p w:rsidR="00774310" w:rsidRDefault="007743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3EF8">
        <w:t>http://yandex.ru/clck/jsredir?from=yandex.ru</w:t>
      </w:r>
    </w:p>
  </w:footnote>
  <w:footnote w:id="3">
    <w:p w:rsidR="00774310" w:rsidRPr="00FC1E6A" w:rsidRDefault="00774310" w:rsidP="008C4EA6">
      <w:pPr>
        <w:pStyle w:val="ListParagrap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12CCE">
        <w:rPr>
          <w:sz w:val="18"/>
          <w:szCs w:val="18"/>
          <w:lang w:val="en-US"/>
        </w:rPr>
        <w:t>http</w:t>
      </w:r>
      <w:r w:rsidRPr="00FC1E6A">
        <w:rPr>
          <w:sz w:val="18"/>
          <w:szCs w:val="18"/>
        </w:rPr>
        <w:t>://</w:t>
      </w:r>
      <w:r w:rsidRPr="00612CCE">
        <w:rPr>
          <w:sz w:val="18"/>
          <w:szCs w:val="18"/>
          <w:lang w:val="en-US"/>
        </w:rPr>
        <w:t>yandex</w:t>
      </w:r>
      <w:r w:rsidRPr="00FC1E6A">
        <w:rPr>
          <w:sz w:val="18"/>
          <w:szCs w:val="18"/>
        </w:rPr>
        <w:t>.</w:t>
      </w:r>
      <w:r w:rsidRPr="00612CCE">
        <w:rPr>
          <w:sz w:val="18"/>
          <w:szCs w:val="18"/>
          <w:lang w:val="en-US"/>
        </w:rPr>
        <w:t>ru</w:t>
      </w:r>
      <w:r w:rsidRPr="00FC1E6A">
        <w:rPr>
          <w:sz w:val="18"/>
          <w:szCs w:val="18"/>
        </w:rPr>
        <w:t>/</w:t>
      </w:r>
      <w:r w:rsidRPr="00612CCE">
        <w:rPr>
          <w:sz w:val="18"/>
          <w:szCs w:val="18"/>
          <w:lang w:val="en-US"/>
        </w:rPr>
        <w:t>clck</w:t>
      </w:r>
      <w:r w:rsidRPr="00FC1E6A">
        <w:rPr>
          <w:sz w:val="18"/>
          <w:szCs w:val="18"/>
        </w:rPr>
        <w:t>/</w:t>
      </w:r>
      <w:r w:rsidRPr="00612CCE">
        <w:rPr>
          <w:sz w:val="18"/>
          <w:szCs w:val="18"/>
          <w:lang w:val="en-US"/>
        </w:rPr>
        <w:t>jsredir</w:t>
      </w:r>
      <w:r w:rsidRPr="00FC1E6A">
        <w:rPr>
          <w:sz w:val="18"/>
          <w:szCs w:val="18"/>
        </w:rPr>
        <w:t>?</w:t>
      </w:r>
      <w:r w:rsidRPr="00612CCE">
        <w:rPr>
          <w:sz w:val="18"/>
          <w:szCs w:val="18"/>
          <w:lang w:val="en-US"/>
        </w:rPr>
        <w:t>from</w:t>
      </w:r>
      <w:r w:rsidRPr="00FC1E6A">
        <w:rPr>
          <w:sz w:val="18"/>
          <w:szCs w:val="18"/>
        </w:rPr>
        <w:t>=</w:t>
      </w:r>
      <w:r w:rsidRPr="00612CCE">
        <w:rPr>
          <w:sz w:val="18"/>
          <w:szCs w:val="18"/>
          <w:lang w:val="en-US"/>
        </w:rPr>
        <w:t>yandex</w:t>
      </w:r>
      <w:r w:rsidRPr="00FC1E6A">
        <w:rPr>
          <w:sz w:val="18"/>
          <w:szCs w:val="18"/>
        </w:rPr>
        <w:t>.</w:t>
      </w:r>
      <w:r w:rsidRPr="00612CCE">
        <w:rPr>
          <w:sz w:val="18"/>
          <w:szCs w:val="18"/>
          <w:lang w:val="en-US"/>
        </w:rPr>
        <w:t>ru</w:t>
      </w:r>
      <w:r w:rsidRPr="00612CCE">
        <w:rPr>
          <w:rStyle w:val="FootnoteReference"/>
          <w:sz w:val="18"/>
          <w:szCs w:val="18"/>
          <w:lang w:val="en-US"/>
        </w:rPr>
        <w:footnoteRef/>
      </w:r>
    </w:p>
    <w:p w:rsidR="00774310" w:rsidRDefault="00774310" w:rsidP="008C4EA6">
      <w:pPr>
        <w:pStyle w:val="ListParagrap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CDA"/>
    <w:multiLevelType w:val="hybridMultilevel"/>
    <w:tmpl w:val="E954C03A"/>
    <w:lvl w:ilvl="0" w:tplc="D9DA1B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76D2"/>
    <w:multiLevelType w:val="hybridMultilevel"/>
    <w:tmpl w:val="634CCF2A"/>
    <w:lvl w:ilvl="0" w:tplc="4774BD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44AB"/>
    <w:multiLevelType w:val="hybridMultilevel"/>
    <w:tmpl w:val="7C3EEDC4"/>
    <w:lvl w:ilvl="0" w:tplc="EB0CA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57C42"/>
    <w:multiLevelType w:val="hybridMultilevel"/>
    <w:tmpl w:val="C1B01C42"/>
    <w:lvl w:ilvl="0" w:tplc="5DA2894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794FF4"/>
    <w:multiLevelType w:val="hybridMultilevel"/>
    <w:tmpl w:val="1B0CFC74"/>
    <w:lvl w:ilvl="0" w:tplc="4336B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C2725"/>
    <w:multiLevelType w:val="hybridMultilevel"/>
    <w:tmpl w:val="BC26AB8E"/>
    <w:lvl w:ilvl="0" w:tplc="F8DCB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41F12"/>
    <w:multiLevelType w:val="multilevel"/>
    <w:tmpl w:val="85A0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74C9A"/>
    <w:multiLevelType w:val="hybridMultilevel"/>
    <w:tmpl w:val="C37603B6"/>
    <w:lvl w:ilvl="0" w:tplc="A1303E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76FF6"/>
    <w:multiLevelType w:val="hybridMultilevel"/>
    <w:tmpl w:val="7390D364"/>
    <w:lvl w:ilvl="0" w:tplc="7F80E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57AB8"/>
    <w:multiLevelType w:val="hybridMultilevel"/>
    <w:tmpl w:val="218C8228"/>
    <w:lvl w:ilvl="0" w:tplc="ECCE4F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43781"/>
    <w:multiLevelType w:val="hybridMultilevel"/>
    <w:tmpl w:val="B9A6B982"/>
    <w:lvl w:ilvl="0" w:tplc="54ACE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5577B"/>
    <w:multiLevelType w:val="hybridMultilevel"/>
    <w:tmpl w:val="C7EE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57A94"/>
    <w:multiLevelType w:val="hybridMultilevel"/>
    <w:tmpl w:val="6048280C"/>
    <w:lvl w:ilvl="0" w:tplc="D7268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8561A"/>
    <w:multiLevelType w:val="hybridMultilevel"/>
    <w:tmpl w:val="C194DEB8"/>
    <w:lvl w:ilvl="0" w:tplc="1E203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C4BA5"/>
    <w:multiLevelType w:val="hybridMultilevel"/>
    <w:tmpl w:val="866AFEF8"/>
    <w:lvl w:ilvl="0" w:tplc="2BA6D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099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3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445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08BD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A92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880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C06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E5E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14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E16"/>
    <w:rsid w:val="00004C44"/>
    <w:rsid w:val="00012069"/>
    <w:rsid w:val="00016A72"/>
    <w:rsid w:val="00023A32"/>
    <w:rsid w:val="000262F2"/>
    <w:rsid w:val="00027604"/>
    <w:rsid w:val="00030AE1"/>
    <w:rsid w:val="000325BA"/>
    <w:rsid w:val="00034E83"/>
    <w:rsid w:val="00050382"/>
    <w:rsid w:val="00050A8F"/>
    <w:rsid w:val="00060EFB"/>
    <w:rsid w:val="0006150C"/>
    <w:rsid w:val="000620F8"/>
    <w:rsid w:val="000817CB"/>
    <w:rsid w:val="00083BF4"/>
    <w:rsid w:val="00085347"/>
    <w:rsid w:val="00085B11"/>
    <w:rsid w:val="00090FB8"/>
    <w:rsid w:val="00093965"/>
    <w:rsid w:val="000C2FD8"/>
    <w:rsid w:val="000D0CAC"/>
    <w:rsid w:val="000D66F7"/>
    <w:rsid w:val="000E4465"/>
    <w:rsid w:val="000E4813"/>
    <w:rsid w:val="000E731B"/>
    <w:rsid w:val="000E7C6B"/>
    <w:rsid w:val="000F0CA0"/>
    <w:rsid w:val="00100872"/>
    <w:rsid w:val="00101B13"/>
    <w:rsid w:val="00120ABC"/>
    <w:rsid w:val="00125038"/>
    <w:rsid w:val="0012527C"/>
    <w:rsid w:val="001332E7"/>
    <w:rsid w:val="001343A6"/>
    <w:rsid w:val="001345D7"/>
    <w:rsid w:val="00141BF7"/>
    <w:rsid w:val="0014208E"/>
    <w:rsid w:val="001465D4"/>
    <w:rsid w:val="001512E3"/>
    <w:rsid w:val="001554E2"/>
    <w:rsid w:val="0016061D"/>
    <w:rsid w:val="00161F29"/>
    <w:rsid w:val="00171183"/>
    <w:rsid w:val="00172D5D"/>
    <w:rsid w:val="001828FD"/>
    <w:rsid w:val="00186319"/>
    <w:rsid w:val="00186424"/>
    <w:rsid w:val="0018723E"/>
    <w:rsid w:val="0019001E"/>
    <w:rsid w:val="00193B45"/>
    <w:rsid w:val="00193EE9"/>
    <w:rsid w:val="0019528C"/>
    <w:rsid w:val="0019652C"/>
    <w:rsid w:val="001B5B7C"/>
    <w:rsid w:val="001C1C7D"/>
    <w:rsid w:val="001C2162"/>
    <w:rsid w:val="001C3310"/>
    <w:rsid w:val="001C6A83"/>
    <w:rsid w:val="001D3B88"/>
    <w:rsid w:val="001D58E9"/>
    <w:rsid w:val="001D608A"/>
    <w:rsid w:val="001D7F1C"/>
    <w:rsid w:val="001E4F8E"/>
    <w:rsid w:val="001F0516"/>
    <w:rsid w:val="001F3C2A"/>
    <w:rsid w:val="00205CC6"/>
    <w:rsid w:val="00224928"/>
    <w:rsid w:val="002319FB"/>
    <w:rsid w:val="0023289B"/>
    <w:rsid w:val="002344C9"/>
    <w:rsid w:val="002401BE"/>
    <w:rsid w:val="00255134"/>
    <w:rsid w:val="00263C8F"/>
    <w:rsid w:val="00272D51"/>
    <w:rsid w:val="00281015"/>
    <w:rsid w:val="00281FB7"/>
    <w:rsid w:val="002830AD"/>
    <w:rsid w:val="00285AA9"/>
    <w:rsid w:val="00286B52"/>
    <w:rsid w:val="002917E1"/>
    <w:rsid w:val="00291E27"/>
    <w:rsid w:val="00292A88"/>
    <w:rsid w:val="00297126"/>
    <w:rsid w:val="002A76C0"/>
    <w:rsid w:val="002A7CEC"/>
    <w:rsid w:val="002B40E1"/>
    <w:rsid w:val="002C02D4"/>
    <w:rsid w:val="002D4192"/>
    <w:rsid w:val="002D6DE5"/>
    <w:rsid w:val="002E33B3"/>
    <w:rsid w:val="002E519B"/>
    <w:rsid w:val="002E54EC"/>
    <w:rsid w:val="002F037E"/>
    <w:rsid w:val="002F1CEF"/>
    <w:rsid w:val="002F294E"/>
    <w:rsid w:val="002F2D00"/>
    <w:rsid w:val="00300AB2"/>
    <w:rsid w:val="003018BB"/>
    <w:rsid w:val="00304C02"/>
    <w:rsid w:val="00313C9D"/>
    <w:rsid w:val="003221DC"/>
    <w:rsid w:val="00324460"/>
    <w:rsid w:val="003330BA"/>
    <w:rsid w:val="003424B6"/>
    <w:rsid w:val="00353D04"/>
    <w:rsid w:val="00362B27"/>
    <w:rsid w:val="00364EC1"/>
    <w:rsid w:val="0036569A"/>
    <w:rsid w:val="003672E0"/>
    <w:rsid w:val="003735A0"/>
    <w:rsid w:val="003754B9"/>
    <w:rsid w:val="00384A2E"/>
    <w:rsid w:val="00392E30"/>
    <w:rsid w:val="003A29C6"/>
    <w:rsid w:val="003A436D"/>
    <w:rsid w:val="003B3A2F"/>
    <w:rsid w:val="003B7034"/>
    <w:rsid w:val="003C14AF"/>
    <w:rsid w:val="003C2BDA"/>
    <w:rsid w:val="003C77CF"/>
    <w:rsid w:val="003D511A"/>
    <w:rsid w:val="003E0110"/>
    <w:rsid w:val="003E313F"/>
    <w:rsid w:val="003E3F9D"/>
    <w:rsid w:val="003E4CFB"/>
    <w:rsid w:val="003E58CA"/>
    <w:rsid w:val="00403E6F"/>
    <w:rsid w:val="004064D9"/>
    <w:rsid w:val="00411B22"/>
    <w:rsid w:val="00415930"/>
    <w:rsid w:val="00420E0C"/>
    <w:rsid w:val="00421AE0"/>
    <w:rsid w:val="00430284"/>
    <w:rsid w:val="0043097C"/>
    <w:rsid w:val="00432CBC"/>
    <w:rsid w:val="004349B8"/>
    <w:rsid w:val="00447BB6"/>
    <w:rsid w:val="00452D53"/>
    <w:rsid w:val="004571CE"/>
    <w:rsid w:val="004622C7"/>
    <w:rsid w:val="00470752"/>
    <w:rsid w:val="00477620"/>
    <w:rsid w:val="004803D5"/>
    <w:rsid w:val="00493785"/>
    <w:rsid w:val="004A2151"/>
    <w:rsid w:val="004B6586"/>
    <w:rsid w:val="004C3D98"/>
    <w:rsid w:val="004E070B"/>
    <w:rsid w:val="004E232D"/>
    <w:rsid w:val="004E749C"/>
    <w:rsid w:val="004F4D17"/>
    <w:rsid w:val="00521F2C"/>
    <w:rsid w:val="00530B3F"/>
    <w:rsid w:val="00532849"/>
    <w:rsid w:val="00533B5D"/>
    <w:rsid w:val="005362EB"/>
    <w:rsid w:val="005478BD"/>
    <w:rsid w:val="00547B59"/>
    <w:rsid w:val="00550E1B"/>
    <w:rsid w:val="00555859"/>
    <w:rsid w:val="005566BA"/>
    <w:rsid w:val="00561D5E"/>
    <w:rsid w:val="00563BF5"/>
    <w:rsid w:val="00565DE7"/>
    <w:rsid w:val="00571A11"/>
    <w:rsid w:val="00573F77"/>
    <w:rsid w:val="00583FD4"/>
    <w:rsid w:val="00596415"/>
    <w:rsid w:val="005B03C1"/>
    <w:rsid w:val="005B0740"/>
    <w:rsid w:val="005B1089"/>
    <w:rsid w:val="005B5BD5"/>
    <w:rsid w:val="005B7E16"/>
    <w:rsid w:val="005C4416"/>
    <w:rsid w:val="005E0045"/>
    <w:rsid w:val="005E1651"/>
    <w:rsid w:val="005E3F6D"/>
    <w:rsid w:val="005F1396"/>
    <w:rsid w:val="005F5DD9"/>
    <w:rsid w:val="006001D9"/>
    <w:rsid w:val="00610567"/>
    <w:rsid w:val="00612CCE"/>
    <w:rsid w:val="006130D3"/>
    <w:rsid w:val="00625039"/>
    <w:rsid w:val="0063098F"/>
    <w:rsid w:val="006310A7"/>
    <w:rsid w:val="00631B91"/>
    <w:rsid w:val="0063671B"/>
    <w:rsid w:val="00640B58"/>
    <w:rsid w:val="00647305"/>
    <w:rsid w:val="00655439"/>
    <w:rsid w:val="00656424"/>
    <w:rsid w:val="006612B2"/>
    <w:rsid w:val="00666EDE"/>
    <w:rsid w:val="00667705"/>
    <w:rsid w:val="00667D97"/>
    <w:rsid w:val="00677EAC"/>
    <w:rsid w:val="0068008F"/>
    <w:rsid w:val="00680C2A"/>
    <w:rsid w:val="00681513"/>
    <w:rsid w:val="00687635"/>
    <w:rsid w:val="00691074"/>
    <w:rsid w:val="006949AC"/>
    <w:rsid w:val="0069666B"/>
    <w:rsid w:val="006A61D4"/>
    <w:rsid w:val="006A7EA5"/>
    <w:rsid w:val="006B30DC"/>
    <w:rsid w:val="006B4AFC"/>
    <w:rsid w:val="006B66B4"/>
    <w:rsid w:val="006C4B9A"/>
    <w:rsid w:val="006C62BA"/>
    <w:rsid w:val="006D0598"/>
    <w:rsid w:val="006D36D9"/>
    <w:rsid w:val="006D5B35"/>
    <w:rsid w:val="006E2821"/>
    <w:rsid w:val="006F0889"/>
    <w:rsid w:val="006F7094"/>
    <w:rsid w:val="00700F15"/>
    <w:rsid w:val="007117CA"/>
    <w:rsid w:val="0071211C"/>
    <w:rsid w:val="007165DC"/>
    <w:rsid w:val="007240DF"/>
    <w:rsid w:val="007301E7"/>
    <w:rsid w:val="0074061A"/>
    <w:rsid w:val="00740B0A"/>
    <w:rsid w:val="00741266"/>
    <w:rsid w:val="00745CDB"/>
    <w:rsid w:val="00750D03"/>
    <w:rsid w:val="00751438"/>
    <w:rsid w:val="007521FC"/>
    <w:rsid w:val="0076085B"/>
    <w:rsid w:val="00774310"/>
    <w:rsid w:val="00775539"/>
    <w:rsid w:val="00775BAD"/>
    <w:rsid w:val="00776150"/>
    <w:rsid w:val="00777B4A"/>
    <w:rsid w:val="00791318"/>
    <w:rsid w:val="007A0463"/>
    <w:rsid w:val="007A1956"/>
    <w:rsid w:val="007A3BBB"/>
    <w:rsid w:val="007A4BCB"/>
    <w:rsid w:val="007A500E"/>
    <w:rsid w:val="007B3167"/>
    <w:rsid w:val="007B7301"/>
    <w:rsid w:val="007B797C"/>
    <w:rsid w:val="007C19B0"/>
    <w:rsid w:val="007C69F6"/>
    <w:rsid w:val="007D080A"/>
    <w:rsid w:val="007D6AC3"/>
    <w:rsid w:val="007D7B62"/>
    <w:rsid w:val="007E2CBA"/>
    <w:rsid w:val="007F2DEE"/>
    <w:rsid w:val="00807A7D"/>
    <w:rsid w:val="008148C3"/>
    <w:rsid w:val="00827E01"/>
    <w:rsid w:val="00840CEE"/>
    <w:rsid w:val="00845E28"/>
    <w:rsid w:val="00850373"/>
    <w:rsid w:val="00854315"/>
    <w:rsid w:val="00862450"/>
    <w:rsid w:val="00863651"/>
    <w:rsid w:val="00863DB2"/>
    <w:rsid w:val="00866045"/>
    <w:rsid w:val="008671D2"/>
    <w:rsid w:val="00870DDA"/>
    <w:rsid w:val="00874631"/>
    <w:rsid w:val="00877128"/>
    <w:rsid w:val="0087791B"/>
    <w:rsid w:val="00885F03"/>
    <w:rsid w:val="00896A23"/>
    <w:rsid w:val="008A53E4"/>
    <w:rsid w:val="008A73D1"/>
    <w:rsid w:val="008A7412"/>
    <w:rsid w:val="008B1278"/>
    <w:rsid w:val="008B1DA9"/>
    <w:rsid w:val="008B3474"/>
    <w:rsid w:val="008B5687"/>
    <w:rsid w:val="008C3B81"/>
    <w:rsid w:val="008C4078"/>
    <w:rsid w:val="008C4EA6"/>
    <w:rsid w:val="008C6EB9"/>
    <w:rsid w:val="008E1209"/>
    <w:rsid w:val="008E52C1"/>
    <w:rsid w:val="008F02DA"/>
    <w:rsid w:val="008F1D9E"/>
    <w:rsid w:val="008F6742"/>
    <w:rsid w:val="00904F2E"/>
    <w:rsid w:val="00905220"/>
    <w:rsid w:val="009106A1"/>
    <w:rsid w:val="00913286"/>
    <w:rsid w:val="00913B02"/>
    <w:rsid w:val="0091436F"/>
    <w:rsid w:val="00914E96"/>
    <w:rsid w:val="00920D9F"/>
    <w:rsid w:val="00921462"/>
    <w:rsid w:val="00921FD0"/>
    <w:rsid w:val="0092612B"/>
    <w:rsid w:val="009352CC"/>
    <w:rsid w:val="00935689"/>
    <w:rsid w:val="00945D44"/>
    <w:rsid w:val="0094674A"/>
    <w:rsid w:val="00956358"/>
    <w:rsid w:val="00964804"/>
    <w:rsid w:val="00964B2B"/>
    <w:rsid w:val="00980160"/>
    <w:rsid w:val="00991450"/>
    <w:rsid w:val="00991D38"/>
    <w:rsid w:val="00996A3B"/>
    <w:rsid w:val="00996F13"/>
    <w:rsid w:val="009A68DD"/>
    <w:rsid w:val="009B1D98"/>
    <w:rsid w:val="009B308E"/>
    <w:rsid w:val="009B32E8"/>
    <w:rsid w:val="009C5321"/>
    <w:rsid w:val="009D0F79"/>
    <w:rsid w:val="009D3949"/>
    <w:rsid w:val="009E236C"/>
    <w:rsid w:val="009E5AF3"/>
    <w:rsid w:val="009E7CBB"/>
    <w:rsid w:val="009F50E9"/>
    <w:rsid w:val="00A04377"/>
    <w:rsid w:val="00A1298E"/>
    <w:rsid w:val="00A13942"/>
    <w:rsid w:val="00A27B3D"/>
    <w:rsid w:val="00A30B01"/>
    <w:rsid w:val="00A366CE"/>
    <w:rsid w:val="00A378D6"/>
    <w:rsid w:val="00A4643D"/>
    <w:rsid w:val="00A46ABC"/>
    <w:rsid w:val="00A54730"/>
    <w:rsid w:val="00AA0FAD"/>
    <w:rsid w:val="00AB2103"/>
    <w:rsid w:val="00AB41F9"/>
    <w:rsid w:val="00AB5436"/>
    <w:rsid w:val="00AC2E96"/>
    <w:rsid w:val="00AD3C65"/>
    <w:rsid w:val="00AD3D4B"/>
    <w:rsid w:val="00AE0342"/>
    <w:rsid w:val="00AE03A0"/>
    <w:rsid w:val="00AE2EDD"/>
    <w:rsid w:val="00AE6924"/>
    <w:rsid w:val="00AF7621"/>
    <w:rsid w:val="00B27199"/>
    <w:rsid w:val="00B32C72"/>
    <w:rsid w:val="00B43FCD"/>
    <w:rsid w:val="00B51CA5"/>
    <w:rsid w:val="00B52E4B"/>
    <w:rsid w:val="00B53E27"/>
    <w:rsid w:val="00B63019"/>
    <w:rsid w:val="00B63EF8"/>
    <w:rsid w:val="00B70792"/>
    <w:rsid w:val="00B7093B"/>
    <w:rsid w:val="00B72EA5"/>
    <w:rsid w:val="00B76CC8"/>
    <w:rsid w:val="00B801EE"/>
    <w:rsid w:val="00B8351C"/>
    <w:rsid w:val="00B84B8A"/>
    <w:rsid w:val="00B86D42"/>
    <w:rsid w:val="00B87BFC"/>
    <w:rsid w:val="00B90C83"/>
    <w:rsid w:val="00B96B59"/>
    <w:rsid w:val="00BA1AE5"/>
    <w:rsid w:val="00BA6A1A"/>
    <w:rsid w:val="00BB55A6"/>
    <w:rsid w:val="00BD2A3E"/>
    <w:rsid w:val="00BD66FA"/>
    <w:rsid w:val="00BE0ED2"/>
    <w:rsid w:val="00BE15C7"/>
    <w:rsid w:val="00BF2160"/>
    <w:rsid w:val="00BF2B95"/>
    <w:rsid w:val="00C00E16"/>
    <w:rsid w:val="00C01620"/>
    <w:rsid w:val="00C03B95"/>
    <w:rsid w:val="00C16B89"/>
    <w:rsid w:val="00C204B5"/>
    <w:rsid w:val="00C227A8"/>
    <w:rsid w:val="00C27AD9"/>
    <w:rsid w:val="00C370C5"/>
    <w:rsid w:val="00C46DEF"/>
    <w:rsid w:val="00C505A2"/>
    <w:rsid w:val="00C53804"/>
    <w:rsid w:val="00C6034A"/>
    <w:rsid w:val="00C611F0"/>
    <w:rsid w:val="00C64661"/>
    <w:rsid w:val="00C6527F"/>
    <w:rsid w:val="00C657A6"/>
    <w:rsid w:val="00C707A1"/>
    <w:rsid w:val="00C71725"/>
    <w:rsid w:val="00C7699A"/>
    <w:rsid w:val="00C84099"/>
    <w:rsid w:val="00C84682"/>
    <w:rsid w:val="00C84E8A"/>
    <w:rsid w:val="00C85A4B"/>
    <w:rsid w:val="00C86077"/>
    <w:rsid w:val="00C8700F"/>
    <w:rsid w:val="00CA2615"/>
    <w:rsid w:val="00CA5DD9"/>
    <w:rsid w:val="00CB20A7"/>
    <w:rsid w:val="00CB2AA1"/>
    <w:rsid w:val="00CB435D"/>
    <w:rsid w:val="00CC07B1"/>
    <w:rsid w:val="00CC161D"/>
    <w:rsid w:val="00CC72B7"/>
    <w:rsid w:val="00CD601E"/>
    <w:rsid w:val="00CE168E"/>
    <w:rsid w:val="00CF7821"/>
    <w:rsid w:val="00D05C19"/>
    <w:rsid w:val="00D405D5"/>
    <w:rsid w:val="00D45175"/>
    <w:rsid w:val="00D45686"/>
    <w:rsid w:val="00D460A0"/>
    <w:rsid w:val="00D506B2"/>
    <w:rsid w:val="00D50BCA"/>
    <w:rsid w:val="00D52CCD"/>
    <w:rsid w:val="00D53C31"/>
    <w:rsid w:val="00D54984"/>
    <w:rsid w:val="00D607C0"/>
    <w:rsid w:val="00D60FD1"/>
    <w:rsid w:val="00D7071D"/>
    <w:rsid w:val="00D7504E"/>
    <w:rsid w:val="00D82AAF"/>
    <w:rsid w:val="00D83A1D"/>
    <w:rsid w:val="00D84591"/>
    <w:rsid w:val="00D87C19"/>
    <w:rsid w:val="00D94BAE"/>
    <w:rsid w:val="00D95D7D"/>
    <w:rsid w:val="00D960BB"/>
    <w:rsid w:val="00DC12BD"/>
    <w:rsid w:val="00DC4351"/>
    <w:rsid w:val="00DC49DC"/>
    <w:rsid w:val="00DC736A"/>
    <w:rsid w:val="00DD0639"/>
    <w:rsid w:val="00DD2675"/>
    <w:rsid w:val="00DD5346"/>
    <w:rsid w:val="00DE29E1"/>
    <w:rsid w:val="00DE69BE"/>
    <w:rsid w:val="00DF0FA2"/>
    <w:rsid w:val="00DF3AF1"/>
    <w:rsid w:val="00E00FB6"/>
    <w:rsid w:val="00E07AF6"/>
    <w:rsid w:val="00E13355"/>
    <w:rsid w:val="00E21CF8"/>
    <w:rsid w:val="00E24FCD"/>
    <w:rsid w:val="00E43160"/>
    <w:rsid w:val="00E46E48"/>
    <w:rsid w:val="00E516D3"/>
    <w:rsid w:val="00E55B37"/>
    <w:rsid w:val="00E572A0"/>
    <w:rsid w:val="00E74CDA"/>
    <w:rsid w:val="00E76D60"/>
    <w:rsid w:val="00E85A5F"/>
    <w:rsid w:val="00E9217A"/>
    <w:rsid w:val="00E954B7"/>
    <w:rsid w:val="00EA0D56"/>
    <w:rsid w:val="00EA1B97"/>
    <w:rsid w:val="00EA313C"/>
    <w:rsid w:val="00EA6B81"/>
    <w:rsid w:val="00EB1897"/>
    <w:rsid w:val="00EB5911"/>
    <w:rsid w:val="00EB592A"/>
    <w:rsid w:val="00EC3680"/>
    <w:rsid w:val="00EC642C"/>
    <w:rsid w:val="00ED2DBD"/>
    <w:rsid w:val="00EE0AF0"/>
    <w:rsid w:val="00EE0C62"/>
    <w:rsid w:val="00EE61D3"/>
    <w:rsid w:val="00EF1F59"/>
    <w:rsid w:val="00EF6499"/>
    <w:rsid w:val="00F01F55"/>
    <w:rsid w:val="00F07D65"/>
    <w:rsid w:val="00F176D4"/>
    <w:rsid w:val="00F2450E"/>
    <w:rsid w:val="00F252ED"/>
    <w:rsid w:val="00F27FAE"/>
    <w:rsid w:val="00F304B1"/>
    <w:rsid w:val="00F652C2"/>
    <w:rsid w:val="00F85ADD"/>
    <w:rsid w:val="00F93929"/>
    <w:rsid w:val="00FA1E6C"/>
    <w:rsid w:val="00FB10A9"/>
    <w:rsid w:val="00FB3881"/>
    <w:rsid w:val="00FB4BBF"/>
    <w:rsid w:val="00FC1E6A"/>
    <w:rsid w:val="00FC5C13"/>
    <w:rsid w:val="00FF5087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A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64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1015"/>
    <w:pPr>
      <w:ind w:left="720"/>
      <w:contextualSpacing/>
    </w:pPr>
  </w:style>
  <w:style w:type="paragraph" w:styleId="NormalWeb">
    <w:name w:val="Normal (Web)"/>
    <w:basedOn w:val="Normal"/>
    <w:uiPriority w:val="99"/>
    <w:rsid w:val="00E00FB6"/>
    <w:pPr>
      <w:spacing w:before="100" w:beforeAutospacing="1" w:after="100" w:afterAutospacing="1"/>
    </w:pPr>
  </w:style>
  <w:style w:type="paragraph" w:customStyle="1" w:styleId="a">
    <w:name w:val="Диссер"/>
    <w:uiPriority w:val="99"/>
    <w:rsid w:val="002830AD"/>
    <w:pPr>
      <w:spacing w:line="336" w:lineRule="auto"/>
      <w:ind w:firstLine="51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EE0AF0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EB59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B592A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EB592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B703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9563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5635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5635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927</TotalTime>
  <Pages>12</Pages>
  <Words>2340</Words>
  <Characters>13339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 12</dc:creator>
  <cp:keywords/>
  <dc:description/>
  <cp:lastModifiedBy>Evgen</cp:lastModifiedBy>
  <cp:revision>45</cp:revision>
  <dcterms:created xsi:type="dcterms:W3CDTF">2012-12-07T06:59:00Z</dcterms:created>
  <dcterms:modified xsi:type="dcterms:W3CDTF">2020-03-28T03:24:00Z</dcterms:modified>
</cp:coreProperties>
</file>